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A" w:rsidRDefault="00E74B1A" w:rsidP="00672292">
      <w:pPr>
        <w:spacing w:line="240" w:lineRule="atLeast"/>
        <w:ind w:left="114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</w:p>
    <w:p w:rsidR="00E74B1A" w:rsidRDefault="00E74B1A" w:rsidP="00880593">
      <w:pPr>
        <w:spacing w:line="240" w:lineRule="atLeast"/>
        <w:ind w:left="-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Клубы, кружки и секции в МАОУ «СОШ № 24» на  2022-2023 учебный год</w:t>
      </w:r>
    </w:p>
    <w:p w:rsidR="00E74B1A" w:rsidRDefault="00E74B1A" w:rsidP="002E679F">
      <w:pPr>
        <w:spacing w:line="240" w:lineRule="atLeast"/>
        <w:ind w:left="1140"/>
        <w:rPr>
          <w:rFonts w:ascii="Times New Roman" w:hAnsi="Times New Roman"/>
          <w:b/>
          <w:sz w:val="24"/>
        </w:rPr>
      </w:pPr>
    </w:p>
    <w:tbl>
      <w:tblPr>
        <w:tblW w:w="10596" w:type="dxa"/>
        <w:tblInd w:w="-1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6260"/>
        <w:gridCol w:w="2056"/>
      </w:tblGrid>
      <w:tr w:rsidR="00E74B1A" w:rsidTr="000A3924">
        <w:trPr>
          <w:trHeight w:val="226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27" w:lineRule="exact"/>
              <w:ind w:left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27" w:lineRule="exact"/>
              <w:ind w:left="1660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20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27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Расписание</w:t>
            </w:r>
          </w:p>
        </w:tc>
      </w:tr>
      <w:tr w:rsidR="00E74B1A" w:rsidTr="000A3924">
        <w:trPr>
          <w:trHeight w:val="231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1A" w:rsidRPr="000A3924" w:rsidTr="000A3924">
        <w:trPr>
          <w:trHeight w:val="24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Шилова Е.П.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клуб «Искатели чудес»  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Пон 11.45</w:t>
            </w:r>
          </w:p>
        </w:tc>
      </w:tr>
      <w:tr w:rsidR="00E74B1A" w:rsidRPr="000A3924" w:rsidTr="000A3924">
        <w:trPr>
          <w:trHeight w:val="245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Клуб Интеллкет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Втор 12.00</w:t>
            </w:r>
          </w:p>
        </w:tc>
      </w:tr>
      <w:tr w:rsidR="00E74B1A" w:rsidRPr="000A3924" w:rsidTr="000A3924">
        <w:trPr>
          <w:trHeight w:val="25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5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Васенина Н.С.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объединение «ШСП» 8-9 классы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Вт 14.00</w:t>
            </w:r>
          </w:p>
        </w:tc>
      </w:tr>
      <w:tr w:rsidR="00E74B1A" w:rsidRPr="000A3924" w:rsidTr="000A3924">
        <w:trPr>
          <w:trHeight w:val="262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  Клуб Что? Где ?Когда ? 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  <w:tr w:rsidR="00E74B1A" w:rsidRPr="000A3924" w:rsidTr="000A3924">
        <w:trPr>
          <w:trHeight w:val="25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Киселева Е.Н.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кружок «Робототехника» (пар-ль </w:t>
            </w: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кл)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Пн 17.20</w:t>
            </w:r>
          </w:p>
        </w:tc>
      </w:tr>
      <w:tr w:rsidR="00E74B1A" w:rsidRPr="000A3924" w:rsidTr="000A3924">
        <w:trPr>
          <w:trHeight w:val="24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672292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bCs/>
                <w:sz w:val="28"/>
                <w:szCs w:val="28"/>
              </w:rPr>
              <w:t>Напольских Е.В.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кружок «Робототехника» (пар-ль </w:t>
            </w: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кл)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 11.40</w:t>
            </w:r>
          </w:p>
        </w:tc>
      </w:tr>
      <w:tr w:rsidR="00E74B1A" w:rsidRPr="000A3924" w:rsidTr="000A3924">
        <w:trPr>
          <w:trHeight w:val="25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5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Лукьянченко И.М.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Отряд  «Юный барабанщик» 7Г класс , вокальный кружок 5-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Чт 13.30</w:t>
            </w:r>
          </w:p>
        </w:tc>
      </w:tr>
      <w:tr w:rsidR="00E74B1A" w:rsidRPr="000A3924" w:rsidTr="000A3924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Баранова М.С.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880593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Отряд ЮИД «ЗЕБРА» 1-4 классы, 5-10 классы, </w:t>
            </w:r>
          </w:p>
          <w:p w:rsidR="00E74B1A" w:rsidRPr="000A3924" w:rsidRDefault="00E74B1A" w:rsidP="00880593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Родительский патруль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 15.00</w:t>
            </w:r>
          </w:p>
        </w:tc>
      </w:tr>
      <w:tr w:rsidR="00E74B1A" w:rsidRPr="000A3924" w:rsidTr="000A3924">
        <w:trPr>
          <w:trHeight w:val="26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375978">
            <w:pPr>
              <w:spacing w:line="24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bCs/>
                <w:sz w:val="28"/>
                <w:szCs w:val="28"/>
              </w:rPr>
              <w:t>Челухиди А.А.</w:t>
            </w:r>
          </w:p>
        </w:tc>
        <w:tc>
          <w:tcPr>
            <w:tcW w:w="6260" w:type="dxa"/>
            <w:vMerge w:val="restart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672292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Команда КВН «Продленка»</w:t>
            </w:r>
          </w:p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59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Вт-чт </w:t>
            </w:r>
          </w:p>
          <w:p w:rsidR="00E74B1A" w:rsidRPr="000A3924" w:rsidRDefault="00E74B1A" w:rsidP="00BE1EB0">
            <w:pPr>
              <w:spacing w:line="259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>.00-20.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4B1A" w:rsidRPr="000A3924" w:rsidTr="000A3924">
        <w:trPr>
          <w:trHeight w:val="28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0" w:type="dxa"/>
            <w:vMerge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7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Сб 11.30 </w:t>
            </w:r>
          </w:p>
        </w:tc>
      </w:tr>
      <w:tr w:rsidR="00E74B1A" w:rsidRPr="000A3924" w:rsidTr="000A3924">
        <w:trPr>
          <w:trHeight w:val="26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8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Василинюк Е.И.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3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клуб «Кадет» 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6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Пн-ср-</w:t>
            </w:r>
            <w:r>
              <w:rPr>
                <w:rFonts w:ascii="Times New Roman" w:hAnsi="Times New Roman"/>
                <w:sz w:val="28"/>
                <w:szCs w:val="28"/>
              </w:rPr>
              <w:t>чт-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>птн</w:t>
            </w:r>
          </w:p>
        </w:tc>
      </w:tr>
      <w:tr w:rsidR="00E74B1A" w:rsidRPr="000A3924" w:rsidTr="000A3924">
        <w:trPr>
          <w:trHeight w:val="28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Право, шахматы, финн.грамотность, ОФП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7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13.30—15.30</w:t>
            </w:r>
          </w:p>
        </w:tc>
      </w:tr>
      <w:tr w:rsidR="00E74B1A" w:rsidRPr="000A3924" w:rsidTr="000A3924">
        <w:trPr>
          <w:trHeight w:val="25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8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Радионов Д.А.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4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Отряд правоохранительной направленности 5-9 класс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44837">
            <w:pPr>
              <w:spacing w:line="252" w:lineRule="exac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Пн 14.00</w:t>
            </w:r>
          </w:p>
        </w:tc>
      </w:tr>
      <w:tr w:rsidR="00E74B1A" w:rsidRPr="000A3924" w:rsidTr="000A3924">
        <w:trPr>
          <w:trHeight w:val="24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Отряд ДЮП «Огоньки» 5-1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Вт 14.00</w:t>
            </w:r>
          </w:p>
        </w:tc>
      </w:tr>
      <w:tr w:rsidR="00E74B1A" w:rsidRPr="000A3924" w:rsidTr="000A3924">
        <w:trPr>
          <w:trHeight w:val="55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ОФП « Готов к труду и обороне»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Ср 14.00</w:t>
            </w:r>
          </w:p>
        </w:tc>
      </w:tr>
      <w:tr w:rsidR="00E74B1A" w:rsidRPr="000A3924" w:rsidTr="000A3924">
        <w:trPr>
          <w:trHeight w:val="55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строевая подготовка 7Г класс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Чт 14.00</w:t>
            </w:r>
          </w:p>
        </w:tc>
      </w:tr>
      <w:tr w:rsidR="00E74B1A" w:rsidRPr="000A3924" w:rsidTr="000A3924">
        <w:trPr>
          <w:trHeight w:val="262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8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Баженова Е.И.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3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клуб «ЗОЖ»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62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Вт 14.00</w:t>
            </w:r>
          </w:p>
        </w:tc>
      </w:tr>
      <w:tr w:rsidR="00E74B1A" w:rsidRPr="000A3924" w:rsidTr="000A3924">
        <w:trPr>
          <w:trHeight w:val="282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1A" w:rsidRPr="000A3924" w:rsidTr="000A3924">
        <w:trPr>
          <w:trHeight w:val="26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46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Рязанова И.А.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Клуб «Пресс-центр» (3-9кл.)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59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Ср 14.00</w:t>
            </w:r>
          </w:p>
        </w:tc>
      </w:tr>
      <w:tr w:rsidR="00E74B1A" w:rsidRPr="000A3924" w:rsidTr="000A3924">
        <w:trPr>
          <w:trHeight w:val="282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ШУС « Новое поколение» , совет командиров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Вт 13.15</w:t>
            </w:r>
          </w:p>
        </w:tc>
      </w:tr>
      <w:tr w:rsidR="00E74B1A" w:rsidRPr="000A3924" w:rsidTr="000A3924">
        <w:trPr>
          <w:trHeight w:val="254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0A3924">
            <w:pPr>
              <w:spacing w:line="253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Рязанова И.А.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руководство клуба МВО «Новое поколение »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5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Пн-ср-пт 16.00-19.00</w:t>
            </w:r>
          </w:p>
        </w:tc>
      </w:tr>
      <w:tr w:rsidR="00E74B1A" w:rsidRPr="000A3924" w:rsidTr="000A3924">
        <w:trPr>
          <w:trHeight w:val="288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 Руководство РДШ –школа 24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B1A" w:rsidRPr="000A3924" w:rsidTr="000A3924">
        <w:trPr>
          <w:trHeight w:val="266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375978">
            <w:pPr>
              <w:spacing w:line="246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Рычагова Е.Б.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375978">
            <w:pPr>
              <w:spacing w:line="242" w:lineRule="exac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Кружок «финансовая грамотность» 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Ср.14.00</w:t>
            </w:r>
          </w:p>
        </w:tc>
      </w:tr>
      <w:tr w:rsidR="00E74B1A" w:rsidRPr="000A3924" w:rsidTr="000A3924">
        <w:trPr>
          <w:trHeight w:val="254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375978">
            <w:pPr>
              <w:spacing w:line="246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Олейник А.Н.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Музейное дело –кружок экскурсоводов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5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Ср 14.00</w:t>
            </w:r>
          </w:p>
        </w:tc>
      </w:tr>
      <w:tr w:rsidR="00E74B1A" w:rsidRPr="000A3924" w:rsidTr="000A3924">
        <w:trPr>
          <w:trHeight w:val="288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Сметляева А.В.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 «Маленький Пермяк»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>-чт- птн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 xml:space="preserve"> 14.00</w:t>
            </w:r>
          </w:p>
        </w:tc>
      </w:tr>
      <w:tr w:rsidR="00E74B1A" w:rsidRPr="000A3924" w:rsidTr="000A3924">
        <w:trPr>
          <w:trHeight w:val="25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375978">
            <w:pPr>
              <w:spacing w:line="246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Зубкова О.В.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Экологический отряд «</w:t>
            </w:r>
            <w:r w:rsidRPr="000A3924">
              <w:rPr>
                <w:rFonts w:ascii="Times New Roman" w:hAnsi="Times New Roman"/>
                <w:sz w:val="28"/>
                <w:szCs w:val="28"/>
                <w:lang w:val="en-US"/>
              </w:rPr>
              <w:t>Green People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375978">
            <w:pPr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Ср-чт 14.00</w:t>
            </w:r>
          </w:p>
        </w:tc>
      </w:tr>
      <w:tr w:rsidR="00E74B1A" w:rsidRPr="000A3924" w:rsidTr="000A3924">
        <w:trPr>
          <w:trHeight w:val="282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6D7D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Биряльцева Е.А</w:t>
            </w:r>
            <w:r w:rsidRPr="000A3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6D7D62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Спортивные забавы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Вт-чт 15.00</w:t>
            </w:r>
          </w:p>
        </w:tc>
      </w:tr>
      <w:tr w:rsidR="00E74B1A" w:rsidRPr="000A3924" w:rsidTr="000A3924">
        <w:trPr>
          <w:trHeight w:val="254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6" w:lineRule="exact"/>
              <w:ind w:lef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sz w:val="28"/>
                <w:szCs w:val="28"/>
              </w:rPr>
              <w:t>Каган Т.А.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Кружок «Здоровое питание»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5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Сб 10.00</w:t>
            </w:r>
          </w:p>
        </w:tc>
      </w:tr>
      <w:tr w:rsidR="00E74B1A" w:rsidRPr="000A3924" w:rsidTr="000A3924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bCs/>
                <w:sz w:val="28"/>
                <w:szCs w:val="28"/>
              </w:rPr>
              <w:t>Клепцина Е.Н.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Родительский клуб «Ответственное родительство»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Ср 17.00</w:t>
            </w:r>
          </w:p>
        </w:tc>
      </w:tr>
      <w:tr w:rsidR="00E74B1A" w:rsidRPr="000A3924" w:rsidTr="000A3924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Кружок «Мастерицы»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2-3 класс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Чт  16.30</w:t>
            </w:r>
          </w:p>
        </w:tc>
      </w:tr>
      <w:tr w:rsidR="00E74B1A" w:rsidRPr="000A3924" w:rsidTr="000A3924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3924">
              <w:rPr>
                <w:rFonts w:ascii="Times New Roman" w:hAnsi="Times New Roman"/>
                <w:b/>
                <w:bCs/>
                <w:sz w:val="28"/>
                <w:szCs w:val="28"/>
              </w:rPr>
              <w:t>Куроптева О.К.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Класс РОСГВАРДИИ 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По графику с ПВИ ВНГ РФ </w:t>
            </w:r>
          </w:p>
        </w:tc>
      </w:tr>
      <w:tr w:rsidR="00E74B1A" w:rsidRPr="000A3924" w:rsidTr="000A3924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Васева Т.С.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A3924">
              <w:rPr>
                <w:rFonts w:ascii="Times New Roman" w:hAnsi="Times New Roman"/>
                <w:sz w:val="28"/>
                <w:szCs w:val="28"/>
              </w:rPr>
              <w:t>Чт 15.00</w:t>
            </w:r>
          </w:p>
        </w:tc>
      </w:tr>
      <w:tr w:rsidR="00E74B1A" w:rsidRPr="000A3924" w:rsidTr="00880593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Медведева Анна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 «РОСТОК» 3-9 класс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Pr="000A3924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вт-чт 9.00, 15.00</w:t>
            </w:r>
          </w:p>
        </w:tc>
      </w:tr>
      <w:tr w:rsidR="00E74B1A" w:rsidRPr="000A3924" w:rsidTr="001155D9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Щекина О.В.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Туристко-краеведческий кружок 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Сб- 11.20</w:t>
            </w:r>
          </w:p>
        </w:tc>
      </w:tr>
      <w:tr w:rsidR="00E74B1A" w:rsidRPr="000A3924" w:rsidTr="001155D9">
        <w:trPr>
          <w:trHeight w:val="24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Шубина В.А.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Кружок «Шахматы»</w:t>
            </w:r>
          </w:p>
        </w:tc>
        <w:tc>
          <w:tcPr>
            <w:tcW w:w="2056" w:type="dxa"/>
            <w:tcBorders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Сб- 11.20</w:t>
            </w:r>
          </w:p>
        </w:tc>
      </w:tr>
      <w:tr w:rsidR="00E74B1A" w:rsidRPr="000A3924" w:rsidTr="000A3924">
        <w:trPr>
          <w:trHeight w:val="245"/>
        </w:trPr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2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4B1A" w:rsidRDefault="00E74B1A" w:rsidP="00BE1EB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B1A" w:rsidRPr="000A3924" w:rsidRDefault="00E74B1A" w:rsidP="00B6013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page2"/>
      <w:bookmarkEnd w:id="0"/>
    </w:p>
    <w:sectPr w:rsidR="00E74B1A" w:rsidRPr="000A3924" w:rsidSect="00672292">
      <w:pgSz w:w="11906" w:h="16838"/>
      <w:pgMar w:top="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A1"/>
    <w:rsid w:val="00027B79"/>
    <w:rsid w:val="00044837"/>
    <w:rsid w:val="000A3924"/>
    <w:rsid w:val="001155D9"/>
    <w:rsid w:val="00127064"/>
    <w:rsid w:val="00180862"/>
    <w:rsid w:val="001B3BE2"/>
    <w:rsid w:val="001B7511"/>
    <w:rsid w:val="00201F78"/>
    <w:rsid w:val="002E679F"/>
    <w:rsid w:val="00375978"/>
    <w:rsid w:val="004A3BBA"/>
    <w:rsid w:val="004A5960"/>
    <w:rsid w:val="005F27D9"/>
    <w:rsid w:val="00672292"/>
    <w:rsid w:val="006D7D62"/>
    <w:rsid w:val="007A7539"/>
    <w:rsid w:val="00841305"/>
    <w:rsid w:val="0085411E"/>
    <w:rsid w:val="00880593"/>
    <w:rsid w:val="00907737"/>
    <w:rsid w:val="00A4236C"/>
    <w:rsid w:val="00B60131"/>
    <w:rsid w:val="00BE1EB0"/>
    <w:rsid w:val="00C85B18"/>
    <w:rsid w:val="00CE15A1"/>
    <w:rsid w:val="00CF1685"/>
    <w:rsid w:val="00D373F3"/>
    <w:rsid w:val="00DD1B39"/>
    <w:rsid w:val="00DF3434"/>
    <w:rsid w:val="00E17820"/>
    <w:rsid w:val="00E74B1A"/>
    <w:rsid w:val="00FB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303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10</cp:revision>
  <dcterms:created xsi:type="dcterms:W3CDTF">2020-09-28T11:42:00Z</dcterms:created>
  <dcterms:modified xsi:type="dcterms:W3CDTF">2023-11-02T20:40:00Z</dcterms:modified>
</cp:coreProperties>
</file>