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3C" w:rsidRPr="00651C95" w:rsidRDefault="00D3633C" w:rsidP="00651C95">
      <w:pPr>
        <w:shd w:val="clear" w:color="auto" w:fill="FFFFFF"/>
        <w:spacing w:line="240" w:lineRule="auto"/>
        <w:outlineLvl w:val="0"/>
        <w:rPr>
          <w:rFonts w:ascii="Monotype Corsiva" w:hAnsi="Monotype Corsiva" w:cs="Helvetica"/>
          <w:b/>
          <w:bCs/>
          <w:color w:val="FF0000"/>
          <w:kern w:val="36"/>
          <w:sz w:val="45"/>
          <w:szCs w:val="45"/>
          <w:lang w:eastAsia="ru-RU"/>
        </w:rPr>
      </w:pPr>
      <w:r w:rsidRPr="00651C95">
        <w:rPr>
          <w:rFonts w:ascii="Monotype Corsiva" w:hAnsi="Monotype Corsiva" w:cs="Helvetica"/>
          <w:b/>
          <w:bCs/>
          <w:color w:val="FF0000"/>
          <w:kern w:val="36"/>
          <w:sz w:val="45"/>
          <w:szCs w:val="45"/>
          <w:lang w:eastAsia="ru-RU"/>
        </w:rPr>
        <w:t>Памятка для родителей по обучению детей правилам дорожного движения</w:t>
      </w:r>
    </w:p>
    <w:p w:rsidR="00D3633C" w:rsidRPr="00651C95" w:rsidRDefault="00D3633C" w:rsidP="00651C95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D3633C" w:rsidRPr="00C36C93" w:rsidRDefault="00D3633C" w:rsidP="00651C95">
      <w:pPr>
        <w:shd w:val="clear" w:color="auto" w:fill="FFFFFF"/>
        <w:spacing w:after="375" w:line="240" w:lineRule="auto"/>
        <w:jc w:val="center"/>
        <w:rPr>
          <w:rFonts w:ascii="Times New Roman" w:hAnsi="Times New Roman"/>
          <w:color w:val="444444"/>
          <w:sz w:val="32"/>
          <w:szCs w:val="32"/>
          <w:lang w:eastAsia="ru-RU"/>
        </w:rPr>
      </w:pPr>
      <w:r w:rsidRPr="00C36C93">
        <w:rPr>
          <w:rFonts w:ascii="Times New Roman" w:hAnsi="Times New Roman"/>
          <w:b/>
          <w:bCs/>
          <w:color w:val="444444"/>
          <w:sz w:val="32"/>
          <w:szCs w:val="32"/>
          <w:u w:val="single"/>
          <w:lang w:eastAsia="ru-RU"/>
        </w:rPr>
        <w:t>Памятка для родителей по обучению детей правилам дорожного движения</w:t>
      </w:r>
    </w:p>
    <w:p w:rsidR="00D3633C" w:rsidRPr="008A188A" w:rsidRDefault="00D3633C" w:rsidP="00651C95">
      <w:pPr>
        <w:shd w:val="clear" w:color="auto" w:fill="FFFFFF"/>
        <w:spacing w:after="375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color w:val="000000"/>
          <w:sz w:val="32"/>
          <w:szCs w:val="32"/>
          <w:lang w:eastAsia="ru-RU"/>
        </w:rPr>
        <w:t>Ежегодно жертвами дорожно-транспортных происшествий становятся дети и подростки.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</w:t>
      </w:r>
    </w:p>
    <w:p w:rsidR="00D3633C" w:rsidRPr="008A188A" w:rsidRDefault="00D3633C" w:rsidP="00651C95">
      <w:pPr>
        <w:shd w:val="clear" w:color="auto" w:fill="FFFFFF"/>
        <w:spacing w:after="375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ОСНОВНЫЕ ПРАВИЛА БЕЗОПАСНОГО ПОВЕДЕНИЯ НА ДОРОГЕ</w:t>
      </w:r>
    </w:p>
    <w:p w:rsidR="00D3633C" w:rsidRPr="008A188A" w:rsidRDefault="00D3633C" w:rsidP="00651C95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color w:val="000000"/>
          <w:sz w:val="32"/>
          <w:szCs w:val="32"/>
          <w:lang w:eastAsia="ru-RU"/>
        </w:rPr>
        <w:t>Никогда не выбегайте на дорогу перед приближающимся автомобилем. Это опасно, потому что даже самый опытный водитель не может остановить машину сразу.</w:t>
      </w:r>
    </w:p>
    <w:p w:rsidR="00D3633C" w:rsidRPr="008A188A" w:rsidRDefault="00D3633C" w:rsidP="00651C95">
      <w:pPr>
        <w:numPr>
          <w:ilvl w:val="0"/>
          <w:numId w:val="1"/>
        </w:numPr>
        <w:shd w:val="clear" w:color="auto" w:fill="FFFFFF"/>
        <w:spacing w:before="375" w:after="0" w:line="240" w:lineRule="atLeast"/>
        <w:ind w:left="0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color w:val="000000"/>
          <w:sz w:val="32"/>
          <w:szCs w:val="32"/>
          <w:lang w:eastAsia="ru-RU"/>
        </w:rPr>
        <w:t>Дорогу необходимо переходить в специально установленных местах по пешеходному переходу.</w:t>
      </w:r>
    </w:p>
    <w:p w:rsidR="00D3633C" w:rsidRPr="008A188A" w:rsidRDefault="00D3633C" w:rsidP="00651C95">
      <w:pPr>
        <w:numPr>
          <w:ilvl w:val="0"/>
          <w:numId w:val="1"/>
        </w:numPr>
        <w:shd w:val="clear" w:color="auto" w:fill="FFFFFF"/>
        <w:spacing w:before="375" w:after="0" w:line="240" w:lineRule="atLeast"/>
        <w:ind w:left="0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color w:val="000000"/>
          <w:sz w:val="32"/>
          <w:szCs w:val="32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D3633C" w:rsidRPr="008A188A" w:rsidRDefault="00D3633C" w:rsidP="00651C95">
      <w:pPr>
        <w:numPr>
          <w:ilvl w:val="0"/>
          <w:numId w:val="1"/>
        </w:numPr>
        <w:shd w:val="clear" w:color="auto" w:fill="FFFFFF"/>
        <w:spacing w:before="375" w:after="0" w:line="240" w:lineRule="atLeast"/>
        <w:ind w:left="0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color w:val="000000"/>
          <w:sz w:val="32"/>
          <w:szCs w:val="32"/>
          <w:lang w:eastAsia="ru-RU"/>
        </w:rPr>
        <w:t>Выйдя из общественного транспорта, не выбегайте на дорогу. Подождите, пока он отъедет, и только потом, убедившись в отсутствии машин, переходите дорогу.</w:t>
      </w:r>
    </w:p>
    <w:p w:rsidR="00D3633C" w:rsidRPr="008A188A" w:rsidRDefault="00D3633C" w:rsidP="00651C95">
      <w:pPr>
        <w:numPr>
          <w:ilvl w:val="0"/>
          <w:numId w:val="1"/>
        </w:numPr>
        <w:shd w:val="clear" w:color="auto" w:fill="FFFFFF"/>
        <w:spacing w:before="375" w:after="0" w:line="240" w:lineRule="atLeast"/>
        <w:ind w:left="0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color w:val="000000"/>
          <w:sz w:val="32"/>
          <w:szCs w:val="32"/>
          <w:lang w:eastAsia="ru-RU"/>
        </w:rPr>
        <w:t>Опасно выезжать на проезжую часть на скейтах и роликовых коньках.</w:t>
      </w:r>
    </w:p>
    <w:p w:rsidR="00D3633C" w:rsidRPr="008A188A" w:rsidRDefault="00D3633C" w:rsidP="00651C95">
      <w:pPr>
        <w:numPr>
          <w:ilvl w:val="0"/>
          <w:numId w:val="1"/>
        </w:numPr>
        <w:shd w:val="clear" w:color="auto" w:fill="FFFFFF"/>
        <w:spacing w:before="375" w:after="0" w:line="240" w:lineRule="atLeast"/>
        <w:ind w:left="0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color w:val="000000"/>
          <w:sz w:val="32"/>
          <w:szCs w:val="32"/>
          <w:lang w:eastAsia="ru-RU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D3633C" w:rsidRPr="008A188A" w:rsidRDefault="00D3633C" w:rsidP="00651C95">
      <w:pPr>
        <w:numPr>
          <w:ilvl w:val="0"/>
          <w:numId w:val="1"/>
        </w:numPr>
        <w:shd w:val="clear" w:color="auto" w:fill="FFFFFF"/>
        <w:spacing w:before="375" w:after="0" w:line="240" w:lineRule="atLeast"/>
        <w:ind w:left="0"/>
        <w:jc w:val="both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color w:val="000000"/>
          <w:sz w:val="32"/>
          <w:szCs w:val="32"/>
          <w:lang w:eastAsia="ru-RU"/>
        </w:rPr>
        <w:t>Опасно играть в мяч и другие игры рядом с проезжей частью, лучше это делать во дворе или на детской площадке. </w:t>
      </w:r>
    </w:p>
    <w:p w:rsidR="00D3633C" w:rsidRPr="008A188A" w:rsidRDefault="00D3633C" w:rsidP="00651C95">
      <w:pPr>
        <w:numPr>
          <w:ilvl w:val="1"/>
          <w:numId w:val="1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color w:val="000000"/>
          <w:sz w:val="32"/>
          <w:szCs w:val="32"/>
          <w:lang w:eastAsia="ru-RU"/>
        </w:rPr>
        <w:t>Умейте пользоваться светофором.</w:t>
      </w:r>
    </w:p>
    <w:p w:rsidR="00D3633C" w:rsidRPr="008A188A" w:rsidRDefault="00D3633C" w:rsidP="00651C95">
      <w:pPr>
        <w:shd w:val="clear" w:color="auto" w:fill="FFFFFF"/>
        <w:spacing w:after="375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ПАМЯТКАДЛЯ РОДИТЕЛЕЙ ПО ОБУЧЕНИЮДЕТЕЙ ПРАВИЛАМ ДОРОЖНОГО ДВИЖЕНИЯ</w:t>
      </w:r>
    </w:p>
    <w:p w:rsidR="00D3633C" w:rsidRPr="008A188A" w:rsidRDefault="00D3633C" w:rsidP="00651C95">
      <w:pPr>
        <w:shd w:val="clear" w:color="auto" w:fill="FFFFFF"/>
        <w:spacing w:after="375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color w:val="000000"/>
          <w:sz w:val="32"/>
          <w:szCs w:val="32"/>
          <w:lang w:eastAsia="ru-RU"/>
        </w:rPr>
        <w:t>         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D3633C" w:rsidRPr="008A188A" w:rsidRDefault="00D3633C" w:rsidP="00651C9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color w:val="000000"/>
          <w:sz w:val="32"/>
          <w:szCs w:val="32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D3633C" w:rsidRPr="008A188A" w:rsidRDefault="00D3633C" w:rsidP="00651C95">
      <w:pPr>
        <w:numPr>
          <w:ilvl w:val="0"/>
          <w:numId w:val="2"/>
        </w:numPr>
        <w:shd w:val="clear" w:color="auto" w:fill="FFFFFF"/>
        <w:spacing w:before="375" w:after="0" w:line="240" w:lineRule="atLeast"/>
        <w:ind w:left="0"/>
        <w:jc w:val="both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color w:val="000000"/>
          <w:sz w:val="32"/>
          <w:szCs w:val="32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</w:t>
      </w:r>
    </w:p>
    <w:p w:rsidR="00D3633C" w:rsidRPr="008A188A" w:rsidRDefault="00D3633C" w:rsidP="00651C95">
      <w:pPr>
        <w:numPr>
          <w:ilvl w:val="0"/>
          <w:numId w:val="2"/>
        </w:numPr>
        <w:shd w:val="clear" w:color="auto" w:fill="FFFFFF"/>
        <w:spacing w:before="375" w:after="0" w:line="240" w:lineRule="atLeast"/>
        <w:ind w:left="0"/>
        <w:jc w:val="both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color w:val="000000"/>
          <w:sz w:val="32"/>
          <w:szCs w:val="32"/>
          <w:lang w:eastAsia="ru-RU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D3633C" w:rsidRPr="008A188A" w:rsidRDefault="00D3633C" w:rsidP="00651C95">
      <w:pPr>
        <w:numPr>
          <w:ilvl w:val="0"/>
          <w:numId w:val="2"/>
        </w:numPr>
        <w:shd w:val="clear" w:color="auto" w:fill="FFFFFF"/>
        <w:spacing w:before="375" w:after="0" w:line="240" w:lineRule="atLeast"/>
        <w:ind w:left="0"/>
        <w:jc w:val="both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color w:val="000000"/>
          <w:sz w:val="32"/>
          <w:szCs w:val="32"/>
          <w:lang w:eastAsia="ru-RU"/>
        </w:rPr>
        <w:t>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D3633C" w:rsidRPr="008A188A" w:rsidRDefault="00D3633C" w:rsidP="00651C95">
      <w:pPr>
        <w:numPr>
          <w:ilvl w:val="0"/>
          <w:numId w:val="2"/>
        </w:numPr>
        <w:shd w:val="clear" w:color="auto" w:fill="FFFFFF"/>
        <w:spacing w:before="375" w:after="0" w:line="240" w:lineRule="atLeast"/>
        <w:ind w:left="0"/>
        <w:jc w:val="both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color w:val="000000"/>
          <w:sz w:val="32"/>
          <w:szCs w:val="32"/>
          <w:lang w:eastAsia="ru-RU"/>
        </w:rPr>
        <w:t>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D3633C" w:rsidRPr="008A188A" w:rsidRDefault="00D3633C" w:rsidP="00651C95">
      <w:pPr>
        <w:numPr>
          <w:ilvl w:val="0"/>
          <w:numId w:val="2"/>
        </w:numPr>
        <w:shd w:val="clear" w:color="auto" w:fill="FFFFFF"/>
        <w:spacing w:before="375" w:after="0" w:line="240" w:lineRule="atLeast"/>
        <w:ind w:left="0"/>
        <w:jc w:val="both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color w:val="000000"/>
          <w:sz w:val="32"/>
          <w:szCs w:val="32"/>
          <w:lang w:eastAsia="ru-RU"/>
        </w:rPr>
        <w:t>Привлекайте ребенка к участию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D3633C" w:rsidRPr="008A188A" w:rsidRDefault="00D3633C" w:rsidP="00651C95">
      <w:pPr>
        <w:numPr>
          <w:ilvl w:val="0"/>
          <w:numId w:val="2"/>
        </w:numPr>
        <w:shd w:val="clear" w:color="auto" w:fill="FFFFFF"/>
        <w:spacing w:before="375" w:after="0" w:line="240" w:lineRule="atLeast"/>
        <w:ind w:left="0"/>
        <w:jc w:val="both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color w:val="000000"/>
          <w:sz w:val="32"/>
          <w:szCs w:val="32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D3633C" w:rsidRPr="008A188A" w:rsidRDefault="00D3633C" w:rsidP="00651C95">
      <w:pPr>
        <w:numPr>
          <w:ilvl w:val="0"/>
          <w:numId w:val="2"/>
        </w:numPr>
        <w:shd w:val="clear" w:color="auto" w:fill="FFFFFF"/>
        <w:spacing w:before="375" w:after="0" w:line="240" w:lineRule="atLeast"/>
        <w:ind w:left="0"/>
        <w:jc w:val="both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color w:val="000000"/>
          <w:sz w:val="32"/>
          <w:szCs w:val="32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D3633C" w:rsidRPr="008A188A" w:rsidRDefault="00D3633C" w:rsidP="00651C95">
      <w:pPr>
        <w:numPr>
          <w:ilvl w:val="0"/>
          <w:numId w:val="2"/>
        </w:numPr>
        <w:shd w:val="clear" w:color="auto" w:fill="FFFFFF"/>
        <w:spacing w:before="375" w:after="0" w:line="240" w:lineRule="atLeast"/>
        <w:ind w:left="0"/>
        <w:jc w:val="both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color w:val="000000"/>
          <w:sz w:val="32"/>
          <w:szCs w:val="32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D3633C" w:rsidRPr="008A188A" w:rsidRDefault="00D3633C" w:rsidP="00651C95">
      <w:pPr>
        <w:numPr>
          <w:ilvl w:val="0"/>
          <w:numId w:val="2"/>
        </w:numPr>
        <w:shd w:val="clear" w:color="auto" w:fill="FFFFFF"/>
        <w:spacing w:before="375" w:after="0" w:line="240" w:lineRule="atLeast"/>
        <w:ind w:left="0"/>
        <w:jc w:val="both"/>
        <w:textAlignment w:val="top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color w:val="000000"/>
          <w:sz w:val="32"/>
          <w:szCs w:val="32"/>
          <w:lang w:eastAsia="ru-RU"/>
        </w:rPr>
        <w:t>Не разрешайте детям играть вблизи дороги и на проезжей части.</w:t>
      </w:r>
    </w:p>
    <w:p w:rsidR="00D3633C" w:rsidRPr="008A188A" w:rsidRDefault="00D3633C" w:rsidP="00651C95">
      <w:pPr>
        <w:shd w:val="clear" w:color="auto" w:fill="FFFFFF"/>
        <w:spacing w:after="375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A188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Помните! Строгое соблюдение Правил дорожного движенияпозволит защитить Вас и Ваших детей от опасностей на дороге.</w:t>
      </w:r>
    </w:p>
    <w:p w:rsidR="00D3633C" w:rsidRPr="008A188A" w:rsidRDefault="00D3633C" w:rsidP="00651C95">
      <w:pPr>
        <w:shd w:val="clear" w:color="auto" w:fill="FFFFFF"/>
        <w:spacing w:after="375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A188A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D3633C" w:rsidRPr="008A188A" w:rsidRDefault="00D3633C">
      <w:pP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8A18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D3633C" w:rsidRPr="008A188A" w:rsidRDefault="00D3633C" w:rsidP="00651C95">
      <w:pPr>
        <w:shd w:val="clear" w:color="auto" w:fill="FFFFFF"/>
        <w:spacing w:before="75" w:after="75" w:line="368" w:lineRule="atLeast"/>
        <w:rPr>
          <w:rFonts w:ascii="Arial" w:hAnsi="Arial" w:cs="Arial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www.urga-detsad.ru/upload/txt/orig_1c5653868fbb5ce854cd92e8aba85675.jpg" style="position:absolute;margin-left:314.6pt;margin-top:-23.6pt;width:149.8pt;height:108.4pt;z-index:-251658240;visibility:visible" wrapcoords="-108 0 -108 21451 21600 21451 21600 0 -108 0">
            <v:imagedata r:id="rId5" o:title=""/>
            <w10:wrap type="tight"/>
          </v:shape>
        </w:pict>
      </w:r>
      <w:r w:rsidRPr="008A188A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Советы родителям. </w:t>
      </w:r>
    </w:p>
    <w:p w:rsidR="00D3633C" w:rsidRPr="008A188A" w:rsidRDefault="00D3633C" w:rsidP="00651C95">
      <w:pPr>
        <w:shd w:val="clear" w:color="auto" w:fill="FFFFFF"/>
        <w:spacing w:before="75" w:after="75" w:line="368" w:lineRule="atLeast"/>
        <w:rPr>
          <w:rFonts w:ascii="Arial" w:hAnsi="Arial" w:cs="Arial"/>
          <w:color w:val="000000"/>
          <w:sz w:val="32"/>
          <w:szCs w:val="32"/>
          <w:lang w:eastAsia="ru-RU"/>
        </w:rPr>
      </w:pPr>
      <w:r w:rsidRPr="008A188A">
        <w:rPr>
          <w:rFonts w:ascii="Arial" w:hAnsi="Arial" w:cs="Arial"/>
          <w:color w:val="000000"/>
          <w:sz w:val="32"/>
          <w:szCs w:val="32"/>
          <w:lang w:eastAsia="ru-RU"/>
        </w:rPr>
        <w:t>Папа! Папа! Не забудь,</w:t>
      </w:r>
      <w:r w:rsidRPr="008A188A">
        <w:rPr>
          <w:rFonts w:ascii="Arial" w:hAnsi="Arial" w:cs="Arial"/>
          <w:color w:val="000000"/>
          <w:sz w:val="32"/>
          <w:szCs w:val="32"/>
          <w:lang w:eastAsia="ru-RU"/>
        </w:rPr>
        <w:br/>
        <w:t>Меня к креслу пристегнуть!</w:t>
      </w:r>
    </w:p>
    <w:p w:rsidR="00D3633C" w:rsidRPr="008A188A" w:rsidRDefault="00D3633C" w:rsidP="00651C95">
      <w:pPr>
        <w:shd w:val="clear" w:color="auto" w:fill="FFFFFF"/>
        <w:spacing w:before="75" w:after="75" w:line="368" w:lineRule="atLeast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8A188A">
        <w:rPr>
          <w:rFonts w:ascii="Arial" w:hAnsi="Arial" w:cs="Arial"/>
          <w:color w:val="000000"/>
          <w:sz w:val="32"/>
          <w:szCs w:val="32"/>
          <w:lang w:eastAsia="ru-RU"/>
        </w:rPr>
        <w:t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Мамы в этом вопросе более «ответственны», они не забывают пристегнуть себя ремнем безопасности, а малыша пристроят на задние сидение. Ребенок предоставлен в дороге самому себе. В лучшем случае рядом с ребенком на заднем сидении сидит взрослый человек. 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Гарантия безопасности наших детей только одна — специальное автокресло.    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D3633C" w:rsidRPr="008A188A" w:rsidRDefault="00D3633C" w:rsidP="00651C95">
      <w:pPr>
        <w:shd w:val="clear" w:color="auto" w:fill="FFFFFF"/>
        <w:spacing w:before="75" w:after="75" w:line="368" w:lineRule="atLeast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8A188A">
        <w:rPr>
          <w:rFonts w:ascii="Arial" w:hAnsi="Arial" w:cs="Arial"/>
          <w:color w:val="000000"/>
          <w:sz w:val="32"/>
          <w:szCs w:val="32"/>
          <w:lang w:eastAsia="ru-RU"/>
        </w:rPr>
        <w:t>Внимание! При эксплуатации детского автокресла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D3633C" w:rsidRPr="008A188A" w:rsidRDefault="00D3633C" w:rsidP="00651C95">
      <w:pPr>
        <w:shd w:val="clear" w:color="auto" w:fill="FFFFFF"/>
        <w:spacing w:before="75" w:after="75" w:line="368" w:lineRule="atLeast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8A188A">
        <w:rPr>
          <w:rFonts w:ascii="Arial" w:hAnsi="Arial" w:cs="Arial"/>
          <w:color w:val="000000"/>
          <w:sz w:val="32"/>
          <w:szCs w:val="32"/>
          <w:lang w:eastAsia="ru-RU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D3633C" w:rsidRPr="008A188A" w:rsidRDefault="00D3633C" w:rsidP="00651C95">
      <w:pPr>
        <w:shd w:val="clear" w:color="auto" w:fill="FFFFFF"/>
        <w:spacing w:before="75" w:after="75" w:line="368" w:lineRule="atLeast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8A188A">
        <w:rPr>
          <w:rFonts w:ascii="Arial" w:hAnsi="Arial" w:cs="Arial"/>
          <w:color w:val="000000"/>
          <w:sz w:val="32"/>
          <w:szCs w:val="32"/>
          <w:lang w:eastAsia="ru-RU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D3633C" w:rsidRPr="008A188A" w:rsidRDefault="00D3633C" w:rsidP="00651C95">
      <w:pPr>
        <w:shd w:val="clear" w:color="auto" w:fill="FFFFFF"/>
        <w:spacing w:before="75" w:after="75" w:line="368" w:lineRule="atLeast"/>
        <w:jc w:val="both"/>
        <w:rPr>
          <w:color w:val="000000"/>
          <w:sz w:val="32"/>
          <w:szCs w:val="32"/>
        </w:rPr>
      </w:pPr>
      <w:r w:rsidRPr="008A188A">
        <w:rPr>
          <w:rFonts w:ascii="Arial" w:hAnsi="Arial" w:cs="Arial"/>
          <w:color w:val="000000"/>
          <w:sz w:val="32"/>
          <w:szCs w:val="32"/>
          <w:lang w:eastAsia="ru-RU"/>
        </w:rPr>
        <w:t>Позаботьтесь о безопасности маленьких пассажиров! Удачи на дорогах! </w:t>
      </w:r>
      <w:bookmarkStart w:id="0" w:name="_GoBack"/>
      <w:bookmarkEnd w:id="0"/>
    </w:p>
    <w:sectPr w:rsidR="00D3633C" w:rsidRPr="008A188A" w:rsidSect="0002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110"/>
    <w:multiLevelType w:val="multilevel"/>
    <w:tmpl w:val="6F84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EA7A19"/>
    <w:multiLevelType w:val="multilevel"/>
    <w:tmpl w:val="B59C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C95"/>
    <w:rsid w:val="00021BA3"/>
    <w:rsid w:val="004A5A99"/>
    <w:rsid w:val="00651C95"/>
    <w:rsid w:val="008A188A"/>
    <w:rsid w:val="00BA4E78"/>
    <w:rsid w:val="00C20950"/>
    <w:rsid w:val="00C36C93"/>
    <w:rsid w:val="00D3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9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917</Words>
  <Characters>5227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12</cp:lastModifiedBy>
  <cp:revision>3</cp:revision>
  <dcterms:created xsi:type="dcterms:W3CDTF">2017-07-09T08:40:00Z</dcterms:created>
  <dcterms:modified xsi:type="dcterms:W3CDTF">2017-07-09T19:54:00Z</dcterms:modified>
</cp:coreProperties>
</file>