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5A" w:rsidRPr="000A45D7" w:rsidRDefault="00F37A5A" w:rsidP="005F68D2">
      <w:pPr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Муниципальное автономное </w:t>
      </w:r>
      <w:r w:rsidRPr="000A45D7">
        <w:rPr>
          <w:color w:val="000000"/>
          <w:sz w:val="24"/>
          <w:szCs w:val="24"/>
        </w:rPr>
        <w:t>общеобразовательное учреждение</w:t>
      </w:r>
      <w:r w:rsidRPr="000A45D7">
        <w:rPr>
          <w:color w:val="000000"/>
        </w:rPr>
        <w:br/>
      </w:r>
      <w:r w:rsidRPr="000A45D7">
        <w:rPr>
          <w:color w:val="000000"/>
          <w:sz w:val="24"/>
          <w:szCs w:val="24"/>
        </w:rPr>
        <w:t>«Средняя</w:t>
      </w:r>
      <w:r>
        <w:rPr>
          <w:color w:val="000000"/>
          <w:sz w:val="24"/>
          <w:szCs w:val="24"/>
        </w:rPr>
        <w:t xml:space="preserve"> общеобразовательная </w:t>
      </w:r>
      <w:r w:rsidRPr="000A45D7">
        <w:rPr>
          <w:color w:val="000000"/>
          <w:sz w:val="24"/>
          <w:szCs w:val="24"/>
        </w:rPr>
        <w:t xml:space="preserve"> школа №</w:t>
      </w:r>
      <w:r>
        <w:rPr>
          <w:color w:val="000000"/>
          <w:sz w:val="24"/>
          <w:szCs w:val="24"/>
        </w:rPr>
        <w:t>24</w:t>
      </w:r>
      <w:r w:rsidRPr="000A45D7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г.Перми</w:t>
      </w:r>
      <w:r w:rsidRPr="000A45D7">
        <w:rPr>
          <w:color w:val="000000"/>
        </w:rPr>
        <w:br/>
      </w:r>
    </w:p>
    <w:p w:rsidR="00F37A5A" w:rsidRPr="000A45D7" w:rsidRDefault="00F37A5A" w:rsidP="00F30B98">
      <w:pPr>
        <w:ind w:firstLine="567"/>
        <w:jc w:val="center"/>
        <w:rPr>
          <w:color w:val="000000"/>
          <w:sz w:val="24"/>
          <w:szCs w:val="24"/>
        </w:rPr>
      </w:pPr>
    </w:p>
    <w:tbl>
      <w:tblPr>
        <w:tblW w:w="89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44"/>
        <w:gridCol w:w="4886"/>
      </w:tblGrid>
      <w:tr w:rsidR="00F37A5A" w:rsidRPr="000A45D7" w:rsidTr="00F30B9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A5A" w:rsidRPr="000A45D7" w:rsidRDefault="00F37A5A" w:rsidP="00F30B98">
            <w:pPr>
              <w:ind w:hanging="72"/>
              <w:jc w:val="center"/>
              <w:rPr>
                <w:color w:val="000000"/>
              </w:rPr>
            </w:pPr>
            <w:r w:rsidRPr="000A45D7">
              <w:rPr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48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A5A" w:rsidRPr="000A45D7" w:rsidRDefault="00F37A5A" w:rsidP="00F30B98">
            <w:pPr>
              <w:ind w:hanging="72"/>
              <w:jc w:val="center"/>
              <w:rPr>
                <w:color w:val="000000"/>
              </w:rPr>
            </w:pPr>
            <w:r w:rsidRPr="000A45D7">
              <w:rPr>
                <w:b/>
                <w:bCs/>
                <w:color w:val="000000"/>
                <w:sz w:val="24"/>
                <w:szCs w:val="24"/>
              </w:rPr>
              <w:t>УТВЕРЖДЕНО</w:t>
            </w:r>
          </w:p>
        </w:tc>
      </w:tr>
      <w:tr w:rsidR="00F37A5A" w:rsidRPr="000A45D7" w:rsidTr="00F30B9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A5A" w:rsidRPr="000A45D7" w:rsidRDefault="00F37A5A" w:rsidP="00F30B98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 w:rsidRPr="000A45D7">
              <w:rPr>
                <w:color w:val="000000"/>
                <w:sz w:val="24"/>
                <w:szCs w:val="24"/>
              </w:rPr>
              <w:t>Педагогическим советом</w:t>
            </w:r>
            <w:r w:rsidRPr="000A45D7">
              <w:rPr>
                <w:color w:val="000000"/>
              </w:rPr>
              <w:br/>
            </w:r>
            <w:r w:rsidRPr="000A45D7">
              <w:rPr>
                <w:color w:val="000000"/>
              </w:rPr>
              <w:br/>
            </w:r>
            <w:r w:rsidRPr="000A45D7">
              <w:rPr>
                <w:color w:val="000000"/>
                <w:sz w:val="24"/>
                <w:szCs w:val="24"/>
              </w:rPr>
              <w:t>(протокол от 30.08.2023 № 1)</w:t>
            </w:r>
          </w:p>
        </w:tc>
        <w:tc>
          <w:tcPr>
            <w:tcW w:w="48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A5A" w:rsidRPr="000A45D7" w:rsidRDefault="00F37A5A" w:rsidP="00F30B98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 w:rsidRPr="000A45D7">
              <w:rPr>
                <w:color w:val="000000"/>
                <w:sz w:val="24"/>
                <w:szCs w:val="24"/>
              </w:rPr>
              <w:t>Приказом</w:t>
            </w:r>
          </w:p>
          <w:p w:rsidR="00F37A5A" w:rsidRPr="000A45D7" w:rsidRDefault="00F37A5A" w:rsidP="005F68D2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 w:rsidRPr="000A45D7">
              <w:rPr>
                <w:color w:val="000000"/>
                <w:sz w:val="24"/>
                <w:szCs w:val="24"/>
              </w:rPr>
              <w:t>Директора 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0A45D7">
              <w:rPr>
                <w:color w:val="000000"/>
                <w:sz w:val="24"/>
                <w:szCs w:val="24"/>
              </w:rPr>
              <w:t>ОУ С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0A45D7">
              <w:rPr>
                <w:color w:val="000000"/>
                <w:sz w:val="24"/>
                <w:szCs w:val="24"/>
              </w:rPr>
              <w:t>Ш №</w:t>
            </w:r>
            <w:r>
              <w:rPr>
                <w:color w:val="000000"/>
                <w:sz w:val="24"/>
                <w:szCs w:val="24"/>
              </w:rPr>
              <w:t>24</w:t>
            </w:r>
          </w:p>
          <w:p w:rsidR="00F37A5A" w:rsidRPr="000A45D7" w:rsidRDefault="00F37A5A" w:rsidP="00F30B98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И.Н.Котельникова</w:t>
            </w:r>
          </w:p>
          <w:p w:rsidR="00F37A5A" w:rsidRPr="000A45D7" w:rsidRDefault="00F37A5A" w:rsidP="00F30B98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 w:rsidRPr="000A45D7">
              <w:rPr>
                <w:color w:val="000000"/>
                <w:sz w:val="24"/>
                <w:szCs w:val="24"/>
              </w:rPr>
              <w:t>от 01.09.2023</w:t>
            </w:r>
            <w:r>
              <w:rPr>
                <w:color w:val="000000"/>
                <w:sz w:val="24"/>
                <w:szCs w:val="24"/>
              </w:rPr>
              <w:t xml:space="preserve"> № 65/1</w:t>
            </w:r>
          </w:p>
        </w:tc>
      </w:tr>
    </w:tbl>
    <w:p w:rsidR="00F37A5A" w:rsidRDefault="00F37A5A" w:rsidP="00F30B98">
      <w:pPr>
        <w:spacing w:line="200" w:lineRule="exact"/>
        <w:rPr>
          <w:sz w:val="24"/>
          <w:szCs w:val="24"/>
        </w:rPr>
      </w:pPr>
    </w:p>
    <w:p w:rsidR="00F37A5A" w:rsidRDefault="00F37A5A" w:rsidP="00F30B98">
      <w:pPr>
        <w:spacing w:line="200" w:lineRule="exact"/>
        <w:rPr>
          <w:sz w:val="24"/>
          <w:szCs w:val="24"/>
        </w:rPr>
      </w:pPr>
    </w:p>
    <w:p w:rsidR="00F37A5A" w:rsidRDefault="00F37A5A" w:rsidP="00F30B98">
      <w:pPr>
        <w:spacing w:line="200" w:lineRule="exact"/>
        <w:rPr>
          <w:sz w:val="24"/>
          <w:szCs w:val="24"/>
        </w:rPr>
      </w:pPr>
    </w:p>
    <w:p w:rsidR="00F37A5A" w:rsidRDefault="00F37A5A" w:rsidP="00F30B98">
      <w:pPr>
        <w:spacing w:line="200" w:lineRule="exact"/>
        <w:rPr>
          <w:sz w:val="24"/>
          <w:szCs w:val="24"/>
        </w:rPr>
      </w:pPr>
    </w:p>
    <w:p w:rsidR="00F37A5A" w:rsidRDefault="00F37A5A" w:rsidP="00F30B98">
      <w:pPr>
        <w:spacing w:line="200" w:lineRule="exact"/>
        <w:rPr>
          <w:sz w:val="24"/>
          <w:szCs w:val="24"/>
        </w:rPr>
      </w:pPr>
    </w:p>
    <w:p w:rsidR="00F37A5A" w:rsidRDefault="00F37A5A" w:rsidP="00F30B98">
      <w:pPr>
        <w:spacing w:line="200" w:lineRule="exact"/>
        <w:rPr>
          <w:sz w:val="24"/>
          <w:szCs w:val="24"/>
        </w:rPr>
      </w:pPr>
    </w:p>
    <w:p w:rsidR="00F37A5A" w:rsidRDefault="00F37A5A" w:rsidP="00F30B98">
      <w:pPr>
        <w:spacing w:line="200" w:lineRule="exact"/>
        <w:rPr>
          <w:sz w:val="24"/>
          <w:szCs w:val="24"/>
        </w:rPr>
      </w:pPr>
    </w:p>
    <w:p w:rsidR="00F37A5A" w:rsidRDefault="00F37A5A" w:rsidP="00F30B98">
      <w:pPr>
        <w:spacing w:line="200" w:lineRule="exact"/>
        <w:rPr>
          <w:sz w:val="24"/>
          <w:szCs w:val="24"/>
        </w:rPr>
      </w:pPr>
    </w:p>
    <w:p w:rsidR="00F37A5A" w:rsidRDefault="00F37A5A" w:rsidP="00F30B98">
      <w:pPr>
        <w:spacing w:line="200" w:lineRule="exact"/>
        <w:rPr>
          <w:sz w:val="24"/>
          <w:szCs w:val="24"/>
        </w:rPr>
      </w:pPr>
    </w:p>
    <w:p w:rsidR="00F37A5A" w:rsidRDefault="00F37A5A" w:rsidP="00F30B98">
      <w:pPr>
        <w:spacing w:line="200" w:lineRule="exact"/>
        <w:rPr>
          <w:sz w:val="24"/>
          <w:szCs w:val="24"/>
        </w:rPr>
      </w:pPr>
    </w:p>
    <w:p w:rsidR="00F37A5A" w:rsidRDefault="00F37A5A" w:rsidP="00F30B98">
      <w:pPr>
        <w:spacing w:line="232" w:lineRule="exact"/>
        <w:rPr>
          <w:sz w:val="24"/>
          <w:szCs w:val="24"/>
        </w:rPr>
      </w:pPr>
    </w:p>
    <w:p w:rsidR="00F37A5A" w:rsidRDefault="00F37A5A" w:rsidP="00F30B98">
      <w:pPr>
        <w:spacing w:line="355" w:lineRule="auto"/>
        <w:ind w:left="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КУРСА ВНЕУРОЧНОЙ ДЕЯТЕЛЬНОСТИ </w:t>
      </w:r>
    </w:p>
    <w:p w:rsidR="00F37A5A" w:rsidRPr="00146CD1" w:rsidRDefault="00F37A5A" w:rsidP="00F30B98">
      <w:pPr>
        <w:spacing w:line="355" w:lineRule="auto"/>
        <w:ind w:left="440"/>
        <w:jc w:val="center"/>
        <w:rPr>
          <w:b/>
          <w:bCs/>
          <w:sz w:val="40"/>
          <w:szCs w:val="28"/>
        </w:rPr>
      </w:pPr>
      <w:r w:rsidRPr="00146CD1">
        <w:rPr>
          <w:b/>
          <w:bCs/>
          <w:sz w:val="40"/>
          <w:szCs w:val="28"/>
        </w:rPr>
        <w:t>«</w:t>
      </w:r>
      <w:r>
        <w:rPr>
          <w:b/>
          <w:bCs/>
          <w:sz w:val="40"/>
          <w:szCs w:val="28"/>
        </w:rPr>
        <w:t>Разговоры о важном</w:t>
      </w:r>
      <w:r w:rsidRPr="00146CD1">
        <w:rPr>
          <w:b/>
          <w:bCs/>
          <w:sz w:val="40"/>
          <w:szCs w:val="28"/>
        </w:rPr>
        <w:t xml:space="preserve">» </w:t>
      </w:r>
    </w:p>
    <w:p w:rsidR="00F37A5A" w:rsidRDefault="00F37A5A" w:rsidP="00F30B98">
      <w:pPr>
        <w:spacing w:line="355" w:lineRule="auto"/>
        <w:ind w:left="4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(НОО, ООО,СОО</w:t>
      </w:r>
      <w:bookmarkStart w:id="0" w:name="_GoBack"/>
      <w:bookmarkEnd w:id="0"/>
      <w:r>
        <w:rPr>
          <w:b/>
          <w:bCs/>
          <w:sz w:val="28"/>
          <w:szCs w:val="28"/>
        </w:rPr>
        <w:t>)</w:t>
      </w:r>
    </w:p>
    <w:p w:rsidR="00F37A5A" w:rsidRDefault="00F37A5A" w:rsidP="00F30B98">
      <w:pPr>
        <w:spacing w:line="200" w:lineRule="exact"/>
        <w:rPr>
          <w:sz w:val="24"/>
          <w:szCs w:val="24"/>
        </w:rPr>
      </w:pPr>
    </w:p>
    <w:p w:rsidR="00F37A5A" w:rsidRDefault="00F37A5A" w:rsidP="00F30B98">
      <w:pPr>
        <w:spacing w:line="200" w:lineRule="exact"/>
        <w:rPr>
          <w:sz w:val="24"/>
          <w:szCs w:val="24"/>
        </w:rPr>
      </w:pPr>
    </w:p>
    <w:p w:rsidR="00F37A5A" w:rsidRDefault="00F37A5A" w:rsidP="00F30B98">
      <w:pPr>
        <w:spacing w:line="200" w:lineRule="exact"/>
        <w:rPr>
          <w:sz w:val="24"/>
          <w:szCs w:val="24"/>
        </w:rPr>
      </w:pPr>
    </w:p>
    <w:p w:rsidR="00F37A5A" w:rsidRDefault="00F37A5A" w:rsidP="00F30B98">
      <w:pPr>
        <w:spacing w:line="200" w:lineRule="exact"/>
        <w:rPr>
          <w:sz w:val="24"/>
          <w:szCs w:val="24"/>
        </w:rPr>
      </w:pPr>
    </w:p>
    <w:p w:rsidR="00F37A5A" w:rsidRDefault="00F37A5A" w:rsidP="00F30B98">
      <w:pPr>
        <w:spacing w:line="200" w:lineRule="exact"/>
        <w:ind w:left="5670"/>
        <w:rPr>
          <w:sz w:val="24"/>
          <w:szCs w:val="24"/>
        </w:rPr>
      </w:pPr>
    </w:p>
    <w:p w:rsidR="00F37A5A" w:rsidRDefault="00F37A5A" w:rsidP="00F30B98">
      <w:pPr>
        <w:spacing w:line="200" w:lineRule="exact"/>
        <w:rPr>
          <w:sz w:val="24"/>
          <w:szCs w:val="24"/>
        </w:rPr>
      </w:pPr>
    </w:p>
    <w:p w:rsidR="00F37A5A" w:rsidRDefault="00F37A5A" w:rsidP="00F30B98">
      <w:pPr>
        <w:spacing w:line="200" w:lineRule="exact"/>
        <w:rPr>
          <w:sz w:val="24"/>
          <w:szCs w:val="24"/>
        </w:rPr>
      </w:pPr>
    </w:p>
    <w:p w:rsidR="00F37A5A" w:rsidRDefault="00F37A5A" w:rsidP="00F30B98">
      <w:pPr>
        <w:spacing w:line="200" w:lineRule="exact"/>
        <w:rPr>
          <w:sz w:val="24"/>
          <w:szCs w:val="24"/>
        </w:rPr>
      </w:pPr>
    </w:p>
    <w:p w:rsidR="00F37A5A" w:rsidRDefault="00F37A5A" w:rsidP="00F30B98">
      <w:pPr>
        <w:spacing w:line="200" w:lineRule="exact"/>
        <w:rPr>
          <w:sz w:val="24"/>
          <w:szCs w:val="24"/>
        </w:rPr>
      </w:pPr>
    </w:p>
    <w:p w:rsidR="00F37A5A" w:rsidRDefault="00F37A5A" w:rsidP="00F30B98">
      <w:pPr>
        <w:spacing w:line="200" w:lineRule="exact"/>
        <w:rPr>
          <w:sz w:val="24"/>
          <w:szCs w:val="24"/>
        </w:rPr>
      </w:pPr>
    </w:p>
    <w:p w:rsidR="00F37A5A" w:rsidRDefault="00F37A5A" w:rsidP="00F30B98">
      <w:pPr>
        <w:spacing w:line="200" w:lineRule="exact"/>
        <w:rPr>
          <w:sz w:val="24"/>
          <w:szCs w:val="24"/>
        </w:rPr>
      </w:pPr>
    </w:p>
    <w:p w:rsidR="00F37A5A" w:rsidRDefault="00F37A5A" w:rsidP="00F30B98">
      <w:pPr>
        <w:spacing w:line="200" w:lineRule="exact"/>
        <w:rPr>
          <w:sz w:val="24"/>
          <w:szCs w:val="24"/>
        </w:rPr>
      </w:pPr>
    </w:p>
    <w:p w:rsidR="00F37A5A" w:rsidRDefault="00F37A5A" w:rsidP="00F30B98">
      <w:pPr>
        <w:spacing w:line="200" w:lineRule="exact"/>
        <w:rPr>
          <w:sz w:val="24"/>
          <w:szCs w:val="24"/>
        </w:rPr>
      </w:pPr>
    </w:p>
    <w:p w:rsidR="00F37A5A" w:rsidRDefault="00F37A5A" w:rsidP="00F30B98">
      <w:pPr>
        <w:ind w:right="260"/>
        <w:jc w:val="center"/>
        <w:rPr>
          <w:sz w:val="20"/>
          <w:szCs w:val="20"/>
        </w:rPr>
      </w:pPr>
      <w:r>
        <w:rPr>
          <w:sz w:val="28"/>
          <w:szCs w:val="28"/>
        </w:rPr>
        <w:t>г.Пермь</w:t>
      </w:r>
    </w:p>
    <w:p w:rsidR="00F37A5A" w:rsidRPr="00F30B98" w:rsidRDefault="00F37A5A">
      <w:pPr>
        <w:spacing w:line="205" w:lineRule="exact"/>
        <w:jc w:val="center"/>
        <w:rPr>
          <w:sz w:val="19"/>
        </w:rPr>
        <w:sectPr w:rsidR="00F37A5A" w:rsidRPr="00F30B98">
          <w:type w:val="continuous"/>
          <w:pgSz w:w="9190" w:h="12020"/>
          <w:pgMar w:top="1100" w:right="679" w:bottom="280" w:left="680" w:header="720" w:footer="720" w:gutter="0"/>
          <w:cols w:space="720"/>
        </w:sectPr>
      </w:pPr>
    </w:p>
    <w:p w:rsidR="00F37A5A" w:rsidRPr="00F30B98" w:rsidRDefault="00F37A5A">
      <w:pPr>
        <w:pStyle w:val="Heading3"/>
        <w:spacing w:before="61"/>
        <w:ind w:left="0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</w:rPr>
        <w:t>СОДЕРЖАНИЕ</w:t>
      </w:r>
    </w:p>
    <w:p w:rsidR="00F37A5A" w:rsidRPr="00F30B98" w:rsidRDefault="00F37A5A">
      <w:pPr>
        <w:pStyle w:val="TOC1"/>
        <w:tabs>
          <w:tab w:val="right" w:leader="dot" w:pos="7483"/>
        </w:tabs>
        <w:spacing w:before="336"/>
        <w:rPr>
          <w:rFonts w:ascii="Times New Roman" w:hAnsi="Times New Roman" w:cs="Times New Roman"/>
          <w:b w:val="0"/>
        </w:rPr>
      </w:pPr>
      <w:hyperlink w:anchor="_TOC_250014" w:history="1">
        <w:r w:rsidRPr="00F30B98">
          <w:rPr>
            <w:rFonts w:ascii="Times New Roman" w:hAnsi="Times New Roman" w:cs="Times New Roman"/>
            <w:color w:val="231F20"/>
            <w:w w:val="105"/>
          </w:rPr>
          <w:t>Пояснительная</w:t>
        </w:r>
        <w:r w:rsidRPr="00F30B98">
          <w:rPr>
            <w:rFonts w:ascii="Times New Roman" w:hAnsi="Times New Roman" w:cs="Times New Roman"/>
            <w:color w:val="231F20"/>
            <w:spacing w:val="29"/>
            <w:w w:val="105"/>
          </w:rPr>
          <w:t xml:space="preserve"> </w:t>
        </w:r>
        <w:r w:rsidRPr="00F30B98">
          <w:rPr>
            <w:rFonts w:ascii="Times New Roman" w:hAnsi="Times New Roman" w:cs="Times New Roman"/>
            <w:color w:val="231F20"/>
            <w:w w:val="105"/>
          </w:rPr>
          <w:t>записка</w:t>
        </w:r>
        <w:r w:rsidRPr="00F30B98">
          <w:rPr>
            <w:rFonts w:ascii="Times New Roman" w:hAnsi="Times New Roman" w:cs="Times New Roman"/>
            <w:color w:val="231F20"/>
            <w:w w:val="105"/>
          </w:rPr>
          <w:tab/>
        </w:r>
        <w:r w:rsidRPr="00F30B98">
          <w:rPr>
            <w:rFonts w:ascii="Times New Roman" w:hAnsi="Times New Roman" w:cs="Times New Roman"/>
            <w:b w:val="0"/>
            <w:color w:val="231F20"/>
            <w:w w:val="105"/>
          </w:rPr>
          <w:t>4</w:t>
        </w:r>
      </w:hyperlink>
    </w:p>
    <w:p w:rsidR="00F37A5A" w:rsidRPr="00F30B98" w:rsidRDefault="00F37A5A">
      <w:pPr>
        <w:pStyle w:val="TOC1"/>
        <w:tabs>
          <w:tab w:val="right" w:leader="dot" w:pos="7475"/>
        </w:tabs>
        <w:spacing w:before="171"/>
        <w:rPr>
          <w:rFonts w:ascii="Times New Roman" w:hAnsi="Times New Roman" w:cs="Times New Roman"/>
          <w:b w:val="0"/>
        </w:rPr>
      </w:pPr>
      <w:hyperlink w:anchor="_TOC_250013" w:history="1">
        <w:r w:rsidRPr="00F30B98">
          <w:rPr>
            <w:rFonts w:ascii="Times New Roman" w:hAnsi="Times New Roman" w:cs="Times New Roman"/>
            <w:color w:val="231F20"/>
            <w:w w:val="125"/>
          </w:rPr>
          <w:t>НАЧАЛЬНОЕ</w:t>
        </w:r>
        <w:r w:rsidRPr="00F30B98">
          <w:rPr>
            <w:rFonts w:ascii="Times New Roman" w:hAnsi="Times New Roman" w:cs="Times New Roman"/>
            <w:color w:val="231F20"/>
            <w:spacing w:val="21"/>
            <w:w w:val="125"/>
          </w:rPr>
          <w:t xml:space="preserve"> </w:t>
        </w:r>
        <w:r w:rsidRPr="00F30B98">
          <w:rPr>
            <w:rFonts w:ascii="Times New Roman" w:hAnsi="Times New Roman" w:cs="Times New Roman"/>
            <w:color w:val="231F20"/>
            <w:w w:val="125"/>
          </w:rPr>
          <w:t>ОБЩЕЕ</w:t>
        </w:r>
        <w:r w:rsidRPr="00F30B98">
          <w:rPr>
            <w:rFonts w:ascii="Times New Roman" w:hAnsi="Times New Roman" w:cs="Times New Roman"/>
            <w:color w:val="231F20"/>
            <w:spacing w:val="21"/>
            <w:w w:val="125"/>
          </w:rPr>
          <w:t xml:space="preserve"> </w:t>
        </w:r>
        <w:r w:rsidRPr="00F30B98">
          <w:rPr>
            <w:rFonts w:ascii="Times New Roman" w:hAnsi="Times New Roman" w:cs="Times New Roman"/>
            <w:color w:val="231F20"/>
            <w:w w:val="125"/>
          </w:rPr>
          <w:t>ОБРАЗОВАНИЕ</w:t>
        </w:r>
        <w:r w:rsidRPr="00F30B98">
          <w:rPr>
            <w:rFonts w:ascii="Times New Roman" w:hAnsi="Times New Roman" w:cs="Times New Roman"/>
            <w:color w:val="231F20"/>
            <w:w w:val="125"/>
          </w:rPr>
          <w:tab/>
        </w:r>
        <w:r w:rsidRPr="00F30B98">
          <w:rPr>
            <w:rFonts w:ascii="Times New Roman" w:hAnsi="Times New Roman" w:cs="Times New Roman"/>
            <w:b w:val="0"/>
            <w:color w:val="231F20"/>
            <w:w w:val="125"/>
          </w:rPr>
          <w:t>10</w:t>
        </w:r>
      </w:hyperlink>
    </w:p>
    <w:p w:rsidR="00F37A5A" w:rsidRPr="00F30B98" w:rsidRDefault="00F37A5A">
      <w:pPr>
        <w:pStyle w:val="TOC2"/>
        <w:tabs>
          <w:tab w:val="right" w:leader="dot" w:pos="7475"/>
        </w:tabs>
      </w:pPr>
      <w:hyperlink w:anchor="_TOC_250012" w:history="1">
        <w:r w:rsidRPr="00F30B98">
          <w:rPr>
            <w:color w:val="231F20"/>
            <w:w w:val="110"/>
          </w:rPr>
          <w:t>Содержание</w:t>
        </w:r>
        <w:r w:rsidRPr="00F30B98">
          <w:rPr>
            <w:color w:val="231F20"/>
            <w:spacing w:val="12"/>
            <w:w w:val="110"/>
          </w:rPr>
          <w:t xml:space="preserve"> </w:t>
        </w:r>
        <w:r w:rsidRPr="00F30B98">
          <w:rPr>
            <w:color w:val="231F20"/>
            <w:w w:val="110"/>
          </w:rPr>
          <w:t>курса</w:t>
        </w:r>
        <w:r w:rsidRPr="00F30B98">
          <w:rPr>
            <w:color w:val="231F20"/>
            <w:spacing w:val="12"/>
            <w:w w:val="110"/>
          </w:rPr>
          <w:t xml:space="preserve"> </w:t>
        </w:r>
        <w:r w:rsidRPr="00F30B98">
          <w:rPr>
            <w:color w:val="231F20"/>
            <w:w w:val="110"/>
          </w:rPr>
          <w:t>внеурочной</w:t>
        </w:r>
        <w:r w:rsidRPr="00F30B98">
          <w:rPr>
            <w:color w:val="231F20"/>
            <w:spacing w:val="12"/>
            <w:w w:val="110"/>
          </w:rPr>
          <w:t xml:space="preserve"> </w:t>
        </w:r>
        <w:r w:rsidRPr="00F30B98">
          <w:rPr>
            <w:color w:val="231F20"/>
            <w:w w:val="110"/>
          </w:rPr>
          <w:t>деятельности</w:t>
        </w:r>
        <w:r w:rsidRPr="00F30B98">
          <w:rPr>
            <w:color w:val="231F20"/>
            <w:w w:val="110"/>
          </w:rPr>
          <w:tab/>
          <w:t>10</w:t>
        </w:r>
      </w:hyperlink>
    </w:p>
    <w:p w:rsidR="00F37A5A" w:rsidRPr="00F30B98" w:rsidRDefault="00F37A5A">
      <w:pPr>
        <w:pStyle w:val="TOC2"/>
        <w:tabs>
          <w:tab w:val="right" w:leader="dot" w:pos="7475"/>
        </w:tabs>
      </w:pPr>
      <w:hyperlink w:anchor="_TOC_250011" w:history="1">
        <w:r w:rsidRPr="00F30B98">
          <w:rPr>
            <w:color w:val="231F20"/>
            <w:w w:val="110"/>
          </w:rPr>
          <w:t>Планируемые</w:t>
        </w:r>
        <w:r w:rsidRPr="00F30B98">
          <w:rPr>
            <w:color w:val="231F20"/>
            <w:spacing w:val="16"/>
            <w:w w:val="110"/>
          </w:rPr>
          <w:t xml:space="preserve"> </w:t>
        </w:r>
        <w:r w:rsidRPr="00F30B98">
          <w:rPr>
            <w:color w:val="231F20"/>
            <w:w w:val="110"/>
          </w:rPr>
          <w:t>результаты</w:t>
        </w:r>
        <w:r w:rsidRPr="00F30B98">
          <w:rPr>
            <w:color w:val="231F20"/>
            <w:spacing w:val="17"/>
            <w:w w:val="110"/>
          </w:rPr>
          <w:t xml:space="preserve"> </w:t>
        </w:r>
        <w:r w:rsidRPr="00F30B98">
          <w:rPr>
            <w:color w:val="231F20"/>
            <w:w w:val="110"/>
          </w:rPr>
          <w:t>освоения</w:t>
        </w:r>
        <w:r w:rsidRPr="00F30B98">
          <w:rPr>
            <w:color w:val="231F20"/>
            <w:spacing w:val="17"/>
            <w:w w:val="110"/>
          </w:rPr>
          <w:t xml:space="preserve"> </w:t>
        </w:r>
        <w:r w:rsidRPr="00F30B98">
          <w:rPr>
            <w:color w:val="231F20"/>
            <w:w w:val="110"/>
          </w:rPr>
          <w:t>курса</w:t>
        </w:r>
        <w:r w:rsidRPr="00F30B98">
          <w:rPr>
            <w:color w:val="231F20"/>
            <w:spacing w:val="17"/>
            <w:w w:val="110"/>
          </w:rPr>
          <w:t xml:space="preserve"> </w:t>
        </w:r>
        <w:r w:rsidRPr="00F30B98">
          <w:rPr>
            <w:color w:val="231F20"/>
            <w:w w:val="110"/>
          </w:rPr>
          <w:t>внеурочной</w:t>
        </w:r>
        <w:r w:rsidRPr="00F30B98">
          <w:rPr>
            <w:color w:val="231F20"/>
            <w:spacing w:val="17"/>
            <w:w w:val="110"/>
          </w:rPr>
          <w:t xml:space="preserve"> </w:t>
        </w:r>
        <w:r w:rsidRPr="00F30B98">
          <w:rPr>
            <w:color w:val="231F20"/>
            <w:w w:val="110"/>
          </w:rPr>
          <w:t>деятельности</w:t>
        </w:r>
        <w:r w:rsidRPr="00F30B98">
          <w:rPr>
            <w:color w:val="231F20"/>
            <w:w w:val="110"/>
          </w:rPr>
          <w:tab/>
          <w:t>14</w:t>
        </w:r>
      </w:hyperlink>
    </w:p>
    <w:p w:rsidR="00F37A5A" w:rsidRPr="00F30B98" w:rsidRDefault="00F37A5A">
      <w:pPr>
        <w:pStyle w:val="TOC2"/>
        <w:tabs>
          <w:tab w:val="right" w:leader="dot" w:pos="7475"/>
        </w:tabs>
        <w:spacing w:before="77"/>
      </w:pPr>
      <w:hyperlink w:anchor="_TOC_250010" w:history="1">
        <w:r w:rsidRPr="00F30B98">
          <w:rPr>
            <w:color w:val="231F20"/>
            <w:w w:val="110"/>
          </w:rPr>
          <w:t>Тематическое</w:t>
        </w:r>
        <w:r w:rsidRPr="00F30B98">
          <w:rPr>
            <w:color w:val="231F20"/>
            <w:spacing w:val="11"/>
            <w:w w:val="110"/>
          </w:rPr>
          <w:t xml:space="preserve"> </w:t>
        </w:r>
        <w:r w:rsidRPr="00F30B98">
          <w:rPr>
            <w:color w:val="231F20"/>
            <w:w w:val="110"/>
          </w:rPr>
          <w:t>планирование</w:t>
        </w:r>
        <w:r w:rsidRPr="00F30B98">
          <w:rPr>
            <w:color w:val="231F20"/>
            <w:w w:val="110"/>
          </w:rPr>
          <w:tab/>
          <w:t>19</w:t>
        </w:r>
      </w:hyperlink>
    </w:p>
    <w:p w:rsidR="00F37A5A" w:rsidRPr="00F30B98" w:rsidRDefault="00F37A5A">
      <w:pPr>
        <w:pStyle w:val="TOC1"/>
        <w:tabs>
          <w:tab w:val="right" w:leader="dot" w:pos="7487"/>
        </w:tabs>
        <w:rPr>
          <w:rFonts w:ascii="Times New Roman" w:hAnsi="Times New Roman" w:cs="Times New Roman"/>
          <w:b w:val="0"/>
        </w:rPr>
      </w:pPr>
      <w:hyperlink w:anchor="_TOC_250009" w:history="1">
        <w:r w:rsidRPr="00F30B98">
          <w:rPr>
            <w:rFonts w:ascii="Times New Roman" w:hAnsi="Times New Roman" w:cs="Times New Roman"/>
            <w:color w:val="231F20"/>
            <w:w w:val="125"/>
          </w:rPr>
          <w:t>ОСНОВНОЕ</w:t>
        </w:r>
        <w:r w:rsidRPr="00F30B98">
          <w:rPr>
            <w:rFonts w:ascii="Times New Roman" w:hAnsi="Times New Roman" w:cs="Times New Roman"/>
            <w:color w:val="231F20"/>
            <w:spacing w:val="24"/>
            <w:w w:val="125"/>
          </w:rPr>
          <w:t xml:space="preserve"> </w:t>
        </w:r>
        <w:r w:rsidRPr="00F30B98">
          <w:rPr>
            <w:rFonts w:ascii="Times New Roman" w:hAnsi="Times New Roman" w:cs="Times New Roman"/>
            <w:color w:val="231F20"/>
            <w:w w:val="125"/>
          </w:rPr>
          <w:t>ОБЩЕЕ</w:t>
        </w:r>
        <w:r w:rsidRPr="00F30B98">
          <w:rPr>
            <w:rFonts w:ascii="Times New Roman" w:hAnsi="Times New Roman" w:cs="Times New Roman"/>
            <w:color w:val="231F20"/>
            <w:spacing w:val="24"/>
            <w:w w:val="125"/>
          </w:rPr>
          <w:t xml:space="preserve"> </w:t>
        </w:r>
        <w:r w:rsidRPr="00F30B98">
          <w:rPr>
            <w:rFonts w:ascii="Times New Roman" w:hAnsi="Times New Roman" w:cs="Times New Roman"/>
            <w:color w:val="231F20"/>
            <w:w w:val="125"/>
          </w:rPr>
          <w:t>ОБРАЗОВАНИЕ</w:t>
        </w:r>
        <w:r w:rsidRPr="00F30B98">
          <w:rPr>
            <w:rFonts w:ascii="Times New Roman" w:hAnsi="Times New Roman" w:cs="Times New Roman"/>
            <w:color w:val="231F20"/>
            <w:w w:val="125"/>
          </w:rPr>
          <w:tab/>
        </w:r>
        <w:r w:rsidRPr="00F30B98">
          <w:rPr>
            <w:rFonts w:ascii="Times New Roman" w:hAnsi="Times New Roman" w:cs="Times New Roman"/>
            <w:b w:val="0"/>
            <w:color w:val="231F20"/>
            <w:w w:val="125"/>
          </w:rPr>
          <w:t>34</w:t>
        </w:r>
      </w:hyperlink>
    </w:p>
    <w:p w:rsidR="00F37A5A" w:rsidRPr="00F30B98" w:rsidRDefault="00F37A5A">
      <w:pPr>
        <w:pStyle w:val="TOC2"/>
        <w:tabs>
          <w:tab w:val="right" w:leader="dot" w:pos="7487"/>
        </w:tabs>
        <w:spacing w:before="75"/>
      </w:pPr>
      <w:hyperlink w:anchor="_TOC_250008" w:history="1">
        <w:r w:rsidRPr="00F30B98">
          <w:rPr>
            <w:color w:val="231F20"/>
            <w:w w:val="110"/>
          </w:rPr>
          <w:t>Содержание</w:t>
        </w:r>
        <w:r w:rsidRPr="00F30B98">
          <w:rPr>
            <w:color w:val="231F20"/>
            <w:spacing w:val="12"/>
            <w:w w:val="110"/>
          </w:rPr>
          <w:t xml:space="preserve"> </w:t>
        </w:r>
        <w:r w:rsidRPr="00F30B98">
          <w:rPr>
            <w:color w:val="231F20"/>
            <w:w w:val="110"/>
          </w:rPr>
          <w:t>курса</w:t>
        </w:r>
        <w:r w:rsidRPr="00F30B98">
          <w:rPr>
            <w:color w:val="231F20"/>
            <w:spacing w:val="13"/>
            <w:w w:val="110"/>
          </w:rPr>
          <w:t xml:space="preserve"> </w:t>
        </w:r>
        <w:r w:rsidRPr="00F30B98">
          <w:rPr>
            <w:color w:val="231F20"/>
            <w:w w:val="110"/>
          </w:rPr>
          <w:t>внеурочной</w:t>
        </w:r>
        <w:r w:rsidRPr="00F30B98">
          <w:rPr>
            <w:color w:val="231F20"/>
            <w:spacing w:val="12"/>
            <w:w w:val="110"/>
          </w:rPr>
          <w:t xml:space="preserve"> </w:t>
        </w:r>
        <w:r w:rsidRPr="00F30B98">
          <w:rPr>
            <w:color w:val="231F20"/>
            <w:w w:val="110"/>
          </w:rPr>
          <w:t>деятельности</w:t>
        </w:r>
        <w:r w:rsidRPr="00F30B98">
          <w:rPr>
            <w:color w:val="231F20"/>
            <w:w w:val="110"/>
          </w:rPr>
          <w:tab/>
          <w:t>34</w:t>
        </w:r>
      </w:hyperlink>
    </w:p>
    <w:p w:rsidR="00F37A5A" w:rsidRPr="00F30B98" w:rsidRDefault="00F37A5A">
      <w:pPr>
        <w:pStyle w:val="TOC2"/>
        <w:tabs>
          <w:tab w:val="right" w:leader="dot" w:pos="7483"/>
        </w:tabs>
        <w:spacing w:before="77"/>
      </w:pPr>
      <w:hyperlink w:anchor="_TOC_250007" w:history="1">
        <w:r w:rsidRPr="00F30B98">
          <w:rPr>
            <w:color w:val="231F20"/>
            <w:w w:val="110"/>
          </w:rPr>
          <w:t>Планируемые</w:t>
        </w:r>
        <w:r w:rsidRPr="00F30B98">
          <w:rPr>
            <w:color w:val="231F20"/>
            <w:spacing w:val="18"/>
            <w:w w:val="110"/>
          </w:rPr>
          <w:t xml:space="preserve"> </w:t>
        </w:r>
        <w:r w:rsidRPr="00F30B98">
          <w:rPr>
            <w:color w:val="231F20"/>
            <w:w w:val="110"/>
          </w:rPr>
          <w:t>результаты</w:t>
        </w:r>
        <w:r w:rsidRPr="00F30B98">
          <w:rPr>
            <w:color w:val="231F20"/>
            <w:spacing w:val="18"/>
            <w:w w:val="110"/>
          </w:rPr>
          <w:t xml:space="preserve"> </w:t>
        </w:r>
        <w:r w:rsidRPr="00F30B98">
          <w:rPr>
            <w:color w:val="231F20"/>
            <w:w w:val="110"/>
          </w:rPr>
          <w:t>освоения</w:t>
        </w:r>
        <w:r w:rsidRPr="00F30B98">
          <w:rPr>
            <w:color w:val="231F20"/>
            <w:spacing w:val="18"/>
            <w:w w:val="110"/>
          </w:rPr>
          <w:t xml:space="preserve"> </w:t>
        </w:r>
        <w:r w:rsidRPr="00F30B98">
          <w:rPr>
            <w:color w:val="231F20"/>
            <w:w w:val="110"/>
          </w:rPr>
          <w:t>курса</w:t>
        </w:r>
        <w:r w:rsidRPr="00F30B98">
          <w:rPr>
            <w:color w:val="231F20"/>
            <w:spacing w:val="19"/>
            <w:w w:val="110"/>
          </w:rPr>
          <w:t xml:space="preserve"> </w:t>
        </w:r>
        <w:r w:rsidRPr="00F30B98">
          <w:rPr>
            <w:color w:val="231F20"/>
            <w:w w:val="110"/>
          </w:rPr>
          <w:t>внеурочной</w:t>
        </w:r>
        <w:r w:rsidRPr="00F30B98">
          <w:rPr>
            <w:color w:val="231F20"/>
            <w:spacing w:val="18"/>
            <w:w w:val="110"/>
          </w:rPr>
          <w:t xml:space="preserve"> </w:t>
        </w:r>
        <w:r w:rsidRPr="00F30B98">
          <w:rPr>
            <w:color w:val="231F20"/>
            <w:w w:val="110"/>
          </w:rPr>
          <w:t>деятельности</w:t>
        </w:r>
        <w:r w:rsidRPr="00F30B98">
          <w:rPr>
            <w:color w:val="231F20"/>
            <w:w w:val="110"/>
          </w:rPr>
          <w:tab/>
          <w:t>36</w:t>
        </w:r>
      </w:hyperlink>
    </w:p>
    <w:p w:rsidR="00F37A5A" w:rsidRPr="00F30B98" w:rsidRDefault="00F37A5A">
      <w:pPr>
        <w:pStyle w:val="TOC2"/>
        <w:tabs>
          <w:tab w:val="right" w:leader="dot" w:pos="7483"/>
        </w:tabs>
        <w:spacing w:before="77"/>
      </w:pPr>
      <w:hyperlink w:anchor="_TOC_250006" w:history="1">
        <w:r w:rsidRPr="00F30B98">
          <w:rPr>
            <w:color w:val="231F20"/>
            <w:w w:val="110"/>
          </w:rPr>
          <w:t>Тематическое</w:t>
        </w:r>
        <w:r w:rsidRPr="00F30B98">
          <w:rPr>
            <w:color w:val="231F20"/>
            <w:spacing w:val="12"/>
            <w:w w:val="110"/>
          </w:rPr>
          <w:t xml:space="preserve"> </w:t>
        </w:r>
        <w:r w:rsidRPr="00F30B98">
          <w:rPr>
            <w:color w:val="231F20"/>
            <w:w w:val="110"/>
          </w:rPr>
          <w:t>планирование</w:t>
        </w:r>
        <w:r w:rsidRPr="00F30B98">
          <w:rPr>
            <w:color w:val="231F20"/>
            <w:w w:val="110"/>
          </w:rPr>
          <w:tab/>
          <w:t>43</w:t>
        </w:r>
      </w:hyperlink>
    </w:p>
    <w:p w:rsidR="00F37A5A" w:rsidRPr="00F30B98" w:rsidRDefault="00F37A5A">
      <w:pPr>
        <w:pStyle w:val="TOC1"/>
        <w:tabs>
          <w:tab w:val="right" w:leader="dot" w:pos="7483"/>
        </w:tabs>
        <w:spacing w:before="172"/>
        <w:rPr>
          <w:rFonts w:ascii="Times New Roman" w:hAnsi="Times New Roman" w:cs="Times New Roman"/>
          <w:b w:val="0"/>
        </w:rPr>
      </w:pPr>
      <w:hyperlink w:anchor="_TOC_250005" w:history="1">
        <w:r w:rsidRPr="00F30B98">
          <w:rPr>
            <w:rFonts w:ascii="Times New Roman" w:hAnsi="Times New Roman" w:cs="Times New Roman"/>
            <w:color w:val="231F20"/>
            <w:w w:val="125"/>
          </w:rPr>
          <w:t>СРЕДНЕЕ</w:t>
        </w:r>
        <w:r w:rsidRPr="00F30B98">
          <w:rPr>
            <w:rFonts w:ascii="Times New Roman" w:hAnsi="Times New Roman" w:cs="Times New Roman"/>
            <w:color w:val="231F20"/>
            <w:spacing w:val="22"/>
            <w:w w:val="125"/>
          </w:rPr>
          <w:t xml:space="preserve"> </w:t>
        </w:r>
        <w:r w:rsidRPr="00F30B98">
          <w:rPr>
            <w:rFonts w:ascii="Times New Roman" w:hAnsi="Times New Roman" w:cs="Times New Roman"/>
            <w:color w:val="231F20"/>
            <w:w w:val="125"/>
          </w:rPr>
          <w:t>ОБЩЕЕ</w:t>
        </w:r>
        <w:r w:rsidRPr="00F30B98">
          <w:rPr>
            <w:rFonts w:ascii="Times New Roman" w:hAnsi="Times New Roman" w:cs="Times New Roman"/>
            <w:color w:val="231F20"/>
            <w:spacing w:val="23"/>
            <w:w w:val="125"/>
          </w:rPr>
          <w:t xml:space="preserve"> </w:t>
        </w:r>
        <w:r w:rsidRPr="00F30B98">
          <w:rPr>
            <w:rFonts w:ascii="Times New Roman" w:hAnsi="Times New Roman" w:cs="Times New Roman"/>
            <w:color w:val="231F20"/>
            <w:w w:val="125"/>
          </w:rPr>
          <w:t>ОБРАЗОВАНИЕ</w:t>
        </w:r>
        <w:r w:rsidRPr="00F30B98">
          <w:rPr>
            <w:rFonts w:ascii="Times New Roman" w:hAnsi="Times New Roman" w:cs="Times New Roman"/>
            <w:color w:val="231F20"/>
            <w:w w:val="125"/>
          </w:rPr>
          <w:tab/>
        </w:r>
        <w:r w:rsidRPr="00F30B98">
          <w:rPr>
            <w:rFonts w:ascii="Times New Roman" w:hAnsi="Times New Roman" w:cs="Times New Roman"/>
            <w:b w:val="0"/>
            <w:color w:val="231F20"/>
            <w:w w:val="125"/>
          </w:rPr>
          <w:t>59</w:t>
        </w:r>
      </w:hyperlink>
    </w:p>
    <w:p w:rsidR="00F37A5A" w:rsidRPr="00F30B98" w:rsidRDefault="00F37A5A">
      <w:pPr>
        <w:pStyle w:val="TOC2"/>
        <w:tabs>
          <w:tab w:val="right" w:leader="dot" w:pos="7483"/>
        </w:tabs>
      </w:pPr>
      <w:hyperlink w:anchor="_TOC_250004" w:history="1">
        <w:r w:rsidRPr="00F30B98">
          <w:rPr>
            <w:color w:val="231F20"/>
            <w:w w:val="110"/>
          </w:rPr>
          <w:t>Содержание</w:t>
        </w:r>
        <w:r w:rsidRPr="00F30B98">
          <w:rPr>
            <w:color w:val="231F20"/>
            <w:spacing w:val="12"/>
            <w:w w:val="110"/>
          </w:rPr>
          <w:t xml:space="preserve"> </w:t>
        </w:r>
        <w:r w:rsidRPr="00F30B98">
          <w:rPr>
            <w:color w:val="231F20"/>
            <w:w w:val="110"/>
          </w:rPr>
          <w:t>курса</w:t>
        </w:r>
        <w:r w:rsidRPr="00F30B98">
          <w:rPr>
            <w:color w:val="231F20"/>
            <w:spacing w:val="12"/>
            <w:w w:val="110"/>
          </w:rPr>
          <w:t xml:space="preserve"> </w:t>
        </w:r>
        <w:r w:rsidRPr="00F30B98">
          <w:rPr>
            <w:color w:val="231F20"/>
            <w:w w:val="110"/>
          </w:rPr>
          <w:t>внеурочной</w:t>
        </w:r>
        <w:r w:rsidRPr="00F30B98">
          <w:rPr>
            <w:color w:val="231F20"/>
            <w:spacing w:val="13"/>
            <w:w w:val="110"/>
          </w:rPr>
          <w:t xml:space="preserve"> </w:t>
        </w:r>
        <w:r w:rsidRPr="00F30B98">
          <w:rPr>
            <w:color w:val="231F20"/>
            <w:w w:val="110"/>
          </w:rPr>
          <w:t>деятельности</w:t>
        </w:r>
        <w:r w:rsidRPr="00F30B98">
          <w:rPr>
            <w:color w:val="231F20"/>
            <w:w w:val="110"/>
          </w:rPr>
          <w:tab/>
          <w:t>59</w:t>
        </w:r>
      </w:hyperlink>
    </w:p>
    <w:p w:rsidR="00F37A5A" w:rsidRPr="00F30B98" w:rsidRDefault="00F37A5A">
      <w:pPr>
        <w:pStyle w:val="TOC2"/>
        <w:tabs>
          <w:tab w:val="right" w:leader="dot" w:pos="7471"/>
        </w:tabs>
        <w:spacing w:before="77"/>
      </w:pPr>
      <w:hyperlink w:anchor="_TOC_250003" w:history="1">
        <w:r w:rsidRPr="00F30B98">
          <w:rPr>
            <w:color w:val="231F20"/>
            <w:w w:val="110"/>
          </w:rPr>
          <w:t>Планируемые</w:t>
        </w:r>
        <w:r w:rsidRPr="00F30B98">
          <w:rPr>
            <w:color w:val="231F20"/>
            <w:spacing w:val="16"/>
            <w:w w:val="110"/>
          </w:rPr>
          <w:t xml:space="preserve"> </w:t>
        </w:r>
        <w:r w:rsidRPr="00F30B98">
          <w:rPr>
            <w:color w:val="231F20"/>
            <w:w w:val="110"/>
          </w:rPr>
          <w:t>результаты</w:t>
        </w:r>
        <w:r w:rsidRPr="00F30B98">
          <w:rPr>
            <w:color w:val="231F20"/>
            <w:spacing w:val="16"/>
            <w:w w:val="110"/>
          </w:rPr>
          <w:t xml:space="preserve"> </w:t>
        </w:r>
        <w:r w:rsidRPr="00F30B98">
          <w:rPr>
            <w:color w:val="231F20"/>
            <w:w w:val="110"/>
          </w:rPr>
          <w:t>освоения</w:t>
        </w:r>
        <w:r w:rsidRPr="00F30B98">
          <w:rPr>
            <w:color w:val="231F20"/>
            <w:spacing w:val="17"/>
            <w:w w:val="110"/>
          </w:rPr>
          <w:t xml:space="preserve"> </w:t>
        </w:r>
        <w:r w:rsidRPr="00F30B98">
          <w:rPr>
            <w:color w:val="231F20"/>
            <w:w w:val="110"/>
          </w:rPr>
          <w:t>курса</w:t>
        </w:r>
        <w:r w:rsidRPr="00F30B98">
          <w:rPr>
            <w:color w:val="231F20"/>
            <w:spacing w:val="16"/>
            <w:w w:val="110"/>
          </w:rPr>
          <w:t xml:space="preserve"> </w:t>
        </w:r>
        <w:r w:rsidRPr="00F30B98">
          <w:rPr>
            <w:color w:val="231F20"/>
            <w:w w:val="110"/>
          </w:rPr>
          <w:t>внеурочной</w:t>
        </w:r>
        <w:r w:rsidRPr="00F30B98">
          <w:rPr>
            <w:color w:val="231F20"/>
            <w:spacing w:val="16"/>
            <w:w w:val="110"/>
          </w:rPr>
          <w:t xml:space="preserve"> </w:t>
        </w:r>
        <w:r w:rsidRPr="00F30B98">
          <w:rPr>
            <w:color w:val="231F20"/>
            <w:w w:val="110"/>
          </w:rPr>
          <w:t>деятельности</w:t>
        </w:r>
        <w:r w:rsidRPr="00F30B98">
          <w:rPr>
            <w:color w:val="231F20"/>
            <w:w w:val="110"/>
          </w:rPr>
          <w:tab/>
          <w:t>61</w:t>
        </w:r>
      </w:hyperlink>
    </w:p>
    <w:p w:rsidR="00F37A5A" w:rsidRPr="00F30B98" w:rsidRDefault="00F37A5A">
      <w:pPr>
        <w:pStyle w:val="TOC2"/>
        <w:tabs>
          <w:tab w:val="right" w:leader="dot" w:pos="7483"/>
        </w:tabs>
      </w:pPr>
      <w:hyperlink w:anchor="_TOC_250002" w:history="1">
        <w:r w:rsidRPr="00F30B98">
          <w:rPr>
            <w:color w:val="231F20"/>
            <w:w w:val="110"/>
          </w:rPr>
          <w:t>Тематическое</w:t>
        </w:r>
        <w:r w:rsidRPr="00F30B98">
          <w:rPr>
            <w:color w:val="231F20"/>
            <w:spacing w:val="11"/>
            <w:w w:val="110"/>
          </w:rPr>
          <w:t xml:space="preserve"> </w:t>
        </w:r>
        <w:r w:rsidRPr="00F30B98">
          <w:rPr>
            <w:color w:val="231F20"/>
            <w:w w:val="110"/>
          </w:rPr>
          <w:t>планирование</w:t>
        </w:r>
        <w:r w:rsidRPr="00F30B98">
          <w:rPr>
            <w:color w:val="231F20"/>
            <w:w w:val="110"/>
          </w:rPr>
          <w:tab/>
          <w:t>68</w:t>
        </w:r>
      </w:hyperlink>
    </w:p>
    <w:p w:rsidR="00F37A5A" w:rsidRPr="00F30B98" w:rsidRDefault="00F37A5A">
      <w:pPr>
        <w:pStyle w:val="TOC1"/>
        <w:tabs>
          <w:tab w:val="right" w:leader="dot" w:pos="7483"/>
        </w:tabs>
        <w:rPr>
          <w:rFonts w:ascii="Times New Roman" w:hAnsi="Times New Roman" w:cs="Times New Roman"/>
          <w:b w:val="0"/>
        </w:rPr>
      </w:pPr>
      <w:hyperlink w:anchor="_TOC_250001" w:history="1">
        <w:r w:rsidRPr="00F30B98">
          <w:rPr>
            <w:rFonts w:ascii="Times New Roman" w:hAnsi="Times New Roman" w:cs="Times New Roman"/>
            <w:color w:val="231F20"/>
            <w:w w:val="105"/>
          </w:rPr>
          <w:t>Приложение</w:t>
        </w:r>
        <w:r w:rsidRPr="00F30B98">
          <w:rPr>
            <w:rFonts w:ascii="Times New Roman" w:hAnsi="Times New Roman" w:cs="Times New Roman"/>
            <w:color w:val="231F20"/>
            <w:w w:val="105"/>
          </w:rPr>
          <w:tab/>
        </w:r>
        <w:r w:rsidRPr="00F30B98">
          <w:rPr>
            <w:rFonts w:ascii="Times New Roman" w:hAnsi="Times New Roman" w:cs="Times New Roman"/>
            <w:b w:val="0"/>
            <w:color w:val="231F20"/>
            <w:w w:val="105"/>
          </w:rPr>
          <w:t>82</w:t>
        </w:r>
      </w:hyperlink>
    </w:p>
    <w:p w:rsidR="00F37A5A" w:rsidRPr="00F30B98" w:rsidRDefault="00F37A5A">
      <w:pPr>
        <w:pStyle w:val="TOC2"/>
        <w:tabs>
          <w:tab w:val="right" w:leader="dot" w:pos="7483"/>
        </w:tabs>
        <w:spacing w:before="75"/>
      </w:pPr>
      <w:hyperlink w:anchor="_TOC_250000" w:history="1">
        <w:r w:rsidRPr="00F30B98">
          <w:rPr>
            <w:color w:val="231F20"/>
            <w:w w:val="110"/>
          </w:rPr>
          <w:t>Подготовка</w:t>
        </w:r>
        <w:r w:rsidRPr="00F30B98">
          <w:rPr>
            <w:color w:val="231F20"/>
            <w:spacing w:val="12"/>
            <w:w w:val="110"/>
          </w:rPr>
          <w:t xml:space="preserve"> </w:t>
        </w:r>
        <w:r w:rsidRPr="00F30B98">
          <w:rPr>
            <w:color w:val="231F20"/>
            <w:w w:val="110"/>
          </w:rPr>
          <w:t>учителя</w:t>
        </w:r>
        <w:r w:rsidRPr="00F30B98">
          <w:rPr>
            <w:color w:val="231F20"/>
            <w:spacing w:val="12"/>
            <w:w w:val="110"/>
          </w:rPr>
          <w:t xml:space="preserve"> </w:t>
        </w:r>
        <w:r w:rsidRPr="00F30B98">
          <w:rPr>
            <w:color w:val="231F20"/>
            <w:w w:val="110"/>
          </w:rPr>
          <w:t>к</w:t>
        </w:r>
        <w:r w:rsidRPr="00F30B98">
          <w:rPr>
            <w:color w:val="231F20"/>
            <w:spacing w:val="13"/>
            <w:w w:val="110"/>
          </w:rPr>
          <w:t xml:space="preserve"> </w:t>
        </w:r>
        <w:r w:rsidRPr="00F30B98">
          <w:rPr>
            <w:color w:val="231F20"/>
            <w:w w:val="110"/>
          </w:rPr>
          <w:t>работе</w:t>
        </w:r>
        <w:r w:rsidRPr="00F30B98">
          <w:rPr>
            <w:color w:val="231F20"/>
            <w:spacing w:val="12"/>
            <w:w w:val="110"/>
          </w:rPr>
          <w:t xml:space="preserve"> </w:t>
        </w:r>
        <w:r w:rsidRPr="00F30B98">
          <w:rPr>
            <w:color w:val="231F20"/>
            <w:w w:val="110"/>
          </w:rPr>
          <w:t>по</w:t>
        </w:r>
        <w:r w:rsidRPr="00F30B98">
          <w:rPr>
            <w:color w:val="231F20"/>
            <w:spacing w:val="13"/>
            <w:w w:val="110"/>
          </w:rPr>
          <w:t xml:space="preserve"> </w:t>
        </w:r>
        <w:r w:rsidRPr="00F30B98">
          <w:rPr>
            <w:color w:val="231F20"/>
            <w:w w:val="110"/>
          </w:rPr>
          <w:t>программе</w:t>
        </w:r>
        <w:r w:rsidRPr="00F30B98">
          <w:rPr>
            <w:color w:val="231F20"/>
            <w:w w:val="110"/>
          </w:rPr>
          <w:tab/>
          <w:t>82</w:t>
        </w:r>
      </w:hyperlink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spacing w:before="4"/>
        <w:jc w:val="left"/>
        <w:rPr>
          <w:sz w:val="25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1026" type="#_x0000_t75" style="position:absolute;margin-left:404.55pt;margin-top:16.5pt;width:7.9pt;height:11.9pt;z-index:251658240;visibility:visible;mso-wrap-distance-left:0;mso-wrap-distance-right:0;mso-position-horizontal-relative:page">
            <v:imagedata r:id="rId5" o:title=""/>
            <w10:wrap type="topAndBottom" anchorx="page"/>
          </v:shape>
        </w:pict>
      </w:r>
    </w:p>
    <w:p w:rsidR="00F37A5A" w:rsidRPr="00F30B98" w:rsidRDefault="00F37A5A">
      <w:pPr>
        <w:rPr>
          <w:sz w:val="25"/>
        </w:rPr>
        <w:sectPr w:rsidR="00F37A5A" w:rsidRPr="00F30B98">
          <w:pgSz w:w="9190" w:h="12020"/>
          <w:pgMar w:top="64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Heading3"/>
        <w:spacing w:before="61"/>
        <w:rPr>
          <w:rFonts w:ascii="Times New Roman" w:hAnsi="Times New Roman" w:cs="Times New Roman"/>
        </w:rPr>
      </w:pPr>
      <w:bookmarkStart w:id="1" w:name="_TOC_250014"/>
      <w:r w:rsidRPr="00F30B98">
        <w:rPr>
          <w:rFonts w:ascii="Times New Roman" w:hAnsi="Times New Roman" w:cs="Times New Roman"/>
          <w:color w:val="808285"/>
          <w:w w:val="95"/>
        </w:rPr>
        <w:t>ПОЯСНИТЕЛЬНАЯ</w:t>
      </w:r>
      <w:r w:rsidRPr="00F30B98">
        <w:rPr>
          <w:rFonts w:ascii="Times New Roman" w:hAnsi="Times New Roman" w:cs="Times New Roman"/>
          <w:color w:val="808285"/>
          <w:spacing w:val="-4"/>
          <w:w w:val="95"/>
        </w:rPr>
        <w:t xml:space="preserve"> </w:t>
      </w:r>
      <w:bookmarkEnd w:id="1"/>
      <w:r w:rsidRPr="00F30B98">
        <w:rPr>
          <w:rFonts w:ascii="Times New Roman" w:hAnsi="Times New Roman" w:cs="Times New Roman"/>
          <w:color w:val="808285"/>
          <w:w w:val="95"/>
        </w:rPr>
        <w:t>ЗАПИСКА</w:t>
      </w:r>
    </w:p>
    <w:p w:rsidR="00F37A5A" w:rsidRPr="00F30B98" w:rsidRDefault="00F37A5A">
      <w:pPr>
        <w:pStyle w:val="BodyText"/>
        <w:spacing w:before="5"/>
        <w:jc w:val="left"/>
        <w:rPr>
          <w:b/>
          <w:sz w:val="31"/>
        </w:rPr>
      </w:pPr>
    </w:p>
    <w:p w:rsidR="00F37A5A" w:rsidRPr="00F30B98" w:rsidRDefault="00F37A5A">
      <w:pPr>
        <w:pStyle w:val="Heading3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231F20"/>
        </w:rPr>
        <w:t>Актуальность</w:t>
      </w:r>
      <w:r w:rsidRPr="00F30B98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F30B98">
        <w:rPr>
          <w:rFonts w:ascii="Times New Roman" w:hAnsi="Times New Roman" w:cs="Times New Roman"/>
          <w:color w:val="231F20"/>
        </w:rPr>
        <w:t>и</w:t>
      </w:r>
      <w:r w:rsidRPr="00F30B98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F30B98">
        <w:rPr>
          <w:rFonts w:ascii="Times New Roman" w:hAnsi="Times New Roman" w:cs="Times New Roman"/>
          <w:color w:val="231F20"/>
        </w:rPr>
        <w:t>назначение</w:t>
      </w:r>
      <w:r w:rsidRPr="00F30B98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F30B98">
        <w:rPr>
          <w:rFonts w:ascii="Times New Roman" w:hAnsi="Times New Roman" w:cs="Times New Roman"/>
          <w:color w:val="231F20"/>
        </w:rPr>
        <w:t>программы</w:t>
      </w:r>
    </w:p>
    <w:p w:rsidR="00F37A5A" w:rsidRPr="00F30B98" w:rsidRDefault="00F37A5A">
      <w:pPr>
        <w:pStyle w:val="BodyText"/>
        <w:spacing w:before="22" w:line="261" w:lineRule="auto"/>
        <w:ind w:left="340" w:right="109" w:firstLine="283"/>
      </w:pPr>
      <w:r w:rsidRPr="00F30B98">
        <w:rPr>
          <w:color w:val="231F20"/>
          <w:w w:val="110"/>
        </w:rPr>
        <w:t>Программа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разработана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соответствии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требованиями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Федеральных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государственных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образовательных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стандартов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начального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общего,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основ-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ного</w:t>
      </w:r>
      <w:r w:rsidRPr="00F30B98">
        <w:rPr>
          <w:color w:val="231F20"/>
          <w:spacing w:val="48"/>
          <w:w w:val="110"/>
        </w:rPr>
        <w:t xml:space="preserve"> </w:t>
      </w:r>
      <w:r w:rsidRPr="00F30B98">
        <w:rPr>
          <w:color w:val="231F20"/>
          <w:w w:val="110"/>
        </w:rPr>
        <w:t>общего</w:t>
      </w:r>
      <w:r w:rsidRPr="00F30B98">
        <w:rPr>
          <w:color w:val="231F20"/>
          <w:spacing w:val="48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50"/>
          <w:w w:val="110"/>
        </w:rPr>
        <w:t xml:space="preserve"> </w:t>
      </w:r>
      <w:r w:rsidRPr="00F30B98">
        <w:rPr>
          <w:color w:val="231F20"/>
          <w:w w:val="110"/>
        </w:rPr>
        <w:t>среднего</w:t>
      </w:r>
      <w:r w:rsidRPr="00F30B98">
        <w:rPr>
          <w:color w:val="231F20"/>
          <w:spacing w:val="49"/>
          <w:w w:val="110"/>
        </w:rPr>
        <w:t xml:space="preserve"> </w:t>
      </w:r>
      <w:r w:rsidRPr="00F30B98">
        <w:rPr>
          <w:color w:val="231F20"/>
          <w:w w:val="110"/>
        </w:rPr>
        <w:t>общего</w:t>
      </w:r>
      <w:r w:rsidRPr="00F30B98">
        <w:rPr>
          <w:color w:val="231F20"/>
          <w:spacing w:val="48"/>
          <w:w w:val="110"/>
        </w:rPr>
        <w:t xml:space="preserve"> </w:t>
      </w:r>
      <w:r w:rsidRPr="00F30B98">
        <w:rPr>
          <w:color w:val="231F20"/>
          <w:w w:val="110"/>
        </w:rPr>
        <w:t>образования,</w:t>
      </w:r>
      <w:r w:rsidRPr="00F30B98">
        <w:rPr>
          <w:color w:val="231F20"/>
          <w:spacing w:val="49"/>
          <w:w w:val="110"/>
        </w:rPr>
        <w:t xml:space="preserve"> </w:t>
      </w:r>
      <w:r w:rsidRPr="00F30B98">
        <w:rPr>
          <w:color w:val="231F20"/>
          <w:w w:val="110"/>
        </w:rPr>
        <w:t>ориентирована</w:t>
      </w:r>
      <w:r w:rsidRPr="00F30B98">
        <w:rPr>
          <w:color w:val="231F20"/>
          <w:spacing w:val="48"/>
          <w:w w:val="110"/>
        </w:rPr>
        <w:t xml:space="preserve"> </w:t>
      </w:r>
      <w:r w:rsidRPr="00F30B98">
        <w:rPr>
          <w:color w:val="231F20"/>
          <w:w w:val="110"/>
        </w:rPr>
        <w:t>на</w:t>
      </w:r>
      <w:r w:rsidRPr="00F30B98">
        <w:rPr>
          <w:color w:val="231F20"/>
          <w:spacing w:val="49"/>
          <w:w w:val="110"/>
        </w:rPr>
        <w:t xml:space="preserve"> </w:t>
      </w:r>
      <w:r w:rsidRPr="00F30B98">
        <w:rPr>
          <w:color w:val="231F20"/>
          <w:w w:val="110"/>
        </w:rPr>
        <w:t>обеспече-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0"/>
        </w:rPr>
        <w:t>ние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индивидуальных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потребностей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обучающихся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направлена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на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дости-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жение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планируемых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результатов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освоения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программы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начального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общего,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основного общего и среднего общего образования с учётом выбора участ-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 xml:space="preserve">никами 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 xml:space="preserve">образовательных 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 xml:space="preserve">отношений 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курсов   внеурочной   деятельности.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Это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позволяет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обеспечить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единство  обязательных  требований  ФГОС  во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всём пространстве школьного образования: не только на уроке, но и за его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пределами.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5"/>
        </w:rPr>
        <w:t>Задачей педагога, работающего по программе, является развитие у обу-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чающегося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ценностного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отношения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к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Родине,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природе,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человеку,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культуре,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знаниям,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здоровью.</w:t>
      </w:r>
    </w:p>
    <w:p w:rsidR="00F37A5A" w:rsidRPr="00F30B98" w:rsidRDefault="00F37A5A">
      <w:pPr>
        <w:pStyle w:val="BodyText"/>
        <w:spacing w:line="202" w:lineRule="exact"/>
        <w:ind w:left="623"/>
      </w:pPr>
      <w:r w:rsidRPr="00F30B98">
        <w:rPr>
          <w:color w:val="231F20"/>
          <w:w w:val="110"/>
        </w:rPr>
        <w:t>Педагог</w:t>
      </w:r>
      <w:r w:rsidRPr="00F30B98">
        <w:rPr>
          <w:color w:val="231F20"/>
          <w:spacing w:val="15"/>
          <w:w w:val="110"/>
        </w:rPr>
        <w:t xml:space="preserve"> </w:t>
      </w:r>
      <w:r w:rsidRPr="00F30B98">
        <w:rPr>
          <w:color w:val="231F20"/>
          <w:w w:val="110"/>
        </w:rPr>
        <w:t>помогает</w:t>
      </w:r>
      <w:r w:rsidRPr="00F30B98">
        <w:rPr>
          <w:color w:val="231F20"/>
          <w:spacing w:val="15"/>
          <w:w w:val="110"/>
        </w:rPr>
        <w:t xml:space="preserve"> </w:t>
      </w:r>
      <w:r w:rsidRPr="00F30B98">
        <w:rPr>
          <w:color w:val="231F20"/>
          <w:w w:val="110"/>
        </w:rPr>
        <w:t>обучающемуся:</w:t>
      </w:r>
    </w:p>
    <w:p w:rsidR="00F37A5A" w:rsidRPr="00F30B98" w:rsidRDefault="00F37A5A">
      <w:pPr>
        <w:pStyle w:val="ListParagraph"/>
        <w:numPr>
          <w:ilvl w:val="0"/>
          <w:numId w:val="12"/>
        </w:numPr>
        <w:tabs>
          <w:tab w:val="left" w:pos="984"/>
        </w:tabs>
        <w:spacing w:line="283" w:lineRule="exact"/>
        <w:ind w:hanging="361"/>
        <w:rPr>
          <w:sz w:val="20"/>
        </w:rPr>
      </w:pPr>
      <w:r w:rsidRPr="00F30B98">
        <w:rPr>
          <w:color w:val="231F20"/>
          <w:w w:val="115"/>
          <w:sz w:val="20"/>
        </w:rPr>
        <w:t>в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формировании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его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российской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идентичности;</w:t>
      </w:r>
    </w:p>
    <w:p w:rsidR="00F37A5A" w:rsidRPr="00F30B98" w:rsidRDefault="00F37A5A">
      <w:pPr>
        <w:pStyle w:val="ListParagraph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F30B98">
        <w:rPr>
          <w:color w:val="231F20"/>
          <w:w w:val="115"/>
          <w:sz w:val="20"/>
        </w:rPr>
        <w:t>в</w:t>
      </w:r>
      <w:r w:rsidRPr="00F30B98">
        <w:rPr>
          <w:color w:val="231F20"/>
          <w:spacing w:val="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формировании</w:t>
      </w:r>
      <w:r w:rsidRPr="00F30B98">
        <w:rPr>
          <w:color w:val="231F20"/>
          <w:spacing w:val="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интереса</w:t>
      </w:r>
      <w:r w:rsidRPr="00F30B98">
        <w:rPr>
          <w:color w:val="231F20"/>
          <w:spacing w:val="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к</w:t>
      </w:r>
      <w:r w:rsidRPr="00F30B98">
        <w:rPr>
          <w:color w:val="231F20"/>
          <w:spacing w:val="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познанию;</w:t>
      </w:r>
    </w:p>
    <w:p w:rsidR="00F37A5A" w:rsidRPr="00F30B98" w:rsidRDefault="00F37A5A">
      <w:pPr>
        <w:pStyle w:val="ListParagraph"/>
        <w:numPr>
          <w:ilvl w:val="0"/>
          <w:numId w:val="12"/>
        </w:numPr>
        <w:tabs>
          <w:tab w:val="left" w:pos="984"/>
        </w:tabs>
        <w:spacing w:line="286" w:lineRule="exact"/>
        <w:ind w:hanging="361"/>
        <w:rPr>
          <w:sz w:val="20"/>
        </w:rPr>
      </w:pPr>
      <w:r w:rsidRPr="00F30B98">
        <w:rPr>
          <w:color w:val="231F20"/>
          <w:w w:val="115"/>
          <w:sz w:val="20"/>
        </w:rPr>
        <w:t>в</w:t>
      </w:r>
      <w:r w:rsidRPr="00F30B98">
        <w:rPr>
          <w:color w:val="231F20"/>
          <w:spacing w:val="2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формировании</w:t>
      </w:r>
      <w:r w:rsidRPr="00F30B98">
        <w:rPr>
          <w:color w:val="231F20"/>
          <w:spacing w:val="2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осознанного</w:t>
      </w:r>
      <w:r w:rsidRPr="00F30B98">
        <w:rPr>
          <w:color w:val="231F20"/>
          <w:spacing w:val="2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отношения</w:t>
      </w:r>
      <w:r w:rsidRPr="00F30B98">
        <w:rPr>
          <w:color w:val="231F20"/>
          <w:spacing w:val="2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к</w:t>
      </w:r>
      <w:r w:rsidRPr="00F30B98">
        <w:rPr>
          <w:color w:val="231F20"/>
          <w:spacing w:val="2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своим</w:t>
      </w:r>
      <w:r w:rsidRPr="00F30B98">
        <w:rPr>
          <w:color w:val="231F20"/>
          <w:spacing w:val="2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правам</w:t>
      </w:r>
      <w:r w:rsidRPr="00F30B98">
        <w:rPr>
          <w:color w:val="231F20"/>
          <w:spacing w:val="2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</w:t>
      </w:r>
      <w:r w:rsidRPr="00F30B98">
        <w:rPr>
          <w:color w:val="231F20"/>
          <w:spacing w:val="2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свобо-</w:t>
      </w:r>
    </w:p>
    <w:p w:rsidR="00F37A5A" w:rsidRPr="00F30B98" w:rsidRDefault="00F37A5A">
      <w:pPr>
        <w:pStyle w:val="BodyText"/>
        <w:spacing w:line="181" w:lineRule="exact"/>
        <w:ind w:left="410" w:right="224"/>
        <w:jc w:val="center"/>
      </w:pPr>
      <w:r w:rsidRPr="00F30B98">
        <w:rPr>
          <w:color w:val="231F20"/>
          <w:w w:val="110"/>
        </w:rPr>
        <w:t>дам</w:t>
      </w:r>
      <w:r w:rsidRPr="00F30B98">
        <w:rPr>
          <w:color w:val="231F20"/>
          <w:spacing w:val="22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22"/>
          <w:w w:val="110"/>
        </w:rPr>
        <w:t xml:space="preserve"> </w:t>
      </w:r>
      <w:r w:rsidRPr="00F30B98">
        <w:rPr>
          <w:color w:val="231F20"/>
          <w:w w:val="110"/>
        </w:rPr>
        <w:t>уважительного</w:t>
      </w:r>
      <w:r w:rsidRPr="00F30B98">
        <w:rPr>
          <w:color w:val="231F20"/>
          <w:spacing w:val="23"/>
          <w:w w:val="110"/>
        </w:rPr>
        <w:t xml:space="preserve"> </w:t>
      </w:r>
      <w:r w:rsidRPr="00F30B98">
        <w:rPr>
          <w:color w:val="231F20"/>
          <w:w w:val="110"/>
        </w:rPr>
        <w:t>отношения</w:t>
      </w:r>
      <w:r w:rsidRPr="00F30B98">
        <w:rPr>
          <w:color w:val="231F20"/>
          <w:spacing w:val="22"/>
          <w:w w:val="110"/>
        </w:rPr>
        <w:t xml:space="preserve"> </w:t>
      </w:r>
      <w:r w:rsidRPr="00F30B98">
        <w:rPr>
          <w:color w:val="231F20"/>
          <w:w w:val="110"/>
        </w:rPr>
        <w:t>к</w:t>
      </w:r>
      <w:r w:rsidRPr="00F30B98">
        <w:rPr>
          <w:color w:val="231F20"/>
          <w:spacing w:val="22"/>
          <w:w w:val="110"/>
        </w:rPr>
        <w:t xml:space="preserve"> </w:t>
      </w:r>
      <w:r w:rsidRPr="00F30B98">
        <w:rPr>
          <w:color w:val="231F20"/>
          <w:w w:val="110"/>
        </w:rPr>
        <w:t>правам</w:t>
      </w:r>
      <w:r w:rsidRPr="00F30B98">
        <w:rPr>
          <w:color w:val="231F20"/>
          <w:spacing w:val="23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22"/>
          <w:w w:val="110"/>
        </w:rPr>
        <w:t xml:space="preserve"> </w:t>
      </w:r>
      <w:r w:rsidRPr="00F30B98">
        <w:rPr>
          <w:color w:val="231F20"/>
          <w:w w:val="110"/>
        </w:rPr>
        <w:t>свободам</w:t>
      </w:r>
      <w:r w:rsidRPr="00F30B98">
        <w:rPr>
          <w:color w:val="231F20"/>
          <w:spacing w:val="23"/>
          <w:w w:val="110"/>
        </w:rPr>
        <w:t xml:space="preserve"> </w:t>
      </w:r>
      <w:r w:rsidRPr="00F30B98">
        <w:rPr>
          <w:color w:val="231F20"/>
          <w:w w:val="110"/>
        </w:rPr>
        <w:t>других;</w:t>
      </w:r>
    </w:p>
    <w:p w:rsidR="00F37A5A" w:rsidRPr="00F30B98" w:rsidRDefault="00F37A5A">
      <w:pPr>
        <w:pStyle w:val="ListParagraph"/>
        <w:numPr>
          <w:ilvl w:val="0"/>
          <w:numId w:val="12"/>
        </w:numPr>
        <w:tabs>
          <w:tab w:val="left" w:pos="984"/>
        </w:tabs>
        <w:spacing w:before="9" w:line="201" w:lineRule="auto"/>
        <w:ind w:right="111"/>
        <w:jc w:val="both"/>
        <w:rPr>
          <w:sz w:val="20"/>
        </w:rPr>
      </w:pPr>
      <w:r w:rsidRPr="00F30B98">
        <w:rPr>
          <w:color w:val="231F20"/>
          <w:w w:val="115"/>
          <w:sz w:val="20"/>
        </w:rPr>
        <w:t>в</w:t>
      </w:r>
      <w:r w:rsidRPr="00F30B98">
        <w:rPr>
          <w:color w:val="231F20"/>
          <w:spacing w:val="40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выстраивании</w:t>
      </w:r>
      <w:r w:rsidRPr="00F30B98">
        <w:rPr>
          <w:color w:val="231F20"/>
          <w:spacing w:val="40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собственного</w:t>
      </w:r>
      <w:r w:rsidRPr="00F30B98">
        <w:rPr>
          <w:color w:val="231F20"/>
          <w:spacing w:val="40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поведения</w:t>
      </w:r>
      <w:r w:rsidRPr="00F30B98">
        <w:rPr>
          <w:color w:val="231F20"/>
          <w:spacing w:val="40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</w:t>
      </w:r>
      <w:r w:rsidRPr="00F30B98">
        <w:rPr>
          <w:color w:val="231F20"/>
          <w:spacing w:val="4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позиции</w:t>
      </w:r>
      <w:r w:rsidRPr="00F30B98">
        <w:rPr>
          <w:color w:val="231F20"/>
          <w:spacing w:val="40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нравственных</w:t>
      </w:r>
      <w:r w:rsidRPr="00F30B98">
        <w:rPr>
          <w:color w:val="231F20"/>
          <w:spacing w:val="-5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</w:t>
      </w:r>
      <w:r w:rsidRPr="00F30B98">
        <w:rPr>
          <w:color w:val="231F20"/>
          <w:spacing w:val="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правовых</w:t>
      </w:r>
      <w:r w:rsidRPr="00F30B98">
        <w:rPr>
          <w:color w:val="231F20"/>
          <w:spacing w:val="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норм;</w:t>
      </w:r>
    </w:p>
    <w:p w:rsidR="00F37A5A" w:rsidRPr="00F30B98" w:rsidRDefault="00F37A5A">
      <w:pPr>
        <w:pStyle w:val="ListParagraph"/>
        <w:numPr>
          <w:ilvl w:val="0"/>
          <w:numId w:val="12"/>
        </w:numPr>
        <w:tabs>
          <w:tab w:val="left" w:pos="984"/>
        </w:tabs>
        <w:spacing w:line="201" w:lineRule="auto"/>
        <w:ind w:right="111"/>
        <w:jc w:val="both"/>
        <w:rPr>
          <w:sz w:val="20"/>
        </w:rPr>
      </w:pPr>
      <w:r w:rsidRPr="00F30B98">
        <w:rPr>
          <w:color w:val="231F20"/>
          <w:w w:val="115"/>
          <w:sz w:val="20"/>
        </w:rPr>
        <w:t>в создании мотивации для участия в социально-значимой деятель-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ности;</w:t>
      </w:r>
    </w:p>
    <w:p w:rsidR="00F37A5A" w:rsidRPr="00F30B98" w:rsidRDefault="00F37A5A">
      <w:pPr>
        <w:pStyle w:val="ListParagraph"/>
        <w:numPr>
          <w:ilvl w:val="0"/>
          <w:numId w:val="12"/>
        </w:numPr>
        <w:tabs>
          <w:tab w:val="left" w:pos="984"/>
        </w:tabs>
        <w:spacing w:line="265" w:lineRule="exact"/>
        <w:ind w:hanging="361"/>
        <w:rPr>
          <w:sz w:val="20"/>
        </w:rPr>
      </w:pPr>
      <w:r w:rsidRPr="00F30B98">
        <w:rPr>
          <w:color w:val="231F20"/>
          <w:w w:val="110"/>
          <w:sz w:val="20"/>
        </w:rPr>
        <w:t>в</w:t>
      </w:r>
      <w:r w:rsidRPr="00F30B98">
        <w:rPr>
          <w:color w:val="231F20"/>
          <w:spacing w:val="3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развитии</w:t>
      </w:r>
      <w:r w:rsidRPr="00F30B98">
        <w:rPr>
          <w:color w:val="231F20"/>
          <w:spacing w:val="3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у</w:t>
      </w:r>
      <w:r w:rsidRPr="00F30B98">
        <w:rPr>
          <w:color w:val="231F20"/>
          <w:spacing w:val="3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школьников</w:t>
      </w:r>
      <w:r w:rsidRPr="00F30B98">
        <w:rPr>
          <w:color w:val="231F20"/>
          <w:spacing w:val="3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общекультурной</w:t>
      </w:r>
      <w:r w:rsidRPr="00F30B98">
        <w:rPr>
          <w:color w:val="231F20"/>
          <w:spacing w:val="3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компетентности;</w:t>
      </w:r>
    </w:p>
    <w:p w:rsidR="00F37A5A" w:rsidRPr="00F30B98" w:rsidRDefault="00F37A5A">
      <w:pPr>
        <w:pStyle w:val="ListParagraph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F30B98">
        <w:rPr>
          <w:color w:val="231F20"/>
          <w:w w:val="115"/>
          <w:sz w:val="20"/>
        </w:rPr>
        <w:t>в</w:t>
      </w:r>
      <w:r w:rsidRPr="00F30B98">
        <w:rPr>
          <w:color w:val="231F20"/>
          <w:spacing w:val="-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развитии</w:t>
      </w:r>
      <w:r w:rsidRPr="00F30B98">
        <w:rPr>
          <w:color w:val="231F20"/>
          <w:spacing w:val="-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умения</w:t>
      </w:r>
      <w:r w:rsidRPr="00F30B98">
        <w:rPr>
          <w:color w:val="231F20"/>
          <w:spacing w:val="-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принимать осознанные</w:t>
      </w:r>
      <w:r w:rsidRPr="00F30B98">
        <w:rPr>
          <w:color w:val="231F20"/>
          <w:spacing w:val="-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решения</w:t>
      </w:r>
      <w:r w:rsidRPr="00F30B98">
        <w:rPr>
          <w:color w:val="231F20"/>
          <w:spacing w:val="-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</w:t>
      </w:r>
      <w:r w:rsidRPr="00F30B98">
        <w:rPr>
          <w:color w:val="231F20"/>
          <w:spacing w:val="-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делать выбор;</w:t>
      </w:r>
    </w:p>
    <w:p w:rsidR="00F37A5A" w:rsidRPr="00F30B98" w:rsidRDefault="00F37A5A">
      <w:pPr>
        <w:pStyle w:val="ListParagraph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F30B98">
        <w:rPr>
          <w:color w:val="231F20"/>
          <w:w w:val="110"/>
          <w:sz w:val="20"/>
        </w:rPr>
        <w:t>в</w:t>
      </w:r>
      <w:r w:rsidRPr="00F30B98">
        <w:rPr>
          <w:color w:val="231F20"/>
          <w:spacing w:val="25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осознании</w:t>
      </w:r>
      <w:r w:rsidRPr="00F30B98">
        <w:rPr>
          <w:color w:val="231F20"/>
          <w:spacing w:val="25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своего</w:t>
      </w:r>
      <w:r w:rsidRPr="00F30B98">
        <w:rPr>
          <w:color w:val="231F20"/>
          <w:spacing w:val="25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места</w:t>
      </w:r>
      <w:r w:rsidRPr="00F30B98">
        <w:rPr>
          <w:color w:val="231F20"/>
          <w:spacing w:val="26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в</w:t>
      </w:r>
      <w:r w:rsidRPr="00F30B98">
        <w:rPr>
          <w:color w:val="231F20"/>
          <w:spacing w:val="25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обществе;</w:t>
      </w:r>
    </w:p>
    <w:p w:rsidR="00F37A5A" w:rsidRPr="00F30B98" w:rsidRDefault="00F37A5A">
      <w:pPr>
        <w:pStyle w:val="ListParagraph"/>
        <w:numPr>
          <w:ilvl w:val="0"/>
          <w:numId w:val="12"/>
        </w:numPr>
        <w:tabs>
          <w:tab w:val="left" w:pos="984"/>
        </w:tabs>
        <w:spacing w:line="250" w:lineRule="exact"/>
        <w:ind w:hanging="361"/>
        <w:rPr>
          <w:sz w:val="20"/>
        </w:rPr>
      </w:pPr>
      <w:r w:rsidRPr="00F30B98">
        <w:rPr>
          <w:color w:val="231F20"/>
          <w:w w:val="115"/>
          <w:sz w:val="20"/>
        </w:rPr>
        <w:t>в познании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себя,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своих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мотивов,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устремлений, склонностей;</w:t>
      </w:r>
    </w:p>
    <w:p w:rsidR="00F37A5A" w:rsidRPr="00F30B98" w:rsidRDefault="00F37A5A">
      <w:pPr>
        <w:pStyle w:val="ListParagraph"/>
        <w:numPr>
          <w:ilvl w:val="0"/>
          <w:numId w:val="12"/>
        </w:numPr>
        <w:tabs>
          <w:tab w:val="left" w:pos="984"/>
        </w:tabs>
        <w:spacing w:line="286" w:lineRule="exact"/>
        <w:ind w:hanging="361"/>
        <w:rPr>
          <w:sz w:val="20"/>
        </w:rPr>
      </w:pPr>
      <w:r w:rsidRPr="00F30B98">
        <w:rPr>
          <w:color w:val="231F20"/>
          <w:w w:val="115"/>
          <w:sz w:val="20"/>
        </w:rPr>
        <w:t>в</w:t>
      </w:r>
      <w:r w:rsidRPr="00F30B98">
        <w:rPr>
          <w:color w:val="231F20"/>
          <w:spacing w:val="-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формировании</w:t>
      </w:r>
      <w:r w:rsidRPr="00F30B98">
        <w:rPr>
          <w:color w:val="231F20"/>
          <w:spacing w:val="-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готовности</w:t>
      </w:r>
      <w:r w:rsidRPr="00F30B98">
        <w:rPr>
          <w:color w:val="231F20"/>
          <w:spacing w:val="-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к</w:t>
      </w:r>
      <w:r w:rsidRPr="00F30B98">
        <w:rPr>
          <w:color w:val="231F20"/>
          <w:spacing w:val="-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личностному</w:t>
      </w:r>
      <w:r w:rsidRPr="00F30B98">
        <w:rPr>
          <w:color w:val="231F20"/>
          <w:spacing w:val="-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самоопределению.</w:t>
      </w:r>
    </w:p>
    <w:p w:rsidR="00F37A5A" w:rsidRPr="00F30B98" w:rsidRDefault="00F37A5A">
      <w:pPr>
        <w:pStyle w:val="BodyText"/>
        <w:spacing w:line="207" w:lineRule="exact"/>
        <w:ind w:left="623"/>
      </w:pPr>
      <w:r w:rsidRPr="00F30B98">
        <w:rPr>
          <w:color w:val="231F20"/>
          <w:w w:val="115"/>
        </w:rPr>
        <w:t>Нормативную</w:t>
      </w:r>
      <w:r w:rsidRPr="00F30B98">
        <w:rPr>
          <w:color w:val="231F20"/>
          <w:spacing w:val="53"/>
          <w:w w:val="115"/>
        </w:rPr>
        <w:t xml:space="preserve"> </w:t>
      </w:r>
      <w:r w:rsidRPr="00F30B98">
        <w:rPr>
          <w:color w:val="231F20"/>
          <w:w w:val="115"/>
        </w:rPr>
        <w:t>правовую</w:t>
      </w:r>
      <w:r w:rsidRPr="00F30B98">
        <w:rPr>
          <w:color w:val="231F20"/>
          <w:spacing w:val="54"/>
          <w:w w:val="115"/>
        </w:rPr>
        <w:t xml:space="preserve"> </w:t>
      </w:r>
      <w:r w:rsidRPr="00F30B98">
        <w:rPr>
          <w:color w:val="231F20"/>
          <w:w w:val="115"/>
        </w:rPr>
        <w:t>основу</w:t>
      </w:r>
      <w:r w:rsidRPr="00F30B98">
        <w:rPr>
          <w:color w:val="231F20"/>
          <w:spacing w:val="53"/>
          <w:w w:val="115"/>
        </w:rPr>
        <w:t xml:space="preserve"> </w:t>
      </w:r>
      <w:r w:rsidRPr="00F30B98">
        <w:rPr>
          <w:color w:val="231F20"/>
          <w:w w:val="115"/>
        </w:rPr>
        <w:t>настоящей</w:t>
      </w:r>
      <w:r w:rsidRPr="00F30B98">
        <w:rPr>
          <w:color w:val="231F20"/>
          <w:spacing w:val="54"/>
          <w:w w:val="115"/>
        </w:rPr>
        <w:t xml:space="preserve"> </w:t>
      </w:r>
      <w:r w:rsidRPr="00F30B98">
        <w:rPr>
          <w:color w:val="231F20"/>
          <w:w w:val="115"/>
        </w:rPr>
        <w:t>Примерной</w:t>
      </w:r>
      <w:r w:rsidRPr="00F30B98">
        <w:rPr>
          <w:color w:val="231F20"/>
          <w:spacing w:val="54"/>
          <w:w w:val="115"/>
        </w:rPr>
        <w:t xml:space="preserve"> </w:t>
      </w:r>
      <w:r w:rsidRPr="00F30B98">
        <w:rPr>
          <w:color w:val="231F20"/>
          <w:w w:val="115"/>
        </w:rPr>
        <w:t>рабочей</w:t>
      </w:r>
      <w:r w:rsidRPr="00F30B98">
        <w:rPr>
          <w:color w:val="231F20"/>
          <w:spacing w:val="52"/>
          <w:w w:val="115"/>
        </w:rPr>
        <w:t xml:space="preserve"> </w:t>
      </w:r>
      <w:r w:rsidRPr="00F30B98">
        <w:rPr>
          <w:color w:val="231F20"/>
          <w:w w:val="115"/>
        </w:rPr>
        <w:t>про-</w:t>
      </w:r>
    </w:p>
    <w:p w:rsidR="00F37A5A" w:rsidRPr="00F30B98" w:rsidRDefault="00F37A5A">
      <w:pPr>
        <w:pStyle w:val="BodyText"/>
        <w:spacing w:before="17" w:line="261" w:lineRule="auto"/>
        <w:ind w:left="340" w:right="111"/>
      </w:pPr>
      <w:r w:rsidRPr="00F30B98">
        <w:rPr>
          <w:color w:val="231F20"/>
          <w:w w:val="110"/>
        </w:rPr>
        <w:t>граммы курса внеурочной деятельности «Разговоры о важном» составляют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следующие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документы.</w:t>
      </w:r>
    </w:p>
    <w:p w:rsidR="00F37A5A" w:rsidRPr="00F30B98" w:rsidRDefault="00F37A5A">
      <w:pPr>
        <w:pStyle w:val="ListParagraph"/>
        <w:numPr>
          <w:ilvl w:val="0"/>
          <w:numId w:val="11"/>
        </w:numPr>
        <w:tabs>
          <w:tab w:val="left" w:pos="984"/>
        </w:tabs>
        <w:spacing w:line="261" w:lineRule="auto"/>
        <w:ind w:right="111"/>
        <w:jc w:val="both"/>
        <w:rPr>
          <w:sz w:val="20"/>
        </w:rPr>
      </w:pPr>
      <w:r w:rsidRPr="00F30B98">
        <w:rPr>
          <w:color w:val="231F20"/>
          <w:w w:val="115"/>
          <w:sz w:val="20"/>
        </w:rPr>
        <w:t>Стратегия</w:t>
      </w:r>
      <w:r w:rsidRPr="00F30B98">
        <w:rPr>
          <w:color w:val="231F20"/>
          <w:spacing w:val="-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национальной</w:t>
      </w:r>
      <w:r w:rsidRPr="00F30B98">
        <w:rPr>
          <w:color w:val="231F20"/>
          <w:spacing w:val="-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безопасности</w:t>
      </w:r>
      <w:r w:rsidRPr="00F30B98">
        <w:rPr>
          <w:color w:val="231F20"/>
          <w:spacing w:val="-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Российской</w:t>
      </w:r>
      <w:r w:rsidRPr="00F30B98">
        <w:rPr>
          <w:color w:val="231F20"/>
          <w:spacing w:val="-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Федерации.</w:t>
      </w:r>
      <w:r w:rsidRPr="00F30B98">
        <w:rPr>
          <w:color w:val="231F20"/>
          <w:spacing w:val="-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Указ</w:t>
      </w:r>
      <w:r w:rsidRPr="00F30B98">
        <w:rPr>
          <w:color w:val="231F20"/>
          <w:spacing w:val="-55"/>
          <w:w w:val="115"/>
          <w:sz w:val="20"/>
        </w:rPr>
        <w:t xml:space="preserve"> </w:t>
      </w:r>
      <w:r w:rsidRPr="00F30B98">
        <w:rPr>
          <w:color w:val="231F20"/>
          <w:w w:val="110"/>
          <w:sz w:val="20"/>
        </w:rPr>
        <w:t xml:space="preserve">Президента Российской Федерации от 2 июля </w:t>
      </w:r>
      <w:smartTag w:uri="urn:schemas-microsoft-com:office:smarttags" w:element="metricconverter">
        <w:smartTagPr>
          <w:attr w:name="ProductID" w:val="2021 г"/>
        </w:smartTagPr>
        <w:r w:rsidRPr="00F30B98">
          <w:rPr>
            <w:color w:val="231F20"/>
            <w:w w:val="110"/>
            <w:sz w:val="20"/>
          </w:rPr>
          <w:t>2021 г</w:t>
        </w:r>
      </w:smartTag>
      <w:r w:rsidRPr="00F30B98">
        <w:rPr>
          <w:color w:val="231F20"/>
          <w:w w:val="110"/>
          <w:sz w:val="20"/>
        </w:rPr>
        <w:t>. № 400 «О Стра-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5"/>
          <w:sz w:val="20"/>
        </w:rPr>
        <w:t>тегии</w:t>
      </w:r>
      <w:r w:rsidRPr="00F30B98">
        <w:rPr>
          <w:color w:val="231F20"/>
          <w:spacing w:val="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национальной</w:t>
      </w:r>
      <w:r w:rsidRPr="00F30B98">
        <w:rPr>
          <w:color w:val="231F20"/>
          <w:spacing w:val="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безопасности</w:t>
      </w:r>
      <w:r w:rsidRPr="00F30B98">
        <w:rPr>
          <w:color w:val="231F20"/>
          <w:spacing w:val="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Российской</w:t>
      </w:r>
      <w:r w:rsidRPr="00F30B98">
        <w:rPr>
          <w:color w:val="231F20"/>
          <w:spacing w:val="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Федерации».</w:t>
      </w:r>
    </w:p>
    <w:p w:rsidR="00F37A5A" w:rsidRPr="00F30B98" w:rsidRDefault="00F37A5A">
      <w:pPr>
        <w:pStyle w:val="ListParagraph"/>
        <w:numPr>
          <w:ilvl w:val="0"/>
          <w:numId w:val="11"/>
        </w:numPr>
        <w:tabs>
          <w:tab w:val="left" w:pos="984"/>
        </w:tabs>
        <w:spacing w:line="261" w:lineRule="auto"/>
        <w:ind w:right="111"/>
        <w:jc w:val="both"/>
        <w:rPr>
          <w:sz w:val="20"/>
        </w:rPr>
      </w:pPr>
      <w:r w:rsidRPr="00F30B98">
        <w:rPr>
          <w:color w:val="231F20"/>
          <w:w w:val="110"/>
          <w:sz w:val="20"/>
        </w:rPr>
        <w:t>Приказ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Министерства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просвещения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Российской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Федерации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от</w:t>
      </w:r>
      <w:r w:rsidRPr="00F30B98">
        <w:rPr>
          <w:color w:val="231F20"/>
          <w:spacing w:val="-5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31.05.2021 № 286 «Об утверждении федерального государственного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образовательного стандарта начального общего образования». (Заре-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гистрирован</w:t>
      </w:r>
      <w:r w:rsidRPr="00F30B98">
        <w:rPr>
          <w:color w:val="231F20"/>
          <w:spacing w:val="10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05.07.2021</w:t>
      </w:r>
      <w:r w:rsidRPr="00F30B98">
        <w:rPr>
          <w:color w:val="231F20"/>
          <w:spacing w:val="1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№</w:t>
      </w:r>
      <w:r w:rsidRPr="00F30B98">
        <w:rPr>
          <w:color w:val="231F20"/>
          <w:spacing w:val="1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64100.)</w:t>
      </w:r>
    </w:p>
    <w:p w:rsidR="00F37A5A" w:rsidRPr="00F30B98" w:rsidRDefault="00F37A5A">
      <w:pPr>
        <w:pStyle w:val="Heading2"/>
        <w:spacing w:before="121" w:line="240" w:lineRule="auto"/>
        <w:ind w:left="340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</w:rPr>
        <w:t>4</w:t>
      </w:r>
    </w:p>
    <w:p w:rsidR="00F37A5A" w:rsidRPr="00F30B98" w:rsidRDefault="00F37A5A">
      <w:pPr>
        <w:sectPr w:rsidR="00F37A5A" w:rsidRPr="00F30B98">
          <w:pgSz w:w="9190" w:h="12020"/>
          <w:pgMar w:top="64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ListParagraph"/>
        <w:numPr>
          <w:ilvl w:val="0"/>
          <w:numId w:val="11"/>
        </w:numPr>
        <w:tabs>
          <w:tab w:val="left" w:pos="758"/>
        </w:tabs>
        <w:spacing w:before="72" w:line="259" w:lineRule="auto"/>
        <w:ind w:left="757" w:right="338"/>
        <w:jc w:val="both"/>
        <w:rPr>
          <w:sz w:val="20"/>
        </w:rPr>
      </w:pPr>
      <w:r w:rsidRPr="00F30B98">
        <w:rPr>
          <w:color w:val="231F20"/>
          <w:w w:val="110"/>
          <w:sz w:val="20"/>
        </w:rPr>
        <w:t>Приказ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Министерства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просвещения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Российской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Федерации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от</w:t>
      </w:r>
      <w:r w:rsidRPr="00F30B98">
        <w:rPr>
          <w:color w:val="231F20"/>
          <w:spacing w:val="-5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31.05.2021 № 287 «Об утверждении федерального государственного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образовательного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стандарта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основного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общего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образования».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(Заре-</w:t>
      </w:r>
      <w:r w:rsidRPr="00F30B98">
        <w:rPr>
          <w:color w:val="231F20"/>
          <w:spacing w:val="-5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гистрирован</w:t>
      </w:r>
      <w:r w:rsidRPr="00F30B98">
        <w:rPr>
          <w:color w:val="231F20"/>
          <w:spacing w:val="10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05.07.2021</w:t>
      </w:r>
      <w:r w:rsidRPr="00F30B98">
        <w:rPr>
          <w:color w:val="231F20"/>
          <w:spacing w:val="10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№</w:t>
      </w:r>
      <w:r w:rsidRPr="00F30B98">
        <w:rPr>
          <w:color w:val="231F20"/>
          <w:spacing w:val="1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64101.)</w:t>
      </w:r>
    </w:p>
    <w:p w:rsidR="00F37A5A" w:rsidRPr="00F30B98" w:rsidRDefault="00F37A5A">
      <w:pPr>
        <w:pStyle w:val="ListParagraph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F30B98">
        <w:rPr>
          <w:color w:val="231F20"/>
          <w:w w:val="115"/>
          <w:sz w:val="20"/>
        </w:rPr>
        <w:t>Приказ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Министерства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просвещения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Российской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Федерации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от</w:t>
      </w:r>
      <w:r w:rsidRPr="00F30B98">
        <w:rPr>
          <w:color w:val="231F20"/>
          <w:spacing w:val="-5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18.07.2022 № 569 «О внесении изменений в федеральный государ-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ственный образовательный стандарт начального общего образова-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ния».</w:t>
      </w:r>
      <w:r w:rsidRPr="00F30B98">
        <w:rPr>
          <w:color w:val="231F20"/>
          <w:spacing w:val="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(Зарегистрирован</w:t>
      </w:r>
      <w:r w:rsidRPr="00F30B98">
        <w:rPr>
          <w:color w:val="231F20"/>
          <w:spacing w:val="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17.08.2022</w:t>
      </w:r>
      <w:r w:rsidRPr="00F30B98">
        <w:rPr>
          <w:color w:val="231F20"/>
          <w:spacing w:val="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№</w:t>
      </w:r>
      <w:r w:rsidRPr="00F30B98">
        <w:rPr>
          <w:color w:val="231F20"/>
          <w:spacing w:val="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69676.)</w:t>
      </w:r>
    </w:p>
    <w:p w:rsidR="00F37A5A" w:rsidRPr="00F30B98" w:rsidRDefault="00F37A5A">
      <w:pPr>
        <w:pStyle w:val="ListParagraph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F30B98">
        <w:rPr>
          <w:color w:val="231F20"/>
          <w:w w:val="115"/>
          <w:sz w:val="20"/>
        </w:rPr>
        <w:t>Приказ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Министерства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просвещения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Российской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Федерации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от</w:t>
      </w:r>
      <w:r w:rsidRPr="00F30B98">
        <w:rPr>
          <w:color w:val="231F20"/>
          <w:spacing w:val="-5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18.07.2022 № 568 «О внесении изменений в федеральный государ-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ственный образовательный стандарт основного общего образова-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ния».</w:t>
      </w:r>
      <w:r w:rsidRPr="00F30B98">
        <w:rPr>
          <w:color w:val="231F20"/>
          <w:spacing w:val="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(Зарегистрирован</w:t>
      </w:r>
      <w:r w:rsidRPr="00F30B98">
        <w:rPr>
          <w:color w:val="231F20"/>
          <w:spacing w:val="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17.08.2022</w:t>
      </w:r>
      <w:r w:rsidRPr="00F30B98">
        <w:rPr>
          <w:color w:val="231F20"/>
          <w:spacing w:val="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№</w:t>
      </w:r>
      <w:r w:rsidRPr="00F30B98">
        <w:rPr>
          <w:color w:val="231F20"/>
          <w:spacing w:val="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69675.)</w:t>
      </w:r>
    </w:p>
    <w:p w:rsidR="00F37A5A" w:rsidRPr="00F30B98" w:rsidRDefault="00F37A5A">
      <w:pPr>
        <w:pStyle w:val="ListParagraph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F30B98">
        <w:rPr>
          <w:color w:val="231F20"/>
          <w:w w:val="110"/>
          <w:sz w:val="20"/>
        </w:rPr>
        <w:t>Приказ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Министерства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образования  и  науки  Российской  Федерации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 xml:space="preserve">от 17 мая </w:t>
      </w:r>
      <w:smartTag w:uri="urn:schemas-microsoft-com:office:smarttags" w:element="metricconverter">
        <w:smartTagPr>
          <w:attr w:name="ProductID" w:val="2012 г"/>
        </w:smartTagPr>
        <w:r w:rsidRPr="00F30B98">
          <w:rPr>
            <w:color w:val="231F20"/>
            <w:w w:val="110"/>
            <w:sz w:val="20"/>
          </w:rPr>
          <w:t>2012 г</w:t>
        </w:r>
      </w:smartTag>
      <w:r w:rsidRPr="00F30B98">
        <w:rPr>
          <w:color w:val="231F20"/>
          <w:w w:val="110"/>
          <w:sz w:val="20"/>
        </w:rPr>
        <w:t>. №413 «Об утверждении федерального государствен-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ного</w:t>
      </w:r>
      <w:r w:rsidRPr="00F30B98">
        <w:rPr>
          <w:color w:val="231F20"/>
          <w:spacing w:val="2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образовательного</w:t>
      </w:r>
      <w:r w:rsidRPr="00F30B98">
        <w:rPr>
          <w:color w:val="231F20"/>
          <w:spacing w:val="2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стандарта</w:t>
      </w:r>
      <w:r w:rsidRPr="00F30B98">
        <w:rPr>
          <w:color w:val="231F20"/>
          <w:spacing w:val="2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среднего</w:t>
      </w:r>
      <w:r w:rsidRPr="00F30B98">
        <w:rPr>
          <w:color w:val="231F20"/>
          <w:spacing w:val="2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общего</w:t>
      </w:r>
      <w:r w:rsidRPr="00F30B98">
        <w:rPr>
          <w:color w:val="231F20"/>
          <w:spacing w:val="2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образования».</w:t>
      </w:r>
    </w:p>
    <w:p w:rsidR="00F37A5A" w:rsidRPr="00F30B98" w:rsidRDefault="00F37A5A">
      <w:pPr>
        <w:pStyle w:val="ListParagraph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F30B98">
        <w:rPr>
          <w:color w:val="231F20"/>
          <w:w w:val="115"/>
          <w:sz w:val="20"/>
        </w:rPr>
        <w:t>Приказ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Министерства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просвещения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Российской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Федерации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от</w:t>
      </w:r>
      <w:r w:rsidRPr="00F30B98">
        <w:rPr>
          <w:color w:val="231F20"/>
          <w:spacing w:val="-5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12.08.2022 № 732 «О внесении изменений в федеральный государ-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ственный образовательный стандарт среднего общего образования,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утверждённый приказом Министерства образования и науки Рос-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 xml:space="preserve">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F30B98">
          <w:rPr>
            <w:color w:val="231F20"/>
            <w:w w:val="115"/>
            <w:sz w:val="20"/>
          </w:rPr>
          <w:t>2012 г</w:t>
        </w:r>
      </w:smartTag>
      <w:r w:rsidRPr="00F30B98">
        <w:rPr>
          <w:color w:val="231F20"/>
          <w:w w:val="115"/>
          <w:sz w:val="20"/>
        </w:rPr>
        <w:t>. № 413». (Зарегистрирован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12.09.2022</w:t>
      </w:r>
      <w:r w:rsidRPr="00F30B98">
        <w:rPr>
          <w:color w:val="231F20"/>
          <w:spacing w:val="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№</w:t>
      </w:r>
      <w:r w:rsidRPr="00F30B98">
        <w:rPr>
          <w:color w:val="231F20"/>
          <w:spacing w:val="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70034.)</w:t>
      </w:r>
    </w:p>
    <w:p w:rsidR="00F37A5A" w:rsidRPr="00F30B98" w:rsidRDefault="00F37A5A">
      <w:pPr>
        <w:pStyle w:val="ListParagraph"/>
        <w:numPr>
          <w:ilvl w:val="0"/>
          <w:numId w:val="11"/>
        </w:numPr>
        <w:tabs>
          <w:tab w:val="left" w:pos="758"/>
        </w:tabs>
        <w:spacing w:line="259" w:lineRule="auto"/>
        <w:ind w:left="757" w:right="337"/>
        <w:jc w:val="both"/>
        <w:rPr>
          <w:sz w:val="20"/>
        </w:rPr>
      </w:pPr>
      <w:r w:rsidRPr="00F30B98">
        <w:rPr>
          <w:color w:val="231F20"/>
          <w:w w:val="115"/>
          <w:sz w:val="20"/>
        </w:rPr>
        <w:t>Письмо Министерства просвещения Российской Федерации «О на-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правлении методических рекомендаций по проведению цикла вне-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урочных</w:t>
      </w:r>
      <w:r w:rsidRPr="00F30B98">
        <w:rPr>
          <w:color w:val="231F20"/>
          <w:spacing w:val="-1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занятий</w:t>
      </w:r>
      <w:r w:rsidRPr="00F30B98">
        <w:rPr>
          <w:color w:val="231F20"/>
          <w:spacing w:val="-1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«Разговоры</w:t>
      </w:r>
      <w:r w:rsidRPr="00F30B98">
        <w:rPr>
          <w:color w:val="231F20"/>
          <w:spacing w:val="-1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</w:t>
      </w:r>
      <w:r w:rsidRPr="00F30B98">
        <w:rPr>
          <w:color w:val="231F20"/>
          <w:spacing w:val="-1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важном»»</w:t>
      </w:r>
      <w:r w:rsidRPr="00F30B98">
        <w:rPr>
          <w:color w:val="231F20"/>
          <w:spacing w:val="-1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от</w:t>
      </w:r>
      <w:r w:rsidRPr="00F30B98">
        <w:rPr>
          <w:color w:val="231F20"/>
          <w:spacing w:val="-1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15.08.2022</w:t>
      </w:r>
      <w:r w:rsidRPr="00F30B98">
        <w:rPr>
          <w:color w:val="231F20"/>
          <w:spacing w:val="-1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№</w:t>
      </w:r>
      <w:r w:rsidRPr="00F30B98">
        <w:rPr>
          <w:color w:val="231F20"/>
          <w:spacing w:val="-1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03-1190.</w:t>
      </w:r>
    </w:p>
    <w:p w:rsidR="00F37A5A" w:rsidRPr="00F30B98" w:rsidRDefault="00F37A5A">
      <w:pPr>
        <w:pStyle w:val="ListParagraph"/>
        <w:numPr>
          <w:ilvl w:val="0"/>
          <w:numId w:val="11"/>
        </w:numPr>
        <w:tabs>
          <w:tab w:val="left" w:pos="758"/>
        </w:tabs>
        <w:spacing w:line="259" w:lineRule="auto"/>
        <w:ind w:left="757" w:right="338"/>
        <w:jc w:val="both"/>
        <w:rPr>
          <w:sz w:val="20"/>
        </w:rPr>
      </w:pPr>
      <w:r w:rsidRPr="00F30B98">
        <w:rPr>
          <w:color w:val="231F20"/>
          <w:w w:val="115"/>
          <w:sz w:val="20"/>
        </w:rPr>
        <w:t>Примерная рабочая программа по воспитанию для общеобразова-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тельных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организаций,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одобренная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решением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федерального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учеб-</w:t>
      </w:r>
      <w:r w:rsidRPr="00F30B98">
        <w:rPr>
          <w:color w:val="231F20"/>
          <w:spacing w:val="-5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но-методического объединения по общему образованию. (Протокол</w:t>
      </w:r>
      <w:r w:rsidRPr="00F30B98">
        <w:rPr>
          <w:color w:val="231F20"/>
          <w:spacing w:val="-5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от</w:t>
      </w:r>
      <w:r w:rsidRPr="00F30B98">
        <w:rPr>
          <w:color w:val="231F20"/>
          <w:spacing w:val="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23</w:t>
      </w:r>
      <w:r w:rsidRPr="00F30B98">
        <w:rPr>
          <w:color w:val="231F20"/>
          <w:spacing w:val="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июня</w:t>
      </w:r>
      <w:r w:rsidRPr="00F30B98">
        <w:rPr>
          <w:color w:val="231F20"/>
          <w:spacing w:val="7"/>
          <w:w w:val="115"/>
          <w:sz w:val="20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F30B98">
          <w:rPr>
            <w:color w:val="231F20"/>
            <w:w w:val="115"/>
            <w:sz w:val="20"/>
          </w:rPr>
          <w:t>2022</w:t>
        </w:r>
        <w:r w:rsidRPr="00F30B98">
          <w:rPr>
            <w:color w:val="231F20"/>
            <w:spacing w:val="8"/>
            <w:w w:val="115"/>
            <w:sz w:val="20"/>
          </w:rPr>
          <w:t xml:space="preserve"> </w:t>
        </w:r>
        <w:r w:rsidRPr="00F30B98">
          <w:rPr>
            <w:color w:val="231F20"/>
            <w:w w:val="115"/>
            <w:sz w:val="20"/>
          </w:rPr>
          <w:t>г</w:t>
        </w:r>
      </w:smartTag>
      <w:r w:rsidRPr="00F30B98">
        <w:rPr>
          <w:color w:val="231F20"/>
          <w:w w:val="115"/>
          <w:sz w:val="20"/>
        </w:rPr>
        <w:t>.</w:t>
      </w:r>
      <w:r w:rsidRPr="00F30B98">
        <w:rPr>
          <w:color w:val="231F20"/>
          <w:spacing w:val="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№</w:t>
      </w:r>
      <w:r w:rsidRPr="00F30B98">
        <w:rPr>
          <w:color w:val="231F20"/>
          <w:spacing w:val="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3/22.)</w:t>
      </w:r>
    </w:p>
    <w:p w:rsidR="00F37A5A" w:rsidRPr="00F30B98" w:rsidRDefault="00F37A5A">
      <w:pPr>
        <w:pStyle w:val="Heading3"/>
        <w:spacing w:before="189" w:line="216" w:lineRule="auto"/>
        <w:ind w:left="1974" w:right="1844" w:hanging="260"/>
        <w:jc w:val="left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231F20"/>
        </w:rPr>
        <w:t>Варианты</w:t>
      </w:r>
      <w:r w:rsidRPr="00F30B98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F30B98">
        <w:rPr>
          <w:rFonts w:ascii="Times New Roman" w:hAnsi="Times New Roman" w:cs="Times New Roman"/>
          <w:color w:val="231F20"/>
        </w:rPr>
        <w:t>реализации</w:t>
      </w:r>
      <w:r w:rsidRPr="00F30B98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F30B98">
        <w:rPr>
          <w:rFonts w:ascii="Times New Roman" w:hAnsi="Times New Roman" w:cs="Times New Roman"/>
          <w:color w:val="231F20"/>
        </w:rPr>
        <w:t>программы</w:t>
      </w:r>
      <w:r w:rsidRPr="00F30B98">
        <w:rPr>
          <w:rFonts w:ascii="Times New Roman" w:hAnsi="Times New Roman" w:cs="Times New Roman"/>
          <w:color w:val="231F20"/>
          <w:spacing w:val="-101"/>
        </w:rPr>
        <w:t xml:space="preserve"> </w:t>
      </w:r>
      <w:r w:rsidRPr="00F30B98">
        <w:rPr>
          <w:rFonts w:ascii="Times New Roman" w:hAnsi="Times New Roman" w:cs="Times New Roman"/>
          <w:color w:val="231F20"/>
          <w:spacing w:val="-1"/>
          <w:w w:val="105"/>
        </w:rPr>
        <w:t>и</w:t>
      </w:r>
      <w:r w:rsidRPr="00F30B98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F30B98">
        <w:rPr>
          <w:rFonts w:ascii="Times New Roman" w:hAnsi="Times New Roman" w:cs="Times New Roman"/>
          <w:color w:val="231F20"/>
          <w:spacing w:val="-1"/>
          <w:w w:val="105"/>
        </w:rPr>
        <w:t>формы</w:t>
      </w:r>
      <w:r w:rsidRPr="00F30B98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F30B98">
        <w:rPr>
          <w:rFonts w:ascii="Times New Roman" w:hAnsi="Times New Roman" w:cs="Times New Roman"/>
          <w:color w:val="231F20"/>
          <w:w w:val="105"/>
        </w:rPr>
        <w:t>проведения</w:t>
      </w:r>
      <w:r w:rsidRPr="00F30B98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F30B98">
        <w:rPr>
          <w:rFonts w:ascii="Times New Roman" w:hAnsi="Times New Roman" w:cs="Times New Roman"/>
          <w:color w:val="231F20"/>
          <w:w w:val="105"/>
        </w:rPr>
        <w:t>занятий</w:t>
      </w:r>
    </w:p>
    <w:p w:rsidR="00F37A5A" w:rsidRPr="00F30B98" w:rsidRDefault="00F37A5A">
      <w:pPr>
        <w:pStyle w:val="BodyText"/>
        <w:spacing w:before="25" w:line="259" w:lineRule="auto"/>
        <w:ind w:left="113" w:right="338" w:firstLine="283"/>
      </w:pPr>
      <w:r w:rsidRPr="00F30B98">
        <w:rPr>
          <w:color w:val="231F20"/>
          <w:w w:val="110"/>
        </w:rPr>
        <w:t>Программа может быть реализована в работе с обучающимися 1–2, 3–4,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5–7, 8–9 и 10–11 классов. На уровень начального общего образования при-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ходится 140 часов, основного общего образования — 175 часов, среднего об-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щего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образования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—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70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часов.</w:t>
      </w:r>
    </w:p>
    <w:p w:rsidR="00F37A5A" w:rsidRPr="00F30B98" w:rsidRDefault="00F37A5A">
      <w:pPr>
        <w:pStyle w:val="BodyText"/>
        <w:spacing w:line="259" w:lineRule="auto"/>
        <w:ind w:left="113" w:right="337" w:firstLine="283"/>
      </w:pPr>
      <w:r w:rsidRPr="00F30B98">
        <w:rPr>
          <w:color w:val="231F20"/>
          <w:w w:val="115"/>
        </w:rPr>
        <w:t>Занятия по программе проводятся в формах, позволяющих обучающе-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муся вырабатывать собственную мировоззренческую позицию по обсуж-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даемым темам (например, беседы, деловые игры, викторины, интервью,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блицопросы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т.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д.).</w:t>
      </w:r>
    </w:p>
    <w:p w:rsidR="00F37A5A" w:rsidRPr="00F30B98" w:rsidRDefault="00F37A5A">
      <w:pPr>
        <w:pStyle w:val="BodyText"/>
        <w:spacing w:line="259" w:lineRule="auto"/>
        <w:ind w:left="113" w:right="338" w:firstLine="283"/>
      </w:pPr>
      <w:r w:rsidRPr="00F30B98">
        <w:rPr>
          <w:color w:val="231F20"/>
          <w:w w:val="110"/>
        </w:rPr>
        <w:t>Программа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может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быть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реализована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в  течение  одного  учебного  года,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если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занятия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проводятся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1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раз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неделю.</w:t>
      </w:r>
    </w:p>
    <w:p w:rsidR="00F37A5A" w:rsidRPr="00F30B98" w:rsidRDefault="00F37A5A">
      <w:pPr>
        <w:pStyle w:val="Heading2"/>
        <w:spacing w:before="101" w:line="240" w:lineRule="auto"/>
        <w:ind w:left="0" w:right="338"/>
        <w:jc w:val="right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</w:rPr>
        <w:t>5</w:t>
      </w:r>
    </w:p>
    <w:p w:rsidR="00F37A5A" w:rsidRPr="00F30B98" w:rsidRDefault="00F37A5A">
      <w:pPr>
        <w:jc w:val="right"/>
        <w:sectPr w:rsidR="00F37A5A" w:rsidRPr="00F30B98">
          <w:pgSz w:w="9190" w:h="12020"/>
          <w:pgMar w:top="68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Heading3"/>
        <w:spacing w:before="50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231F20"/>
        </w:rPr>
        <w:t>Взаимосвязь</w:t>
      </w:r>
      <w:r w:rsidRPr="00F30B98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F30B98">
        <w:rPr>
          <w:rFonts w:ascii="Times New Roman" w:hAnsi="Times New Roman" w:cs="Times New Roman"/>
          <w:color w:val="231F20"/>
        </w:rPr>
        <w:t>с</w:t>
      </w:r>
      <w:r w:rsidRPr="00F30B98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F30B98">
        <w:rPr>
          <w:rFonts w:ascii="Times New Roman" w:hAnsi="Times New Roman" w:cs="Times New Roman"/>
          <w:color w:val="231F20"/>
        </w:rPr>
        <w:t>программой</w:t>
      </w:r>
      <w:r w:rsidRPr="00F30B98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F30B98">
        <w:rPr>
          <w:rFonts w:ascii="Times New Roman" w:hAnsi="Times New Roman" w:cs="Times New Roman"/>
          <w:color w:val="231F20"/>
        </w:rPr>
        <w:t>воспитания</w:t>
      </w:r>
    </w:p>
    <w:p w:rsidR="00F37A5A" w:rsidRPr="00F30B98" w:rsidRDefault="00F37A5A">
      <w:pPr>
        <w:pStyle w:val="BodyText"/>
        <w:spacing w:before="26" w:line="264" w:lineRule="auto"/>
        <w:ind w:left="340" w:right="110" w:firstLine="283"/>
      </w:pPr>
      <w:r w:rsidRPr="00F30B98">
        <w:rPr>
          <w:color w:val="231F20"/>
          <w:w w:val="115"/>
        </w:rPr>
        <w:t>Программа курса внеурочной деятельности разработана с учётом реко-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мендаций примерной программы воспитания. Это позволяет на практике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 xml:space="preserve">соединить обучающую </w:t>
      </w:r>
      <w:r w:rsidRPr="00F30B98">
        <w:rPr>
          <w:color w:val="231F20"/>
          <w:w w:val="115"/>
        </w:rPr>
        <w:t>и воспитательную деятельность педагога, ориенти-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ровать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её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не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только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на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интеллектуальное,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но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на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нравственное,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социальное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развитие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ребёнка.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Это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проявляется:</w:t>
      </w:r>
    </w:p>
    <w:p w:rsidR="00F37A5A" w:rsidRPr="00F30B98" w:rsidRDefault="00F37A5A">
      <w:pPr>
        <w:pStyle w:val="ListParagraph"/>
        <w:numPr>
          <w:ilvl w:val="0"/>
          <w:numId w:val="12"/>
        </w:numPr>
        <w:tabs>
          <w:tab w:val="left" w:pos="984"/>
        </w:tabs>
        <w:spacing w:line="244" w:lineRule="exact"/>
        <w:ind w:hanging="361"/>
        <w:jc w:val="both"/>
        <w:rPr>
          <w:sz w:val="20"/>
        </w:rPr>
      </w:pPr>
      <w:r w:rsidRPr="00F30B98">
        <w:rPr>
          <w:color w:val="231F20"/>
          <w:w w:val="115"/>
          <w:sz w:val="20"/>
        </w:rPr>
        <w:t>в</w:t>
      </w:r>
      <w:r w:rsidRPr="00F30B98">
        <w:rPr>
          <w:color w:val="231F20"/>
          <w:spacing w:val="-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выделении</w:t>
      </w:r>
      <w:r w:rsidRPr="00F30B98">
        <w:rPr>
          <w:color w:val="231F20"/>
          <w:spacing w:val="-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в</w:t>
      </w:r>
      <w:r w:rsidRPr="00F30B98">
        <w:rPr>
          <w:color w:val="231F20"/>
          <w:spacing w:val="-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цели</w:t>
      </w:r>
      <w:r w:rsidRPr="00F30B98">
        <w:rPr>
          <w:color w:val="231F20"/>
          <w:spacing w:val="-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программы</w:t>
      </w:r>
      <w:r w:rsidRPr="00F30B98">
        <w:rPr>
          <w:color w:val="231F20"/>
          <w:spacing w:val="-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ценностных</w:t>
      </w:r>
      <w:r w:rsidRPr="00F30B98">
        <w:rPr>
          <w:color w:val="231F20"/>
          <w:spacing w:val="-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приоритетов;</w:t>
      </w:r>
    </w:p>
    <w:p w:rsidR="00F37A5A" w:rsidRPr="00F30B98" w:rsidRDefault="00F37A5A">
      <w:pPr>
        <w:pStyle w:val="ListParagraph"/>
        <w:numPr>
          <w:ilvl w:val="0"/>
          <w:numId w:val="12"/>
        </w:numPr>
        <w:tabs>
          <w:tab w:val="left" w:pos="984"/>
        </w:tabs>
        <w:spacing w:line="290" w:lineRule="exact"/>
        <w:ind w:hanging="361"/>
        <w:jc w:val="both"/>
        <w:rPr>
          <w:sz w:val="20"/>
        </w:rPr>
      </w:pPr>
      <w:r w:rsidRPr="00F30B98">
        <w:rPr>
          <w:color w:val="231F20"/>
          <w:w w:val="115"/>
          <w:sz w:val="20"/>
        </w:rPr>
        <w:t>в</w:t>
      </w:r>
      <w:r w:rsidRPr="00F30B98">
        <w:rPr>
          <w:color w:val="231F20"/>
          <w:spacing w:val="2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приоритете</w:t>
      </w:r>
      <w:r w:rsidRPr="00F30B98">
        <w:rPr>
          <w:color w:val="231F20"/>
          <w:spacing w:val="2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личностных</w:t>
      </w:r>
      <w:r w:rsidRPr="00F30B98">
        <w:rPr>
          <w:color w:val="231F20"/>
          <w:spacing w:val="2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результатов</w:t>
      </w:r>
      <w:r w:rsidRPr="00F30B98">
        <w:rPr>
          <w:color w:val="231F20"/>
          <w:spacing w:val="2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реализации</w:t>
      </w:r>
      <w:r w:rsidRPr="00F30B98">
        <w:rPr>
          <w:color w:val="231F20"/>
          <w:spacing w:val="2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программы</w:t>
      </w:r>
      <w:r w:rsidRPr="00F30B98">
        <w:rPr>
          <w:color w:val="231F20"/>
          <w:spacing w:val="2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вне-</w:t>
      </w:r>
    </w:p>
    <w:p w:rsidR="00F37A5A" w:rsidRPr="00F30B98" w:rsidRDefault="00F37A5A">
      <w:pPr>
        <w:pStyle w:val="BodyText"/>
        <w:spacing w:line="209" w:lineRule="exact"/>
        <w:ind w:left="983"/>
        <w:jc w:val="left"/>
      </w:pPr>
      <w:r w:rsidRPr="00F30B98">
        <w:rPr>
          <w:color w:val="231F20"/>
          <w:w w:val="115"/>
        </w:rPr>
        <w:t>урочной</w:t>
      </w:r>
      <w:r w:rsidRPr="00F30B98">
        <w:rPr>
          <w:color w:val="231F20"/>
          <w:spacing w:val="9"/>
          <w:w w:val="115"/>
        </w:rPr>
        <w:t xml:space="preserve"> </w:t>
      </w:r>
      <w:r w:rsidRPr="00F30B98">
        <w:rPr>
          <w:color w:val="231F20"/>
          <w:w w:val="115"/>
        </w:rPr>
        <w:t>деятельности,</w:t>
      </w:r>
      <w:r w:rsidRPr="00F30B98">
        <w:rPr>
          <w:color w:val="231F20"/>
          <w:spacing w:val="10"/>
          <w:w w:val="115"/>
        </w:rPr>
        <w:t xml:space="preserve"> </w:t>
      </w:r>
      <w:r w:rsidRPr="00F30B98">
        <w:rPr>
          <w:color w:val="231F20"/>
          <w:w w:val="115"/>
        </w:rPr>
        <w:t>нашедших</w:t>
      </w:r>
      <w:r w:rsidRPr="00F30B98">
        <w:rPr>
          <w:color w:val="231F20"/>
          <w:spacing w:val="9"/>
          <w:w w:val="115"/>
        </w:rPr>
        <w:t xml:space="preserve"> </w:t>
      </w:r>
      <w:r w:rsidRPr="00F30B98">
        <w:rPr>
          <w:color w:val="231F20"/>
          <w:w w:val="115"/>
        </w:rPr>
        <w:t>своё</w:t>
      </w:r>
      <w:r w:rsidRPr="00F30B98">
        <w:rPr>
          <w:color w:val="231F20"/>
          <w:spacing w:val="10"/>
          <w:w w:val="115"/>
        </w:rPr>
        <w:t xml:space="preserve"> </w:t>
      </w:r>
      <w:r w:rsidRPr="00F30B98">
        <w:rPr>
          <w:color w:val="231F20"/>
          <w:w w:val="115"/>
        </w:rPr>
        <w:t>отражение</w:t>
      </w:r>
      <w:r w:rsidRPr="00F30B98">
        <w:rPr>
          <w:color w:val="231F20"/>
          <w:spacing w:val="9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10"/>
          <w:w w:val="115"/>
        </w:rPr>
        <w:t xml:space="preserve"> </w:t>
      </w:r>
      <w:r w:rsidRPr="00F30B98">
        <w:rPr>
          <w:color w:val="231F20"/>
          <w:w w:val="115"/>
        </w:rPr>
        <w:t>конкретизацию</w:t>
      </w:r>
    </w:p>
    <w:p w:rsidR="00F37A5A" w:rsidRPr="00F30B98" w:rsidRDefault="00F37A5A">
      <w:pPr>
        <w:pStyle w:val="BodyText"/>
        <w:spacing w:before="24" w:line="206" w:lineRule="exact"/>
        <w:ind w:left="983"/>
        <w:jc w:val="left"/>
      </w:pP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3"/>
          <w:w w:val="115"/>
        </w:rPr>
        <w:t xml:space="preserve"> </w:t>
      </w:r>
      <w:r w:rsidRPr="00F30B98">
        <w:rPr>
          <w:color w:val="231F20"/>
          <w:w w:val="115"/>
        </w:rPr>
        <w:t>примерной</w:t>
      </w:r>
      <w:r w:rsidRPr="00F30B98">
        <w:rPr>
          <w:color w:val="231F20"/>
          <w:spacing w:val="3"/>
          <w:w w:val="115"/>
        </w:rPr>
        <w:t xml:space="preserve"> </w:t>
      </w:r>
      <w:r w:rsidRPr="00F30B98">
        <w:rPr>
          <w:color w:val="231F20"/>
          <w:w w:val="115"/>
        </w:rPr>
        <w:t>программе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воспитания;</w:t>
      </w:r>
    </w:p>
    <w:p w:rsidR="00F37A5A" w:rsidRPr="00F30B98" w:rsidRDefault="00F37A5A">
      <w:pPr>
        <w:pStyle w:val="ListParagraph"/>
        <w:numPr>
          <w:ilvl w:val="0"/>
          <w:numId w:val="12"/>
        </w:numPr>
        <w:tabs>
          <w:tab w:val="left" w:pos="984"/>
        </w:tabs>
        <w:spacing w:before="12" w:line="206" w:lineRule="auto"/>
        <w:ind w:right="111"/>
        <w:jc w:val="both"/>
        <w:rPr>
          <w:sz w:val="20"/>
        </w:rPr>
      </w:pPr>
      <w:r w:rsidRPr="00F30B98">
        <w:rPr>
          <w:color w:val="231F20"/>
          <w:w w:val="115"/>
          <w:sz w:val="20"/>
        </w:rPr>
        <w:t>в интерактивных формах занятий для обучающихся, обеспечиваю-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щих</w:t>
      </w:r>
      <w:r w:rsidRPr="00F30B98">
        <w:rPr>
          <w:color w:val="231F20"/>
          <w:spacing w:val="-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их</w:t>
      </w:r>
      <w:r w:rsidRPr="00F30B98">
        <w:rPr>
          <w:color w:val="231F20"/>
          <w:spacing w:val="-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вовлечённость</w:t>
      </w:r>
      <w:r w:rsidRPr="00F30B98">
        <w:rPr>
          <w:color w:val="231F20"/>
          <w:spacing w:val="-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в</w:t>
      </w:r>
      <w:r w:rsidRPr="00F30B98">
        <w:rPr>
          <w:color w:val="231F20"/>
          <w:spacing w:val="-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совместную</w:t>
      </w:r>
      <w:r w:rsidRPr="00F30B98">
        <w:rPr>
          <w:color w:val="231F20"/>
          <w:spacing w:val="-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</w:t>
      </w:r>
      <w:r w:rsidRPr="00F30B98">
        <w:rPr>
          <w:color w:val="231F20"/>
          <w:spacing w:val="-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педагогом</w:t>
      </w:r>
      <w:r w:rsidRPr="00F30B98">
        <w:rPr>
          <w:color w:val="231F20"/>
          <w:spacing w:val="-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</w:t>
      </w:r>
      <w:r w:rsidRPr="00F30B98">
        <w:rPr>
          <w:color w:val="231F20"/>
          <w:spacing w:val="-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сверстниками</w:t>
      </w:r>
      <w:r w:rsidRPr="00F30B98">
        <w:rPr>
          <w:color w:val="231F20"/>
          <w:spacing w:val="-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де-</w:t>
      </w:r>
    </w:p>
    <w:p w:rsidR="00F37A5A" w:rsidRPr="00F30B98" w:rsidRDefault="00F37A5A">
      <w:pPr>
        <w:pStyle w:val="BodyText"/>
        <w:spacing w:before="29"/>
        <w:ind w:left="983"/>
        <w:jc w:val="left"/>
      </w:pPr>
      <w:r w:rsidRPr="00F30B98">
        <w:rPr>
          <w:color w:val="231F20"/>
          <w:w w:val="110"/>
        </w:rPr>
        <w:t>ятельность.</w:t>
      </w:r>
    </w:p>
    <w:p w:rsidR="00F37A5A" w:rsidRPr="00F30B98" w:rsidRDefault="00F37A5A">
      <w:pPr>
        <w:pStyle w:val="BodyText"/>
        <w:spacing w:before="1"/>
        <w:jc w:val="left"/>
        <w:rPr>
          <w:sz w:val="19"/>
        </w:rPr>
      </w:pPr>
    </w:p>
    <w:p w:rsidR="00F37A5A" w:rsidRPr="00F30B98" w:rsidRDefault="00F37A5A">
      <w:pPr>
        <w:pStyle w:val="Heading3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231F20"/>
        </w:rPr>
        <w:t>Ценностное</w:t>
      </w:r>
      <w:r w:rsidRPr="00F30B98">
        <w:rPr>
          <w:rFonts w:ascii="Times New Roman" w:hAnsi="Times New Roman" w:cs="Times New Roman"/>
          <w:color w:val="231F20"/>
          <w:spacing w:val="14"/>
        </w:rPr>
        <w:t xml:space="preserve"> </w:t>
      </w:r>
      <w:r w:rsidRPr="00F30B98">
        <w:rPr>
          <w:rFonts w:ascii="Times New Roman" w:hAnsi="Times New Roman" w:cs="Times New Roman"/>
          <w:color w:val="231F20"/>
        </w:rPr>
        <w:t>наполнение</w:t>
      </w:r>
      <w:r w:rsidRPr="00F30B98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F30B98">
        <w:rPr>
          <w:rFonts w:ascii="Times New Roman" w:hAnsi="Times New Roman" w:cs="Times New Roman"/>
          <w:color w:val="231F20"/>
        </w:rPr>
        <w:t>внеурочных</w:t>
      </w:r>
      <w:r w:rsidRPr="00F30B98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F30B98">
        <w:rPr>
          <w:rFonts w:ascii="Times New Roman" w:hAnsi="Times New Roman" w:cs="Times New Roman"/>
          <w:color w:val="231F20"/>
        </w:rPr>
        <w:t>занятий</w:t>
      </w:r>
    </w:p>
    <w:p w:rsidR="00F37A5A" w:rsidRPr="00F30B98" w:rsidRDefault="00F37A5A">
      <w:pPr>
        <w:pStyle w:val="BodyText"/>
        <w:spacing w:before="26" w:line="264" w:lineRule="auto"/>
        <w:ind w:left="340" w:right="111" w:firstLine="283"/>
      </w:pPr>
      <w:r w:rsidRPr="00F30B98">
        <w:rPr>
          <w:color w:val="231F20"/>
          <w:w w:val="115"/>
        </w:rPr>
        <w:t>В основе определения тематики внеурочных занятий лежат два прин-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ципа:</w:t>
      </w:r>
    </w:p>
    <w:p w:rsidR="00F37A5A" w:rsidRPr="00F30B98" w:rsidRDefault="00F37A5A">
      <w:pPr>
        <w:pStyle w:val="ListParagraph"/>
        <w:numPr>
          <w:ilvl w:val="1"/>
          <w:numId w:val="11"/>
        </w:numPr>
        <w:tabs>
          <w:tab w:val="left" w:pos="984"/>
        </w:tabs>
        <w:spacing w:before="2"/>
        <w:ind w:hanging="361"/>
        <w:jc w:val="both"/>
        <w:rPr>
          <w:sz w:val="20"/>
        </w:rPr>
      </w:pPr>
      <w:r w:rsidRPr="00F30B98">
        <w:rPr>
          <w:color w:val="231F20"/>
          <w:w w:val="110"/>
          <w:sz w:val="20"/>
        </w:rPr>
        <w:t>соответствие</w:t>
      </w:r>
      <w:r w:rsidRPr="00F30B98">
        <w:rPr>
          <w:color w:val="231F20"/>
          <w:spacing w:val="28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датам</w:t>
      </w:r>
      <w:r w:rsidRPr="00F30B98">
        <w:rPr>
          <w:color w:val="231F20"/>
          <w:spacing w:val="28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календаря;</w:t>
      </w:r>
    </w:p>
    <w:p w:rsidR="00F37A5A" w:rsidRPr="00F30B98" w:rsidRDefault="00F37A5A">
      <w:pPr>
        <w:pStyle w:val="ListParagraph"/>
        <w:numPr>
          <w:ilvl w:val="1"/>
          <w:numId w:val="11"/>
        </w:numPr>
        <w:tabs>
          <w:tab w:val="left" w:pos="984"/>
        </w:tabs>
        <w:spacing w:before="24" w:line="264" w:lineRule="auto"/>
        <w:ind w:right="111"/>
        <w:jc w:val="both"/>
        <w:rPr>
          <w:sz w:val="20"/>
        </w:rPr>
      </w:pPr>
      <w:r w:rsidRPr="00F30B98">
        <w:rPr>
          <w:color w:val="231F20"/>
          <w:w w:val="110"/>
          <w:sz w:val="20"/>
        </w:rPr>
        <w:t>значимость  для  обучающегося  события  (даты),  которое  отмечается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в</w:t>
      </w:r>
      <w:r w:rsidRPr="00F30B98">
        <w:rPr>
          <w:color w:val="231F20"/>
          <w:spacing w:val="1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календаре</w:t>
      </w:r>
      <w:r w:rsidRPr="00F30B98">
        <w:rPr>
          <w:color w:val="231F20"/>
          <w:spacing w:val="1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в</w:t>
      </w:r>
      <w:r w:rsidRPr="00F30B98">
        <w:rPr>
          <w:color w:val="231F20"/>
          <w:spacing w:val="1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текущем</w:t>
      </w:r>
      <w:r w:rsidRPr="00F30B98">
        <w:rPr>
          <w:color w:val="231F20"/>
          <w:spacing w:val="1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году.</w:t>
      </w:r>
    </w:p>
    <w:p w:rsidR="00F37A5A" w:rsidRPr="00F30B98" w:rsidRDefault="00F37A5A">
      <w:pPr>
        <w:pStyle w:val="BodyText"/>
        <w:spacing w:before="2"/>
        <w:ind w:left="623"/>
      </w:pPr>
      <w:r w:rsidRPr="00F30B98">
        <w:rPr>
          <w:color w:val="231F20"/>
          <w:w w:val="110"/>
        </w:rPr>
        <w:t>Даты</w:t>
      </w:r>
      <w:r w:rsidRPr="00F30B98">
        <w:rPr>
          <w:color w:val="231F20"/>
          <w:spacing w:val="20"/>
          <w:w w:val="110"/>
        </w:rPr>
        <w:t xml:space="preserve"> </w:t>
      </w:r>
      <w:r w:rsidRPr="00F30B98">
        <w:rPr>
          <w:color w:val="231F20"/>
          <w:w w:val="110"/>
        </w:rPr>
        <w:t>календаря</w:t>
      </w:r>
      <w:r w:rsidRPr="00F30B98">
        <w:rPr>
          <w:color w:val="231F20"/>
          <w:spacing w:val="21"/>
          <w:w w:val="110"/>
        </w:rPr>
        <w:t xml:space="preserve"> </w:t>
      </w:r>
      <w:r w:rsidRPr="00F30B98">
        <w:rPr>
          <w:color w:val="231F20"/>
          <w:w w:val="110"/>
        </w:rPr>
        <w:t>можно</w:t>
      </w:r>
      <w:r w:rsidRPr="00F30B98">
        <w:rPr>
          <w:color w:val="231F20"/>
          <w:spacing w:val="21"/>
          <w:w w:val="110"/>
        </w:rPr>
        <w:t xml:space="preserve"> </w:t>
      </w:r>
      <w:r w:rsidRPr="00F30B98">
        <w:rPr>
          <w:color w:val="231F20"/>
          <w:w w:val="110"/>
        </w:rPr>
        <w:t>объединить</w:t>
      </w:r>
      <w:r w:rsidRPr="00F30B98">
        <w:rPr>
          <w:color w:val="231F20"/>
          <w:spacing w:val="21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20"/>
          <w:w w:val="110"/>
        </w:rPr>
        <w:t xml:space="preserve"> </w:t>
      </w:r>
      <w:r w:rsidRPr="00F30B98">
        <w:rPr>
          <w:color w:val="231F20"/>
          <w:w w:val="110"/>
        </w:rPr>
        <w:t>две</w:t>
      </w:r>
      <w:r w:rsidRPr="00F30B98">
        <w:rPr>
          <w:color w:val="231F20"/>
          <w:spacing w:val="21"/>
          <w:w w:val="110"/>
        </w:rPr>
        <w:t xml:space="preserve"> </w:t>
      </w:r>
      <w:r w:rsidRPr="00F30B98">
        <w:rPr>
          <w:color w:val="231F20"/>
          <w:w w:val="110"/>
        </w:rPr>
        <w:t>группы:</w:t>
      </w:r>
    </w:p>
    <w:p w:rsidR="00F37A5A" w:rsidRPr="00F30B98" w:rsidRDefault="00F37A5A">
      <w:pPr>
        <w:pStyle w:val="ListParagraph"/>
        <w:numPr>
          <w:ilvl w:val="0"/>
          <w:numId w:val="10"/>
        </w:numPr>
        <w:tabs>
          <w:tab w:val="left" w:pos="984"/>
        </w:tabs>
        <w:spacing w:before="24" w:line="264" w:lineRule="auto"/>
        <w:ind w:right="111"/>
        <w:jc w:val="both"/>
        <w:rPr>
          <w:sz w:val="20"/>
        </w:rPr>
      </w:pPr>
      <w:r w:rsidRPr="00F30B98">
        <w:rPr>
          <w:color w:val="231F20"/>
          <w:w w:val="115"/>
          <w:sz w:val="20"/>
        </w:rPr>
        <w:t>Даты, связанные с событиями, которые отмечаются в постоянные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числа ежегодно (государственные и профессиональные праздники,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даты исторических событий). Например, День народного единства,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День защитника Отечества, Рождество, День учителя, День россий-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ской</w:t>
      </w:r>
      <w:r w:rsidRPr="00F30B98">
        <w:rPr>
          <w:color w:val="231F20"/>
          <w:spacing w:val="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науки</w:t>
      </w:r>
      <w:r w:rsidRPr="00F30B98">
        <w:rPr>
          <w:color w:val="231F20"/>
          <w:spacing w:val="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</w:t>
      </w:r>
      <w:r w:rsidRPr="00F30B98">
        <w:rPr>
          <w:color w:val="231F20"/>
          <w:spacing w:val="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т.д.</w:t>
      </w:r>
    </w:p>
    <w:p w:rsidR="00F37A5A" w:rsidRPr="00F30B98" w:rsidRDefault="00F37A5A">
      <w:pPr>
        <w:pStyle w:val="ListParagraph"/>
        <w:numPr>
          <w:ilvl w:val="0"/>
          <w:numId w:val="10"/>
        </w:numPr>
        <w:tabs>
          <w:tab w:val="left" w:pos="984"/>
        </w:tabs>
        <w:spacing w:before="5" w:line="264" w:lineRule="auto"/>
        <w:ind w:right="111"/>
        <w:jc w:val="both"/>
        <w:rPr>
          <w:sz w:val="20"/>
        </w:rPr>
      </w:pPr>
      <w:r w:rsidRPr="00F30B98">
        <w:rPr>
          <w:color w:val="231F20"/>
          <w:w w:val="115"/>
          <w:sz w:val="20"/>
        </w:rPr>
        <w:t>Юбилейные даты выдающихся деятелей науки, литературы, искус-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ства.</w:t>
      </w:r>
      <w:r w:rsidRPr="00F30B98">
        <w:rPr>
          <w:color w:val="231F20"/>
          <w:spacing w:val="-1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Например,</w:t>
      </w:r>
      <w:r w:rsidRPr="00F30B98">
        <w:rPr>
          <w:color w:val="231F20"/>
          <w:spacing w:val="-1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165</w:t>
      </w:r>
      <w:r w:rsidRPr="00F30B98">
        <w:rPr>
          <w:color w:val="231F20"/>
          <w:spacing w:val="-1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лет</w:t>
      </w:r>
      <w:r w:rsidRPr="00F30B98">
        <w:rPr>
          <w:color w:val="231F20"/>
          <w:spacing w:val="-1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со</w:t>
      </w:r>
      <w:r w:rsidRPr="00F30B98">
        <w:rPr>
          <w:color w:val="231F20"/>
          <w:spacing w:val="-1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дня</w:t>
      </w:r>
      <w:r w:rsidRPr="00F30B98">
        <w:rPr>
          <w:color w:val="231F20"/>
          <w:spacing w:val="-1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рождения</w:t>
      </w:r>
      <w:r w:rsidRPr="00F30B98">
        <w:rPr>
          <w:color w:val="231F20"/>
          <w:spacing w:val="-1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К.</w:t>
      </w:r>
      <w:r w:rsidRPr="00F30B98">
        <w:rPr>
          <w:color w:val="231F20"/>
          <w:spacing w:val="-1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Э.</w:t>
      </w:r>
      <w:r w:rsidRPr="00F30B98">
        <w:rPr>
          <w:color w:val="231F20"/>
          <w:spacing w:val="-1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Циолковского,</w:t>
      </w:r>
      <w:r w:rsidRPr="00F30B98">
        <w:rPr>
          <w:color w:val="231F20"/>
          <w:spacing w:val="-1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160</w:t>
      </w:r>
      <w:r w:rsidRPr="00F30B98">
        <w:rPr>
          <w:color w:val="231F20"/>
          <w:spacing w:val="-1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лет</w:t>
      </w:r>
      <w:r w:rsidRPr="00F30B98">
        <w:rPr>
          <w:color w:val="231F20"/>
          <w:spacing w:val="-5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со</w:t>
      </w:r>
      <w:r w:rsidRPr="00F30B98">
        <w:rPr>
          <w:color w:val="231F20"/>
          <w:spacing w:val="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дня</w:t>
      </w:r>
      <w:r w:rsidRPr="00F30B98">
        <w:rPr>
          <w:color w:val="231F20"/>
          <w:spacing w:val="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рождения</w:t>
      </w:r>
      <w:r w:rsidRPr="00F30B98">
        <w:rPr>
          <w:color w:val="231F20"/>
          <w:spacing w:val="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К.</w:t>
      </w:r>
      <w:r w:rsidRPr="00F30B98">
        <w:rPr>
          <w:color w:val="231F20"/>
          <w:spacing w:val="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С.</w:t>
      </w:r>
      <w:r w:rsidRPr="00F30B98">
        <w:rPr>
          <w:color w:val="231F20"/>
          <w:spacing w:val="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Станиславского.</w:t>
      </w:r>
    </w:p>
    <w:p w:rsidR="00F37A5A" w:rsidRPr="00F30B98" w:rsidRDefault="00F37A5A">
      <w:pPr>
        <w:pStyle w:val="BodyText"/>
        <w:spacing w:before="3" w:line="264" w:lineRule="auto"/>
        <w:ind w:left="340" w:right="111" w:firstLine="283"/>
      </w:pPr>
      <w:r w:rsidRPr="00F30B98">
        <w:rPr>
          <w:color w:val="231F20"/>
          <w:w w:val="115"/>
        </w:rPr>
        <w:t>В программе предлагается несколько тем внеурочных занятий, которые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не связаны с текущими датами календаря, но являются важными в воспи-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тании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школьника.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К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примеру: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«Мы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разные,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мы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вместе»,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«Забота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о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каждом: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цифровая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безопасность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гигиена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школьника»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др.</w:t>
      </w:r>
    </w:p>
    <w:p w:rsidR="00F37A5A" w:rsidRPr="00F30B98" w:rsidRDefault="00F37A5A">
      <w:pPr>
        <w:pStyle w:val="BodyText"/>
        <w:spacing w:before="4" w:line="264" w:lineRule="auto"/>
        <w:ind w:left="340" w:right="111" w:firstLine="283"/>
      </w:pPr>
      <w:r w:rsidRPr="00F30B98">
        <w:rPr>
          <w:color w:val="231F20"/>
          <w:w w:val="115"/>
        </w:rPr>
        <w:t>Следует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отметить,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что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внеурочные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занятия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входят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общую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систему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вос-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питательной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работы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образовательной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организации,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поэтому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тематика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со-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0"/>
        </w:rPr>
        <w:t>держание должны обеспечить реализацию их назначения и целей: становле-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ние</w:t>
      </w:r>
      <w:r w:rsidRPr="00F30B98">
        <w:rPr>
          <w:color w:val="231F20"/>
          <w:spacing w:val="17"/>
          <w:w w:val="115"/>
        </w:rPr>
        <w:t xml:space="preserve"> </w:t>
      </w:r>
      <w:r w:rsidRPr="00F30B98">
        <w:rPr>
          <w:color w:val="231F20"/>
          <w:w w:val="115"/>
        </w:rPr>
        <w:t>у</w:t>
      </w:r>
      <w:r w:rsidRPr="00F30B98">
        <w:rPr>
          <w:color w:val="231F20"/>
          <w:spacing w:val="18"/>
          <w:w w:val="115"/>
        </w:rPr>
        <w:t xml:space="preserve"> </w:t>
      </w:r>
      <w:r w:rsidRPr="00F30B98">
        <w:rPr>
          <w:color w:val="231F20"/>
          <w:w w:val="115"/>
        </w:rPr>
        <w:t>обучающихся</w:t>
      </w:r>
      <w:r w:rsidRPr="00F30B98">
        <w:rPr>
          <w:color w:val="231F20"/>
          <w:spacing w:val="18"/>
          <w:w w:val="115"/>
        </w:rPr>
        <w:t xml:space="preserve"> </w:t>
      </w:r>
      <w:r w:rsidRPr="00F30B98">
        <w:rPr>
          <w:color w:val="231F20"/>
          <w:w w:val="115"/>
        </w:rPr>
        <w:t>гражданско-патриотических</w:t>
      </w:r>
      <w:r w:rsidRPr="00F30B98">
        <w:rPr>
          <w:color w:val="231F20"/>
          <w:spacing w:val="18"/>
          <w:w w:val="115"/>
        </w:rPr>
        <w:t xml:space="preserve"> </w:t>
      </w:r>
      <w:r w:rsidRPr="00F30B98">
        <w:rPr>
          <w:color w:val="231F20"/>
          <w:w w:val="115"/>
        </w:rPr>
        <w:t>чувств.</w:t>
      </w:r>
      <w:r w:rsidRPr="00F30B98">
        <w:rPr>
          <w:color w:val="231F20"/>
          <w:spacing w:val="17"/>
          <w:w w:val="115"/>
        </w:rPr>
        <w:t xml:space="preserve"> </w:t>
      </w:r>
      <w:r w:rsidRPr="00F30B98">
        <w:rPr>
          <w:color w:val="231F20"/>
          <w:w w:val="115"/>
        </w:rPr>
        <w:t>Исходя</w:t>
      </w:r>
      <w:r w:rsidRPr="00F30B98">
        <w:rPr>
          <w:color w:val="231F20"/>
          <w:spacing w:val="18"/>
          <w:w w:val="115"/>
        </w:rPr>
        <w:t xml:space="preserve"> </w:t>
      </w:r>
      <w:r w:rsidRPr="00F30B98">
        <w:rPr>
          <w:color w:val="231F20"/>
          <w:w w:val="115"/>
        </w:rPr>
        <w:t>из</w:t>
      </w:r>
      <w:r w:rsidRPr="00F30B98">
        <w:rPr>
          <w:color w:val="231F20"/>
          <w:spacing w:val="17"/>
          <w:w w:val="115"/>
        </w:rPr>
        <w:t xml:space="preserve"> </w:t>
      </w:r>
      <w:r w:rsidRPr="00F30B98">
        <w:rPr>
          <w:color w:val="231F20"/>
          <w:w w:val="115"/>
        </w:rPr>
        <w:t>этого,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в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планируемых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результатах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каждого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сценария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внеурочного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занятия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выделя-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0"/>
        </w:rPr>
        <w:t xml:space="preserve">ются </w:t>
      </w:r>
      <w:r w:rsidRPr="00F30B98">
        <w:rPr>
          <w:i/>
          <w:color w:val="231F20"/>
          <w:w w:val="110"/>
        </w:rPr>
        <w:t>нравственные ценности</w:t>
      </w:r>
      <w:r w:rsidRPr="00F30B98">
        <w:rPr>
          <w:color w:val="231F20"/>
          <w:w w:val="110"/>
        </w:rPr>
        <w:t>, которые являются предметом обсуждения.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Основные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ценности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характеризуются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следующим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образом.</w:t>
      </w:r>
    </w:p>
    <w:p w:rsidR="00F37A5A" w:rsidRPr="00F30B98" w:rsidRDefault="00F37A5A">
      <w:pPr>
        <w:pStyle w:val="Heading2"/>
        <w:spacing w:before="111" w:line="240" w:lineRule="auto"/>
        <w:ind w:left="340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</w:rPr>
        <w:t>6</w:t>
      </w:r>
    </w:p>
    <w:p w:rsidR="00F37A5A" w:rsidRPr="00F30B98" w:rsidRDefault="00F37A5A">
      <w:pPr>
        <w:sectPr w:rsidR="00F37A5A" w:rsidRPr="00F30B98">
          <w:pgSz w:w="9190" w:h="12020"/>
          <w:pgMar w:top="64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Heading5"/>
        <w:numPr>
          <w:ilvl w:val="0"/>
          <w:numId w:val="9"/>
        </w:numPr>
        <w:tabs>
          <w:tab w:val="left" w:pos="664"/>
        </w:tabs>
        <w:spacing w:before="89" w:line="208" w:lineRule="exact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231F20"/>
          <w:w w:val="105"/>
        </w:rPr>
        <w:t>Историческая</w:t>
      </w:r>
      <w:r w:rsidRPr="00F30B98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F30B98">
        <w:rPr>
          <w:rFonts w:ascii="Times New Roman" w:hAnsi="Times New Roman" w:cs="Times New Roman"/>
          <w:color w:val="231F20"/>
          <w:w w:val="105"/>
        </w:rPr>
        <w:t>память</w:t>
      </w:r>
    </w:p>
    <w:p w:rsidR="00F37A5A" w:rsidRPr="00F30B98" w:rsidRDefault="00F37A5A">
      <w:pPr>
        <w:pStyle w:val="ListParagraph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F30B98">
        <w:rPr>
          <w:color w:val="231F20"/>
          <w:w w:val="115"/>
          <w:sz w:val="20"/>
        </w:rPr>
        <w:t>Историческая память — обязательная часть культуры народа и каж-</w:t>
      </w:r>
      <w:r w:rsidRPr="00F30B98">
        <w:rPr>
          <w:color w:val="231F20"/>
          <w:spacing w:val="-5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дого</w:t>
      </w:r>
      <w:r w:rsidRPr="00F30B98">
        <w:rPr>
          <w:color w:val="231F20"/>
          <w:spacing w:val="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гражданина;</w:t>
      </w:r>
    </w:p>
    <w:p w:rsidR="00F37A5A" w:rsidRPr="00F30B98" w:rsidRDefault="00F37A5A">
      <w:pPr>
        <w:pStyle w:val="ListParagraph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 w:rsidRPr="00F30B98">
        <w:rPr>
          <w:color w:val="231F20"/>
          <w:w w:val="115"/>
          <w:sz w:val="20"/>
        </w:rPr>
        <w:t>историческая</w:t>
      </w:r>
      <w:r w:rsidRPr="00F30B98">
        <w:rPr>
          <w:color w:val="231F20"/>
          <w:spacing w:val="3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память</w:t>
      </w:r>
      <w:r w:rsidRPr="00F30B98">
        <w:rPr>
          <w:color w:val="231F20"/>
          <w:spacing w:val="3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соединяет</w:t>
      </w:r>
      <w:r w:rsidRPr="00F30B98">
        <w:rPr>
          <w:color w:val="231F20"/>
          <w:spacing w:val="3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прошлое,</w:t>
      </w:r>
      <w:r w:rsidRPr="00F30B98">
        <w:rPr>
          <w:color w:val="231F20"/>
          <w:spacing w:val="3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настоящее,</w:t>
      </w:r>
      <w:r w:rsidRPr="00F30B98">
        <w:rPr>
          <w:color w:val="231F20"/>
          <w:spacing w:val="3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позволяя</w:t>
      </w:r>
      <w:r w:rsidRPr="00F30B98">
        <w:rPr>
          <w:color w:val="231F20"/>
          <w:spacing w:val="3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со-</w:t>
      </w:r>
      <w:r w:rsidRPr="00F30B98">
        <w:rPr>
          <w:color w:val="231F20"/>
          <w:spacing w:val="-5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хранить</w:t>
      </w:r>
      <w:r w:rsidRPr="00F30B98">
        <w:rPr>
          <w:color w:val="231F20"/>
          <w:spacing w:val="1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</w:t>
      </w:r>
      <w:r w:rsidRPr="00F30B98">
        <w:rPr>
          <w:color w:val="231F20"/>
          <w:spacing w:val="1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продолжить</w:t>
      </w:r>
      <w:r w:rsidRPr="00F30B98">
        <w:rPr>
          <w:color w:val="231F20"/>
          <w:spacing w:val="1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достижения,</w:t>
      </w:r>
      <w:r w:rsidRPr="00F30B98">
        <w:rPr>
          <w:color w:val="231F20"/>
          <w:spacing w:val="1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мудрость,</w:t>
      </w:r>
      <w:r w:rsidRPr="00F30B98">
        <w:rPr>
          <w:color w:val="231F20"/>
          <w:spacing w:val="1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опыт,</w:t>
      </w:r>
      <w:r w:rsidRPr="00F30B98">
        <w:rPr>
          <w:color w:val="231F20"/>
          <w:spacing w:val="1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традиции</w:t>
      </w:r>
      <w:r w:rsidRPr="00F30B98">
        <w:rPr>
          <w:color w:val="231F20"/>
          <w:spacing w:val="1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про-</w:t>
      </w:r>
    </w:p>
    <w:p w:rsidR="00F37A5A" w:rsidRPr="00F30B98" w:rsidRDefault="00F37A5A">
      <w:pPr>
        <w:pStyle w:val="BodyText"/>
        <w:spacing w:before="26" w:line="204" w:lineRule="exact"/>
        <w:ind w:left="757"/>
      </w:pPr>
      <w:r w:rsidRPr="00F30B98">
        <w:rPr>
          <w:color w:val="231F20"/>
          <w:w w:val="115"/>
        </w:rPr>
        <w:t>шлых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поколений;</w:t>
      </w:r>
    </w:p>
    <w:p w:rsidR="00F37A5A" w:rsidRPr="00F30B98" w:rsidRDefault="00F37A5A">
      <w:pPr>
        <w:pStyle w:val="ListParagraph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F30B98">
        <w:rPr>
          <w:color w:val="231F20"/>
          <w:w w:val="110"/>
          <w:sz w:val="20"/>
        </w:rPr>
        <w:t>историческая</w:t>
      </w:r>
      <w:r w:rsidRPr="00F30B98">
        <w:rPr>
          <w:color w:val="231F20"/>
          <w:spacing w:val="23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память</w:t>
      </w:r>
      <w:r w:rsidRPr="00F30B98">
        <w:rPr>
          <w:color w:val="231F20"/>
          <w:spacing w:val="23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есть</w:t>
      </w:r>
      <w:r w:rsidRPr="00F30B98">
        <w:rPr>
          <w:color w:val="231F20"/>
          <w:spacing w:val="23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культура</w:t>
      </w:r>
      <w:r w:rsidRPr="00F30B98">
        <w:rPr>
          <w:color w:val="231F20"/>
          <w:spacing w:val="23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целого</w:t>
      </w:r>
      <w:r w:rsidRPr="00F30B98">
        <w:rPr>
          <w:color w:val="231F20"/>
          <w:spacing w:val="23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народа,</w:t>
      </w:r>
      <w:r w:rsidRPr="00F30B98">
        <w:rPr>
          <w:color w:val="231F20"/>
          <w:spacing w:val="23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которая</w:t>
      </w:r>
      <w:r w:rsidRPr="00F30B98">
        <w:rPr>
          <w:color w:val="231F20"/>
          <w:spacing w:val="23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складыва-</w:t>
      </w:r>
      <w:r w:rsidRPr="00F30B98">
        <w:rPr>
          <w:color w:val="231F20"/>
          <w:spacing w:val="-52"/>
          <w:w w:val="110"/>
          <w:sz w:val="20"/>
        </w:rPr>
        <w:t xml:space="preserve"> </w:t>
      </w:r>
      <w:r w:rsidRPr="00F30B98">
        <w:rPr>
          <w:color w:val="231F20"/>
          <w:w w:val="115"/>
          <w:sz w:val="20"/>
        </w:rPr>
        <w:t>ется</w:t>
      </w:r>
      <w:r w:rsidRPr="00F30B98">
        <w:rPr>
          <w:color w:val="231F20"/>
          <w:spacing w:val="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из</w:t>
      </w:r>
      <w:r w:rsidRPr="00F30B98">
        <w:rPr>
          <w:color w:val="231F20"/>
          <w:spacing w:val="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объединения</w:t>
      </w:r>
      <w:r w:rsidRPr="00F30B98">
        <w:rPr>
          <w:color w:val="231F20"/>
          <w:spacing w:val="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индивидульных</w:t>
      </w:r>
      <w:r w:rsidRPr="00F30B98">
        <w:rPr>
          <w:color w:val="231F20"/>
          <w:spacing w:val="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переживаний</w:t>
      </w:r>
      <w:r w:rsidRPr="00F30B98">
        <w:rPr>
          <w:color w:val="231F20"/>
          <w:spacing w:val="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</w:t>
      </w:r>
      <w:r w:rsidRPr="00F30B98">
        <w:rPr>
          <w:color w:val="231F20"/>
          <w:spacing w:val="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включает</w:t>
      </w:r>
      <w:r w:rsidRPr="00F30B98">
        <w:rPr>
          <w:color w:val="231F20"/>
          <w:spacing w:val="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важ-</w:t>
      </w:r>
    </w:p>
    <w:p w:rsidR="00F37A5A" w:rsidRPr="00F30B98" w:rsidRDefault="00F37A5A">
      <w:pPr>
        <w:pStyle w:val="BodyText"/>
        <w:spacing w:before="28" w:line="261" w:lineRule="auto"/>
        <w:ind w:left="757" w:right="338"/>
      </w:pPr>
      <w:r w:rsidRPr="00F30B98">
        <w:rPr>
          <w:color w:val="231F20"/>
          <w:w w:val="115"/>
        </w:rPr>
        <w:t>нейшие нравственные качества: благодарность, уважение, гордость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потомков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за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жизнь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подвиги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предков.</w:t>
      </w:r>
    </w:p>
    <w:p w:rsidR="00F37A5A" w:rsidRPr="00F30B98" w:rsidRDefault="00F37A5A">
      <w:pPr>
        <w:pStyle w:val="BodyText"/>
        <w:spacing w:line="261" w:lineRule="auto"/>
        <w:ind w:left="113" w:right="338" w:firstLine="283"/>
      </w:pPr>
      <w:r w:rsidRPr="00F30B98">
        <w:rPr>
          <w:color w:val="231F20"/>
          <w:w w:val="110"/>
        </w:rPr>
        <w:t>Осознание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этой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нравственной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ценности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базируется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на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конкретном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со-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держании занятия. Например, тема «День народного единства» рассматри-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вается на известных исторических фактах — единение людей, когда Родина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нуждается</w:t>
      </w:r>
      <w:r w:rsidRPr="00F30B98">
        <w:rPr>
          <w:color w:val="231F20"/>
          <w:spacing w:val="10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10"/>
          <w:w w:val="110"/>
        </w:rPr>
        <w:t xml:space="preserve"> </w:t>
      </w:r>
      <w:r w:rsidRPr="00F30B98">
        <w:rPr>
          <w:color w:val="231F20"/>
          <w:w w:val="110"/>
        </w:rPr>
        <w:t>защите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10"/>
          <w:w w:val="110"/>
        </w:rPr>
        <w:t xml:space="preserve"> </w:t>
      </w:r>
      <w:r w:rsidRPr="00F30B98">
        <w:rPr>
          <w:color w:val="231F20"/>
          <w:w w:val="110"/>
        </w:rPr>
        <w:t>1612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г.</w:t>
      </w:r>
    </w:p>
    <w:p w:rsidR="00F37A5A" w:rsidRPr="00F30B98" w:rsidRDefault="00F37A5A">
      <w:pPr>
        <w:pStyle w:val="Heading5"/>
        <w:numPr>
          <w:ilvl w:val="0"/>
          <w:numId w:val="9"/>
        </w:numPr>
        <w:tabs>
          <w:tab w:val="left" w:pos="664"/>
        </w:tabs>
        <w:spacing w:line="202" w:lineRule="exact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231F20"/>
          <w:w w:val="105"/>
        </w:rPr>
        <w:t>Преемственность</w:t>
      </w:r>
      <w:r w:rsidRPr="00F30B98">
        <w:rPr>
          <w:rFonts w:ascii="Times New Roman" w:hAnsi="Times New Roman" w:cs="Times New Roman"/>
          <w:color w:val="231F20"/>
          <w:spacing w:val="24"/>
          <w:w w:val="105"/>
        </w:rPr>
        <w:t xml:space="preserve"> </w:t>
      </w:r>
      <w:r w:rsidRPr="00F30B98">
        <w:rPr>
          <w:rFonts w:ascii="Times New Roman" w:hAnsi="Times New Roman" w:cs="Times New Roman"/>
          <w:color w:val="231F20"/>
          <w:w w:val="105"/>
        </w:rPr>
        <w:t>поколений</w:t>
      </w:r>
    </w:p>
    <w:p w:rsidR="00F37A5A" w:rsidRPr="00F30B98" w:rsidRDefault="00F37A5A">
      <w:pPr>
        <w:pStyle w:val="ListParagraph"/>
        <w:numPr>
          <w:ilvl w:val="0"/>
          <w:numId w:val="8"/>
        </w:numPr>
        <w:tabs>
          <w:tab w:val="left" w:pos="758"/>
        </w:tabs>
        <w:spacing w:before="14" w:line="201" w:lineRule="auto"/>
        <w:ind w:right="338"/>
        <w:rPr>
          <w:sz w:val="20"/>
        </w:rPr>
      </w:pPr>
      <w:r w:rsidRPr="00F30B98">
        <w:rPr>
          <w:color w:val="231F20"/>
          <w:w w:val="110"/>
          <w:sz w:val="20"/>
        </w:rPr>
        <w:t>Каждое</w:t>
      </w:r>
      <w:r w:rsidRPr="00F30B98">
        <w:rPr>
          <w:color w:val="231F20"/>
          <w:spacing w:val="18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следующее</w:t>
      </w:r>
      <w:r w:rsidRPr="00F30B98">
        <w:rPr>
          <w:color w:val="231F20"/>
          <w:spacing w:val="19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поколение</w:t>
      </w:r>
      <w:r w:rsidRPr="00F30B98">
        <w:rPr>
          <w:color w:val="231F20"/>
          <w:spacing w:val="19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учится</w:t>
      </w:r>
      <w:r w:rsidRPr="00F30B98">
        <w:rPr>
          <w:color w:val="231F20"/>
          <w:spacing w:val="18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у</w:t>
      </w:r>
      <w:r w:rsidRPr="00F30B98">
        <w:rPr>
          <w:color w:val="231F20"/>
          <w:spacing w:val="19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предыдущего:</w:t>
      </w:r>
      <w:r w:rsidRPr="00F30B98">
        <w:rPr>
          <w:color w:val="231F20"/>
          <w:spacing w:val="19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осваивает,</w:t>
      </w:r>
      <w:r w:rsidRPr="00F30B98">
        <w:rPr>
          <w:color w:val="231F20"/>
          <w:spacing w:val="19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вос-</w:t>
      </w:r>
      <w:r w:rsidRPr="00F30B98">
        <w:rPr>
          <w:color w:val="231F20"/>
          <w:spacing w:val="-5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создаёт,</w:t>
      </w:r>
      <w:r w:rsidRPr="00F30B98">
        <w:rPr>
          <w:color w:val="231F20"/>
          <w:spacing w:val="13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продолжает</w:t>
      </w:r>
      <w:r w:rsidRPr="00F30B98">
        <w:rPr>
          <w:color w:val="231F20"/>
          <w:spacing w:val="13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его</w:t>
      </w:r>
      <w:r w:rsidRPr="00F30B98">
        <w:rPr>
          <w:color w:val="231F20"/>
          <w:spacing w:val="13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достижения,</w:t>
      </w:r>
      <w:r w:rsidRPr="00F30B98">
        <w:rPr>
          <w:color w:val="231F20"/>
          <w:spacing w:val="13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традиции;</w:t>
      </w:r>
    </w:p>
    <w:p w:rsidR="00F37A5A" w:rsidRPr="00F30B98" w:rsidRDefault="00F37A5A">
      <w:pPr>
        <w:pStyle w:val="ListParagraph"/>
        <w:numPr>
          <w:ilvl w:val="0"/>
          <w:numId w:val="8"/>
        </w:numPr>
        <w:tabs>
          <w:tab w:val="left" w:pos="758"/>
        </w:tabs>
        <w:spacing w:line="201" w:lineRule="auto"/>
        <w:ind w:right="337"/>
        <w:rPr>
          <w:sz w:val="20"/>
        </w:rPr>
      </w:pPr>
      <w:r w:rsidRPr="00F30B98">
        <w:rPr>
          <w:color w:val="231F20"/>
          <w:w w:val="115"/>
          <w:sz w:val="20"/>
        </w:rPr>
        <w:t>семья</w:t>
      </w:r>
      <w:r w:rsidRPr="00F30B98">
        <w:rPr>
          <w:color w:val="231F20"/>
          <w:spacing w:val="-1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построена</w:t>
      </w:r>
      <w:r w:rsidRPr="00F30B98">
        <w:rPr>
          <w:color w:val="231F20"/>
          <w:spacing w:val="-1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на</w:t>
      </w:r>
      <w:r w:rsidRPr="00F30B98">
        <w:rPr>
          <w:color w:val="231F20"/>
          <w:spacing w:val="-1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сохранении</w:t>
      </w:r>
      <w:r w:rsidRPr="00F30B98">
        <w:rPr>
          <w:color w:val="231F20"/>
          <w:spacing w:val="-1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преемственности</w:t>
      </w:r>
      <w:r w:rsidRPr="00F30B98">
        <w:rPr>
          <w:color w:val="231F20"/>
          <w:spacing w:val="-1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поколений.</w:t>
      </w:r>
      <w:r w:rsidRPr="00F30B98">
        <w:rPr>
          <w:color w:val="231F20"/>
          <w:spacing w:val="-1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Память</w:t>
      </w:r>
      <w:r w:rsidRPr="00F30B98">
        <w:rPr>
          <w:color w:val="231F20"/>
          <w:spacing w:val="-5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</w:t>
      </w:r>
      <w:r w:rsidRPr="00F30B98">
        <w:rPr>
          <w:color w:val="231F20"/>
          <w:spacing w:val="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предыдущих</w:t>
      </w:r>
      <w:r w:rsidRPr="00F30B98">
        <w:rPr>
          <w:color w:val="231F20"/>
          <w:spacing w:val="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поколениях</w:t>
      </w:r>
      <w:r w:rsidRPr="00F30B98">
        <w:rPr>
          <w:color w:val="231F20"/>
          <w:spacing w:val="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бережно</w:t>
      </w:r>
      <w:r w:rsidRPr="00F30B98">
        <w:rPr>
          <w:color w:val="231F20"/>
          <w:spacing w:val="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хранится</w:t>
      </w:r>
      <w:r w:rsidRPr="00F30B98">
        <w:rPr>
          <w:color w:val="231F20"/>
          <w:spacing w:val="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в</w:t>
      </w:r>
      <w:r w:rsidRPr="00F30B98">
        <w:rPr>
          <w:color w:val="231F20"/>
          <w:spacing w:val="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предметах,</w:t>
      </w:r>
      <w:r w:rsidRPr="00F30B98">
        <w:rPr>
          <w:color w:val="231F20"/>
          <w:spacing w:val="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фотогра-</w:t>
      </w:r>
    </w:p>
    <w:p w:rsidR="00F37A5A" w:rsidRPr="00F30B98" w:rsidRDefault="00F37A5A">
      <w:pPr>
        <w:pStyle w:val="BodyText"/>
        <w:spacing w:before="26" w:line="261" w:lineRule="auto"/>
        <w:ind w:left="757" w:right="338"/>
      </w:pPr>
      <w:r w:rsidRPr="00F30B98">
        <w:rPr>
          <w:color w:val="231F20"/>
          <w:w w:val="115"/>
        </w:rPr>
        <w:t>фиях, вещах и заключается в гуманном отношении к старшим поко-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лениям.</w:t>
      </w:r>
    </w:p>
    <w:p w:rsidR="00F37A5A" w:rsidRPr="00F30B98" w:rsidRDefault="00F37A5A">
      <w:pPr>
        <w:pStyle w:val="BodyText"/>
        <w:spacing w:line="261" w:lineRule="auto"/>
        <w:ind w:left="113" w:right="338" w:firstLine="283"/>
      </w:pPr>
      <w:r w:rsidRPr="00F30B98">
        <w:rPr>
          <w:color w:val="231F20"/>
          <w:w w:val="110"/>
        </w:rPr>
        <w:t>Например, тема: «Мы разные, мы вместе». Обсуждается проблема: ка-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ждое поколение связано с предыдущими и последующими общей культурой,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историей, средой обитания, языком общения. Каждый человек должен вос-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питывать в себе качества, которые были характерны для наших предков, лю-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дей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далёких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поколений: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любовь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к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родной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земле,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малой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родине,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Отечеству.</w:t>
      </w:r>
    </w:p>
    <w:p w:rsidR="00F37A5A" w:rsidRPr="00F30B98" w:rsidRDefault="00F37A5A">
      <w:pPr>
        <w:pStyle w:val="Heading5"/>
        <w:numPr>
          <w:ilvl w:val="0"/>
          <w:numId w:val="9"/>
        </w:numPr>
        <w:tabs>
          <w:tab w:val="left" w:pos="664"/>
        </w:tabs>
        <w:spacing w:line="201" w:lineRule="exact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231F20"/>
          <w:w w:val="105"/>
        </w:rPr>
        <w:t>Патриотизм</w:t>
      </w:r>
      <w:r w:rsidRPr="00F30B98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F30B98">
        <w:rPr>
          <w:rFonts w:ascii="Times New Roman" w:hAnsi="Times New Roman" w:cs="Times New Roman"/>
          <w:color w:val="231F20"/>
          <w:w w:val="105"/>
        </w:rPr>
        <w:t>—</w:t>
      </w:r>
      <w:r w:rsidRPr="00F30B98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F30B98">
        <w:rPr>
          <w:rFonts w:ascii="Times New Roman" w:hAnsi="Times New Roman" w:cs="Times New Roman"/>
          <w:color w:val="231F20"/>
          <w:w w:val="105"/>
        </w:rPr>
        <w:t>любовь</w:t>
      </w:r>
      <w:r w:rsidRPr="00F30B98">
        <w:rPr>
          <w:rFonts w:ascii="Times New Roman" w:hAnsi="Times New Roman" w:cs="Times New Roman"/>
          <w:color w:val="231F20"/>
          <w:spacing w:val="34"/>
          <w:w w:val="105"/>
        </w:rPr>
        <w:t xml:space="preserve"> </w:t>
      </w:r>
      <w:r w:rsidRPr="00F30B98">
        <w:rPr>
          <w:rFonts w:ascii="Times New Roman" w:hAnsi="Times New Roman" w:cs="Times New Roman"/>
          <w:color w:val="231F20"/>
          <w:w w:val="105"/>
        </w:rPr>
        <w:t>к</w:t>
      </w:r>
      <w:r w:rsidRPr="00F30B98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F30B98">
        <w:rPr>
          <w:rFonts w:ascii="Times New Roman" w:hAnsi="Times New Roman" w:cs="Times New Roman"/>
          <w:color w:val="231F20"/>
          <w:w w:val="105"/>
        </w:rPr>
        <w:t>Родине</w:t>
      </w:r>
    </w:p>
    <w:p w:rsidR="00F37A5A" w:rsidRPr="00F30B98" w:rsidRDefault="00F37A5A">
      <w:pPr>
        <w:pStyle w:val="ListParagraph"/>
        <w:numPr>
          <w:ilvl w:val="0"/>
          <w:numId w:val="8"/>
        </w:numPr>
        <w:tabs>
          <w:tab w:val="left" w:pos="758"/>
        </w:tabs>
        <w:spacing w:before="13" w:line="201" w:lineRule="auto"/>
        <w:ind w:right="338"/>
        <w:rPr>
          <w:sz w:val="20"/>
        </w:rPr>
      </w:pPr>
      <w:r w:rsidRPr="00F30B98">
        <w:rPr>
          <w:color w:val="231F20"/>
          <w:w w:val="115"/>
          <w:sz w:val="20"/>
        </w:rPr>
        <w:t>Патриотизм</w:t>
      </w:r>
      <w:r w:rsidRPr="00F30B98">
        <w:rPr>
          <w:color w:val="231F20"/>
          <w:spacing w:val="-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(любовь</w:t>
      </w:r>
      <w:r w:rsidRPr="00F30B98">
        <w:rPr>
          <w:color w:val="231F20"/>
          <w:spacing w:val="-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к</w:t>
      </w:r>
      <w:r w:rsidRPr="00F30B98">
        <w:rPr>
          <w:color w:val="231F20"/>
          <w:spacing w:val="-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Родине)</w:t>
      </w:r>
      <w:r w:rsidRPr="00F30B98">
        <w:rPr>
          <w:color w:val="231F20"/>
          <w:spacing w:val="-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—</w:t>
      </w:r>
      <w:r w:rsidRPr="00F30B98">
        <w:rPr>
          <w:color w:val="231F20"/>
          <w:spacing w:val="-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самое</w:t>
      </w:r>
      <w:r w:rsidRPr="00F30B98">
        <w:rPr>
          <w:color w:val="231F20"/>
          <w:spacing w:val="-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главное</w:t>
      </w:r>
      <w:r w:rsidRPr="00F30B98">
        <w:rPr>
          <w:color w:val="231F20"/>
          <w:spacing w:val="-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качества</w:t>
      </w:r>
      <w:r w:rsidRPr="00F30B98">
        <w:rPr>
          <w:color w:val="231F20"/>
          <w:spacing w:val="-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граждани-</w:t>
      </w:r>
      <w:r w:rsidRPr="00F30B98">
        <w:rPr>
          <w:color w:val="231F20"/>
          <w:spacing w:val="-5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на;</w:t>
      </w:r>
    </w:p>
    <w:p w:rsidR="00F37A5A" w:rsidRPr="00F30B98" w:rsidRDefault="00F37A5A">
      <w:pPr>
        <w:pStyle w:val="ListParagraph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 w:rsidRPr="00F30B98">
        <w:rPr>
          <w:color w:val="231F20"/>
          <w:w w:val="115"/>
          <w:sz w:val="20"/>
        </w:rPr>
        <w:t>любовь</w:t>
      </w:r>
      <w:r w:rsidRPr="00F30B98">
        <w:rPr>
          <w:color w:val="231F20"/>
          <w:spacing w:val="-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к</w:t>
      </w:r>
      <w:r w:rsidRPr="00F30B98">
        <w:rPr>
          <w:color w:val="231F20"/>
          <w:spacing w:val="-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своему</w:t>
      </w:r>
      <w:r w:rsidRPr="00F30B98">
        <w:rPr>
          <w:color w:val="231F20"/>
          <w:spacing w:val="-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Отечеству</w:t>
      </w:r>
      <w:r w:rsidRPr="00F30B98">
        <w:rPr>
          <w:color w:val="231F20"/>
          <w:spacing w:val="-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начинается</w:t>
      </w:r>
      <w:r w:rsidRPr="00F30B98">
        <w:rPr>
          <w:color w:val="231F20"/>
          <w:spacing w:val="-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</w:t>
      </w:r>
      <w:r w:rsidRPr="00F30B98">
        <w:rPr>
          <w:color w:val="231F20"/>
          <w:spacing w:val="-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малого</w:t>
      </w:r>
      <w:r w:rsidRPr="00F30B98">
        <w:rPr>
          <w:color w:val="231F20"/>
          <w:spacing w:val="-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—</w:t>
      </w:r>
      <w:r w:rsidRPr="00F30B98">
        <w:rPr>
          <w:color w:val="231F20"/>
          <w:spacing w:val="-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</w:t>
      </w:r>
      <w:r w:rsidRPr="00F30B98">
        <w:rPr>
          <w:color w:val="231F20"/>
          <w:spacing w:val="-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привязанности</w:t>
      </w:r>
      <w:r w:rsidRPr="00F30B98">
        <w:rPr>
          <w:color w:val="231F20"/>
          <w:spacing w:val="-5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к</w:t>
      </w:r>
      <w:r w:rsidRPr="00F30B98">
        <w:rPr>
          <w:color w:val="231F20"/>
          <w:spacing w:val="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родному</w:t>
      </w:r>
      <w:r w:rsidRPr="00F30B98">
        <w:rPr>
          <w:color w:val="231F20"/>
          <w:spacing w:val="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дому,</w:t>
      </w:r>
      <w:r w:rsidRPr="00F30B98">
        <w:rPr>
          <w:color w:val="231F20"/>
          <w:spacing w:val="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малой</w:t>
      </w:r>
      <w:r w:rsidRPr="00F30B98">
        <w:rPr>
          <w:color w:val="231F20"/>
          <w:spacing w:val="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Родине;</w:t>
      </w:r>
    </w:p>
    <w:p w:rsidR="00F37A5A" w:rsidRPr="00F30B98" w:rsidRDefault="00F37A5A">
      <w:pPr>
        <w:pStyle w:val="ListParagraph"/>
        <w:numPr>
          <w:ilvl w:val="0"/>
          <w:numId w:val="8"/>
        </w:numPr>
        <w:tabs>
          <w:tab w:val="left" w:pos="758"/>
        </w:tabs>
        <w:spacing w:line="201" w:lineRule="auto"/>
        <w:ind w:right="338"/>
        <w:rPr>
          <w:sz w:val="20"/>
        </w:rPr>
      </w:pPr>
      <w:r w:rsidRPr="00F30B98">
        <w:rPr>
          <w:color w:val="231F20"/>
          <w:w w:val="110"/>
          <w:sz w:val="20"/>
        </w:rPr>
        <w:t>патриотизм</w:t>
      </w:r>
      <w:r w:rsidRPr="00F30B98">
        <w:rPr>
          <w:color w:val="231F20"/>
          <w:spacing w:val="18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строится</w:t>
      </w:r>
      <w:r w:rsidRPr="00F30B98">
        <w:rPr>
          <w:color w:val="231F20"/>
          <w:spacing w:val="19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на</w:t>
      </w:r>
      <w:r w:rsidRPr="00F30B98">
        <w:rPr>
          <w:color w:val="231F20"/>
          <w:spacing w:val="19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ответственности</w:t>
      </w:r>
      <w:r w:rsidRPr="00F30B98">
        <w:rPr>
          <w:color w:val="231F20"/>
          <w:spacing w:val="19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за</w:t>
      </w:r>
      <w:r w:rsidRPr="00F30B98">
        <w:rPr>
          <w:color w:val="231F20"/>
          <w:spacing w:val="19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судьбу</w:t>
      </w:r>
      <w:r w:rsidRPr="00F30B98">
        <w:rPr>
          <w:color w:val="231F20"/>
          <w:spacing w:val="19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своей</w:t>
      </w:r>
      <w:r w:rsidRPr="00F30B98">
        <w:rPr>
          <w:color w:val="231F20"/>
          <w:spacing w:val="19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родной</w:t>
      </w:r>
      <w:r w:rsidRPr="00F30B98">
        <w:rPr>
          <w:color w:val="231F20"/>
          <w:spacing w:val="19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зем-</w:t>
      </w:r>
      <w:r w:rsidRPr="00F30B98">
        <w:rPr>
          <w:color w:val="231F20"/>
          <w:spacing w:val="-5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ли;</w:t>
      </w:r>
      <w:r w:rsidRPr="00F30B98">
        <w:rPr>
          <w:color w:val="231F20"/>
          <w:spacing w:val="36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чувстве</w:t>
      </w:r>
      <w:r w:rsidRPr="00F30B98">
        <w:rPr>
          <w:color w:val="231F20"/>
          <w:spacing w:val="37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гордости</w:t>
      </w:r>
      <w:r w:rsidRPr="00F30B98">
        <w:rPr>
          <w:color w:val="231F20"/>
          <w:spacing w:val="36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за</w:t>
      </w:r>
      <w:r w:rsidRPr="00F30B98">
        <w:rPr>
          <w:color w:val="231F20"/>
          <w:spacing w:val="37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историю,</w:t>
      </w:r>
      <w:r w:rsidRPr="00F30B98">
        <w:rPr>
          <w:color w:val="231F20"/>
          <w:spacing w:val="37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культуру</w:t>
      </w:r>
      <w:r w:rsidRPr="00F30B98">
        <w:rPr>
          <w:color w:val="231F20"/>
          <w:spacing w:val="36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своего</w:t>
      </w:r>
      <w:r w:rsidRPr="00F30B98">
        <w:rPr>
          <w:color w:val="231F20"/>
          <w:spacing w:val="37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народа</w:t>
      </w:r>
      <w:r w:rsidRPr="00F30B98">
        <w:rPr>
          <w:color w:val="231F20"/>
          <w:spacing w:val="37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и</w:t>
      </w:r>
      <w:r w:rsidRPr="00F30B98">
        <w:rPr>
          <w:color w:val="231F20"/>
          <w:spacing w:val="36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народов</w:t>
      </w:r>
    </w:p>
    <w:p w:rsidR="00F37A5A" w:rsidRPr="00F30B98" w:rsidRDefault="00F37A5A">
      <w:pPr>
        <w:pStyle w:val="BodyText"/>
        <w:spacing w:before="24"/>
        <w:ind w:left="757"/>
        <w:jc w:val="left"/>
      </w:pPr>
      <w:r w:rsidRPr="00F30B98">
        <w:rPr>
          <w:color w:val="231F20"/>
          <w:w w:val="115"/>
        </w:rPr>
        <w:t>России.</w:t>
      </w:r>
    </w:p>
    <w:p w:rsidR="00F37A5A" w:rsidRPr="00F30B98" w:rsidRDefault="00F37A5A">
      <w:pPr>
        <w:pStyle w:val="BodyText"/>
        <w:spacing w:before="20" w:line="261" w:lineRule="auto"/>
        <w:ind w:left="113" w:right="338" w:firstLine="283"/>
      </w:pPr>
      <w:r w:rsidRPr="00F30B98">
        <w:rPr>
          <w:color w:val="231F20"/>
          <w:w w:val="115"/>
        </w:rPr>
        <w:t>Эта высшая нравственная ценность является приоритетной во всех сце-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нариях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«Разговоров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о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важном».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каждом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сценарии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соответствии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с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содер-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жанием раскрывается многогранность чувства патриотизма и его проявле-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ния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разных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сферах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человеческой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жизни.</w:t>
      </w:r>
    </w:p>
    <w:p w:rsidR="00F37A5A" w:rsidRPr="00F30B98" w:rsidRDefault="00F37A5A">
      <w:pPr>
        <w:pStyle w:val="Heading5"/>
        <w:numPr>
          <w:ilvl w:val="0"/>
          <w:numId w:val="9"/>
        </w:numPr>
        <w:tabs>
          <w:tab w:val="left" w:pos="665"/>
        </w:tabs>
        <w:spacing w:line="202" w:lineRule="exact"/>
        <w:ind w:left="664" w:hanging="268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231F20"/>
          <w:w w:val="105"/>
        </w:rPr>
        <w:t>Доброта,</w:t>
      </w:r>
      <w:r w:rsidRPr="00F30B98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F30B98">
        <w:rPr>
          <w:rFonts w:ascii="Times New Roman" w:hAnsi="Times New Roman" w:cs="Times New Roman"/>
          <w:color w:val="231F20"/>
          <w:w w:val="105"/>
        </w:rPr>
        <w:t>добрые</w:t>
      </w:r>
      <w:r w:rsidRPr="00F30B98">
        <w:rPr>
          <w:rFonts w:ascii="Times New Roman" w:hAnsi="Times New Roman" w:cs="Times New Roman"/>
          <w:color w:val="231F20"/>
          <w:spacing w:val="33"/>
          <w:w w:val="105"/>
        </w:rPr>
        <w:t xml:space="preserve"> </w:t>
      </w:r>
      <w:r w:rsidRPr="00F30B98">
        <w:rPr>
          <w:rFonts w:ascii="Times New Roman" w:hAnsi="Times New Roman" w:cs="Times New Roman"/>
          <w:color w:val="231F20"/>
          <w:w w:val="105"/>
        </w:rPr>
        <w:t>дела</w:t>
      </w:r>
    </w:p>
    <w:p w:rsidR="00F37A5A" w:rsidRPr="00F30B98" w:rsidRDefault="00F37A5A">
      <w:pPr>
        <w:pStyle w:val="ListParagraph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F30B98">
        <w:rPr>
          <w:color w:val="231F20"/>
          <w:w w:val="110"/>
          <w:sz w:val="20"/>
        </w:rPr>
        <w:t>Доброта</w:t>
      </w:r>
      <w:r w:rsidRPr="00F30B98">
        <w:rPr>
          <w:color w:val="231F20"/>
          <w:spacing w:val="3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—</w:t>
      </w:r>
      <w:r w:rsidRPr="00F30B98">
        <w:rPr>
          <w:color w:val="231F20"/>
          <w:spacing w:val="3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это</w:t>
      </w:r>
      <w:r w:rsidRPr="00F30B98">
        <w:rPr>
          <w:color w:val="231F20"/>
          <w:spacing w:val="3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способность</w:t>
      </w:r>
      <w:r w:rsidRPr="00F30B98">
        <w:rPr>
          <w:color w:val="231F20"/>
          <w:spacing w:val="3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(желание</w:t>
      </w:r>
      <w:r w:rsidRPr="00F30B98">
        <w:rPr>
          <w:color w:val="231F20"/>
          <w:spacing w:val="3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и</w:t>
      </w:r>
      <w:r w:rsidRPr="00F30B98">
        <w:rPr>
          <w:color w:val="231F20"/>
          <w:spacing w:val="3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умение)</w:t>
      </w:r>
      <w:r w:rsidRPr="00F30B98">
        <w:rPr>
          <w:color w:val="231F20"/>
          <w:spacing w:val="3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быть</w:t>
      </w:r>
      <w:r w:rsidRPr="00F30B98">
        <w:rPr>
          <w:color w:val="231F20"/>
          <w:spacing w:val="3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милосердным,</w:t>
      </w:r>
      <w:r w:rsidRPr="00F30B98">
        <w:rPr>
          <w:color w:val="231F20"/>
          <w:spacing w:val="-5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поддержать,</w:t>
      </w:r>
      <w:r w:rsidRPr="00F30B98">
        <w:rPr>
          <w:color w:val="231F20"/>
          <w:spacing w:val="13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помочь</w:t>
      </w:r>
      <w:r w:rsidRPr="00F30B98">
        <w:rPr>
          <w:color w:val="231F20"/>
          <w:spacing w:val="13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без</w:t>
      </w:r>
      <w:r w:rsidRPr="00F30B98">
        <w:rPr>
          <w:color w:val="231F20"/>
          <w:spacing w:val="13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ожидания</w:t>
      </w:r>
      <w:r w:rsidRPr="00F30B98">
        <w:rPr>
          <w:color w:val="231F20"/>
          <w:spacing w:val="13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благодарности;</w:t>
      </w:r>
    </w:p>
    <w:p w:rsidR="00F37A5A" w:rsidRPr="00F30B98" w:rsidRDefault="00F37A5A">
      <w:pPr>
        <w:pStyle w:val="Heading2"/>
        <w:spacing w:before="134" w:line="240" w:lineRule="auto"/>
        <w:ind w:left="0" w:right="338"/>
        <w:jc w:val="right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</w:rPr>
        <w:t>7</w:t>
      </w:r>
    </w:p>
    <w:p w:rsidR="00F37A5A" w:rsidRPr="00F30B98" w:rsidRDefault="00F37A5A">
      <w:pPr>
        <w:jc w:val="right"/>
        <w:sectPr w:rsidR="00F37A5A" w:rsidRPr="00F30B98">
          <w:pgSz w:w="9190" w:h="12020"/>
          <w:pgMar w:top="66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ListParagraph"/>
        <w:numPr>
          <w:ilvl w:val="1"/>
          <w:numId w:val="8"/>
        </w:numPr>
        <w:tabs>
          <w:tab w:val="left" w:pos="984"/>
        </w:tabs>
        <w:spacing w:before="122" w:line="201" w:lineRule="auto"/>
        <w:ind w:right="111"/>
        <w:rPr>
          <w:sz w:val="20"/>
        </w:rPr>
      </w:pPr>
      <w:r w:rsidRPr="00F30B98">
        <w:rPr>
          <w:color w:val="231F20"/>
          <w:w w:val="110"/>
          <w:sz w:val="20"/>
        </w:rPr>
        <w:t>благотворительность</w:t>
      </w:r>
      <w:r w:rsidRPr="00F30B98">
        <w:rPr>
          <w:color w:val="231F20"/>
          <w:spacing w:val="46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—</w:t>
      </w:r>
      <w:r w:rsidRPr="00F30B98">
        <w:rPr>
          <w:color w:val="231F20"/>
          <w:spacing w:val="47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проявление</w:t>
      </w:r>
      <w:r w:rsidRPr="00F30B98">
        <w:rPr>
          <w:color w:val="231F20"/>
          <w:spacing w:val="47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добрых</w:t>
      </w:r>
      <w:r w:rsidRPr="00F30B98">
        <w:rPr>
          <w:color w:val="231F20"/>
          <w:spacing w:val="47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чувств;</w:t>
      </w:r>
      <w:r w:rsidRPr="00F30B98">
        <w:rPr>
          <w:color w:val="231F20"/>
          <w:spacing w:val="46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благотворитель-</w:t>
      </w:r>
      <w:r w:rsidRPr="00F30B98">
        <w:rPr>
          <w:color w:val="231F20"/>
          <w:spacing w:val="-5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ность</w:t>
      </w:r>
      <w:r w:rsidRPr="00F30B98">
        <w:rPr>
          <w:color w:val="231F20"/>
          <w:spacing w:val="40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была</w:t>
      </w:r>
      <w:r w:rsidRPr="00F30B98">
        <w:rPr>
          <w:color w:val="231F20"/>
          <w:spacing w:val="4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распространена</w:t>
      </w:r>
      <w:r w:rsidRPr="00F30B98">
        <w:rPr>
          <w:color w:val="231F20"/>
          <w:spacing w:val="40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в</w:t>
      </w:r>
      <w:r w:rsidRPr="00F30B98">
        <w:rPr>
          <w:color w:val="231F20"/>
          <w:spacing w:val="4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России</w:t>
      </w:r>
      <w:r w:rsidRPr="00F30B98">
        <w:rPr>
          <w:color w:val="231F20"/>
          <w:spacing w:val="40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в</w:t>
      </w:r>
      <w:r w:rsidRPr="00F30B98">
        <w:rPr>
          <w:color w:val="231F20"/>
          <w:spacing w:val="4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прошлые</w:t>
      </w:r>
      <w:r w:rsidRPr="00F30B98">
        <w:rPr>
          <w:color w:val="231F20"/>
          <w:spacing w:val="40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века,</w:t>
      </w:r>
      <w:r w:rsidRPr="00F30B98">
        <w:rPr>
          <w:color w:val="231F20"/>
          <w:spacing w:val="4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что</w:t>
      </w:r>
      <w:r w:rsidRPr="00F30B98">
        <w:rPr>
          <w:color w:val="231F20"/>
          <w:spacing w:val="40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стало</w:t>
      </w:r>
      <w:r w:rsidRPr="00F30B98">
        <w:rPr>
          <w:color w:val="231F20"/>
          <w:spacing w:val="4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се-</w:t>
      </w:r>
    </w:p>
    <w:p w:rsidR="00F37A5A" w:rsidRPr="00F30B98" w:rsidRDefault="00F37A5A">
      <w:pPr>
        <w:pStyle w:val="BodyText"/>
        <w:spacing w:before="28"/>
        <w:ind w:left="983"/>
        <w:jc w:val="left"/>
      </w:pPr>
      <w:r w:rsidRPr="00F30B98">
        <w:rPr>
          <w:color w:val="231F20"/>
          <w:w w:val="115"/>
        </w:rPr>
        <w:t>годня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примером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для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подражания.</w:t>
      </w:r>
    </w:p>
    <w:p w:rsidR="00F37A5A" w:rsidRPr="00F30B98" w:rsidRDefault="00F37A5A">
      <w:pPr>
        <w:pStyle w:val="BodyText"/>
        <w:spacing w:before="20" w:line="261" w:lineRule="auto"/>
        <w:ind w:left="340" w:right="111" w:firstLine="283"/>
      </w:pPr>
      <w:r w:rsidRPr="00F30B98">
        <w:rPr>
          <w:color w:val="231F20"/>
          <w:w w:val="110"/>
        </w:rPr>
        <w:t>Например,</w:t>
      </w:r>
      <w:r w:rsidRPr="00F30B98">
        <w:rPr>
          <w:color w:val="231F20"/>
          <w:spacing w:val="51"/>
          <w:w w:val="110"/>
        </w:rPr>
        <w:t xml:space="preserve"> </w:t>
      </w:r>
      <w:r w:rsidRPr="00F30B98">
        <w:rPr>
          <w:color w:val="231F20"/>
          <w:w w:val="110"/>
        </w:rPr>
        <w:t>тема</w:t>
      </w:r>
      <w:r w:rsidRPr="00F30B98">
        <w:rPr>
          <w:color w:val="231F20"/>
          <w:spacing w:val="52"/>
          <w:w w:val="110"/>
        </w:rPr>
        <w:t xml:space="preserve"> </w:t>
      </w:r>
      <w:r w:rsidRPr="00F30B98">
        <w:rPr>
          <w:color w:val="231F20"/>
          <w:w w:val="110"/>
        </w:rPr>
        <w:t>«Забота</w:t>
      </w:r>
      <w:r w:rsidRPr="00F30B98">
        <w:rPr>
          <w:color w:val="231F20"/>
          <w:spacing w:val="52"/>
          <w:w w:val="110"/>
        </w:rPr>
        <w:t xml:space="preserve"> </w:t>
      </w:r>
      <w:r w:rsidRPr="00F30B98">
        <w:rPr>
          <w:color w:val="231F20"/>
          <w:w w:val="110"/>
        </w:rPr>
        <w:t>о</w:t>
      </w:r>
      <w:r w:rsidRPr="00F30B98">
        <w:rPr>
          <w:color w:val="231F20"/>
          <w:spacing w:val="51"/>
          <w:w w:val="110"/>
        </w:rPr>
        <w:t xml:space="preserve"> </w:t>
      </w:r>
      <w:r w:rsidRPr="00F30B98">
        <w:rPr>
          <w:color w:val="231F20"/>
          <w:w w:val="110"/>
        </w:rPr>
        <w:t>каждом».</w:t>
      </w:r>
      <w:r w:rsidRPr="00F30B98">
        <w:rPr>
          <w:color w:val="231F20"/>
          <w:spacing w:val="52"/>
          <w:w w:val="110"/>
        </w:rPr>
        <w:t xml:space="preserve"> </w:t>
      </w:r>
      <w:r w:rsidRPr="00F30B98">
        <w:rPr>
          <w:color w:val="231F20"/>
          <w:w w:val="110"/>
        </w:rPr>
        <w:t>Разговор</w:t>
      </w:r>
      <w:r w:rsidRPr="00F30B98">
        <w:rPr>
          <w:color w:val="231F20"/>
          <w:spacing w:val="52"/>
          <w:w w:val="110"/>
        </w:rPr>
        <w:t xml:space="preserve"> </w:t>
      </w:r>
      <w:r w:rsidRPr="00F30B98">
        <w:rPr>
          <w:color w:val="231F20"/>
          <w:w w:val="110"/>
        </w:rPr>
        <w:t>о</w:t>
      </w:r>
      <w:r w:rsidRPr="00F30B98">
        <w:rPr>
          <w:color w:val="231F20"/>
          <w:spacing w:val="52"/>
          <w:w w:val="110"/>
        </w:rPr>
        <w:t xml:space="preserve"> </w:t>
      </w:r>
      <w:r w:rsidRPr="00F30B98">
        <w:rPr>
          <w:color w:val="231F20"/>
          <w:w w:val="110"/>
        </w:rPr>
        <w:t>добрых</w:t>
      </w:r>
      <w:r w:rsidRPr="00F30B98">
        <w:rPr>
          <w:color w:val="231F20"/>
          <w:spacing w:val="51"/>
          <w:w w:val="110"/>
        </w:rPr>
        <w:t xml:space="preserve"> </w:t>
      </w:r>
      <w:r w:rsidRPr="00F30B98">
        <w:rPr>
          <w:color w:val="231F20"/>
          <w:w w:val="110"/>
        </w:rPr>
        <w:t>делах</w:t>
      </w:r>
      <w:r w:rsidRPr="00F30B98">
        <w:rPr>
          <w:color w:val="231F20"/>
          <w:spacing w:val="52"/>
          <w:w w:val="110"/>
        </w:rPr>
        <w:t xml:space="preserve"> </w:t>
      </w:r>
      <w:r w:rsidRPr="00F30B98">
        <w:rPr>
          <w:color w:val="231F20"/>
          <w:w w:val="110"/>
        </w:rPr>
        <w:t>граждан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0"/>
        </w:rPr>
        <w:t>России</w:t>
      </w:r>
      <w:r w:rsidRPr="00F30B98">
        <w:rPr>
          <w:color w:val="231F20"/>
          <w:spacing w:val="20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21"/>
          <w:w w:val="110"/>
        </w:rPr>
        <w:t xml:space="preserve"> </w:t>
      </w:r>
      <w:r w:rsidRPr="00F30B98">
        <w:rPr>
          <w:color w:val="231F20"/>
          <w:w w:val="110"/>
        </w:rPr>
        <w:t>прошлые</w:t>
      </w:r>
      <w:r w:rsidRPr="00F30B98">
        <w:rPr>
          <w:color w:val="231F20"/>
          <w:spacing w:val="21"/>
          <w:w w:val="110"/>
        </w:rPr>
        <w:t xml:space="preserve"> </w:t>
      </w:r>
      <w:r w:rsidRPr="00F30B98">
        <w:rPr>
          <w:color w:val="231F20"/>
          <w:w w:val="110"/>
        </w:rPr>
        <w:t>времена</w:t>
      </w:r>
      <w:r w:rsidRPr="00F30B98">
        <w:rPr>
          <w:color w:val="231F20"/>
          <w:spacing w:val="21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21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21"/>
          <w:w w:val="110"/>
        </w:rPr>
        <w:t xml:space="preserve"> </w:t>
      </w:r>
      <w:r w:rsidRPr="00F30B98">
        <w:rPr>
          <w:color w:val="231F20"/>
          <w:w w:val="110"/>
        </w:rPr>
        <w:t>настоящее</w:t>
      </w:r>
      <w:r w:rsidRPr="00F30B98">
        <w:rPr>
          <w:color w:val="231F20"/>
          <w:spacing w:val="21"/>
          <w:w w:val="110"/>
        </w:rPr>
        <w:t xml:space="preserve"> </w:t>
      </w:r>
      <w:r w:rsidRPr="00F30B98">
        <w:rPr>
          <w:color w:val="231F20"/>
          <w:w w:val="110"/>
        </w:rPr>
        <w:t>время,</w:t>
      </w:r>
      <w:r w:rsidRPr="00F30B98">
        <w:rPr>
          <w:color w:val="231F20"/>
          <w:spacing w:val="21"/>
          <w:w w:val="110"/>
        </w:rPr>
        <w:t xml:space="preserve"> </w:t>
      </w:r>
      <w:r w:rsidRPr="00F30B98">
        <w:rPr>
          <w:color w:val="231F20"/>
          <w:w w:val="110"/>
        </w:rPr>
        <w:t>тема</w:t>
      </w:r>
      <w:r w:rsidRPr="00F30B98">
        <w:rPr>
          <w:color w:val="231F20"/>
          <w:spacing w:val="21"/>
          <w:w w:val="110"/>
        </w:rPr>
        <w:t xml:space="preserve"> </w:t>
      </w:r>
      <w:r w:rsidRPr="00F30B98">
        <w:rPr>
          <w:color w:val="231F20"/>
          <w:w w:val="110"/>
        </w:rPr>
        <w:t>волонтёрства.</w:t>
      </w:r>
    </w:p>
    <w:p w:rsidR="00F37A5A" w:rsidRPr="00F30B98" w:rsidRDefault="00F37A5A">
      <w:pPr>
        <w:pStyle w:val="Heading5"/>
        <w:numPr>
          <w:ilvl w:val="0"/>
          <w:numId w:val="9"/>
        </w:numPr>
        <w:tabs>
          <w:tab w:val="left" w:pos="891"/>
        </w:tabs>
        <w:spacing w:line="203" w:lineRule="exact"/>
        <w:ind w:left="890" w:hanging="268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231F20"/>
          <w:w w:val="105"/>
        </w:rPr>
        <w:t>Семья</w:t>
      </w:r>
      <w:r w:rsidRPr="00F30B98">
        <w:rPr>
          <w:rFonts w:ascii="Times New Roman" w:hAnsi="Times New Roman" w:cs="Times New Roman"/>
          <w:color w:val="231F20"/>
          <w:spacing w:val="29"/>
          <w:w w:val="105"/>
        </w:rPr>
        <w:t xml:space="preserve"> </w:t>
      </w:r>
      <w:r w:rsidRPr="00F30B98">
        <w:rPr>
          <w:rFonts w:ascii="Times New Roman" w:hAnsi="Times New Roman" w:cs="Times New Roman"/>
          <w:color w:val="231F20"/>
          <w:w w:val="105"/>
        </w:rPr>
        <w:t>и</w:t>
      </w:r>
      <w:r w:rsidRPr="00F30B98">
        <w:rPr>
          <w:rFonts w:ascii="Times New Roman" w:hAnsi="Times New Roman" w:cs="Times New Roman"/>
          <w:color w:val="231F20"/>
          <w:spacing w:val="30"/>
          <w:w w:val="105"/>
        </w:rPr>
        <w:t xml:space="preserve"> </w:t>
      </w:r>
      <w:r w:rsidRPr="00F30B98">
        <w:rPr>
          <w:rFonts w:ascii="Times New Roman" w:hAnsi="Times New Roman" w:cs="Times New Roman"/>
          <w:color w:val="231F20"/>
          <w:w w:val="105"/>
        </w:rPr>
        <w:t>семейные</w:t>
      </w:r>
      <w:r w:rsidRPr="00F30B98">
        <w:rPr>
          <w:rFonts w:ascii="Times New Roman" w:hAnsi="Times New Roman" w:cs="Times New Roman"/>
          <w:color w:val="231F20"/>
          <w:spacing w:val="30"/>
          <w:w w:val="105"/>
        </w:rPr>
        <w:t xml:space="preserve"> </w:t>
      </w:r>
      <w:r w:rsidRPr="00F30B98">
        <w:rPr>
          <w:rFonts w:ascii="Times New Roman" w:hAnsi="Times New Roman" w:cs="Times New Roman"/>
          <w:color w:val="231F20"/>
          <w:w w:val="105"/>
        </w:rPr>
        <w:t>ценности</w:t>
      </w:r>
    </w:p>
    <w:p w:rsidR="00F37A5A" w:rsidRPr="00F30B98" w:rsidRDefault="00F37A5A">
      <w:pPr>
        <w:pStyle w:val="ListParagraph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F30B98">
        <w:rPr>
          <w:color w:val="231F20"/>
          <w:w w:val="115"/>
          <w:sz w:val="20"/>
        </w:rPr>
        <w:t>Семья</w:t>
      </w:r>
      <w:r w:rsidRPr="00F30B98">
        <w:rPr>
          <w:color w:val="231F20"/>
          <w:spacing w:val="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связана</w:t>
      </w:r>
      <w:r w:rsidRPr="00F30B98">
        <w:rPr>
          <w:color w:val="231F20"/>
          <w:spacing w:val="10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не</w:t>
      </w:r>
      <w:r w:rsidRPr="00F30B98">
        <w:rPr>
          <w:color w:val="231F20"/>
          <w:spacing w:val="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только</w:t>
      </w:r>
      <w:r w:rsidRPr="00F30B98">
        <w:rPr>
          <w:color w:val="231F20"/>
          <w:spacing w:val="10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общим</w:t>
      </w:r>
      <w:r w:rsidRPr="00F30B98">
        <w:rPr>
          <w:color w:val="231F20"/>
          <w:spacing w:val="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местом</w:t>
      </w:r>
      <w:r w:rsidRPr="00F30B98">
        <w:rPr>
          <w:color w:val="231F20"/>
          <w:spacing w:val="10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проживания,</w:t>
      </w:r>
      <w:r w:rsidRPr="00F30B98">
        <w:rPr>
          <w:color w:val="231F20"/>
          <w:spacing w:val="10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общим</w:t>
      </w:r>
      <w:r w:rsidRPr="00F30B98">
        <w:rPr>
          <w:color w:val="231F20"/>
          <w:spacing w:val="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хозяй-</w:t>
      </w:r>
      <w:r w:rsidRPr="00F30B98">
        <w:rPr>
          <w:color w:val="231F20"/>
          <w:spacing w:val="-5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ством,</w:t>
      </w:r>
      <w:r w:rsidRPr="00F30B98">
        <w:rPr>
          <w:color w:val="231F20"/>
          <w:spacing w:val="-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общими</w:t>
      </w:r>
      <w:r w:rsidRPr="00F30B98">
        <w:rPr>
          <w:color w:val="231F20"/>
          <w:spacing w:val="-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делами,</w:t>
      </w:r>
      <w:r w:rsidRPr="00F30B98">
        <w:rPr>
          <w:color w:val="231F20"/>
          <w:spacing w:val="-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но</w:t>
      </w:r>
      <w:r w:rsidRPr="00F30B98">
        <w:rPr>
          <w:color w:val="231F20"/>
          <w:spacing w:val="-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</w:t>
      </w:r>
      <w:r w:rsidRPr="00F30B98">
        <w:rPr>
          <w:color w:val="231F20"/>
          <w:spacing w:val="-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значимыми</w:t>
      </w:r>
      <w:r w:rsidRPr="00F30B98">
        <w:rPr>
          <w:color w:val="231F20"/>
          <w:spacing w:val="-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ценностями</w:t>
      </w:r>
      <w:r w:rsidRPr="00F30B98">
        <w:rPr>
          <w:color w:val="231F20"/>
          <w:spacing w:val="-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—</w:t>
      </w:r>
      <w:r w:rsidRPr="00F30B98">
        <w:rPr>
          <w:color w:val="231F20"/>
          <w:spacing w:val="-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взаимопони-</w:t>
      </w:r>
    </w:p>
    <w:p w:rsidR="00F37A5A" w:rsidRPr="00F30B98" w:rsidRDefault="00F37A5A">
      <w:pPr>
        <w:pStyle w:val="BodyText"/>
        <w:spacing w:before="28" w:line="204" w:lineRule="exact"/>
        <w:ind w:left="983"/>
        <w:jc w:val="left"/>
      </w:pPr>
      <w:r w:rsidRPr="00F30B98">
        <w:rPr>
          <w:color w:val="231F20"/>
          <w:w w:val="115"/>
        </w:rPr>
        <w:t>манием,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взаимоподдержкой,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традициями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т.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д.;</w:t>
      </w:r>
    </w:p>
    <w:p w:rsidR="00F37A5A" w:rsidRPr="00F30B98" w:rsidRDefault="00F37A5A">
      <w:pPr>
        <w:pStyle w:val="ListParagraph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F30B98">
        <w:rPr>
          <w:color w:val="231F20"/>
          <w:w w:val="115"/>
          <w:sz w:val="20"/>
        </w:rPr>
        <w:t>каждый член семьи имеет свои обязанности, но всегда готовы прий-</w:t>
      </w:r>
      <w:r w:rsidRPr="00F30B98">
        <w:rPr>
          <w:color w:val="231F20"/>
          <w:spacing w:val="-5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ти</w:t>
      </w:r>
      <w:r w:rsidRPr="00F30B98">
        <w:rPr>
          <w:color w:val="231F20"/>
          <w:spacing w:val="1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на</w:t>
      </w:r>
      <w:r w:rsidRPr="00F30B98">
        <w:rPr>
          <w:color w:val="231F20"/>
          <w:spacing w:val="1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помощь</w:t>
      </w:r>
      <w:r w:rsidRPr="00F30B98">
        <w:rPr>
          <w:color w:val="231F20"/>
          <w:spacing w:val="1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другому:</w:t>
      </w:r>
      <w:r w:rsidRPr="00F30B98">
        <w:rPr>
          <w:color w:val="231F20"/>
          <w:spacing w:val="1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взять</w:t>
      </w:r>
      <w:r w:rsidRPr="00F30B98">
        <w:rPr>
          <w:color w:val="231F20"/>
          <w:spacing w:val="1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на</w:t>
      </w:r>
      <w:r w:rsidRPr="00F30B98">
        <w:rPr>
          <w:color w:val="231F20"/>
          <w:spacing w:val="1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себя</w:t>
      </w:r>
      <w:r w:rsidRPr="00F30B98">
        <w:rPr>
          <w:color w:val="231F20"/>
          <w:spacing w:val="1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его</w:t>
      </w:r>
      <w:r w:rsidRPr="00F30B98">
        <w:rPr>
          <w:color w:val="231F20"/>
          <w:spacing w:val="1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дела,</w:t>
      </w:r>
      <w:r w:rsidRPr="00F30B98">
        <w:rPr>
          <w:color w:val="231F20"/>
          <w:spacing w:val="1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проявить</w:t>
      </w:r>
      <w:r w:rsidRPr="00F30B98">
        <w:rPr>
          <w:color w:val="231F20"/>
          <w:spacing w:val="1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внимание,</w:t>
      </w:r>
    </w:p>
    <w:p w:rsidR="00F37A5A" w:rsidRPr="00F30B98" w:rsidRDefault="00F37A5A">
      <w:pPr>
        <w:pStyle w:val="BodyText"/>
        <w:spacing w:before="29" w:line="204" w:lineRule="exact"/>
        <w:ind w:left="983"/>
        <w:jc w:val="left"/>
      </w:pPr>
      <w:r w:rsidRPr="00F30B98">
        <w:rPr>
          <w:color w:val="231F20"/>
          <w:w w:val="110"/>
        </w:rPr>
        <w:t>оказать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помощь</w:t>
      </w:r>
      <w:r w:rsidRPr="00F30B98">
        <w:rPr>
          <w:color w:val="231F20"/>
          <w:spacing w:val="14"/>
          <w:w w:val="110"/>
        </w:rPr>
        <w:t xml:space="preserve"> </w:t>
      </w:r>
      <w:r w:rsidRPr="00F30B98">
        <w:rPr>
          <w:color w:val="231F20"/>
          <w:w w:val="110"/>
        </w:rPr>
        <w:t>друг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другу;</w:t>
      </w:r>
    </w:p>
    <w:p w:rsidR="00F37A5A" w:rsidRPr="00F30B98" w:rsidRDefault="00F37A5A">
      <w:pPr>
        <w:pStyle w:val="ListParagraph"/>
        <w:numPr>
          <w:ilvl w:val="0"/>
          <w:numId w:val="7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F30B98">
        <w:rPr>
          <w:color w:val="231F20"/>
          <w:w w:val="110"/>
          <w:sz w:val="20"/>
        </w:rPr>
        <w:t>учащийся</w:t>
      </w:r>
      <w:r w:rsidRPr="00F30B98">
        <w:rPr>
          <w:color w:val="231F20"/>
          <w:spacing w:val="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должен</w:t>
      </w:r>
      <w:r w:rsidRPr="00F30B98">
        <w:rPr>
          <w:color w:val="231F20"/>
          <w:spacing w:val="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ответственно</w:t>
      </w:r>
      <w:r w:rsidRPr="00F30B98">
        <w:rPr>
          <w:color w:val="231F20"/>
          <w:spacing w:val="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относиться</w:t>
      </w:r>
      <w:r w:rsidRPr="00F30B98">
        <w:rPr>
          <w:color w:val="231F20"/>
          <w:spacing w:val="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к</w:t>
      </w:r>
      <w:r w:rsidRPr="00F30B98">
        <w:rPr>
          <w:color w:val="231F20"/>
          <w:spacing w:val="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своей</w:t>
      </w:r>
      <w:r w:rsidRPr="00F30B98">
        <w:rPr>
          <w:color w:val="231F20"/>
          <w:spacing w:val="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 xml:space="preserve">семье, 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участво-</w:t>
      </w:r>
      <w:r w:rsidRPr="00F30B98">
        <w:rPr>
          <w:color w:val="231F20"/>
          <w:spacing w:val="-5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вать</w:t>
      </w:r>
      <w:r w:rsidRPr="00F30B98">
        <w:rPr>
          <w:color w:val="231F20"/>
          <w:spacing w:val="1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во</w:t>
      </w:r>
      <w:r w:rsidRPr="00F30B98">
        <w:rPr>
          <w:color w:val="231F20"/>
          <w:spacing w:val="1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всех</w:t>
      </w:r>
      <w:r w:rsidRPr="00F30B98">
        <w:rPr>
          <w:color w:val="231F20"/>
          <w:spacing w:val="1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её</w:t>
      </w:r>
      <w:r w:rsidRPr="00F30B98">
        <w:rPr>
          <w:color w:val="231F20"/>
          <w:spacing w:val="1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делах,</w:t>
      </w:r>
      <w:r w:rsidRPr="00F30B98">
        <w:rPr>
          <w:color w:val="231F20"/>
          <w:spacing w:val="1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помогать</w:t>
      </w:r>
      <w:r w:rsidRPr="00F30B98">
        <w:rPr>
          <w:color w:val="231F20"/>
          <w:spacing w:val="1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родителям;</w:t>
      </w:r>
    </w:p>
    <w:p w:rsidR="00F37A5A" w:rsidRPr="00F30B98" w:rsidRDefault="00F37A5A">
      <w:pPr>
        <w:pStyle w:val="ListParagraph"/>
        <w:numPr>
          <w:ilvl w:val="0"/>
          <w:numId w:val="7"/>
        </w:numPr>
        <w:tabs>
          <w:tab w:val="left" w:pos="984"/>
        </w:tabs>
        <w:spacing w:line="201" w:lineRule="auto"/>
        <w:ind w:right="111"/>
        <w:rPr>
          <w:sz w:val="20"/>
        </w:rPr>
      </w:pPr>
      <w:r w:rsidRPr="00F30B98">
        <w:rPr>
          <w:color w:val="231F20"/>
          <w:w w:val="115"/>
          <w:sz w:val="20"/>
        </w:rPr>
        <w:t>семейные</w:t>
      </w:r>
      <w:r w:rsidRPr="00F30B98">
        <w:rPr>
          <w:color w:val="231F20"/>
          <w:spacing w:val="2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ценности</w:t>
      </w:r>
      <w:r w:rsidRPr="00F30B98">
        <w:rPr>
          <w:color w:val="231F20"/>
          <w:spacing w:val="2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всегда</w:t>
      </w:r>
      <w:r w:rsidRPr="00F30B98">
        <w:rPr>
          <w:color w:val="231F20"/>
          <w:spacing w:val="2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были</w:t>
      </w:r>
      <w:r w:rsidRPr="00F30B98">
        <w:rPr>
          <w:color w:val="231F20"/>
          <w:spacing w:val="2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значимы</w:t>
      </w:r>
      <w:r w:rsidRPr="00F30B98">
        <w:rPr>
          <w:color w:val="231F20"/>
          <w:spacing w:val="2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для</w:t>
      </w:r>
      <w:r w:rsidRPr="00F30B98">
        <w:rPr>
          <w:color w:val="231F20"/>
          <w:spacing w:val="2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народов</w:t>
      </w:r>
      <w:r w:rsidRPr="00F30B98">
        <w:rPr>
          <w:color w:val="231F20"/>
          <w:spacing w:val="2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России;</w:t>
      </w:r>
      <w:r w:rsidRPr="00F30B98">
        <w:rPr>
          <w:color w:val="231F20"/>
          <w:spacing w:val="2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се-</w:t>
      </w:r>
      <w:r w:rsidRPr="00F30B98">
        <w:rPr>
          <w:color w:val="231F20"/>
          <w:spacing w:val="-5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мейные</w:t>
      </w:r>
      <w:r w:rsidRPr="00F30B98">
        <w:rPr>
          <w:color w:val="231F20"/>
          <w:spacing w:val="-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ценности</w:t>
      </w:r>
      <w:r w:rsidRPr="00F30B98">
        <w:rPr>
          <w:color w:val="231F20"/>
          <w:spacing w:val="-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представлены</w:t>
      </w:r>
      <w:r w:rsidRPr="00F30B98">
        <w:rPr>
          <w:color w:val="231F20"/>
          <w:spacing w:val="-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в</w:t>
      </w:r>
      <w:r w:rsidRPr="00F30B98">
        <w:rPr>
          <w:color w:val="231F20"/>
          <w:spacing w:val="-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традиционных</w:t>
      </w:r>
      <w:r w:rsidRPr="00F30B98">
        <w:rPr>
          <w:color w:val="231F20"/>
          <w:spacing w:val="-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религиях</w:t>
      </w:r>
      <w:r w:rsidRPr="00F30B98">
        <w:rPr>
          <w:color w:val="231F20"/>
          <w:spacing w:val="-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России.</w:t>
      </w:r>
    </w:p>
    <w:p w:rsidR="00F37A5A" w:rsidRPr="00F30B98" w:rsidRDefault="00F37A5A">
      <w:pPr>
        <w:pStyle w:val="BodyText"/>
        <w:spacing w:before="26" w:line="261" w:lineRule="auto"/>
        <w:ind w:left="340" w:right="111" w:firstLine="283"/>
      </w:pPr>
      <w:r w:rsidRPr="00F30B98">
        <w:rPr>
          <w:color w:val="231F20"/>
          <w:w w:val="115"/>
        </w:rPr>
        <w:t>Тема семьи, семейных взаимоотношений и ценностей является предме-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том обсуждения на занятиях, посвящённых темам: «День матери», «День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отца»,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«День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пожилых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людей»,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«Традиционные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семейные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ценности»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др.</w:t>
      </w:r>
    </w:p>
    <w:p w:rsidR="00F37A5A" w:rsidRPr="00F30B98" w:rsidRDefault="00F37A5A">
      <w:pPr>
        <w:pStyle w:val="Heading5"/>
        <w:numPr>
          <w:ilvl w:val="0"/>
          <w:numId w:val="9"/>
        </w:numPr>
        <w:tabs>
          <w:tab w:val="left" w:pos="891"/>
        </w:tabs>
        <w:spacing w:line="203" w:lineRule="exact"/>
        <w:ind w:left="890" w:hanging="268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231F20"/>
          <w:spacing w:val="-2"/>
          <w:w w:val="110"/>
        </w:rPr>
        <w:t>Культура</w:t>
      </w:r>
      <w:r w:rsidRPr="00F30B98">
        <w:rPr>
          <w:rFonts w:ascii="Times New Roman" w:hAnsi="Times New Roman" w:cs="Times New Roman"/>
          <w:color w:val="231F20"/>
          <w:w w:val="110"/>
        </w:rPr>
        <w:t xml:space="preserve"> </w:t>
      </w:r>
      <w:r w:rsidRPr="00F30B98">
        <w:rPr>
          <w:rFonts w:ascii="Times New Roman" w:hAnsi="Times New Roman" w:cs="Times New Roman"/>
          <w:color w:val="231F20"/>
          <w:spacing w:val="-1"/>
          <w:w w:val="110"/>
        </w:rPr>
        <w:t>России</w:t>
      </w:r>
    </w:p>
    <w:p w:rsidR="00F37A5A" w:rsidRPr="00F30B98" w:rsidRDefault="00F37A5A">
      <w:pPr>
        <w:pStyle w:val="ListParagraph"/>
        <w:numPr>
          <w:ilvl w:val="0"/>
          <w:numId w:val="6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F30B98">
        <w:rPr>
          <w:color w:val="231F20"/>
          <w:w w:val="110"/>
          <w:sz w:val="20"/>
        </w:rPr>
        <w:t>Культура</w:t>
      </w:r>
      <w:r w:rsidRPr="00F30B98">
        <w:rPr>
          <w:color w:val="231F20"/>
          <w:spacing w:val="37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общества</w:t>
      </w:r>
      <w:r w:rsidRPr="00F30B98">
        <w:rPr>
          <w:color w:val="231F20"/>
          <w:spacing w:val="38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—</w:t>
      </w:r>
      <w:r w:rsidRPr="00F30B98">
        <w:rPr>
          <w:color w:val="231F20"/>
          <w:spacing w:val="38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это</w:t>
      </w:r>
      <w:r w:rsidRPr="00F30B98">
        <w:rPr>
          <w:color w:val="231F20"/>
          <w:spacing w:val="38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достижения</w:t>
      </w:r>
      <w:r w:rsidRPr="00F30B98">
        <w:rPr>
          <w:color w:val="231F20"/>
          <w:spacing w:val="38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человеческого</w:t>
      </w:r>
      <w:r w:rsidRPr="00F30B98">
        <w:rPr>
          <w:color w:val="231F20"/>
          <w:spacing w:val="38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общества,</w:t>
      </w:r>
      <w:r w:rsidRPr="00F30B98">
        <w:rPr>
          <w:color w:val="231F20"/>
          <w:spacing w:val="38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соз-</w:t>
      </w:r>
      <w:r w:rsidRPr="00F30B98">
        <w:rPr>
          <w:color w:val="231F20"/>
          <w:spacing w:val="-5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данные</w:t>
      </w:r>
      <w:r w:rsidRPr="00F30B98">
        <w:rPr>
          <w:color w:val="231F20"/>
          <w:spacing w:val="1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на</w:t>
      </w:r>
      <w:r w:rsidRPr="00F30B98">
        <w:rPr>
          <w:color w:val="231F20"/>
          <w:spacing w:val="13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протяжении</w:t>
      </w:r>
      <w:r w:rsidRPr="00F30B98">
        <w:rPr>
          <w:color w:val="231F20"/>
          <w:spacing w:val="13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его</w:t>
      </w:r>
      <w:r w:rsidRPr="00F30B98">
        <w:rPr>
          <w:color w:val="231F20"/>
          <w:spacing w:val="13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истории;</w:t>
      </w:r>
    </w:p>
    <w:p w:rsidR="00F37A5A" w:rsidRPr="00F30B98" w:rsidRDefault="00F37A5A">
      <w:pPr>
        <w:pStyle w:val="ListParagraph"/>
        <w:numPr>
          <w:ilvl w:val="0"/>
          <w:numId w:val="6"/>
        </w:numPr>
        <w:tabs>
          <w:tab w:val="left" w:pos="984"/>
        </w:tabs>
        <w:spacing w:line="201" w:lineRule="auto"/>
        <w:ind w:right="111"/>
        <w:rPr>
          <w:sz w:val="20"/>
        </w:rPr>
      </w:pPr>
      <w:r w:rsidRPr="00F30B98">
        <w:rPr>
          <w:color w:val="231F20"/>
          <w:w w:val="115"/>
          <w:sz w:val="20"/>
        </w:rPr>
        <w:t>российская</w:t>
      </w:r>
      <w:r w:rsidRPr="00F30B98">
        <w:rPr>
          <w:color w:val="231F20"/>
          <w:spacing w:val="-1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культура</w:t>
      </w:r>
      <w:r w:rsidRPr="00F30B98">
        <w:rPr>
          <w:color w:val="231F20"/>
          <w:spacing w:val="-1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богата</w:t>
      </w:r>
      <w:r w:rsidRPr="00F30B98">
        <w:rPr>
          <w:color w:val="231F20"/>
          <w:spacing w:val="-1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</w:t>
      </w:r>
      <w:r w:rsidRPr="00F30B98">
        <w:rPr>
          <w:color w:val="231F20"/>
          <w:spacing w:val="-1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разнообразна,</w:t>
      </w:r>
      <w:r w:rsidRPr="00F30B98">
        <w:rPr>
          <w:color w:val="231F20"/>
          <w:spacing w:val="-1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она</w:t>
      </w:r>
      <w:r w:rsidRPr="00F30B98">
        <w:rPr>
          <w:color w:val="231F20"/>
          <w:spacing w:val="-1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известна</w:t>
      </w:r>
      <w:r w:rsidRPr="00F30B98">
        <w:rPr>
          <w:color w:val="231F20"/>
          <w:spacing w:val="-1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</w:t>
      </w:r>
      <w:r w:rsidRPr="00F30B98">
        <w:rPr>
          <w:color w:val="231F20"/>
          <w:spacing w:val="-1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уважаема</w:t>
      </w:r>
      <w:r w:rsidRPr="00F30B98">
        <w:rPr>
          <w:color w:val="231F20"/>
          <w:spacing w:val="-5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во</w:t>
      </w:r>
      <w:r w:rsidRPr="00F30B98">
        <w:rPr>
          <w:color w:val="231F20"/>
          <w:spacing w:val="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всём</w:t>
      </w:r>
      <w:r w:rsidRPr="00F30B98">
        <w:rPr>
          <w:color w:val="231F20"/>
          <w:spacing w:val="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мире;</w:t>
      </w:r>
    </w:p>
    <w:p w:rsidR="00F37A5A" w:rsidRPr="00F30B98" w:rsidRDefault="00F37A5A">
      <w:pPr>
        <w:pStyle w:val="ListParagraph"/>
        <w:numPr>
          <w:ilvl w:val="0"/>
          <w:numId w:val="6"/>
        </w:numPr>
        <w:tabs>
          <w:tab w:val="left" w:pos="984"/>
        </w:tabs>
        <w:spacing w:line="201" w:lineRule="auto"/>
        <w:ind w:right="111"/>
        <w:rPr>
          <w:sz w:val="20"/>
        </w:rPr>
      </w:pPr>
      <w:r w:rsidRPr="00F30B98">
        <w:rPr>
          <w:color w:val="231F20"/>
          <w:w w:val="115"/>
          <w:sz w:val="20"/>
        </w:rPr>
        <w:t>культура</w:t>
      </w:r>
      <w:r w:rsidRPr="00F30B98">
        <w:rPr>
          <w:color w:val="231F20"/>
          <w:spacing w:val="-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представлена</w:t>
      </w:r>
      <w:r w:rsidRPr="00F30B98">
        <w:rPr>
          <w:color w:val="231F20"/>
          <w:spacing w:val="-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достижениями</w:t>
      </w:r>
      <w:r w:rsidRPr="00F30B98">
        <w:rPr>
          <w:color w:val="231F20"/>
          <w:spacing w:val="-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в</w:t>
      </w:r>
      <w:r w:rsidRPr="00F30B98">
        <w:rPr>
          <w:color w:val="231F20"/>
          <w:spacing w:val="-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материальной</w:t>
      </w:r>
      <w:r w:rsidRPr="00F30B98">
        <w:rPr>
          <w:color w:val="231F20"/>
          <w:spacing w:val="-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сфере</w:t>
      </w:r>
      <w:r w:rsidRPr="00F30B98">
        <w:rPr>
          <w:color w:val="231F20"/>
          <w:spacing w:val="-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(строи-</w:t>
      </w:r>
      <w:r w:rsidRPr="00F30B98">
        <w:rPr>
          <w:color w:val="231F20"/>
          <w:spacing w:val="-5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тельство,</w:t>
      </w:r>
      <w:r w:rsidRPr="00F30B98">
        <w:rPr>
          <w:color w:val="231F20"/>
          <w:spacing w:val="-1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техника,</w:t>
      </w:r>
      <w:r w:rsidRPr="00F30B98">
        <w:rPr>
          <w:color w:val="231F20"/>
          <w:spacing w:val="-1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предметы</w:t>
      </w:r>
      <w:r w:rsidRPr="00F30B98">
        <w:rPr>
          <w:color w:val="231F20"/>
          <w:spacing w:val="-1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быта</w:t>
      </w:r>
      <w:r w:rsidRPr="00F30B98">
        <w:rPr>
          <w:color w:val="231F20"/>
          <w:spacing w:val="-1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</w:t>
      </w:r>
      <w:r w:rsidRPr="00F30B98">
        <w:rPr>
          <w:color w:val="231F20"/>
          <w:spacing w:val="-1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др.),</w:t>
      </w:r>
      <w:r w:rsidRPr="00F30B98">
        <w:rPr>
          <w:color w:val="231F20"/>
          <w:spacing w:val="-1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в</w:t>
      </w:r>
      <w:r w:rsidRPr="00F30B98">
        <w:rPr>
          <w:color w:val="231F20"/>
          <w:spacing w:val="-1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духовной</w:t>
      </w:r>
      <w:r w:rsidRPr="00F30B98">
        <w:rPr>
          <w:color w:val="231F20"/>
          <w:spacing w:val="-1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сфере</w:t>
      </w:r>
      <w:r w:rsidRPr="00F30B98">
        <w:rPr>
          <w:color w:val="231F20"/>
          <w:spacing w:val="-1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(народное</w:t>
      </w:r>
    </w:p>
    <w:p w:rsidR="00F37A5A" w:rsidRPr="00F30B98" w:rsidRDefault="00F37A5A">
      <w:pPr>
        <w:pStyle w:val="BodyText"/>
        <w:spacing w:before="24" w:line="261" w:lineRule="auto"/>
        <w:ind w:left="983" w:right="111"/>
      </w:pPr>
      <w:r w:rsidRPr="00F30B98">
        <w:rPr>
          <w:color w:val="231F20"/>
          <w:w w:val="115"/>
        </w:rPr>
        <w:t>творчество,</w:t>
      </w:r>
      <w:r w:rsidRPr="00F30B98">
        <w:rPr>
          <w:color w:val="231F20"/>
          <w:spacing w:val="33"/>
          <w:w w:val="115"/>
        </w:rPr>
        <w:t xml:space="preserve"> </w:t>
      </w:r>
      <w:r w:rsidRPr="00F30B98">
        <w:rPr>
          <w:color w:val="231F20"/>
          <w:w w:val="115"/>
        </w:rPr>
        <w:t>литература,</w:t>
      </w:r>
      <w:r w:rsidRPr="00F30B98">
        <w:rPr>
          <w:color w:val="231F20"/>
          <w:spacing w:val="33"/>
          <w:w w:val="115"/>
        </w:rPr>
        <w:t xml:space="preserve"> </w:t>
      </w:r>
      <w:r w:rsidRPr="00F30B98">
        <w:rPr>
          <w:color w:val="231F20"/>
          <w:w w:val="115"/>
        </w:rPr>
        <w:t>изобразительное</w:t>
      </w:r>
      <w:r w:rsidRPr="00F30B98">
        <w:rPr>
          <w:color w:val="231F20"/>
          <w:spacing w:val="33"/>
          <w:w w:val="115"/>
        </w:rPr>
        <w:t xml:space="preserve"> </w:t>
      </w:r>
      <w:r w:rsidRPr="00F30B98">
        <w:rPr>
          <w:color w:val="231F20"/>
          <w:w w:val="115"/>
        </w:rPr>
        <w:t>искусство,</w:t>
      </w:r>
      <w:r w:rsidRPr="00F30B98">
        <w:rPr>
          <w:color w:val="231F20"/>
          <w:spacing w:val="33"/>
          <w:w w:val="115"/>
        </w:rPr>
        <w:t xml:space="preserve"> </w:t>
      </w:r>
      <w:r w:rsidRPr="00F30B98">
        <w:rPr>
          <w:color w:val="231F20"/>
          <w:w w:val="115"/>
        </w:rPr>
        <w:t>музыка,</w:t>
      </w:r>
      <w:r w:rsidRPr="00F30B98">
        <w:rPr>
          <w:color w:val="231F20"/>
          <w:spacing w:val="33"/>
          <w:w w:val="115"/>
        </w:rPr>
        <w:t xml:space="preserve"> </w:t>
      </w:r>
      <w:r w:rsidRPr="00F30B98">
        <w:rPr>
          <w:color w:val="231F20"/>
          <w:w w:val="115"/>
        </w:rPr>
        <w:t>театр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3"/>
          <w:w w:val="115"/>
        </w:rPr>
        <w:t xml:space="preserve"> </w:t>
      </w:r>
      <w:r w:rsidRPr="00F30B98">
        <w:rPr>
          <w:color w:val="231F20"/>
          <w:w w:val="115"/>
        </w:rPr>
        <w:t>др.),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а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также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этике,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культуре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взаимоотношений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людей.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5"/>
        </w:rPr>
        <w:t>Темы, связанные с осознанием обучающимися этой социальной ценно-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сти,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подробно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разносторонне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представлены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«Разговорах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о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важном».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По-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этому многие сценарии построены на чтении поэзии, обсуждении видео-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фильмов,</w:t>
      </w:r>
      <w:r w:rsidRPr="00F30B98">
        <w:rPr>
          <w:color w:val="231F20"/>
          <w:spacing w:val="40"/>
          <w:w w:val="115"/>
        </w:rPr>
        <w:t xml:space="preserve"> </w:t>
      </w:r>
      <w:r w:rsidRPr="00F30B98">
        <w:rPr>
          <w:color w:val="231F20"/>
          <w:w w:val="115"/>
        </w:rPr>
        <w:t>произведений</w:t>
      </w:r>
      <w:r w:rsidRPr="00F30B98">
        <w:rPr>
          <w:color w:val="231F20"/>
          <w:spacing w:val="41"/>
          <w:w w:val="115"/>
        </w:rPr>
        <w:t xml:space="preserve"> </w:t>
      </w:r>
      <w:r w:rsidRPr="00F30B98">
        <w:rPr>
          <w:color w:val="231F20"/>
          <w:w w:val="115"/>
        </w:rPr>
        <w:t>живописи</w:t>
      </w:r>
      <w:r w:rsidRPr="00F30B98">
        <w:rPr>
          <w:color w:val="231F20"/>
          <w:spacing w:val="41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41"/>
          <w:w w:val="115"/>
        </w:rPr>
        <w:t xml:space="preserve"> </w:t>
      </w:r>
      <w:r w:rsidRPr="00F30B98">
        <w:rPr>
          <w:color w:val="231F20"/>
          <w:w w:val="115"/>
        </w:rPr>
        <w:t>музыки:</w:t>
      </w:r>
      <w:r w:rsidRPr="00F30B98">
        <w:rPr>
          <w:color w:val="231F20"/>
          <w:spacing w:val="41"/>
          <w:w w:val="115"/>
        </w:rPr>
        <w:t xml:space="preserve"> </w:t>
      </w:r>
      <w:r w:rsidRPr="00F30B98">
        <w:rPr>
          <w:color w:val="231F20"/>
          <w:w w:val="115"/>
        </w:rPr>
        <w:t>«День</w:t>
      </w:r>
      <w:r w:rsidRPr="00F30B98">
        <w:rPr>
          <w:color w:val="231F20"/>
          <w:spacing w:val="41"/>
          <w:w w:val="115"/>
        </w:rPr>
        <w:t xml:space="preserve"> </w:t>
      </w:r>
      <w:r w:rsidRPr="00F30B98">
        <w:rPr>
          <w:color w:val="231F20"/>
          <w:w w:val="115"/>
        </w:rPr>
        <w:t>музыки»,</w:t>
      </w:r>
      <w:r w:rsidRPr="00F30B98">
        <w:rPr>
          <w:color w:val="231F20"/>
          <w:spacing w:val="41"/>
          <w:w w:val="115"/>
        </w:rPr>
        <w:t xml:space="preserve"> </w:t>
      </w:r>
      <w:r w:rsidRPr="00F30B98">
        <w:rPr>
          <w:color w:val="231F20"/>
          <w:w w:val="115"/>
        </w:rPr>
        <w:t>«Мечты»,</w:t>
      </w:r>
    </w:p>
    <w:p w:rsidR="00F37A5A" w:rsidRPr="00F30B98" w:rsidRDefault="00F37A5A">
      <w:pPr>
        <w:pStyle w:val="BodyText"/>
        <w:spacing w:line="227" w:lineRule="exact"/>
        <w:ind w:left="340"/>
      </w:pPr>
      <w:r w:rsidRPr="00F30B98">
        <w:rPr>
          <w:color w:val="231F20"/>
          <w:w w:val="115"/>
        </w:rPr>
        <w:t>«Великие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люди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России: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К.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С.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Станиславский»,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«День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театра».</w:t>
      </w:r>
    </w:p>
    <w:p w:rsidR="00F37A5A" w:rsidRPr="00F30B98" w:rsidRDefault="00F37A5A">
      <w:pPr>
        <w:pStyle w:val="Heading5"/>
        <w:numPr>
          <w:ilvl w:val="0"/>
          <w:numId w:val="9"/>
        </w:numPr>
        <w:tabs>
          <w:tab w:val="left" w:pos="891"/>
        </w:tabs>
        <w:spacing w:before="15" w:line="208" w:lineRule="exact"/>
        <w:ind w:left="890" w:hanging="268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231F20"/>
          <w:w w:val="110"/>
        </w:rPr>
        <w:t>Наука на</w:t>
      </w:r>
      <w:r w:rsidRPr="00F30B98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F30B98">
        <w:rPr>
          <w:rFonts w:ascii="Times New Roman" w:hAnsi="Times New Roman" w:cs="Times New Roman"/>
          <w:color w:val="231F20"/>
          <w:w w:val="110"/>
        </w:rPr>
        <w:t>службе Родины</w:t>
      </w:r>
    </w:p>
    <w:p w:rsidR="00F37A5A" w:rsidRPr="00F30B98" w:rsidRDefault="00F37A5A">
      <w:pPr>
        <w:pStyle w:val="ListParagraph"/>
        <w:numPr>
          <w:ilvl w:val="0"/>
          <w:numId w:val="5"/>
        </w:numPr>
        <w:tabs>
          <w:tab w:val="left" w:pos="984"/>
        </w:tabs>
        <w:spacing w:line="282" w:lineRule="exact"/>
        <w:ind w:hanging="361"/>
        <w:rPr>
          <w:sz w:val="20"/>
        </w:rPr>
      </w:pPr>
      <w:r w:rsidRPr="00F30B98">
        <w:rPr>
          <w:color w:val="231F20"/>
          <w:w w:val="110"/>
          <w:sz w:val="20"/>
        </w:rPr>
        <w:t>Наука</w:t>
      </w:r>
      <w:r w:rsidRPr="00F30B98">
        <w:rPr>
          <w:color w:val="231F20"/>
          <w:spacing w:val="25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обеспечивает</w:t>
      </w:r>
      <w:r w:rsidRPr="00F30B98">
        <w:rPr>
          <w:color w:val="231F20"/>
          <w:spacing w:val="25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прогресс</w:t>
      </w:r>
      <w:r w:rsidRPr="00F30B98">
        <w:rPr>
          <w:color w:val="231F20"/>
          <w:spacing w:val="26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общества</w:t>
      </w:r>
      <w:r w:rsidRPr="00F30B98">
        <w:rPr>
          <w:color w:val="231F20"/>
          <w:spacing w:val="25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и</w:t>
      </w:r>
      <w:r w:rsidRPr="00F30B98">
        <w:rPr>
          <w:color w:val="231F20"/>
          <w:spacing w:val="26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улучшает</w:t>
      </w:r>
      <w:r w:rsidRPr="00F30B98">
        <w:rPr>
          <w:color w:val="231F20"/>
          <w:spacing w:val="25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жизнь</w:t>
      </w:r>
      <w:r w:rsidRPr="00F30B98">
        <w:rPr>
          <w:color w:val="231F20"/>
          <w:spacing w:val="26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человека;</w:t>
      </w:r>
    </w:p>
    <w:p w:rsidR="00F37A5A" w:rsidRPr="00F30B98" w:rsidRDefault="00F37A5A">
      <w:pPr>
        <w:pStyle w:val="ListParagraph"/>
        <w:numPr>
          <w:ilvl w:val="0"/>
          <w:numId w:val="5"/>
        </w:numPr>
        <w:tabs>
          <w:tab w:val="left" w:pos="984"/>
        </w:tabs>
        <w:spacing w:line="286" w:lineRule="exact"/>
        <w:ind w:hanging="361"/>
        <w:rPr>
          <w:sz w:val="20"/>
        </w:rPr>
      </w:pPr>
      <w:r w:rsidRPr="00F30B98">
        <w:rPr>
          <w:color w:val="231F20"/>
          <w:w w:val="115"/>
          <w:sz w:val="20"/>
        </w:rPr>
        <w:t>в</w:t>
      </w:r>
      <w:r w:rsidRPr="00F30B98">
        <w:rPr>
          <w:color w:val="231F20"/>
          <w:spacing w:val="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науке</w:t>
      </w:r>
      <w:r w:rsidRPr="00F30B98">
        <w:rPr>
          <w:color w:val="231F20"/>
          <w:spacing w:val="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работают</w:t>
      </w:r>
      <w:r w:rsidRPr="00F30B98">
        <w:rPr>
          <w:color w:val="231F20"/>
          <w:spacing w:val="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талантливые,</w:t>
      </w:r>
      <w:r w:rsidRPr="00F30B98">
        <w:rPr>
          <w:color w:val="231F20"/>
          <w:spacing w:val="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творческие</w:t>
      </w:r>
      <w:r w:rsidRPr="00F30B98">
        <w:rPr>
          <w:color w:val="231F20"/>
          <w:spacing w:val="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люди,</w:t>
      </w:r>
      <w:r w:rsidRPr="00F30B98">
        <w:rPr>
          <w:color w:val="231F20"/>
          <w:spacing w:val="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бесконечно</w:t>
      </w:r>
      <w:r w:rsidRPr="00F30B98">
        <w:rPr>
          <w:color w:val="231F20"/>
          <w:spacing w:val="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любя-</w:t>
      </w:r>
    </w:p>
    <w:p w:rsidR="00F37A5A" w:rsidRPr="00F30B98" w:rsidRDefault="00F37A5A">
      <w:pPr>
        <w:pStyle w:val="BodyText"/>
        <w:spacing w:line="181" w:lineRule="exact"/>
        <w:ind w:left="983"/>
        <w:jc w:val="left"/>
      </w:pPr>
      <w:r w:rsidRPr="00F30B98">
        <w:rPr>
          <w:color w:val="231F20"/>
          <w:w w:val="110"/>
        </w:rPr>
        <w:t>щие</w:t>
      </w:r>
      <w:r w:rsidRPr="00F30B98">
        <w:rPr>
          <w:color w:val="231F20"/>
          <w:spacing w:val="24"/>
          <w:w w:val="110"/>
        </w:rPr>
        <w:t xml:space="preserve"> </w:t>
      </w:r>
      <w:r w:rsidRPr="00F30B98">
        <w:rPr>
          <w:color w:val="231F20"/>
          <w:w w:val="110"/>
        </w:rPr>
        <w:t>свою</w:t>
      </w:r>
      <w:r w:rsidRPr="00F30B98">
        <w:rPr>
          <w:color w:val="231F20"/>
          <w:spacing w:val="24"/>
          <w:w w:val="110"/>
        </w:rPr>
        <w:t xml:space="preserve"> </w:t>
      </w:r>
      <w:r w:rsidRPr="00F30B98">
        <w:rPr>
          <w:color w:val="231F20"/>
          <w:w w:val="110"/>
        </w:rPr>
        <w:t>деятельность;</w:t>
      </w:r>
    </w:p>
    <w:p w:rsidR="00F37A5A" w:rsidRPr="00F30B98" w:rsidRDefault="00F37A5A">
      <w:pPr>
        <w:pStyle w:val="ListParagraph"/>
        <w:numPr>
          <w:ilvl w:val="0"/>
          <w:numId w:val="5"/>
        </w:numPr>
        <w:tabs>
          <w:tab w:val="left" w:pos="984"/>
        </w:tabs>
        <w:spacing w:before="16" w:line="201" w:lineRule="auto"/>
        <w:ind w:right="111"/>
        <w:rPr>
          <w:sz w:val="20"/>
        </w:rPr>
      </w:pPr>
      <w:r w:rsidRPr="00F30B98">
        <w:rPr>
          <w:color w:val="231F20"/>
          <w:w w:val="115"/>
          <w:sz w:val="20"/>
        </w:rPr>
        <w:t>в</w:t>
      </w:r>
      <w:r w:rsidRPr="00F30B98">
        <w:rPr>
          <w:color w:val="231F20"/>
          <w:spacing w:val="2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России</w:t>
      </w:r>
      <w:r w:rsidRPr="00F30B98">
        <w:rPr>
          <w:color w:val="231F20"/>
          <w:spacing w:val="2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совершено</w:t>
      </w:r>
      <w:r w:rsidRPr="00F30B98">
        <w:rPr>
          <w:color w:val="231F20"/>
          <w:spacing w:val="2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много</w:t>
      </w:r>
      <w:r w:rsidRPr="00F30B98">
        <w:rPr>
          <w:color w:val="231F20"/>
          <w:spacing w:val="2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научных</w:t>
      </w:r>
      <w:r w:rsidRPr="00F30B98">
        <w:rPr>
          <w:color w:val="231F20"/>
          <w:spacing w:val="2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открытий,</w:t>
      </w:r>
      <w:r w:rsidRPr="00F30B98">
        <w:rPr>
          <w:color w:val="231F20"/>
          <w:spacing w:val="2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без</w:t>
      </w:r>
      <w:r w:rsidRPr="00F30B98">
        <w:rPr>
          <w:color w:val="231F20"/>
          <w:spacing w:val="2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которых</w:t>
      </w:r>
      <w:r w:rsidRPr="00F30B98">
        <w:rPr>
          <w:color w:val="231F20"/>
          <w:spacing w:val="2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невоз-</w:t>
      </w:r>
      <w:r w:rsidRPr="00F30B98">
        <w:rPr>
          <w:color w:val="231F20"/>
          <w:spacing w:val="-5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можно</w:t>
      </w:r>
      <w:r w:rsidRPr="00F30B98">
        <w:rPr>
          <w:color w:val="231F20"/>
          <w:spacing w:val="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представить</w:t>
      </w:r>
      <w:r w:rsidRPr="00F30B98">
        <w:rPr>
          <w:color w:val="231F20"/>
          <w:spacing w:val="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современный</w:t>
      </w:r>
      <w:r w:rsidRPr="00F30B98">
        <w:rPr>
          <w:color w:val="231F20"/>
          <w:spacing w:val="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мир.</w:t>
      </w: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Heading2"/>
        <w:spacing w:before="173" w:line="240" w:lineRule="auto"/>
        <w:ind w:left="340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</w:rPr>
        <w:t>8</w:t>
      </w:r>
    </w:p>
    <w:p w:rsidR="00F37A5A" w:rsidRPr="00F30B98" w:rsidRDefault="00F37A5A">
      <w:pPr>
        <w:sectPr w:rsidR="00F37A5A" w:rsidRPr="00F30B98">
          <w:pgSz w:w="9190" w:h="12020"/>
          <w:pgMar w:top="60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BodyText"/>
        <w:spacing w:before="72" w:line="261" w:lineRule="auto"/>
        <w:ind w:left="113" w:right="338" w:firstLine="283"/>
      </w:pPr>
      <w:r w:rsidRPr="00F30B98">
        <w:rPr>
          <w:color w:val="231F20"/>
          <w:w w:val="115"/>
        </w:rPr>
        <w:t>О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такой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ценности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общества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отдельно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взятого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человека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учащиеся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узна-</w:t>
      </w:r>
      <w:r w:rsidRPr="00F30B98">
        <w:rPr>
          <w:color w:val="231F20"/>
          <w:spacing w:val="-56"/>
          <w:w w:val="115"/>
        </w:rPr>
        <w:t xml:space="preserve"> </w:t>
      </w:r>
      <w:r w:rsidRPr="00F30B98">
        <w:rPr>
          <w:color w:val="231F20"/>
          <w:w w:val="115"/>
        </w:rPr>
        <w:t>ют в процессе обсуждения тем: «День российской науки», «165 лет со дня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рождения</w:t>
      </w:r>
      <w:r w:rsidRPr="00F30B98">
        <w:rPr>
          <w:color w:val="231F20"/>
          <w:spacing w:val="-1"/>
          <w:w w:val="115"/>
        </w:rPr>
        <w:t xml:space="preserve"> </w:t>
      </w:r>
      <w:r w:rsidRPr="00F30B98">
        <w:rPr>
          <w:color w:val="231F20"/>
          <w:w w:val="115"/>
        </w:rPr>
        <w:t>К.</w:t>
      </w:r>
      <w:r w:rsidRPr="00F30B98">
        <w:rPr>
          <w:color w:val="231F20"/>
          <w:spacing w:val="-1"/>
          <w:w w:val="115"/>
        </w:rPr>
        <w:t xml:space="preserve"> </w:t>
      </w:r>
      <w:r w:rsidRPr="00F30B98">
        <w:rPr>
          <w:color w:val="231F20"/>
          <w:w w:val="115"/>
        </w:rPr>
        <w:t>Э.</w:t>
      </w:r>
      <w:r w:rsidRPr="00F30B98">
        <w:rPr>
          <w:color w:val="231F20"/>
          <w:spacing w:val="-1"/>
          <w:w w:val="115"/>
        </w:rPr>
        <w:t xml:space="preserve"> </w:t>
      </w:r>
      <w:r w:rsidRPr="00F30B98">
        <w:rPr>
          <w:color w:val="231F20"/>
          <w:w w:val="115"/>
        </w:rPr>
        <w:t>Циолковского»,</w:t>
      </w:r>
      <w:r w:rsidRPr="00F30B98">
        <w:rPr>
          <w:color w:val="231F20"/>
          <w:spacing w:val="-1"/>
          <w:w w:val="115"/>
        </w:rPr>
        <w:t xml:space="preserve"> </w:t>
      </w:r>
      <w:r w:rsidRPr="00F30B98">
        <w:rPr>
          <w:color w:val="231F20"/>
          <w:w w:val="115"/>
        </w:rPr>
        <w:t>«День</w:t>
      </w:r>
      <w:r w:rsidRPr="00F30B98">
        <w:rPr>
          <w:color w:val="231F20"/>
          <w:spacing w:val="-1"/>
          <w:w w:val="115"/>
        </w:rPr>
        <w:t xml:space="preserve"> </w:t>
      </w:r>
      <w:r w:rsidRPr="00F30B98">
        <w:rPr>
          <w:color w:val="231F20"/>
          <w:w w:val="115"/>
        </w:rPr>
        <w:t>космонавтики: мы</w:t>
      </w:r>
      <w:r w:rsidRPr="00F30B98">
        <w:rPr>
          <w:color w:val="231F20"/>
          <w:spacing w:val="-1"/>
          <w:w w:val="115"/>
        </w:rPr>
        <w:t xml:space="preserve"> </w:t>
      </w:r>
      <w:r w:rsidRPr="00F30B98">
        <w:rPr>
          <w:color w:val="231F20"/>
          <w:w w:val="115"/>
        </w:rPr>
        <w:t>—</w:t>
      </w:r>
      <w:r w:rsidRPr="00F30B98">
        <w:rPr>
          <w:color w:val="231F20"/>
          <w:spacing w:val="-1"/>
          <w:w w:val="115"/>
        </w:rPr>
        <w:t xml:space="preserve"> </w:t>
      </w:r>
      <w:r w:rsidRPr="00F30B98">
        <w:rPr>
          <w:color w:val="231F20"/>
          <w:w w:val="115"/>
        </w:rPr>
        <w:t>первые».</w:t>
      </w:r>
    </w:p>
    <w:p w:rsidR="00F37A5A" w:rsidRPr="00F30B98" w:rsidRDefault="00F37A5A">
      <w:pPr>
        <w:pStyle w:val="BodyText"/>
        <w:spacing w:line="261" w:lineRule="auto"/>
        <w:ind w:left="113" w:right="338" w:firstLine="283"/>
      </w:pPr>
      <w:r w:rsidRPr="00F30B98">
        <w:rPr>
          <w:color w:val="231F20"/>
          <w:spacing w:val="-1"/>
          <w:w w:val="115"/>
        </w:rPr>
        <w:t>Следует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отметить,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что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многие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темы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внеурочных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занятий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выходят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за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рам-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ки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содержания,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изучаемого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на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уроках,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но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это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не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означает,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что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учитель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будет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обязательно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добиваться  точного  усвоения  нового  знания,  запоминания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и чёткого воспроизведения нового термина или понятия. Необходимо по-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нимать,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что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на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внеурочных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занятиях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как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i/>
          <w:color w:val="231F20"/>
          <w:w w:val="115"/>
        </w:rPr>
        <w:t>неучебных</w:t>
      </w:r>
      <w:r w:rsidRPr="00F30B98">
        <w:rPr>
          <w:i/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формируются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опреде-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лённые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ценности: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высшие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нравственные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чувства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социальные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отношения.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0"/>
        </w:rPr>
        <w:t>В течение года учащиеся много раз будут возвращаться к обсуждению одних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тех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же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понятий,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что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послужит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постепенному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осознанному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их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принятию.</w:t>
      </w:r>
    </w:p>
    <w:p w:rsidR="00F37A5A" w:rsidRPr="00F30B98" w:rsidRDefault="00F37A5A">
      <w:pPr>
        <w:pStyle w:val="BodyText"/>
        <w:spacing w:line="261" w:lineRule="auto"/>
        <w:ind w:left="113" w:right="338" w:firstLine="283"/>
      </w:pPr>
      <w:r w:rsidRPr="00F30B98">
        <w:rPr>
          <w:color w:val="231F20"/>
          <w:spacing w:val="-1"/>
          <w:w w:val="115"/>
        </w:rPr>
        <w:t>Наличие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сценариев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внеурочных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занятий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не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означает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формального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следо-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вания им. При анализе содержания занятия, которое предлагается в сцена-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рии,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педагог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учитывает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региональные,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национальные,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этнокультурные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осо-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бенности территории, где функционирует данная образовательная органи-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0"/>
        </w:rPr>
        <w:t>зация.</w:t>
      </w:r>
      <w:r w:rsidRPr="00F30B98">
        <w:rPr>
          <w:color w:val="231F20"/>
          <w:spacing w:val="23"/>
          <w:w w:val="110"/>
        </w:rPr>
        <w:t xml:space="preserve"> </w:t>
      </w:r>
      <w:r w:rsidRPr="00F30B98">
        <w:rPr>
          <w:color w:val="231F20"/>
          <w:w w:val="110"/>
        </w:rPr>
        <w:t>Обязательно</w:t>
      </w:r>
      <w:r w:rsidRPr="00F30B98">
        <w:rPr>
          <w:color w:val="231F20"/>
          <w:spacing w:val="23"/>
          <w:w w:val="110"/>
        </w:rPr>
        <w:t xml:space="preserve"> </w:t>
      </w:r>
      <w:r w:rsidRPr="00F30B98">
        <w:rPr>
          <w:color w:val="231F20"/>
          <w:w w:val="110"/>
        </w:rPr>
        <w:t>учитывается</w:t>
      </w:r>
      <w:r w:rsidRPr="00F30B98">
        <w:rPr>
          <w:color w:val="231F20"/>
          <w:spacing w:val="23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24"/>
          <w:w w:val="110"/>
        </w:rPr>
        <w:t xml:space="preserve"> </w:t>
      </w:r>
      <w:r w:rsidRPr="00F30B98">
        <w:rPr>
          <w:color w:val="231F20"/>
          <w:w w:val="110"/>
        </w:rPr>
        <w:t>уровень</w:t>
      </w:r>
      <w:r w:rsidRPr="00F30B98">
        <w:rPr>
          <w:color w:val="231F20"/>
          <w:spacing w:val="23"/>
          <w:w w:val="110"/>
        </w:rPr>
        <w:t xml:space="preserve"> </w:t>
      </w:r>
      <w:r w:rsidRPr="00F30B98">
        <w:rPr>
          <w:color w:val="231F20"/>
          <w:w w:val="110"/>
        </w:rPr>
        <w:t>развития</w:t>
      </w:r>
      <w:r w:rsidRPr="00F30B98">
        <w:rPr>
          <w:color w:val="231F20"/>
          <w:spacing w:val="23"/>
          <w:w w:val="110"/>
        </w:rPr>
        <w:t xml:space="preserve"> </w:t>
      </w:r>
      <w:r w:rsidRPr="00F30B98">
        <w:rPr>
          <w:color w:val="231F20"/>
          <w:w w:val="110"/>
        </w:rPr>
        <w:t>учащихся,</w:t>
      </w:r>
      <w:r w:rsidRPr="00F30B98">
        <w:rPr>
          <w:color w:val="231F20"/>
          <w:spacing w:val="24"/>
          <w:w w:val="110"/>
        </w:rPr>
        <w:t xml:space="preserve"> </w:t>
      </w:r>
      <w:r w:rsidRPr="00F30B98">
        <w:rPr>
          <w:color w:val="231F20"/>
          <w:w w:val="110"/>
        </w:rPr>
        <w:t>их</w:t>
      </w:r>
      <w:r w:rsidRPr="00F30B98">
        <w:rPr>
          <w:color w:val="231F20"/>
          <w:spacing w:val="23"/>
          <w:w w:val="110"/>
        </w:rPr>
        <w:t xml:space="preserve"> </w:t>
      </w:r>
      <w:r w:rsidRPr="00F30B98">
        <w:rPr>
          <w:color w:val="231F20"/>
          <w:w w:val="110"/>
        </w:rPr>
        <w:t>интересы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потребности.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При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необходимости,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исходя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из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статуса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семей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обучающихся,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целесообразно уточнить (изменить, скорректировать) и творческие зада-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ния,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выполнение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которых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предлагается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вместе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с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родителями,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другими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чле-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нами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семьи.</w:t>
      </w:r>
    </w:p>
    <w:p w:rsidR="00F37A5A" w:rsidRPr="00F30B98" w:rsidRDefault="00F37A5A">
      <w:pPr>
        <w:pStyle w:val="Heading3"/>
        <w:spacing w:before="185"/>
        <w:ind w:left="0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231F20"/>
        </w:rPr>
        <w:t>Особенности</w:t>
      </w:r>
      <w:r w:rsidRPr="00F30B98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F30B98">
        <w:rPr>
          <w:rFonts w:ascii="Times New Roman" w:hAnsi="Times New Roman" w:cs="Times New Roman"/>
          <w:color w:val="231F20"/>
        </w:rPr>
        <w:t>работы</w:t>
      </w:r>
      <w:r w:rsidRPr="00F30B98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F30B98">
        <w:rPr>
          <w:rFonts w:ascii="Times New Roman" w:hAnsi="Times New Roman" w:cs="Times New Roman"/>
          <w:color w:val="231F20"/>
        </w:rPr>
        <w:t>педагога</w:t>
      </w:r>
      <w:r w:rsidRPr="00F30B98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F30B98">
        <w:rPr>
          <w:rFonts w:ascii="Times New Roman" w:hAnsi="Times New Roman" w:cs="Times New Roman"/>
          <w:color w:val="231F20"/>
        </w:rPr>
        <w:t>по</w:t>
      </w:r>
      <w:r w:rsidRPr="00F30B98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F30B98">
        <w:rPr>
          <w:rFonts w:ascii="Times New Roman" w:hAnsi="Times New Roman" w:cs="Times New Roman"/>
          <w:color w:val="231F20"/>
        </w:rPr>
        <w:t>программе</w:t>
      </w:r>
    </w:p>
    <w:p w:rsidR="00F37A5A" w:rsidRPr="00F30B98" w:rsidRDefault="00F37A5A">
      <w:pPr>
        <w:pStyle w:val="BodyText"/>
        <w:spacing w:before="22" w:line="261" w:lineRule="auto"/>
        <w:ind w:left="113" w:right="338" w:firstLine="283"/>
      </w:pPr>
      <w:r w:rsidRPr="00F30B98">
        <w:rPr>
          <w:color w:val="231F20"/>
          <w:w w:val="110"/>
        </w:rPr>
        <w:t>Личностное развитие ребёнка — главная цель педагога. Личностных ре-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зультатов педагог может достичь, увлекая школьника совместной и интерес-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ной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им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обоим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многообразной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деятельностью,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позволяющей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раскрыть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по-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тенциал каждого; используя разные формы работы; устанавливая во время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занятий доброжелательную, поддерживающую атмосферу; насыщая занятия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ценностным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содержанием.</w:t>
      </w:r>
    </w:p>
    <w:p w:rsidR="00F37A5A" w:rsidRPr="00F30B98" w:rsidRDefault="00F37A5A">
      <w:pPr>
        <w:pStyle w:val="BodyText"/>
        <w:spacing w:line="261" w:lineRule="auto"/>
        <w:ind w:left="113" w:right="339" w:firstLine="283"/>
      </w:pPr>
      <w:r w:rsidRPr="00F30B98">
        <w:rPr>
          <w:color w:val="231F20"/>
          <w:spacing w:val="-1"/>
          <w:w w:val="115"/>
        </w:rPr>
        <w:t>Задача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педагога,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транслируя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собственные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убеждения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жизненный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опыт,</w:t>
      </w:r>
      <w:r w:rsidRPr="00F30B98">
        <w:rPr>
          <w:color w:val="231F20"/>
          <w:spacing w:val="-56"/>
          <w:w w:val="115"/>
        </w:rPr>
        <w:t xml:space="preserve"> </w:t>
      </w:r>
      <w:r w:rsidRPr="00F30B98">
        <w:rPr>
          <w:color w:val="231F20"/>
          <w:w w:val="115"/>
        </w:rPr>
        <w:t>дать возможность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школьнику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анализировать,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сравнивать и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выбирать.</w:t>
      </w:r>
    </w:p>
    <w:p w:rsidR="00F37A5A" w:rsidRPr="00F30B98" w:rsidRDefault="00F37A5A">
      <w:pPr>
        <w:pStyle w:val="BodyText"/>
        <w:spacing w:line="261" w:lineRule="auto"/>
        <w:ind w:left="113" w:right="338" w:firstLine="283"/>
      </w:pPr>
      <w:r w:rsidRPr="00F30B98">
        <w:rPr>
          <w:color w:val="231F20"/>
          <w:w w:val="115"/>
        </w:rPr>
        <w:t>В приложениях к программе содержатся методические рекомендации,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помогающие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педагогу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грамотно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организовать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деятельность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школьников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на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занятиях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рамках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реализации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программы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курса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внеурочной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деятельности</w:t>
      </w:r>
    </w:p>
    <w:p w:rsidR="00F37A5A" w:rsidRPr="00F30B98" w:rsidRDefault="00F37A5A">
      <w:pPr>
        <w:pStyle w:val="BodyText"/>
        <w:spacing w:line="228" w:lineRule="exact"/>
        <w:ind w:left="113"/>
      </w:pPr>
      <w:r w:rsidRPr="00F30B98">
        <w:rPr>
          <w:color w:val="231F20"/>
          <w:w w:val="110"/>
        </w:rPr>
        <w:t>«Разговоры</w:t>
      </w:r>
      <w:r w:rsidRPr="00F30B98">
        <w:rPr>
          <w:color w:val="231F20"/>
          <w:spacing w:val="20"/>
          <w:w w:val="110"/>
        </w:rPr>
        <w:t xml:space="preserve"> </w:t>
      </w:r>
      <w:r w:rsidRPr="00F30B98">
        <w:rPr>
          <w:color w:val="231F20"/>
          <w:w w:val="110"/>
        </w:rPr>
        <w:t>о</w:t>
      </w:r>
      <w:r w:rsidRPr="00F30B98">
        <w:rPr>
          <w:color w:val="231F20"/>
          <w:spacing w:val="21"/>
          <w:w w:val="110"/>
        </w:rPr>
        <w:t xml:space="preserve"> </w:t>
      </w:r>
      <w:r w:rsidRPr="00F30B98">
        <w:rPr>
          <w:color w:val="231F20"/>
          <w:w w:val="110"/>
        </w:rPr>
        <w:t>важном».</w:t>
      </w: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spacing w:before="205"/>
        <w:ind w:right="338"/>
        <w:jc w:val="right"/>
        <w:rPr>
          <w:b/>
          <w:sz w:val="28"/>
        </w:rPr>
      </w:pPr>
      <w:r w:rsidRPr="00F30B98">
        <w:rPr>
          <w:b/>
          <w:color w:val="808285"/>
          <w:sz w:val="28"/>
        </w:rPr>
        <w:t>9</w:t>
      </w:r>
    </w:p>
    <w:p w:rsidR="00F37A5A" w:rsidRPr="00F30B98" w:rsidRDefault="00F37A5A">
      <w:pPr>
        <w:jc w:val="right"/>
        <w:rPr>
          <w:sz w:val="28"/>
        </w:rPr>
        <w:sectPr w:rsidR="00F37A5A" w:rsidRPr="00F30B98">
          <w:pgSz w:w="9190" w:h="12020"/>
          <w:pgMar w:top="68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Heading1"/>
        <w:tabs>
          <w:tab w:val="left" w:pos="874"/>
          <w:tab w:val="left" w:pos="7596"/>
        </w:tabs>
        <w:rPr>
          <w:rFonts w:ascii="Times New Roman" w:hAnsi="Times New Roman" w:cs="Times New Roman"/>
        </w:rPr>
      </w:pPr>
      <w:bookmarkStart w:id="2" w:name="_TOC_250013"/>
      <w:r w:rsidRPr="00F30B98">
        <w:rPr>
          <w:rFonts w:ascii="Times New Roman" w:hAnsi="Times New Roman" w:cs="Times New Roman"/>
          <w:color w:val="231F20"/>
          <w:w w:val="77"/>
          <w:shd w:val="clear" w:color="auto" w:fill="E6E7E8"/>
        </w:rPr>
        <w:t xml:space="preserve"> </w:t>
      </w:r>
      <w:r w:rsidRPr="00F30B98">
        <w:rPr>
          <w:rFonts w:ascii="Times New Roman" w:hAnsi="Times New Roman" w:cs="Times New Roman"/>
          <w:color w:val="231F20"/>
          <w:shd w:val="clear" w:color="auto" w:fill="E6E7E8"/>
        </w:rPr>
        <w:tab/>
      </w:r>
      <w:r w:rsidRPr="00F30B98">
        <w:rPr>
          <w:rFonts w:ascii="Times New Roman" w:hAnsi="Times New Roman" w:cs="Times New Roman"/>
          <w:color w:val="231F20"/>
          <w:w w:val="105"/>
          <w:shd w:val="clear" w:color="auto" w:fill="E6E7E8"/>
        </w:rPr>
        <w:t>НАЧАЛЬНОЕ</w:t>
      </w:r>
      <w:r w:rsidRPr="00F30B98">
        <w:rPr>
          <w:rFonts w:ascii="Times New Roman" w:hAnsi="Times New Roman" w:cs="Times New Roman"/>
          <w:color w:val="231F20"/>
          <w:spacing w:val="1"/>
          <w:w w:val="105"/>
          <w:shd w:val="clear" w:color="auto" w:fill="E6E7E8"/>
        </w:rPr>
        <w:t xml:space="preserve"> </w:t>
      </w:r>
      <w:r w:rsidRPr="00F30B98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ОБЩЕЕ</w:t>
      </w:r>
      <w:r w:rsidRPr="00F30B98">
        <w:rPr>
          <w:rFonts w:ascii="Times New Roman" w:hAnsi="Times New Roman" w:cs="Times New Roman"/>
          <w:color w:val="231F20"/>
          <w:spacing w:val="2"/>
          <w:w w:val="105"/>
          <w:shd w:val="clear" w:color="auto" w:fill="E6E7E8"/>
        </w:rPr>
        <w:t xml:space="preserve"> </w:t>
      </w:r>
      <w:r w:rsidRPr="00F30B98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ОБРАЗОВАНИЕ</w:t>
      </w:r>
      <w:bookmarkEnd w:id="2"/>
      <w:r w:rsidRPr="00F30B98">
        <w:rPr>
          <w:rFonts w:ascii="Times New Roman" w:hAnsi="Times New Roman" w:cs="Times New Roman"/>
          <w:color w:val="231F20"/>
          <w:shd w:val="clear" w:color="auto" w:fill="E6E7E8"/>
        </w:rPr>
        <w:tab/>
      </w:r>
    </w:p>
    <w:p w:rsidR="00F37A5A" w:rsidRPr="00F30B98" w:rsidRDefault="00F37A5A">
      <w:pPr>
        <w:pStyle w:val="BodyText"/>
        <w:spacing w:before="7"/>
        <w:jc w:val="left"/>
        <w:rPr>
          <w:sz w:val="60"/>
        </w:rPr>
      </w:pPr>
    </w:p>
    <w:p w:rsidR="00F37A5A" w:rsidRPr="00F30B98" w:rsidRDefault="00F37A5A">
      <w:pPr>
        <w:pStyle w:val="Heading3"/>
        <w:spacing w:line="247" w:lineRule="auto"/>
        <w:ind w:left="2027" w:right="1798" w:hanging="1"/>
        <w:rPr>
          <w:rFonts w:ascii="Times New Roman" w:hAnsi="Times New Roman" w:cs="Times New Roman"/>
        </w:rPr>
      </w:pPr>
      <w:bookmarkStart w:id="3" w:name="_TOC_250012"/>
      <w:r w:rsidRPr="00F30B98">
        <w:rPr>
          <w:rFonts w:ascii="Times New Roman" w:hAnsi="Times New Roman" w:cs="Times New Roman"/>
          <w:color w:val="808285"/>
        </w:rPr>
        <w:t>СОДЕРЖАНИЕ КУРСА</w:t>
      </w:r>
      <w:r w:rsidRPr="00F30B98">
        <w:rPr>
          <w:rFonts w:ascii="Times New Roman" w:hAnsi="Times New Roman" w:cs="Times New Roman"/>
          <w:color w:val="808285"/>
          <w:spacing w:val="1"/>
        </w:rPr>
        <w:t xml:space="preserve"> </w:t>
      </w:r>
      <w:r w:rsidRPr="00F30B98">
        <w:rPr>
          <w:rFonts w:ascii="Times New Roman" w:hAnsi="Times New Roman" w:cs="Times New Roman"/>
          <w:color w:val="808285"/>
          <w:w w:val="95"/>
        </w:rPr>
        <w:t>ВНЕУРОЧНОЙ</w:t>
      </w:r>
      <w:r w:rsidRPr="00F30B98">
        <w:rPr>
          <w:rFonts w:ascii="Times New Roman" w:hAnsi="Times New Roman" w:cs="Times New Roman"/>
          <w:color w:val="808285"/>
          <w:spacing w:val="-7"/>
          <w:w w:val="95"/>
        </w:rPr>
        <w:t xml:space="preserve"> </w:t>
      </w:r>
      <w:bookmarkEnd w:id="3"/>
      <w:r w:rsidRPr="00F30B98">
        <w:rPr>
          <w:rFonts w:ascii="Times New Roman" w:hAnsi="Times New Roman" w:cs="Times New Roman"/>
          <w:color w:val="808285"/>
          <w:w w:val="95"/>
        </w:rPr>
        <w:t>ДЕЯТЕЛЬНОСТИ</w:t>
      </w:r>
    </w:p>
    <w:p w:rsidR="00F37A5A" w:rsidRPr="00F30B98" w:rsidRDefault="00F37A5A">
      <w:pPr>
        <w:pStyle w:val="BodyText"/>
        <w:spacing w:before="174" w:line="261" w:lineRule="auto"/>
        <w:ind w:left="340" w:right="111" w:firstLine="283"/>
      </w:pPr>
      <w:r w:rsidRPr="00F30B98">
        <w:rPr>
          <w:color w:val="231F20"/>
          <w:w w:val="110"/>
        </w:rPr>
        <w:t>Знания</w:t>
      </w:r>
      <w:r w:rsidRPr="00F30B98">
        <w:rPr>
          <w:color w:val="231F20"/>
          <w:spacing w:val="14"/>
          <w:w w:val="110"/>
        </w:rPr>
        <w:t xml:space="preserve"> </w:t>
      </w:r>
      <w:r w:rsidRPr="00F30B98">
        <w:rPr>
          <w:color w:val="231F20"/>
          <w:w w:val="110"/>
        </w:rPr>
        <w:t>—</w:t>
      </w:r>
      <w:r w:rsidRPr="00F30B98">
        <w:rPr>
          <w:color w:val="231F20"/>
          <w:spacing w:val="14"/>
          <w:w w:val="110"/>
        </w:rPr>
        <w:t xml:space="preserve"> </w:t>
      </w:r>
      <w:r w:rsidRPr="00F30B98">
        <w:rPr>
          <w:color w:val="231F20"/>
          <w:w w:val="110"/>
        </w:rPr>
        <w:t>ценность,</w:t>
      </w:r>
      <w:r w:rsidRPr="00F30B98">
        <w:rPr>
          <w:color w:val="231F20"/>
          <w:spacing w:val="14"/>
          <w:w w:val="110"/>
        </w:rPr>
        <w:t xml:space="preserve"> </w:t>
      </w:r>
      <w:r w:rsidRPr="00F30B98">
        <w:rPr>
          <w:color w:val="231F20"/>
          <w:w w:val="110"/>
        </w:rPr>
        <w:t>которая</w:t>
      </w:r>
      <w:r w:rsidRPr="00F30B98">
        <w:rPr>
          <w:color w:val="231F20"/>
          <w:spacing w:val="14"/>
          <w:w w:val="110"/>
        </w:rPr>
        <w:t xml:space="preserve"> </w:t>
      </w:r>
      <w:r w:rsidRPr="00F30B98">
        <w:rPr>
          <w:color w:val="231F20"/>
          <w:w w:val="110"/>
        </w:rPr>
        <w:t>необходима</w:t>
      </w:r>
      <w:r w:rsidRPr="00F30B98">
        <w:rPr>
          <w:color w:val="231F20"/>
          <w:spacing w:val="14"/>
          <w:w w:val="110"/>
        </w:rPr>
        <w:t xml:space="preserve"> </w:t>
      </w:r>
      <w:r w:rsidRPr="00F30B98">
        <w:rPr>
          <w:color w:val="231F20"/>
          <w:w w:val="110"/>
        </w:rPr>
        <w:t>не</w:t>
      </w:r>
      <w:r w:rsidRPr="00F30B98">
        <w:rPr>
          <w:color w:val="231F20"/>
          <w:spacing w:val="15"/>
          <w:w w:val="110"/>
        </w:rPr>
        <w:t xml:space="preserve"> </w:t>
      </w:r>
      <w:r w:rsidRPr="00F30B98">
        <w:rPr>
          <w:color w:val="231F20"/>
          <w:w w:val="110"/>
        </w:rPr>
        <w:t>только</w:t>
      </w:r>
      <w:r w:rsidRPr="00F30B98">
        <w:rPr>
          <w:color w:val="231F20"/>
          <w:spacing w:val="14"/>
          <w:w w:val="110"/>
        </w:rPr>
        <w:t xml:space="preserve"> </w:t>
      </w:r>
      <w:r w:rsidRPr="00F30B98">
        <w:rPr>
          <w:color w:val="231F20"/>
          <w:w w:val="110"/>
        </w:rPr>
        <w:t>каждому</w:t>
      </w:r>
      <w:r w:rsidRPr="00F30B98">
        <w:rPr>
          <w:color w:val="231F20"/>
          <w:spacing w:val="14"/>
          <w:w w:val="110"/>
        </w:rPr>
        <w:t xml:space="preserve"> </w:t>
      </w:r>
      <w:r w:rsidRPr="00F30B98">
        <w:rPr>
          <w:color w:val="231F20"/>
          <w:w w:val="110"/>
        </w:rPr>
        <w:t>человеку,</w:t>
      </w:r>
      <w:r w:rsidRPr="00F30B98">
        <w:rPr>
          <w:color w:val="231F20"/>
          <w:spacing w:val="14"/>
          <w:w w:val="110"/>
        </w:rPr>
        <w:t xml:space="preserve"> </w:t>
      </w:r>
      <w:r w:rsidRPr="00F30B98">
        <w:rPr>
          <w:color w:val="231F20"/>
          <w:w w:val="110"/>
        </w:rPr>
        <w:t>но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0"/>
        </w:rPr>
        <w:t>и всему обществу. Знания — основа успешного развития человека и обще-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ства. Каждый должен стремиться к обогащению и расширению своих зна-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ний.</w:t>
      </w:r>
      <w:r w:rsidRPr="00F30B98">
        <w:rPr>
          <w:color w:val="231F20"/>
          <w:spacing w:val="51"/>
          <w:w w:val="110"/>
        </w:rPr>
        <w:t xml:space="preserve"> </w:t>
      </w:r>
      <w:r w:rsidRPr="00F30B98">
        <w:rPr>
          <w:color w:val="231F20"/>
          <w:w w:val="110"/>
        </w:rPr>
        <w:t>Наша</w:t>
      </w:r>
      <w:r w:rsidRPr="00F30B98">
        <w:rPr>
          <w:color w:val="231F20"/>
          <w:spacing w:val="51"/>
          <w:w w:val="110"/>
        </w:rPr>
        <w:t xml:space="preserve"> </w:t>
      </w:r>
      <w:r w:rsidRPr="00F30B98">
        <w:rPr>
          <w:color w:val="231F20"/>
          <w:w w:val="110"/>
        </w:rPr>
        <w:t>страна</w:t>
      </w:r>
      <w:r w:rsidRPr="00F30B98">
        <w:rPr>
          <w:color w:val="231F20"/>
          <w:spacing w:val="52"/>
          <w:w w:val="110"/>
        </w:rPr>
        <w:t xml:space="preserve"> </w:t>
      </w:r>
      <w:r w:rsidRPr="00F30B98">
        <w:rPr>
          <w:color w:val="231F20"/>
          <w:w w:val="110"/>
        </w:rPr>
        <w:t>предоставляет</w:t>
      </w:r>
      <w:r w:rsidRPr="00F30B98">
        <w:rPr>
          <w:color w:val="231F20"/>
          <w:spacing w:val="51"/>
          <w:w w:val="110"/>
        </w:rPr>
        <w:t xml:space="preserve"> </w:t>
      </w:r>
      <w:r w:rsidRPr="00F30B98">
        <w:rPr>
          <w:color w:val="231F20"/>
          <w:w w:val="110"/>
        </w:rPr>
        <w:t>любому</w:t>
      </w:r>
      <w:r w:rsidRPr="00F30B98">
        <w:rPr>
          <w:color w:val="231F20"/>
          <w:spacing w:val="52"/>
          <w:w w:val="110"/>
        </w:rPr>
        <w:t xml:space="preserve"> </w:t>
      </w:r>
      <w:r w:rsidRPr="00F30B98">
        <w:rPr>
          <w:color w:val="231F20"/>
          <w:w w:val="110"/>
        </w:rPr>
        <w:t>ребёнку</w:t>
      </w:r>
      <w:r w:rsidRPr="00F30B98">
        <w:rPr>
          <w:color w:val="231F20"/>
          <w:spacing w:val="51"/>
          <w:w w:val="110"/>
        </w:rPr>
        <w:t xml:space="preserve"> </w:t>
      </w:r>
      <w:r w:rsidRPr="00F30B98">
        <w:rPr>
          <w:color w:val="231F20"/>
          <w:w w:val="110"/>
        </w:rPr>
        <w:t>возможность</w:t>
      </w:r>
      <w:r w:rsidRPr="00F30B98">
        <w:rPr>
          <w:color w:val="231F20"/>
          <w:spacing w:val="52"/>
          <w:w w:val="110"/>
        </w:rPr>
        <w:t xml:space="preserve"> </w:t>
      </w:r>
      <w:r w:rsidRPr="00F30B98">
        <w:rPr>
          <w:color w:val="231F20"/>
          <w:w w:val="110"/>
        </w:rPr>
        <w:t>с</w:t>
      </w:r>
      <w:r w:rsidRPr="00F30B98">
        <w:rPr>
          <w:color w:val="231F20"/>
          <w:spacing w:val="51"/>
          <w:w w:val="110"/>
        </w:rPr>
        <w:t xml:space="preserve"> </w:t>
      </w:r>
      <w:r w:rsidRPr="00F30B98">
        <w:rPr>
          <w:color w:val="231F20"/>
          <w:w w:val="110"/>
        </w:rPr>
        <w:t>шести</w:t>
      </w:r>
      <w:r w:rsidRPr="00F30B98">
        <w:rPr>
          <w:color w:val="231F20"/>
          <w:spacing w:val="52"/>
          <w:w w:val="110"/>
        </w:rPr>
        <w:t xml:space="preserve"> </w:t>
      </w:r>
      <w:r w:rsidRPr="00F30B98">
        <w:rPr>
          <w:color w:val="231F20"/>
          <w:w w:val="110"/>
        </w:rPr>
        <w:t>с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0"/>
        </w:rPr>
        <w:t>половиной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лет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учиться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школе.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0"/>
        </w:rPr>
        <w:t>Любовь</w:t>
      </w:r>
      <w:r w:rsidRPr="00F30B98">
        <w:rPr>
          <w:color w:val="231F20"/>
          <w:spacing w:val="45"/>
          <w:w w:val="110"/>
        </w:rPr>
        <w:t xml:space="preserve"> </w:t>
      </w:r>
      <w:r w:rsidRPr="00F30B98">
        <w:rPr>
          <w:color w:val="231F20"/>
          <w:w w:val="110"/>
        </w:rPr>
        <w:t>к</w:t>
      </w:r>
      <w:r w:rsidRPr="00F30B98">
        <w:rPr>
          <w:color w:val="231F20"/>
          <w:spacing w:val="46"/>
          <w:w w:val="110"/>
        </w:rPr>
        <w:t xml:space="preserve"> </w:t>
      </w:r>
      <w:r w:rsidRPr="00F30B98">
        <w:rPr>
          <w:color w:val="231F20"/>
          <w:w w:val="110"/>
        </w:rPr>
        <w:t>Родине,</w:t>
      </w:r>
      <w:r w:rsidRPr="00F30B98">
        <w:rPr>
          <w:color w:val="231F20"/>
          <w:spacing w:val="46"/>
          <w:w w:val="110"/>
        </w:rPr>
        <w:t xml:space="preserve"> </w:t>
      </w:r>
      <w:r w:rsidRPr="00F30B98">
        <w:rPr>
          <w:color w:val="231F20"/>
          <w:w w:val="110"/>
        </w:rPr>
        <w:t>патриотизм</w:t>
      </w:r>
      <w:r w:rsidRPr="00F30B98">
        <w:rPr>
          <w:color w:val="231F20"/>
          <w:spacing w:val="46"/>
          <w:w w:val="110"/>
        </w:rPr>
        <w:t xml:space="preserve"> </w:t>
      </w:r>
      <w:r w:rsidRPr="00F30B98">
        <w:rPr>
          <w:color w:val="231F20"/>
          <w:w w:val="110"/>
        </w:rPr>
        <w:t>—</w:t>
      </w:r>
      <w:r w:rsidRPr="00F30B98">
        <w:rPr>
          <w:color w:val="231F20"/>
          <w:spacing w:val="46"/>
          <w:w w:val="110"/>
        </w:rPr>
        <w:t xml:space="preserve"> </w:t>
      </w:r>
      <w:r w:rsidRPr="00F30B98">
        <w:rPr>
          <w:color w:val="231F20"/>
          <w:w w:val="110"/>
        </w:rPr>
        <w:t>качества</w:t>
      </w:r>
      <w:r w:rsidRPr="00F30B98">
        <w:rPr>
          <w:color w:val="231F20"/>
          <w:spacing w:val="46"/>
          <w:w w:val="110"/>
        </w:rPr>
        <w:t xml:space="preserve"> </w:t>
      </w:r>
      <w:r w:rsidRPr="00F30B98">
        <w:rPr>
          <w:color w:val="231F20"/>
          <w:w w:val="110"/>
        </w:rPr>
        <w:t>гражданина</w:t>
      </w:r>
      <w:r w:rsidRPr="00F30B98">
        <w:rPr>
          <w:color w:val="231F20"/>
          <w:spacing w:val="46"/>
          <w:w w:val="110"/>
        </w:rPr>
        <w:t xml:space="preserve"> </w:t>
      </w:r>
      <w:r w:rsidRPr="00F30B98">
        <w:rPr>
          <w:color w:val="231F20"/>
          <w:w w:val="110"/>
        </w:rPr>
        <w:t>России.</w:t>
      </w:r>
      <w:r w:rsidRPr="00F30B98">
        <w:rPr>
          <w:color w:val="231F20"/>
          <w:spacing w:val="46"/>
          <w:w w:val="110"/>
        </w:rPr>
        <w:t xml:space="preserve"> </w:t>
      </w:r>
      <w:r w:rsidRPr="00F30B98">
        <w:rPr>
          <w:color w:val="231F20"/>
          <w:w w:val="110"/>
        </w:rPr>
        <w:t>Любовь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0"/>
        </w:rPr>
        <w:t>к родному краю, способность любоваться природой, беречь её — часть люб-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ви к Отчизне. Труд людей в разные исторические эпохи, преемственность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поколений в готовности защищать родную землю. Историческая память на-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рода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каждого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человека.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5"/>
        </w:rPr>
        <w:t>К.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Э.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Циолковский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—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выдающийся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учёный,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открывший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дорогу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к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косми-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ческим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полётам.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Преемственность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поколений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научных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достижениях.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Страницы истории российской космонавтики. Первые космонавты. Гор-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дость россиян за успехи страны в освоении космоса. Проявление интереса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к знаниям о космосе, его изучению и космонавтам — исследователям кос-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мического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пространства.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5"/>
        </w:rPr>
        <w:t>Преемственность поколений: семейные ценности (любовь, взаимопони-</w:t>
      </w:r>
      <w:r w:rsidRPr="00F30B98">
        <w:rPr>
          <w:color w:val="231F20"/>
          <w:spacing w:val="-56"/>
          <w:w w:val="115"/>
        </w:rPr>
        <w:t xml:space="preserve"> </w:t>
      </w:r>
      <w:r w:rsidRPr="00F30B98">
        <w:rPr>
          <w:color w:val="231F20"/>
          <w:w w:val="115"/>
        </w:rPr>
        <w:t>мание, участие в семейном хозяйстве, воспитании детей); традиции. Па-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мять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о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предшествующих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поколениях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семьи.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Особое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отношение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к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старшему</w:t>
      </w:r>
      <w:r w:rsidRPr="00F30B98">
        <w:rPr>
          <w:color w:val="231F20"/>
          <w:spacing w:val="-56"/>
          <w:w w:val="115"/>
        </w:rPr>
        <w:t xml:space="preserve"> </w:t>
      </w:r>
      <w:r w:rsidRPr="00F30B98">
        <w:rPr>
          <w:color w:val="231F20"/>
          <w:w w:val="115"/>
        </w:rPr>
        <w:t>поколению,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проявление  действенного  уважения,  внимания  к  бабушкам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дедушкам,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забота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о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них.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0"/>
        </w:rPr>
        <w:t>Учитель — важнейшая в обществе профессия. Назначение учителя — со-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циальное служение, образование и воспитание подрастающего поколения.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Учитель — советчик, помощник, участник познавательной деятельности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школьников. Оценка учительского труда. Великие педагоги прошлого. Яс-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нополянская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школа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Л.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Н.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Толстого.</w:t>
      </w:r>
    </w:p>
    <w:p w:rsidR="00F37A5A" w:rsidRPr="00F30B98" w:rsidRDefault="00F37A5A">
      <w:pPr>
        <w:pStyle w:val="BodyText"/>
        <w:spacing w:line="261" w:lineRule="auto"/>
        <w:ind w:left="340" w:right="110" w:firstLine="283"/>
        <w:jc w:val="right"/>
      </w:pPr>
      <w:r w:rsidRPr="00F30B98">
        <w:rPr>
          <w:color w:val="231F20"/>
          <w:w w:val="115"/>
        </w:rPr>
        <w:t>Мужчина,</w:t>
      </w:r>
      <w:r w:rsidRPr="00F30B98">
        <w:rPr>
          <w:color w:val="231F20"/>
          <w:spacing w:val="15"/>
          <w:w w:val="115"/>
        </w:rPr>
        <w:t xml:space="preserve"> </w:t>
      </w:r>
      <w:r w:rsidRPr="00F30B98">
        <w:rPr>
          <w:color w:val="231F20"/>
          <w:w w:val="115"/>
        </w:rPr>
        <w:t>отец</w:t>
      </w:r>
      <w:r w:rsidRPr="00F30B98">
        <w:rPr>
          <w:color w:val="231F20"/>
          <w:spacing w:val="16"/>
          <w:w w:val="115"/>
        </w:rPr>
        <w:t xml:space="preserve"> </w:t>
      </w:r>
      <w:r w:rsidRPr="00F30B98">
        <w:rPr>
          <w:color w:val="231F20"/>
          <w:w w:val="115"/>
        </w:rPr>
        <w:t>(отчество</w:t>
      </w:r>
      <w:r w:rsidRPr="00F30B98">
        <w:rPr>
          <w:color w:val="231F20"/>
          <w:spacing w:val="16"/>
          <w:w w:val="115"/>
        </w:rPr>
        <w:t xml:space="preserve"> </w:t>
      </w:r>
      <w:r w:rsidRPr="00F30B98">
        <w:rPr>
          <w:color w:val="231F20"/>
          <w:w w:val="115"/>
        </w:rPr>
        <w:t>—</w:t>
      </w:r>
      <w:r w:rsidRPr="00F30B98">
        <w:rPr>
          <w:color w:val="231F20"/>
          <w:spacing w:val="15"/>
          <w:w w:val="115"/>
        </w:rPr>
        <w:t xml:space="preserve"> </w:t>
      </w:r>
      <w:r w:rsidRPr="00F30B98">
        <w:rPr>
          <w:color w:val="231F20"/>
          <w:w w:val="115"/>
        </w:rPr>
        <w:t>от</w:t>
      </w:r>
      <w:r w:rsidRPr="00F30B98">
        <w:rPr>
          <w:color w:val="231F20"/>
          <w:spacing w:val="16"/>
          <w:w w:val="115"/>
        </w:rPr>
        <w:t xml:space="preserve"> </w:t>
      </w:r>
      <w:r w:rsidRPr="00F30B98">
        <w:rPr>
          <w:color w:val="231F20"/>
          <w:w w:val="115"/>
        </w:rPr>
        <w:t>слова</w:t>
      </w:r>
      <w:r w:rsidRPr="00F30B98">
        <w:rPr>
          <w:color w:val="231F20"/>
          <w:spacing w:val="16"/>
          <w:w w:val="115"/>
        </w:rPr>
        <w:t xml:space="preserve"> </w:t>
      </w:r>
      <w:r w:rsidRPr="00F30B98">
        <w:rPr>
          <w:color w:val="231F20"/>
          <w:w w:val="115"/>
        </w:rPr>
        <w:t>«отец»)</w:t>
      </w:r>
      <w:r w:rsidRPr="00F30B98">
        <w:rPr>
          <w:color w:val="231F20"/>
          <w:spacing w:val="15"/>
          <w:w w:val="115"/>
        </w:rPr>
        <w:t xml:space="preserve"> </w:t>
      </w:r>
      <w:r w:rsidRPr="00F30B98">
        <w:rPr>
          <w:color w:val="231F20"/>
          <w:w w:val="115"/>
        </w:rPr>
        <w:t>как</w:t>
      </w:r>
      <w:r w:rsidRPr="00F30B98">
        <w:rPr>
          <w:color w:val="231F20"/>
          <w:spacing w:val="16"/>
          <w:w w:val="115"/>
        </w:rPr>
        <w:t xml:space="preserve"> </w:t>
      </w:r>
      <w:r w:rsidRPr="00F30B98">
        <w:rPr>
          <w:color w:val="231F20"/>
          <w:w w:val="115"/>
        </w:rPr>
        <w:t>гражданин;</w:t>
      </w:r>
      <w:r w:rsidRPr="00F30B98">
        <w:rPr>
          <w:color w:val="231F20"/>
          <w:spacing w:val="16"/>
          <w:w w:val="115"/>
        </w:rPr>
        <w:t xml:space="preserve"> </w:t>
      </w:r>
      <w:r w:rsidRPr="00F30B98">
        <w:rPr>
          <w:color w:val="231F20"/>
          <w:w w:val="115"/>
        </w:rPr>
        <w:t>мужские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профессии,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участие</w:t>
      </w:r>
      <w:r w:rsidRPr="00F30B98">
        <w:rPr>
          <w:color w:val="231F20"/>
          <w:spacing w:val="2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трудовой</w:t>
      </w:r>
      <w:r w:rsidRPr="00F30B98">
        <w:rPr>
          <w:color w:val="231F20"/>
          <w:spacing w:val="2"/>
          <w:w w:val="115"/>
        </w:rPr>
        <w:t xml:space="preserve"> </w:t>
      </w:r>
      <w:r w:rsidRPr="00F30B98">
        <w:rPr>
          <w:color w:val="231F20"/>
          <w:w w:val="115"/>
        </w:rPr>
        <w:t>деятельности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2"/>
          <w:w w:val="115"/>
        </w:rPr>
        <w:t xml:space="preserve"> </w:t>
      </w:r>
      <w:r w:rsidRPr="00F30B98">
        <w:rPr>
          <w:color w:val="231F20"/>
          <w:w w:val="115"/>
        </w:rPr>
        <w:t>жизни</w:t>
      </w:r>
      <w:r w:rsidRPr="00F30B98">
        <w:rPr>
          <w:color w:val="231F20"/>
          <w:spacing w:val="2"/>
          <w:w w:val="115"/>
        </w:rPr>
        <w:t xml:space="preserve"> </w:t>
      </w:r>
      <w:r w:rsidRPr="00F30B98">
        <w:rPr>
          <w:color w:val="231F20"/>
          <w:w w:val="115"/>
        </w:rPr>
        <w:t>общества.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Роль</w:t>
      </w:r>
      <w:r w:rsidRPr="00F30B98">
        <w:rPr>
          <w:color w:val="231F20"/>
          <w:spacing w:val="2"/>
          <w:w w:val="115"/>
        </w:rPr>
        <w:t xml:space="preserve"> </w:t>
      </w:r>
      <w:r w:rsidRPr="00F30B98">
        <w:rPr>
          <w:color w:val="231F20"/>
          <w:w w:val="115"/>
        </w:rPr>
        <w:t>отца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семье,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участие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хозяйственной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деятельности,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досуге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членов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семьи,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укре-</w:t>
      </w:r>
      <w:r w:rsidRPr="00F30B98">
        <w:rPr>
          <w:color w:val="231F20"/>
          <w:spacing w:val="-54"/>
          <w:w w:val="115"/>
        </w:rPr>
        <w:t xml:space="preserve"> </w:t>
      </w:r>
      <w:r w:rsidRPr="00F30B98">
        <w:rPr>
          <w:color w:val="231F20"/>
          <w:w w:val="115"/>
        </w:rPr>
        <w:t>плении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традиционных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семейных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ценностей.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Понимание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роли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отца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как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ро-</w:t>
      </w:r>
      <w:r w:rsidRPr="00F30B98">
        <w:rPr>
          <w:color w:val="231F20"/>
          <w:spacing w:val="-54"/>
          <w:w w:val="115"/>
        </w:rPr>
        <w:t xml:space="preserve"> </w:t>
      </w:r>
      <w:r w:rsidRPr="00F30B98">
        <w:rPr>
          <w:color w:val="231F20"/>
          <w:w w:val="115"/>
        </w:rPr>
        <w:t>дителя,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участие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воспитании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детей,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отцовское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влияние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на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сына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и/или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дочь.</w:t>
      </w:r>
      <w:r w:rsidRPr="00F30B98">
        <w:rPr>
          <w:color w:val="231F20"/>
          <w:spacing w:val="-54"/>
          <w:w w:val="115"/>
        </w:rPr>
        <w:t xml:space="preserve"> </w:t>
      </w:r>
      <w:r w:rsidRPr="00F30B98">
        <w:rPr>
          <w:color w:val="231F20"/>
          <w:w w:val="115"/>
        </w:rPr>
        <w:t>Музыка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как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способность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человека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слышать,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воспроизводить,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сочетать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звуки.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Роль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музыки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жизни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каждого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человека: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музыка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сопровождает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чело-</w:t>
      </w:r>
    </w:p>
    <w:p w:rsidR="00F37A5A" w:rsidRPr="00F30B98" w:rsidRDefault="00F37A5A">
      <w:pPr>
        <w:spacing w:before="125"/>
        <w:ind w:left="340"/>
        <w:rPr>
          <w:b/>
          <w:sz w:val="28"/>
        </w:rPr>
      </w:pPr>
      <w:r w:rsidRPr="00F30B98">
        <w:rPr>
          <w:b/>
          <w:color w:val="808285"/>
          <w:sz w:val="28"/>
        </w:rPr>
        <w:t>10</w:t>
      </w:r>
    </w:p>
    <w:p w:rsidR="00F37A5A" w:rsidRPr="00F30B98" w:rsidRDefault="00F37A5A">
      <w:pPr>
        <w:rPr>
          <w:sz w:val="28"/>
        </w:rPr>
        <w:sectPr w:rsidR="00F37A5A" w:rsidRPr="00F30B98">
          <w:pgSz w:w="9190" w:h="12020"/>
          <w:pgMar w:top="74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BodyText"/>
        <w:spacing w:before="72" w:line="261" w:lineRule="auto"/>
        <w:ind w:left="113" w:right="337"/>
      </w:pPr>
      <w:r w:rsidRPr="00F30B98">
        <w:rPr>
          <w:color w:val="231F20"/>
          <w:w w:val="115"/>
        </w:rPr>
        <w:t>века</w:t>
      </w:r>
      <w:r w:rsidRPr="00F30B98">
        <w:rPr>
          <w:color w:val="231F20"/>
          <w:spacing w:val="50"/>
          <w:w w:val="115"/>
        </w:rPr>
        <w:t xml:space="preserve"> </w:t>
      </w:r>
      <w:r w:rsidRPr="00F30B98">
        <w:rPr>
          <w:color w:val="231F20"/>
          <w:w w:val="115"/>
        </w:rPr>
        <w:t>с</w:t>
      </w:r>
      <w:r w:rsidRPr="00F30B98">
        <w:rPr>
          <w:color w:val="231F20"/>
          <w:spacing w:val="51"/>
          <w:w w:val="115"/>
        </w:rPr>
        <w:t xml:space="preserve"> </w:t>
      </w:r>
      <w:r w:rsidRPr="00F30B98">
        <w:rPr>
          <w:color w:val="231F20"/>
          <w:w w:val="115"/>
        </w:rPr>
        <w:t>рождения</w:t>
      </w:r>
      <w:r w:rsidRPr="00F30B98">
        <w:rPr>
          <w:color w:val="231F20"/>
          <w:spacing w:val="50"/>
          <w:w w:val="115"/>
        </w:rPr>
        <w:t xml:space="preserve"> </w:t>
      </w:r>
      <w:r w:rsidRPr="00F30B98">
        <w:rPr>
          <w:color w:val="231F20"/>
          <w:w w:val="115"/>
        </w:rPr>
        <w:t>до</w:t>
      </w:r>
      <w:r w:rsidRPr="00F30B98">
        <w:rPr>
          <w:color w:val="231F20"/>
          <w:spacing w:val="51"/>
          <w:w w:val="115"/>
        </w:rPr>
        <w:t xml:space="preserve"> </w:t>
      </w:r>
      <w:r w:rsidRPr="00F30B98">
        <w:rPr>
          <w:color w:val="231F20"/>
          <w:w w:val="115"/>
        </w:rPr>
        <w:t>конца</w:t>
      </w:r>
      <w:r w:rsidRPr="00F30B98">
        <w:rPr>
          <w:color w:val="231F20"/>
          <w:spacing w:val="50"/>
          <w:w w:val="115"/>
        </w:rPr>
        <w:t xml:space="preserve"> </w:t>
      </w:r>
      <w:r w:rsidRPr="00F30B98">
        <w:rPr>
          <w:color w:val="231F20"/>
          <w:w w:val="115"/>
        </w:rPr>
        <w:t>жизни.</w:t>
      </w:r>
      <w:r w:rsidRPr="00F30B98">
        <w:rPr>
          <w:color w:val="231F20"/>
          <w:spacing w:val="51"/>
          <w:w w:val="115"/>
        </w:rPr>
        <w:t xml:space="preserve"> </w:t>
      </w:r>
      <w:r w:rsidRPr="00F30B98">
        <w:rPr>
          <w:color w:val="231F20"/>
          <w:w w:val="115"/>
        </w:rPr>
        <w:t>Способность</w:t>
      </w:r>
      <w:r w:rsidRPr="00F30B98">
        <w:rPr>
          <w:color w:val="231F20"/>
          <w:spacing w:val="50"/>
          <w:w w:val="115"/>
        </w:rPr>
        <w:t xml:space="preserve"> </w:t>
      </w:r>
      <w:r w:rsidRPr="00F30B98">
        <w:rPr>
          <w:color w:val="231F20"/>
          <w:w w:val="115"/>
        </w:rPr>
        <w:t>слушать,</w:t>
      </w:r>
      <w:r w:rsidRPr="00F30B98">
        <w:rPr>
          <w:color w:val="231F20"/>
          <w:spacing w:val="51"/>
          <w:w w:val="115"/>
        </w:rPr>
        <w:t xml:space="preserve"> </w:t>
      </w:r>
      <w:r w:rsidRPr="00F30B98">
        <w:rPr>
          <w:color w:val="231F20"/>
          <w:w w:val="115"/>
        </w:rPr>
        <w:t>воспринимать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и понимать музыку. Музыка, которую можно увидеть. Музыка, которую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нужно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учиться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слушать.</w:t>
      </w:r>
    </w:p>
    <w:p w:rsidR="00F37A5A" w:rsidRPr="00F30B98" w:rsidRDefault="00F37A5A">
      <w:pPr>
        <w:pStyle w:val="BodyText"/>
        <w:spacing w:line="261" w:lineRule="auto"/>
        <w:ind w:left="113" w:right="338" w:firstLine="283"/>
      </w:pPr>
      <w:r w:rsidRPr="00F30B98">
        <w:rPr>
          <w:color w:val="231F20"/>
          <w:w w:val="115"/>
        </w:rPr>
        <w:t>Семья — дружный любящий друг друга коллектив. Поколения в семье.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Семейные ценности: воспитание детей, забота о старшем поколении; тра-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диции, совместная трудовая и досуговая деятельность. Пётр и Феврония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Муромские</w:t>
      </w:r>
      <w:r w:rsidRPr="00F30B98">
        <w:rPr>
          <w:color w:val="231F20"/>
          <w:spacing w:val="3"/>
          <w:w w:val="115"/>
        </w:rPr>
        <w:t xml:space="preserve"> </w:t>
      </w:r>
      <w:r w:rsidRPr="00F30B98">
        <w:rPr>
          <w:color w:val="231F20"/>
          <w:w w:val="115"/>
        </w:rPr>
        <w:t>—символ</w:t>
      </w:r>
      <w:r w:rsidRPr="00F30B98">
        <w:rPr>
          <w:color w:val="231F20"/>
          <w:spacing w:val="3"/>
          <w:w w:val="115"/>
        </w:rPr>
        <w:t xml:space="preserve"> </w:t>
      </w:r>
      <w:r w:rsidRPr="00F30B98">
        <w:rPr>
          <w:color w:val="231F20"/>
          <w:w w:val="115"/>
        </w:rPr>
        <w:t>любви</w:t>
      </w:r>
      <w:r w:rsidRPr="00F30B98">
        <w:rPr>
          <w:color w:val="231F20"/>
          <w:spacing w:val="3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3"/>
          <w:w w:val="115"/>
        </w:rPr>
        <w:t xml:space="preserve"> </w:t>
      </w:r>
      <w:r w:rsidRPr="00F30B98">
        <w:rPr>
          <w:color w:val="231F20"/>
          <w:w w:val="115"/>
        </w:rPr>
        <w:t>взаимопонимания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3"/>
          <w:w w:val="115"/>
        </w:rPr>
        <w:t xml:space="preserve"> </w:t>
      </w:r>
      <w:r w:rsidRPr="00F30B98">
        <w:rPr>
          <w:color w:val="231F20"/>
          <w:w w:val="115"/>
        </w:rPr>
        <w:t>семейной</w:t>
      </w:r>
      <w:r w:rsidRPr="00F30B98">
        <w:rPr>
          <w:color w:val="231F20"/>
          <w:spacing w:val="3"/>
          <w:w w:val="115"/>
        </w:rPr>
        <w:t xml:space="preserve"> </w:t>
      </w:r>
      <w:r w:rsidRPr="00F30B98">
        <w:rPr>
          <w:color w:val="231F20"/>
          <w:w w:val="115"/>
        </w:rPr>
        <w:t>жизни.</w:t>
      </w:r>
    </w:p>
    <w:p w:rsidR="00F37A5A" w:rsidRPr="00F30B98" w:rsidRDefault="00F37A5A">
      <w:pPr>
        <w:pStyle w:val="BodyText"/>
        <w:spacing w:line="261" w:lineRule="auto"/>
        <w:ind w:left="113" w:right="338" w:firstLine="283"/>
      </w:pPr>
      <w:r w:rsidRPr="00F30B98">
        <w:rPr>
          <w:color w:val="231F20"/>
          <w:w w:val="110"/>
        </w:rPr>
        <w:t>Рождение праздника День народного единства. Проявление любви к Ро-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дине: объединение людей в те времена, когда Родина нуждается в защите.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Чувство</w:t>
      </w:r>
      <w:r w:rsidRPr="00F30B98">
        <w:rPr>
          <w:color w:val="231F20"/>
          <w:spacing w:val="-11"/>
          <w:w w:val="110"/>
        </w:rPr>
        <w:t xml:space="preserve"> </w:t>
      </w:r>
      <w:r w:rsidRPr="00F30B98">
        <w:rPr>
          <w:color w:val="231F20"/>
          <w:w w:val="110"/>
        </w:rPr>
        <w:t>гордости</w:t>
      </w:r>
      <w:r w:rsidRPr="00F30B98">
        <w:rPr>
          <w:color w:val="231F20"/>
          <w:spacing w:val="-11"/>
          <w:w w:val="110"/>
        </w:rPr>
        <w:t xml:space="preserve"> </w:t>
      </w:r>
      <w:r w:rsidRPr="00F30B98">
        <w:rPr>
          <w:color w:val="231F20"/>
          <w:w w:val="110"/>
        </w:rPr>
        <w:t>за</w:t>
      </w:r>
      <w:r w:rsidRPr="00F30B98">
        <w:rPr>
          <w:color w:val="231F20"/>
          <w:spacing w:val="-10"/>
          <w:w w:val="110"/>
        </w:rPr>
        <w:t xml:space="preserve"> </w:t>
      </w:r>
      <w:r w:rsidRPr="00F30B98">
        <w:rPr>
          <w:color w:val="231F20"/>
          <w:w w:val="110"/>
        </w:rPr>
        <w:t>подвиги</w:t>
      </w:r>
      <w:r w:rsidRPr="00F30B98">
        <w:rPr>
          <w:color w:val="231F20"/>
          <w:spacing w:val="-11"/>
          <w:w w:val="110"/>
        </w:rPr>
        <w:t xml:space="preserve"> </w:t>
      </w:r>
      <w:r w:rsidRPr="00F30B98">
        <w:rPr>
          <w:color w:val="231F20"/>
          <w:w w:val="110"/>
        </w:rPr>
        <w:t>граждан</w:t>
      </w:r>
      <w:r w:rsidRPr="00F30B98">
        <w:rPr>
          <w:color w:val="231F20"/>
          <w:spacing w:val="-10"/>
          <w:w w:val="110"/>
        </w:rPr>
        <w:t xml:space="preserve"> </w:t>
      </w:r>
      <w:r w:rsidRPr="00F30B98">
        <w:rPr>
          <w:color w:val="231F20"/>
          <w:w w:val="110"/>
        </w:rPr>
        <w:t>земли</w:t>
      </w:r>
      <w:r w:rsidRPr="00F30B98">
        <w:rPr>
          <w:color w:val="231F20"/>
          <w:spacing w:val="-11"/>
          <w:w w:val="110"/>
        </w:rPr>
        <w:t xml:space="preserve"> </w:t>
      </w:r>
      <w:r w:rsidRPr="00F30B98">
        <w:rPr>
          <w:color w:val="231F20"/>
          <w:w w:val="110"/>
        </w:rPr>
        <w:t>Русской</w:t>
      </w:r>
      <w:r w:rsidRPr="00F30B98">
        <w:rPr>
          <w:color w:val="231F20"/>
          <w:spacing w:val="-10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-11"/>
          <w:w w:val="110"/>
        </w:rPr>
        <w:t xml:space="preserve"> </w:t>
      </w:r>
      <w:r w:rsidRPr="00F30B98">
        <w:rPr>
          <w:color w:val="231F20"/>
          <w:w w:val="110"/>
        </w:rPr>
        <w:t>1612</w:t>
      </w:r>
      <w:r w:rsidRPr="00F30B98">
        <w:rPr>
          <w:color w:val="231F20"/>
          <w:spacing w:val="-10"/>
          <w:w w:val="110"/>
        </w:rPr>
        <w:t xml:space="preserve"> </w:t>
      </w:r>
      <w:r w:rsidRPr="00F30B98">
        <w:rPr>
          <w:color w:val="231F20"/>
          <w:w w:val="110"/>
        </w:rPr>
        <w:t>году</w:t>
      </w:r>
      <w:r w:rsidRPr="00F30B98">
        <w:rPr>
          <w:color w:val="231F20"/>
          <w:spacing w:val="-11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-10"/>
          <w:w w:val="110"/>
        </w:rPr>
        <w:t xml:space="preserve"> </w:t>
      </w:r>
      <w:r w:rsidRPr="00F30B98">
        <w:rPr>
          <w:color w:val="231F20"/>
          <w:w w:val="110"/>
        </w:rPr>
        <w:t>граждан</w:t>
      </w:r>
      <w:r w:rsidRPr="00F30B98">
        <w:rPr>
          <w:color w:val="231F20"/>
          <w:spacing w:val="-11"/>
          <w:w w:val="110"/>
        </w:rPr>
        <w:t xml:space="preserve"> </w:t>
      </w:r>
      <w:r w:rsidRPr="00F30B98">
        <w:rPr>
          <w:color w:val="231F20"/>
          <w:w w:val="110"/>
        </w:rPr>
        <w:t>на-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шей страны в Великой Отечественной войне. Минин и Пожарский — герои,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создавшие</w:t>
      </w:r>
      <w:r w:rsidRPr="00F30B98">
        <w:rPr>
          <w:color w:val="231F20"/>
          <w:spacing w:val="9"/>
          <w:w w:val="110"/>
        </w:rPr>
        <w:t xml:space="preserve"> </w:t>
      </w:r>
      <w:r w:rsidRPr="00F30B98">
        <w:rPr>
          <w:color w:val="231F20"/>
          <w:w w:val="110"/>
        </w:rPr>
        <w:t>народное</w:t>
      </w:r>
      <w:r w:rsidRPr="00F30B98">
        <w:rPr>
          <w:color w:val="231F20"/>
          <w:spacing w:val="10"/>
          <w:w w:val="110"/>
        </w:rPr>
        <w:t xml:space="preserve"> </w:t>
      </w:r>
      <w:r w:rsidRPr="00F30B98">
        <w:rPr>
          <w:color w:val="231F20"/>
          <w:w w:val="110"/>
        </w:rPr>
        <w:t>ополчение</w:t>
      </w:r>
      <w:r w:rsidRPr="00F30B98">
        <w:rPr>
          <w:color w:val="231F20"/>
          <w:spacing w:val="9"/>
          <w:w w:val="110"/>
        </w:rPr>
        <w:t xml:space="preserve"> </w:t>
      </w:r>
      <w:r w:rsidRPr="00F30B98">
        <w:rPr>
          <w:color w:val="231F20"/>
          <w:w w:val="110"/>
        </w:rPr>
        <w:t>для</w:t>
      </w:r>
      <w:r w:rsidRPr="00F30B98">
        <w:rPr>
          <w:color w:val="231F20"/>
          <w:spacing w:val="10"/>
          <w:w w:val="110"/>
        </w:rPr>
        <w:t xml:space="preserve"> </w:t>
      </w:r>
      <w:r w:rsidRPr="00F30B98">
        <w:rPr>
          <w:color w:val="231F20"/>
          <w:w w:val="110"/>
        </w:rPr>
        <w:t>борьбы</w:t>
      </w:r>
      <w:r w:rsidRPr="00F30B98">
        <w:rPr>
          <w:color w:val="231F20"/>
          <w:spacing w:val="9"/>
          <w:w w:val="110"/>
        </w:rPr>
        <w:t xml:space="preserve"> </w:t>
      </w:r>
      <w:r w:rsidRPr="00F30B98">
        <w:rPr>
          <w:color w:val="231F20"/>
          <w:w w:val="110"/>
        </w:rPr>
        <w:t>с</w:t>
      </w:r>
      <w:r w:rsidRPr="00F30B98">
        <w:rPr>
          <w:color w:val="231F20"/>
          <w:spacing w:val="10"/>
          <w:w w:val="110"/>
        </w:rPr>
        <w:t xml:space="preserve"> </w:t>
      </w:r>
      <w:r w:rsidRPr="00F30B98">
        <w:rPr>
          <w:color w:val="231F20"/>
          <w:w w:val="110"/>
        </w:rPr>
        <w:t>иноземными</w:t>
      </w:r>
      <w:r w:rsidRPr="00F30B98">
        <w:rPr>
          <w:color w:val="231F20"/>
          <w:spacing w:val="10"/>
          <w:w w:val="110"/>
        </w:rPr>
        <w:t xml:space="preserve"> </w:t>
      </w:r>
      <w:r w:rsidRPr="00F30B98">
        <w:rPr>
          <w:color w:val="231F20"/>
          <w:w w:val="110"/>
        </w:rPr>
        <w:t>захватчиками.</w:t>
      </w:r>
    </w:p>
    <w:p w:rsidR="00F37A5A" w:rsidRPr="00F30B98" w:rsidRDefault="00F37A5A">
      <w:pPr>
        <w:pStyle w:val="BodyText"/>
        <w:spacing w:line="261" w:lineRule="auto"/>
        <w:ind w:left="113" w:right="338" w:firstLine="283"/>
      </w:pPr>
      <w:r w:rsidRPr="00F30B98">
        <w:rPr>
          <w:color w:val="231F20"/>
          <w:w w:val="115"/>
        </w:rPr>
        <w:t>Каждое поколение связано с предыдущими и последующими общей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культурой, историей, средой обитания. Связь (преемственность) поколе-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ний — основа развития общества и каждого человека. Патриотизм — чув-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ство,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которое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есть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у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каждого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поколения.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Историческая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память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проявляется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том,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что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новое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поколение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людей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стремится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воспитать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себе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качества,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ко-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торые</w:t>
      </w:r>
      <w:r w:rsidRPr="00F30B98">
        <w:rPr>
          <w:color w:val="231F20"/>
          <w:spacing w:val="2"/>
          <w:w w:val="115"/>
        </w:rPr>
        <w:t xml:space="preserve"> </w:t>
      </w:r>
      <w:r w:rsidRPr="00F30B98">
        <w:rPr>
          <w:color w:val="231F20"/>
          <w:w w:val="115"/>
        </w:rPr>
        <w:t>отражают</w:t>
      </w:r>
      <w:r w:rsidRPr="00F30B98">
        <w:rPr>
          <w:color w:val="231F20"/>
          <w:spacing w:val="2"/>
          <w:w w:val="115"/>
        </w:rPr>
        <w:t xml:space="preserve"> </w:t>
      </w:r>
      <w:r w:rsidRPr="00F30B98">
        <w:rPr>
          <w:color w:val="231F20"/>
          <w:w w:val="115"/>
        </w:rPr>
        <w:t>нравственные</w:t>
      </w:r>
      <w:r w:rsidRPr="00F30B98">
        <w:rPr>
          <w:color w:val="231F20"/>
          <w:spacing w:val="2"/>
          <w:w w:val="115"/>
        </w:rPr>
        <w:t xml:space="preserve"> </w:t>
      </w:r>
      <w:r w:rsidRPr="00F30B98">
        <w:rPr>
          <w:color w:val="231F20"/>
          <w:w w:val="115"/>
        </w:rPr>
        <w:t>ценности</w:t>
      </w:r>
      <w:r w:rsidRPr="00F30B98">
        <w:rPr>
          <w:color w:val="231F20"/>
          <w:spacing w:val="3"/>
          <w:w w:val="115"/>
        </w:rPr>
        <w:t xml:space="preserve"> </w:t>
      </w:r>
      <w:r w:rsidRPr="00F30B98">
        <w:rPr>
          <w:color w:val="231F20"/>
          <w:w w:val="115"/>
        </w:rPr>
        <w:t>предыдущих</w:t>
      </w:r>
      <w:r w:rsidRPr="00F30B98">
        <w:rPr>
          <w:color w:val="231F20"/>
          <w:spacing w:val="2"/>
          <w:w w:val="115"/>
        </w:rPr>
        <w:t xml:space="preserve"> </w:t>
      </w:r>
      <w:r w:rsidRPr="00F30B98">
        <w:rPr>
          <w:color w:val="231F20"/>
          <w:w w:val="115"/>
        </w:rPr>
        <w:t>поколений.</w:t>
      </w:r>
    </w:p>
    <w:p w:rsidR="00F37A5A" w:rsidRPr="00F30B98" w:rsidRDefault="00F37A5A">
      <w:pPr>
        <w:pStyle w:val="BodyText"/>
        <w:spacing w:line="261" w:lineRule="auto"/>
        <w:ind w:left="113" w:right="337" w:firstLine="283"/>
      </w:pPr>
      <w:r w:rsidRPr="00F30B98">
        <w:rPr>
          <w:color w:val="231F20"/>
          <w:w w:val="115"/>
        </w:rPr>
        <w:t>Мать,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мама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—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главные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жизни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человека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слова.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Мать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—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хозяйка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доме,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хранительница семейного очага, воспитательница детей. С первых дней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жизни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рядом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с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ребёнком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всё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время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присутствует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мама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—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человек,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чьё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серд-</w:t>
      </w:r>
      <w:r w:rsidRPr="00F30B98">
        <w:rPr>
          <w:color w:val="231F20"/>
          <w:spacing w:val="-56"/>
          <w:w w:val="115"/>
        </w:rPr>
        <w:t xml:space="preserve"> </w:t>
      </w:r>
      <w:r w:rsidRPr="00F30B98">
        <w:rPr>
          <w:color w:val="231F20"/>
          <w:w w:val="115"/>
        </w:rPr>
        <w:t>це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бьётся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чаще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сильнее,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чем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у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других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людей.</w:t>
      </w:r>
    </w:p>
    <w:p w:rsidR="00F37A5A" w:rsidRPr="00F30B98" w:rsidRDefault="00F37A5A">
      <w:pPr>
        <w:pStyle w:val="BodyText"/>
        <w:spacing w:line="261" w:lineRule="auto"/>
        <w:ind w:left="113" w:right="338" w:firstLine="283"/>
      </w:pPr>
      <w:r w:rsidRPr="00F30B98">
        <w:rPr>
          <w:color w:val="231F20"/>
          <w:w w:val="110"/>
        </w:rPr>
        <w:t>Символы современной России: название, описание. О чём могут расска-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зать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символы.  Их  значение  и  назначение  в  жизни  государства.  Уважение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к государственной символике России — обязанность гражданина. Правила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поведения</w:t>
      </w:r>
      <w:r w:rsidRPr="00F30B98">
        <w:rPr>
          <w:color w:val="231F20"/>
          <w:spacing w:val="20"/>
          <w:w w:val="110"/>
        </w:rPr>
        <w:t xml:space="preserve"> </w:t>
      </w:r>
      <w:r w:rsidRPr="00F30B98">
        <w:rPr>
          <w:color w:val="231F20"/>
          <w:w w:val="110"/>
        </w:rPr>
        <w:t>человека</w:t>
      </w:r>
      <w:r w:rsidRPr="00F30B98">
        <w:rPr>
          <w:color w:val="231F20"/>
          <w:spacing w:val="20"/>
          <w:w w:val="110"/>
        </w:rPr>
        <w:t xml:space="preserve"> </w:t>
      </w:r>
      <w:r w:rsidRPr="00F30B98">
        <w:rPr>
          <w:color w:val="231F20"/>
          <w:w w:val="110"/>
        </w:rPr>
        <w:t>при</w:t>
      </w:r>
      <w:r w:rsidRPr="00F30B98">
        <w:rPr>
          <w:color w:val="231F20"/>
          <w:spacing w:val="20"/>
          <w:w w:val="110"/>
        </w:rPr>
        <w:t xml:space="preserve"> </w:t>
      </w:r>
      <w:r w:rsidRPr="00F30B98">
        <w:rPr>
          <w:color w:val="231F20"/>
          <w:w w:val="110"/>
        </w:rPr>
        <w:t>исполнении</w:t>
      </w:r>
      <w:r w:rsidRPr="00F30B98">
        <w:rPr>
          <w:color w:val="231F20"/>
          <w:spacing w:val="20"/>
          <w:w w:val="110"/>
        </w:rPr>
        <w:t xml:space="preserve"> </w:t>
      </w:r>
      <w:r w:rsidRPr="00F30B98">
        <w:rPr>
          <w:color w:val="231F20"/>
          <w:w w:val="110"/>
        </w:rPr>
        <w:t>гимна,</w:t>
      </w:r>
      <w:r w:rsidRPr="00F30B98">
        <w:rPr>
          <w:color w:val="231F20"/>
          <w:spacing w:val="20"/>
          <w:w w:val="110"/>
        </w:rPr>
        <w:t xml:space="preserve"> </w:t>
      </w:r>
      <w:r w:rsidRPr="00F30B98">
        <w:rPr>
          <w:color w:val="231F20"/>
          <w:w w:val="110"/>
        </w:rPr>
        <w:t>при</w:t>
      </w:r>
      <w:r w:rsidRPr="00F30B98">
        <w:rPr>
          <w:color w:val="231F20"/>
          <w:spacing w:val="20"/>
          <w:w w:val="110"/>
        </w:rPr>
        <w:t xml:space="preserve"> </w:t>
      </w:r>
      <w:r w:rsidRPr="00F30B98">
        <w:rPr>
          <w:color w:val="231F20"/>
          <w:w w:val="110"/>
        </w:rPr>
        <w:t>поднятии</w:t>
      </w:r>
      <w:r w:rsidRPr="00F30B98">
        <w:rPr>
          <w:color w:val="231F20"/>
          <w:spacing w:val="20"/>
          <w:w w:val="110"/>
        </w:rPr>
        <w:t xml:space="preserve"> </w:t>
      </w:r>
      <w:r w:rsidRPr="00F30B98">
        <w:rPr>
          <w:color w:val="231F20"/>
          <w:w w:val="110"/>
        </w:rPr>
        <w:t>флага.</w:t>
      </w:r>
    </w:p>
    <w:p w:rsidR="00F37A5A" w:rsidRPr="00F30B98" w:rsidRDefault="00F37A5A">
      <w:pPr>
        <w:pStyle w:val="BodyText"/>
        <w:spacing w:line="261" w:lineRule="auto"/>
        <w:ind w:left="113" w:right="338" w:firstLine="283"/>
      </w:pPr>
      <w:r w:rsidRPr="00F30B98">
        <w:rPr>
          <w:color w:val="231F20"/>
          <w:w w:val="115"/>
        </w:rPr>
        <w:t>Кто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такой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доброволец?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Деятельность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добровольцев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как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социальное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слу-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жение в военное и мирное время: примеры из истории и современной жиз-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0"/>
        </w:rPr>
        <w:t>ни. Качества людей, которых называют добровольцами: милосердие, гуман-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ность, доброта. Как я могу проявить добрые чувства к другим людям?</w:t>
      </w:r>
    </w:p>
    <w:p w:rsidR="00F37A5A" w:rsidRPr="00F30B98" w:rsidRDefault="00F37A5A">
      <w:pPr>
        <w:pStyle w:val="BodyText"/>
        <w:spacing w:line="261" w:lineRule="auto"/>
        <w:ind w:left="113" w:right="337" w:firstLine="283"/>
      </w:pPr>
      <w:r w:rsidRPr="00F30B98">
        <w:rPr>
          <w:color w:val="231F20"/>
          <w:w w:val="115"/>
        </w:rPr>
        <w:t>С чего начинается Родина: колыбельная песня мамы, первая игрушка,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первая</w:t>
      </w:r>
      <w:r w:rsidRPr="00F30B98">
        <w:rPr>
          <w:color w:val="231F20"/>
          <w:spacing w:val="52"/>
          <w:w w:val="115"/>
        </w:rPr>
        <w:t xml:space="preserve"> </w:t>
      </w:r>
      <w:r w:rsidRPr="00F30B98">
        <w:rPr>
          <w:color w:val="231F20"/>
          <w:w w:val="115"/>
        </w:rPr>
        <w:t>книга.</w:t>
      </w:r>
      <w:r w:rsidRPr="00F30B98">
        <w:rPr>
          <w:color w:val="231F20"/>
          <w:spacing w:val="53"/>
          <w:w w:val="115"/>
        </w:rPr>
        <w:t xml:space="preserve"> </w:t>
      </w:r>
      <w:r w:rsidRPr="00F30B98">
        <w:rPr>
          <w:color w:val="231F20"/>
          <w:w w:val="115"/>
        </w:rPr>
        <w:t>Малая</w:t>
      </w:r>
      <w:r w:rsidRPr="00F30B98">
        <w:rPr>
          <w:color w:val="231F20"/>
          <w:spacing w:val="52"/>
          <w:w w:val="115"/>
        </w:rPr>
        <w:t xml:space="preserve"> </w:t>
      </w:r>
      <w:r w:rsidRPr="00F30B98">
        <w:rPr>
          <w:color w:val="231F20"/>
          <w:w w:val="115"/>
        </w:rPr>
        <w:t>Родина:</w:t>
      </w:r>
      <w:r w:rsidRPr="00F30B98">
        <w:rPr>
          <w:color w:val="231F20"/>
          <w:spacing w:val="53"/>
          <w:w w:val="115"/>
        </w:rPr>
        <w:t xml:space="preserve"> </w:t>
      </w:r>
      <w:r w:rsidRPr="00F30B98">
        <w:rPr>
          <w:color w:val="231F20"/>
          <w:w w:val="115"/>
        </w:rPr>
        <w:t>родная</w:t>
      </w:r>
      <w:r w:rsidRPr="00F30B98">
        <w:rPr>
          <w:color w:val="231F20"/>
          <w:spacing w:val="53"/>
          <w:w w:val="115"/>
        </w:rPr>
        <w:t xml:space="preserve"> </w:t>
      </w:r>
      <w:r w:rsidRPr="00F30B98">
        <w:rPr>
          <w:color w:val="231F20"/>
          <w:w w:val="115"/>
        </w:rPr>
        <w:t>природа,</w:t>
      </w:r>
      <w:r w:rsidRPr="00F30B98">
        <w:rPr>
          <w:color w:val="231F20"/>
          <w:spacing w:val="52"/>
          <w:w w:val="115"/>
        </w:rPr>
        <w:t xml:space="preserve"> </w:t>
      </w:r>
      <w:r w:rsidRPr="00F30B98">
        <w:rPr>
          <w:color w:val="231F20"/>
          <w:w w:val="115"/>
        </w:rPr>
        <w:t>школа,</w:t>
      </w:r>
      <w:r w:rsidRPr="00F30B98">
        <w:rPr>
          <w:color w:val="231F20"/>
          <w:spacing w:val="53"/>
          <w:w w:val="115"/>
        </w:rPr>
        <w:t xml:space="preserve"> </w:t>
      </w:r>
      <w:r w:rsidRPr="00F30B98">
        <w:rPr>
          <w:color w:val="231F20"/>
          <w:w w:val="115"/>
        </w:rPr>
        <w:t>друзья,</w:t>
      </w:r>
      <w:r w:rsidRPr="00F30B98">
        <w:rPr>
          <w:color w:val="231F20"/>
          <w:spacing w:val="52"/>
          <w:w w:val="115"/>
        </w:rPr>
        <w:t xml:space="preserve"> </w:t>
      </w:r>
      <w:r w:rsidRPr="00F30B98">
        <w:rPr>
          <w:color w:val="231F20"/>
          <w:w w:val="115"/>
        </w:rPr>
        <w:t>культура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и история родного края. Ответственность гражданина за свободу, благопо-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лучие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Родины,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защита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её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от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иноземных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врагов.</w:t>
      </w:r>
    </w:p>
    <w:p w:rsidR="00F37A5A" w:rsidRPr="00F30B98" w:rsidRDefault="00F37A5A">
      <w:pPr>
        <w:pStyle w:val="BodyText"/>
        <w:spacing w:line="261" w:lineRule="auto"/>
        <w:ind w:left="113" w:right="338" w:firstLine="283"/>
      </w:pPr>
      <w:r w:rsidRPr="00F30B98">
        <w:rPr>
          <w:color w:val="231F20"/>
          <w:w w:val="115"/>
        </w:rPr>
        <w:t>Конституция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Российской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Федерации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—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главный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закон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государства.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Что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такое права и обязанности гражданина. Права ребёнка в России. Примеры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выполнения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обязанностей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членами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общества.</w:t>
      </w:r>
    </w:p>
    <w:p w:rsidR="00F37A5A" w:rsidRPr="00F30B98" w:rsidRDefault="00F37A5A">
      <w:pPr>
        <w:pStyle w:val="BodyText"/>
        <w:spacing w:line="261" w:lineRule="auto"/>
        <w:ind w:left="113" w:right="338" w:firstLine="283"/>
      </w:pPr>
      <w:r w:rsidRPr="00F30B98">
        <w:rPr>
          <w:color w:val="231F20"/>
          <w:w w:val="115"/>
        </w:rPr>
        <w:t>История</w:t>
      </w:r>
      <w:r w:rsidRPr="00F30B98">
        <w:rPr>
          <w:color w:val="231F20"/>
          <w:spacing w:val="26"/>
          <w:w w:val="115"/>
        </w:rPr>
        <w:t xml:space="preserve"> </w:t>
      </w:r>
      <w:r w:rsidRPr="00F30B98">
        <w:rPr>
          <w:color w:val="231F20"/>
          <w:w w:val="115"/>
        </w:rPr>
        <w:t xml:space="preserve">праздника </w:t>
      </w:r>
      <w:r w:rsidRPr="00F30B98">
        <w:rPr>
          <w:color w:val="231F20"/>
          <w:spacing w:val="24"/>
          <w:w w:val="115"/>
        </w:rPr>
        <w:t xml:space="preserve"> </w:t>
      </w:r>
      <w:r w:rsidRPr="00F30B98">
        <w:rPr>
          <w:color w:val="231F20"/>
          <w:w w:val="115"/>
        </w:rPr>
        <w:t xml:space="preserve">Рождества </w:t>
      </w:r>
      <w:r w:rsidRPr="00F30B98">
        <w:rPr>
          <w:color w:val="231F20"/>
          <w:spacing w:val="25"/>
          <w:w w:val="115"/>
        </w:rPr>
        <w:t xml:space="preserve"> </w:t>
      </w:r>
      <w:r w:rsidRPr="00F30B98">
        <w:rPr>
          <w:color w:val="231F20"/>
          <w:w w:val="115"/>
        </w:rPr>
        <w:t xml:space="preserve">Христова. </w:t>
      </w:r>
      <w:r w:rsidRPr="00F30B98">
        <w:rPr>
          <w:color w:val="231F20"/>
          <w:spacing w:val="24"/>
          <w:w w:val="115"/>
        </w:rPr>
        <w:t xml:space="preserve"> </w:t>
      </w:r>
      <w:r w:rsidRPr="00F30B98">
        <w:rPr>
          <w:color w:val="231F20"/>
          <w:w w:val="115"/>
        </w:rPr>
        <w:t xml:space="preserve">Рождественские </w:t>
      </w:r>
      <w:r w:rsidRPr="00F30B98">
        <w:rPr>
          <w:color w:val="231F20"/>
          <w:spacing w:val="25"/>
          <w:w w:val="115"/>
        </w:rPr>
        <w:t xml:space="preserve"> </w:t>
      </w:r>
      <w:r w:rsidRPr="00F30B98">
        <w:rPr>
          <w:color w:val="231F20"/>
          <w:w w:val="115"/>
        </w:rPr>
        <w:t>традиции</w:t>
      </w:r>
      <w:r w:rsidRPr="00F30B98">
        <w:rPr>
          <w:color w:val="231F20"/>
          <w:spacing w:val="-56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России.</w:t>
      </w:r>
    </w:p>
    <w:p w:rsidR="00F37A5A" w:rsidRPr="00F30B98" w:rsidRDefault="00F37A5A">
      <w:pPr>
        <w:pStyle w:val="BodyText"/>
        <w:spacing w:line="261" w:lineRule="auto"/>
        <w:ind w:left="113" w:right="338" w:firstLine="283"/>
      </w:pPr>
      <w:r w:rsidRPr="00F30B98">
        <w:rPr>
          <w:color w:val="231F20"/>
          <w:w w:val="110"/>
        </w:rPr>
        <w:t>Новый год — замечательный семейный праздник. История возникнове-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ния</w:t>
      </w:r>
      <w:r w:rsidRPr="00F30B98">
        <w:rPr>
          <w:color w:val="231F20"/>
          <w:spacing w:val="29"/>
          <w:w w:val="110"/>
        </w:rPr>
        <w:t xml:space="preserve"> </w:t>
      </w:r>
      <w:r w:rsidRPr="00F30B98">
        <w:rPr>
          <w:color w:val="231F20"/>
          <w:w w:val="110"/>
        </w:rPr>
        <w:t>новогоднего</w:t>
      </w:r>
      <w:r w:rsidRPr="00F30B98">
        <w:rPr>
          <w:color w:val="231F20"/>
          <w:spacing w:val="29"/>
          <w:w w:val="110"/>
        </w:rPr>
        <w:t xml:space="preserve"> </w:t>
      </w:r>
      <w:r w:rsidRPr="00F30B98">
        <w:rPr>
          <w:color w:val="231F20"/>
          <w:w w:val="110"/>
        </w:rPr>
        <w:t>праздника</w:t>
      </w:r>
      <w:r w:rsidRPr="00F30B98">
        <w:rPr>
          <w:color w:val="231F20"/>
          <w:spacing w:val="29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29"/>
          <w:w w:val="110"/>
        </w:rPr>
        <w:t xml:space="preserve"> </w:t>
      </w:r>
      <w:r w:rsidRPr="00F30B98">
        <w:rPr>
          <w:color w:val="231F20"/>
          <w:w w:val="110"/>
        </w:rPr>
        <w:t>России.</w:t>
      </w:r>
      <w:r w:rsidRPr="00F30B98">
        <w:rPr>
          <w:color w:val="231F20"/>
          <w:spacing w:val="29"/>
          <w:w w:val="110"/>
        </w:rPr>
        <w:t xml:space="preserve"> </w:t>
      </w:r>
      <w:r w:rsidRPr="00F30B98">
        <w:rPr>
          <w:color w:val="231F20"/>
          <w:w w:val="110"/>
        </w:rPr>
        <w:t>Традиции</w:t>
      </w:r>
      <w:r w:rsidRPr="00F30B98">
        <w:rPr>
          <w:color w:val="231F20"/>
          <w:spacing w:val="29"/>
          <w:w w:val="110"/>
        </w:rPr>
        <w:t xml:space="preserve"> </w:t>
      </w:r>
      <w:r w:rsidRPr="00F30B98">
        <w:rPr>
          <w:color w:val="231F20"/>
          <w:w w:val="110"/>
        </w:rPr>
        <w:t>встречи</w:t>
      </w:r>
      <w:r w:rsidRPr="00F30B98">
        <w:rPr>
          <w:color w:val="231F20"/>
          <w:spacing w:val="29"/>
          <w:w w:val="110"/>
        </w:rPr>
        <w:t xml:space="preserve"> </w:t>
      </w:r>
      <w:r w:rsidRPr="00F30B98">
        <w:rPr>
          <w:color w:val="231F20"/>
          <w:w w:val="110"/>
        </w:rPr>
        <w:t>Нового</w:t>
      </w:r>
      <w:r w:rsidRPr="00F30B98">
        <w:rPr>
          <w:color w:val="231F20"/>
          <w:spacing w:val="29"/>
          <w:w w:val="110"/>
        </w:rPr>
        <w:t xml:space="preserve"> </w:t>
      </w:r>
      <w:r w:rsidRPr="00F30B98">
        <w:rPr>
          <w:color w:val="231F20"/>
          <w:w w:val="110"/>
        </w:rPr>
        <w:t>года:</w:t>
      </w:r>
      <w:r w:rsidRPr="00F30B98">
        <w:rPr>
          <w:color w:val="231F20"/>
          <w:spacing w:val="29"/>
          <w:w w:val="110"/>
        </w:rPr>
        <w:t xml:space="preserve"> </w:t>
      </w:r>
      <w:r w:rsidRPr="00F30B98">
        <w:rPr>
          <w:color w:val="231F20"/>
          <w:w w:val="110"/>
        </w:rPr>
        <w:t>укра-</w:t>
      </w:r>
    </w:p>
    <w:p w:rsidR="00F37A5A" w:rsidRPr="00F30B98" w:rsidRDefault="00F37A5A">
      <w:pPr>
        <w:pStyle w:val="Heading2"/>
        <w:spacing w:before="78" w:line="240" w:lineRule="auto"/>
        <w:ind w:left="0" w:right="338"/>
        <w:jc w:val="right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</w:rPr>
        <w:t>11</w:t>
      </w:r>
    </w:p>
    <w:p w:rsidR="00F37A5A" w:rsidRPr="00F30B98" w:rsidRDefault="00F37A5A">
      <w:pPr>
        <w:jc w:val="right"/>
        <w:sectPr w:rsidR="00F37A5A" w:rsidRPr="00F30B98">
          <w:pgSz w:w="9190" w:h="12020"/>
          <w:pgMar w:top="68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BodyText"/>
        <w:spacing w:before="72" w:line="261" w:lineRule="auto"/>
        <w:ind w:left="340" w:right="111"/>
      </w:pPr>
      <w:r w:rsidRPr="00F30B98">
        <w:rPr>
          <w:color w:val="231F20"/>
          <w:w w:val="115"/>
        </w:rPr>
        <w:t>шение ёлки, подарки, загадывание заветных желаний. О чём люди разных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времён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мечтали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Новый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год.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5"/>
        </w:rPr>
        <w:t>Что такое виртуальный мир и кто его создаёт? Плюсы и минусы вирту-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ального</w:t>
      </w:r>
      <w:r w:rsidRPr="00F30B98">
        <w:rPr>
          <w:color w:val="231F20"/>
          <w:spacing w:val="2"/>
          <w:w w:val="115"/>
        </w:rPr>
        <w:t xml:space="preserve"> </w:t>
      </w:r>
      <w:r w:rsidRPr="00F30B98">
        <w:rPr>
          <w:color w:val="231F20"/>
          <w:w w:val="115"/>
        </w:rPr>
        <w:t>мира.</w:t>
      </w:r>
      <w:r w:rsidRPr="00F30B98">
        <w:rPr>
          <w:color w:val="231F20"/>
          <w:spacing w:val="2"/>
          <w:w w:val="115"/>
        </w:rPr>
        <w:t xml:space="preserve"> </w:t>
      </w:r>
      <w:r w:rsidRPr="00F30B98">
        <w:rPr>
          <w:color w:val="231F20"/>
          <w:w w:val="115"/>
        </w:rPr>
        <w:t>Правила</w:t>
      </w:r>
      <w:r w:rsidRPr="00F30B98">
        <w:rPr>
          <w:color w:val="231F20"/>
          <w:spacing w:val="2"/>
          <w:w w:val="115"/>
        </w:rPr>
        <w:t xml:space="preserve"> </w:t>
      </w:r>
      <w:r w:rsidRPr="00F30B98">
        <w:rPr>
          <w:color w:val="231F20"/>
          <w:w w:val="115"/>
        </w:rPr>
        <w:t>безопасного</w:t>
      </w:r>
      <w:r w:rsidRPr="00F30B98">
        <w:rPr>
          <w:color w:val="231F20"/>
          <w:spacing w:val="3"/>
          <w:w w:val="115"/>
        </w:rPr>
        <w:t xml:space="preserve"> </w:t>
      </w:r>
      <w:r w:rsidRPr="00F30B98">
        <w:rPr>
          <w:color w:val="231F20"/>
          <w:w w:val="115"/>
        </w:rPr>
        <w:t>пользования</w:t>
      </w:r>
      <w:r w:rsidRPr="00F30B98">
        <w:rPr>
          <w:color w:val="231F20"/>
          <w:spacing w:val="2"/>
          <w:w w:val="115"/>
        </w:rPr>
        <w:t xml:space="preserve"> </w:t>
      </w:r>
      <w:r w:rsidRPr="00F30B98">
        <w:rPr>
          <w:color w:val="231F20"/>
          <w:w w:val="115"/>
        </w:rPr>
        <w:t>интернет-ресурсами.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5"/>
        </w:rPr>
        <w:t>Блокада Ленинграда: как она началась и сколько длилась. Ленинград-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ский ломтик хлеба... Дневник Тани Савичевой. Как жили и о чём мечтали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дети блокадного города. Дорога жизни. Ленинград и ленинградцы выжили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победили.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5"/>
        </w:rPr>
        <w:t>Первые театры в России. К. С. Станиславский — великий деятель теа-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трального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искусства: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яркие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страницы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жизни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деятельности.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С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чего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начина-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ется театр?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Кто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самый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главный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театре.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Школьный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классный театр.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5"/>
        </w:rPr>
        <w:t>Наука: научные открытия позволяют улучшать жизнь людей, обеспечи-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вают прогресс общества. Науку делают талантливые, творческие, увлечён-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ные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люди.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Научные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открытия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российских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учёных,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без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которых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невозможно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представить современный мир: телеграф, цветная фотография, радиопри-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ёмник,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ранцевый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парашют,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наркоз,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искусственное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сердце.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5"/>
        </w:rPr>
        <w:t>Роль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нашей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страны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современном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мире.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Значение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российской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культуры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для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всего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мира.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5"/>
        </w:rPr>
        <w:t>Защита Отечества — обязанность гражданина Российской Федерации,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проявление любви к родной земле, Родине. Армия в годы войны и в мир-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ное время: всегда есть место подвигу. Качество российского воина: сме-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лость,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героизм,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самопожертвование.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0"/>
        </w:rPr>
        <w:t>Доброта — качество настоящего человека, способность оказать помощь,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поддержку, проявить заботу и милосердие. Доброе дело: кому оно необхо-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димо и для кого предназначено. Добрые дела граждан России в прошлые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времена: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благотворительность;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пожертвование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 xml:space="preserve">как 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 xml:space="preserve">проявление 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добрых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чувств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традиционных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религиях.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0"/>
        </w:rPr>
        <w:t>Международный</w:t>
      </w:r>
      <w:r w:rsidRPr="00F30B98">
        <w:rPr>
          <w:color w:val="231F20"/>
          <w:spacing w:val="42"/>
          <w:w w:val="110"/>
        </w:rPr>
        <w:t xml:space="preserve"> </w:t>
      </w:r>
      <w:r w:rsidRPr="00F30B98">
        <w:rPr>
          <w:color w:val="231F20"/>
          <w:w w:val="110"/>
        </w:rPr>
        <w:t xml:space="preserve">женский </w:t>
      </w:r>
      <w:r w:rsidRPr="00F30B98">
        <w:rPr>
          <w:color w:val="231F20"/>
          <w:spacing w:val="40"/>
          <w:w w:val="110"/>
        </w:rPr>
        <w:t xml:space="preserve"> </w:t>
      </w:r>
      <w:r w:rsidRPr="00F30B98">
        <w:rPr>
          <w:color w:val="231F20"/>
          <w:w w:val="110"/>
        </w:rPr>
        <w:t xml:space="preserve">день </w:t>
      </w:r>
      <w:r w:rsidRPr="00F30B98">
        <w:rPr>
          <w:color w:val="231F20"/>
          <w:spacing w:val="40"/>
          <w:w w:val="110"/>
        </w:rPr>
        <w:t xml:space="preserve"> </w:t>
      </w:r>
      <w:r w:rsidRPr="00F30B98">
        <w:rPr>
          <w:color w:val="231F20"/>
          <w:w w:val="110"/>
        </w:rPr>
        <w:t xml:space="preserve">— </w:t>
      </w:r>
      <w:r w:rsidRPr="00F30B98">
        <w:rPr>
          <w:color w:val="231F20"/>
          <w:spacing w:val="40"/>
          <w:w w:val="110"/>
        </w:rPr>
        <w:t xml:space="preserve"> </w:t>
      </w:r>
      <w:r w:rsidRPr="00F30B98">
        <w:rPr>
          <w:color w:val="231F20"/>
          <w:w w:val="110"/>
        </w:rPr>
        <w:t xml:space="preserve">праздник </w:t>
      </w:r>
      <w:r w:rsidRPr="00F30B98">
        <w:rPr>
          <w:color w:val="231F20"/>
          <w:spacing w:val="40"/>
          <w:w w:val="110"/>
        </w:rPr>
        <w:t xml:space="preserve"> </w:t>
      </w:r>
      <w:r w:rsidRPr="00F30B98">
        <w:rPr>
          <w:color w:val="231F20"/>
          <w:w w:val="110"/>
        </w:rPr>
        <w:t xml:space="preserve">благодарности </w:t>
      </w:r>
      <w:r w:rsidRPr="00F30B98">
        <w:rPr>
          <w:color w:val="231F20"/>
          <w:spacing w:val="40"/>
          <w:w w:val="110"/>
        </w:rPr>
        <w:t xml:space="preserve"> </w:t>
      </w:r>
      <w:r w:rsidRPr="00F30B98">
        <w:rPr>
          <w:color w:val="231F20"/>
          <w:w w:val="110"/>
        </w:rPr>
        <w:t xml:space="preserve">и </w:t>
      </w:r>
      <w:r w:rsidRPr="00F30B98">
        <w:rPr>
          <w:color w:val="231F20"/>
          <w:spacing w:val="40"/>
          <w:w w:val="110"/>
        </w:rPr>
        <w:t xml:space="preserve"> </w:t>
      </w:r>
      <w:r w:rsidRPr="00F30B98">
        <w:rPr>
          <w:color w:val="231F20"/>
          <w:w w:val="110"/>
        </w:rPr>
        <w:t>любви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0"/>
        </w:rPr>
        <w:t>к женщине. Женщина в современном обществе — труженица, мать, воспи-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татель</w:t>
      </w:r>
      <w:r w:rsidRPr="00F30B98">
        <w:rPr>
          <w:color w:val="231F20"/>
          <w:spacing w:val="26"/>
          <w:w w:val="110"/>
        </w:rPr>
        <w:t xml:space="preserve"> </w:t>
      </w:r>
      <w:r w:rsidRPr="00F30B98">
        <w:rPr>
          <w:color w:val="231F20"/>
          <w:w w:val="110"/>
        </w:rPr>
        <w:t>детей.</w:t>
      </w:r>
      <w:r w:rsidRPr="00F30B98">
        <w:rPr>
          <w:color w:val="231F20"/>
          <w:spacing w:val="26"/>
          <w:w w:val="110"/>
        </w:rPr>
        <w:t xml:space="preserve"> </w:t>
      </w:r>
      <w:r w:rsidRPr="00F30B98">
        <w:rPr>
          <w:color w:val="231F20"/>
          <w:w w:val="110"/>
        </w:rPr>
        <w:t>Нет</w:t>
      </w:r>
      <w:r w:rsidRPr="00F30B98">
        <w:rPr>
          <w:color w:val="231F20"/>
          <w:spacing w:val="26"/>
          <w:w w:val="110"/>
        </w:rPr>
        <w:t xml:space="preserve"> </w:t>
      </w:r>
      <w:r w:rsidRPr="00F30B98">
        <w:rPr>
          <w:color w:val="231F20"/>
          <w:w w:val="110"/>
        </w:rPr>
        <w:t>на</w:t>
      </w:r>
      <w:r w:rsidRPr="00F30B98">
        <w:rPr>
          <w:color w:val="231F20"/>
          <w:spacing w:val="26"/>
          <w:w w:val="110"/>
        </w:rPr>
        <w:t xml:space="preserve"> </w:t>
      </w:r>
      <w:r w:rsidRPr="00F30B98">
        <w:rPr>
          <w:color w:val="231F20"/>
          <w:w w:val="110"/>
        </w:rPr>
        <w:t>свете</w:t>
      </w:r>
      <w:r w:rsidRPr="00F30B98">
        <w:rPr>
          <w:color w:val="231F20"/>
          <w:spacing w:val="26"/>
          <w:w w:val="110"/>
        </w:rPr>
        <w:t xml:space="preserve"> </w:t>
      </w:r>
      <w:r w:rsidRPr="00F30B98">
        <w:rPr>
          <w:color w:val="231F20"/>
          <w:w w:val="110"/>
        </w:rPr>
        <w:t>профессии,</w:t>
      </w:r>
      <w:r w:rsidRPr="00F30B98">
        <w:rPr>
          <w:color w:val="231F20"/>
          <w:spacing w:val="26"/>
          <w:w w:val="110"/>
        </w:rPr>
        <w:t xml:space="preserve"> </w:t>
      </w:r>
      <w:r w:rsidRPr="00F30B98">
        <w:rPr>
          <w:color w:val="231F20"/>
          <w:w w:val="110"/>
        </w:rPr>
        <w:t>которой</w:t>
      </w:r>
      <w:r w:rsidRPr="00F30B98">
        <w:rPr>
          <w:color w:val="231F20"/>
          <w:spacing w:val="26"/>
          <w:w w:val="110"/>
        </w:rPr>
        <w:t xml:space="preserve"> </w:t>
      </w:r>
      <w:r w:rsidRPr="00F30B98">
        <w:rPr>
          <w:color w:val="231F20"/>
          <w:w w:val="110"/>
        </w:rPr>
        <w:t>не</w:t>
      </w:r>
      <w:r w:rsidRPr="00F30B98">
        <w:rPr>
          <w:color w:val="231F20"/>
          <w:spacing w:val="26"/>
          <w:w w:val="110"/>
        </w:rPr>
        <w:t xml:space="preserve"> </w:t>
      </w:r>
      <w:r w:rsidRPr="00F30B98">
        <w:rPr>
          <w:color w:val="231F20"/>
          <w:w w:val="110"/>
        </w:rPr>
        <w:t>может</w:t>
      </w:r>
      <w:r w:rsidRPr="00F30B98">
        <w:rPr>
          <w:color w:val="231F20"/>
          <w:spacing w:val="26"/>
          <w:w w:val="110"/>
        </w:rPr>
        <w:t xml:space="preserve"> </w:t>
      </w:r>
      <w:r w:rsidRPr="00F30B98">
        <w:rPr>
          <w:color w:val="231F20"/>
          <w:w w:val="110"/>
        </w:rPr>
        <w:t>научиться</w:t>
      </w:r>
      <w:r w:rsidRPr="00F30B98">
        <w:rPr>
          <w:color w:val="231F20"/>
          <w:spacing w:val="26"/>
          <w:w w:val="110"/>
        </w:rPr>
        <w:t xml:space="preserve"> </w:t>
      </w:r>
      <w:r w:rsidRPr="00F30B98">
        <w:rPr>
          <w:color w:val="231F20"/>
          <w:w w:val="110"/>
        </w:rPr>
        <w:t>женщи-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на.</w:t>
      </w:r>
      <w:r w:rsidRPr="00F30B98">
        <w:rPr>
          <w:color w:val="231F20"/>
          <w:spacing w:val="43"/>
          <w:w w:val="110"/>
        </w:rPr>
        <w:t xml:space="preserve"> </w:t>
      </w:r>
      <w:r w:rsidRPr="00F30B98">
        <w:rPr>
          <w:color w:val="231F20"/>
          <w:w w:val="110"/>
        </w:rPr>
        <w:t>Великие</w:t>
      </w:r>
      <w:r w:rsidRPr="00F30B98">
        <w:rPr>
          <w:color w:val="231F20"/>
          <w:spacing w:val="43"/>
          <w:w w:val="110"/>
        </w:rPr>
        <w:t xml:space="preserve"> </w:t>
      </w:r>
      <w:r w:rsidRPr="00F30B98">
        <w:rPr>
          <w:color w:val="231F20"/>
          <w:w w:val="110"/>
        </w:rPr>
        <w:t>женщины</w:t>
      </w:r>
      <w:r w:rsidRPr="00F30B98">
        <w:rPr>
          <w:color w:val="231F20"/>
          <w:spacing w:val="43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44"/>
          <w:w w:val="110"/>
        </w:rPr>
        <w:t xml:space="preserve"> </w:t>
      </w:r>
      <w:r w:rsidRPr="00F30B98">
        <w:rPr>
          <w:color w:val="231F20"/>
          <w:w w:val="110"/>
        </w:rPr>
        <w:t>истории</w:t>
      </w:r>
      <w:r w:rsidRPr="00F30B98">
        <w:rPr>
          <w:color w:val="231F20"/>
          <w:spacing w:val="43"/>
          <w:w w:val="110"/>
        </w:rPr>
        <w:t xml:space="preserve"> </w:t>
      </w:r>
      <w:r w:rsidRPr="00F30B98">
        <w:rPr>
          <w:color w:val="231F20"/>
          <w:w w:val="110"/>
        </w:rPr>
        <w:t>России:</w:t>
      </w:r>
      <w:r w:rsidRPr="00F30B98">
        <w:rPr>
          <w:color w:val="231F20"/>
          <w:spacing w:val="43"/>
          <w:w w:val="110"/>
        </w:rPr>
        <w:t xml:space="preserve"> </w:t>
      </w:r>
      <w:r w:rsidRPr="00F30B98">
        <w:rPr>
          <w:color w:val="231F20"/>
          <w:w w:val="110"/>
        </w:rPr>
        <w:t>Екатерина</w:t>
      </w:r>
      <w:r w:rsidRPr="00F30B98">
        <w:rPr>
          <w:color w:val="231F20"/>
          <w:spacing w:val="43"/>
          <w:w w:val="110"/>
        </w:rPr>
        <w:t xml:space="preserve"> </w:t>
      </w:r>
      <w:r w:rsidRPr="00F30B98">
        <w:rPr>
          <w:color w:val="231F20"/>
          <w:w w:val="110"/>
        </w:rPr>
        <w:t>Великая,</w:t>
      </w:r>
      <w:r w:rsidRPr="00F30B98">
        <w:rPr>
          <w:color w:val="231F20"/>
          <w:spacing w:val="43"/>
          <w:w w:val="110"/>
        </w:rPr>
        <w:t xml:space="preserve"> </w:t>
      </w:r>
      <w:r w:rsidRPr="00F30B98">
        <w:rPr>
          <w:color w:val="231F20"/>
          <w:w w:val="110"/>
        </w:rPr>
        <w:t>Е.</w:t>
      </w:r>
      <w:r w:rsidRPr="00F30B98">
        <w:rPr>
          <w:color w:val="231F20"/>
          <w:spacing w:val="43"/>
          <w:w w:val="110"/>
        </w:rPr>
        <w:t xml:space="preserve"> </w:t>
      </w:r>
      <w:r w:rsidRPr="00F30B98">
        <w:rPr>
          <w:color w:val="231F20"/>
          <w:w w:val="110"/>
        </w:rPr>
        <w:t>Дашкова,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0"/>
        </w:rPr>
        <w:t>Н. Суслова (первая женщина-врач). Выдающиеся женщины ХХ века, про-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славившие</w:t>
      </w:r>
      <w:r w:rsidRPr="00F30B98">
        <w:rPr>
          <w:color w:val="231F20"/>
          <w:spacing w:val="26"/>
          <w:w w:val="110"/>
        </w:rPr>
        <w:t xml:space="preserve"> </w:t>
      </w:r>
      <w:r w:rsidRPr="00F30B98">
        <w:rPr>
          <w:color w:val="231F20"/>
          <w:w w:val="110"/>
        </w:rPr>
        <w:t>Россию:</w:t>
      </w:r>
      <w:r w:rsidRPr="00F30B98">
        <w:rPr>
          <w:color w:val="231F20"/>
          <w:spacing w:val="27"/>
          <w:w w:val="110"/>
        </w:rPr>
        <w:t xml:space="preserve"> </w:t>
      </w:r>
      <w:r w:rsidRPr="00F30B98">
        <w:rPr>
          <w:color w:val="231F20"/>
          <w:w w:val="110"/>
        </w:rPr>
        <w:t>В.</w:t>
      </w:r>
      <w:r w:rsidRPr="00F30B98">
        <w:rPr>
          <w:color w:val="231F20"/>
          <w:spacing w:val="26"/>
          <w:w w:val="110"/>
        </w:rPr>
        <w:t xml:space="preserve"> </w:t>
      </w:r>
      <w:r w:rsidRPr="00F30B98">
        <w:rPr>
          <w:color w:val="231F20"/>
          <w:w w:val="110"/>
        </w:rPr>
        <w:t>Терешкова,</w:t>
      </w:r>
      <w:r w:rsidRPr="00F30B98">
        <w:rPr>
          <w:color w:val="231F20"/>
          <w:spacing w:val="27"/>
          <w:w w:val="110"/>
        </w:rPr>
        <w:t xml:space="preserve"> </w:t>
      </w:r>
      <w:r w:rsidRPr="00F30B98">
        <w:rPr>
          <w:color w:val="231F20"/>
          <w:w w:val="110"/>
        </w:rPr>
        <w:t>М.</w:t>
      </w:r>
      <w:r w:rsidRPr="00F30B98">
        <w:rPr>
          <w:color w:val="231F20"/>
          <w:spacing w:val="26"/>
          <w:w w:val="110"/>
        </w:rPr>
        <w:t xml:space="preserve"> </w:t>
      </w:r>
      <w:r w:rsidRPr="00F30B98">
        <w:rPr>
          <w:color w:val="231F20"/>
          <w:w w:val="110"/>
        </w:rPr>
        <w:t>Раскова,</w:t>
      </w:r>
      <w:r w:rsidRPr="00F30B98">
        <w:rPr>
          <w:color w:val="231F20"/>
          <w:spacing w:val="27"/>
          <w:w w:val="110"/>
        </w:rPr>
        <w:t xml:space="preserve"> </w:t>
      </w:r>
      <w:r w:rsidRPr="00F30B98">
        <w:rPr>
          <w:color w:val="231F20"/>
          <w:w w:val="110"/>
        </w:rPr>
        <w:t>Л.</w:t>
      </w:r>
      <w:r w:rsidRPr="00F30B98">
        <w:rPr>
          <w:color w:val="231F20"/>
          <w:spacing w:val="26"/>
          <w:w w:val="110"/>
        </w:rPr>
        <w:t xml:space="preserve"> </w:t>
      </w:r>
      <w:r w:rsidRPr="00F30B98">
        <w:rPr>
          <w:color w:val="231F20"/>
          <w:w w:val="110"/>
        </w:rPr>
        <w:t>Павличенко,</w:t>
      </w:r>
      <w:r w:rsidRPr="00F30B98">
        <w:rPr>
          <w:color w:val="231F20"/>
          <w:spacing w:val="27"/>
          <w:w w:val="110"/>
        </w:rPr>
        <w:t xml:space="preserve"> </w:t>
      </w:r>
      <w:r w:rsidRPr="00F30B98">
        <w:rPr>
          <w:color w:val="231F20"/>
          <w:w w:val="110"/>
        </w:rPr>
        <w:t>А.</w:t>
      </w:r>
      <w:r w:rsidRPr="00F30B98">
        <w:rPr>
          <w:color w:val="231F20"/>
          <w:spacing w:val="27"/>
          <w:w w:val="110"/>
        </w:rPr>
        <w:t xml:space="preserve"> </w:t>
      </w:r>
      <w:r w:rsidRPr="00F30B98">
        <w:rPr>
          <w:color w:val="231F20"/>
          <w:w w:val="110"/>
        </w:rPr>
        <w:t>Пахмуто-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0"/>
        </w:rPr>
        <w:t>ва,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М.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Плисецкая,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Л.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Зыкина.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0"/>
        </w:rPr>
        <w:t>Сергей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Владимирович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Михалков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—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автор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гимна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современной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России.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Правила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слушания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исполнения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гимна.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С.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В.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Михалков  —  выдающийся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поэт ХХ века, автор стихов, которые дети знали и знают наизусть. Вклад по-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эта</w:t>
      </w:r>
      <w:r w:rsidRPr="00F30B98">
        <w:rPr>
          <w:color w:val="231F20"/>
          <w:spacing w:val="20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21"/>
          <w:w w:val="110"/>
        </w:rPr>
        <w:t xml:space="preserve"> </w:t>
      </w:r>
      <w:r w:rsidRPr="00F30B98">
        <w:rPr>
          <w:color w:val="231F20"/>
          <w:w w:val="110"/>
        </w:rPr>
        <w:t>развитие</w:t>
      </w:r>
      <w:r w:rsidRPr="00F30B98">
        <w:rPr>
          <w:color w:val="231F20"/>
          <w:spacing w:val="20"/>
          <w:w w:val="110"/>
        </w:rPr>
        <w:t xml:space="preserve"> </w:t>
      </w:r>
      <w:r w:rsidRPr="00F30B98">
        <w:rPr>
          <w:color w:val="231F20"/>
          <w:w w:val="110"/>
        </w:rPr>
        <w:t>детской</w:t>
      </w:r>
      <w:r w:rsidRPr="00F30B98">
        <w:rPr>
          <w:color w:val="231F20"/>
          <w:spacing w:val="21"/>
          <w:w w:val="110"/>
        </w:rPr>
        <w:t xml:space="preserve"> </w:t>
      </w:r>
      <w:r w:rsidRPr="00F30B98">
        <w:rPr>
          <w:color w:val="231F20"/>
          <w:w w:val="110"/>
        </w:rPr>
        <w:t>литературы.</w:t>
      </w:r>
      <w:r w:rsidRPr="00F30B98">
        <w:rPr>
          <w:color w:val="231F20"/>
          <w:spacing w:val="20"/>
          <w:w w:val="110"/>
        </w:rPr>
        <w:t xml:space="preserve"> </w:t>
      </w:r>
      <w:r w:rsidRPr="00F30B98">
        <w:rPr>
          <w:color w:val="231F20"/>
          <w:w w:val="110"/>
        </w:rPr>
        <w:t>Слушаем</w:t>
      </w:r>
      <w:r w:rsidRPr="00F30B98">
        <w:rPr>
          <w:color w:val="231F20"/>
          <w:spacing w:val="21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20"/>
          <w:w w:val="110"/>
        </w:rPr>
        <w:t xml:space="preserve"> </w:t>
      </w:r>
      <w:r w:rsidRPr="00F30B98">
        <w:rPr>
          <w:color w:val="231F20"/>
          <w:w w:val="110"/>
        </w:rPr>
        <w:t>читаем</w:t>
      </w:r>
      <w:r w:rsidRPr="00F30B98">
        <w:rPr>
          <w:color w:val="231F20"/>
          <w:spacing w:val="21"/>
          <w:w w:val="110"/>
        </w:rPr>
        <w:t xml:space="preserve"> </w:t>
      </w:r>
      <w:r w:rsidRPr="00F30B98">
        <w:rPr>
          <w:color w:val="231F20"/>
          <w:w w:val="110"/>
        </w:rPr>
        <w:t>стихи</w:t>
      </w:r>
      <w:r w:rsidRPr="00F30B98">
        <w:rPr>
          <w:color w:val="231F20"/>
          <w:spacing w:val="21"/>
          <w:w w:val="110"/>
        </w:rPr>
        <w:t xml:space="preserve"> </w:t>
      </w:r>
      <w:r w:rsidRPr="00F30B98">
        <w:rPr>
          <w:color w:val="231F20"/>
          <w:w w:val="110"/>
        </w:rPr>
        <w:t>Михалкова.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0"/>
        </w:rPr>
        <w:t>Крым — природная жемчужина. Разнообразие природных зон: полупу-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стыни и солончаки; степная зона, лесостепь, вечнозелёная растительность.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Природные</w:t>
      </w:r>
      <w:r w:rsidRPr="00F30B98">
        <w:rPr>
          <w:color w:val="231F20"/>
          <w:spacing w:val="26"/>
          <w:w w:val="110"/>
        </w:rPr>
        <w:t xml:space="preserve"> </w:t>
      </w:r>
      <w:r w:rsidRPr="00F30B98">
        <w:rPr>
          <w:color w:val="231F20"/>
          <w:w w:val="110"/>
        </w:rPr>
        <w:t>достопримечательности</w:t>
      </w:r>
      <w:r w:rsidRPr="00F30B98">
        <w:rPr>
          <w:color w:val="231F20"/>
          <w:spacing w:val="27"/>
          <w:w w:val="110"/>
        </w:rPr>
        <w:t xml:space="preserve"> </w:t>
      </w:r>
      <w:r w:rsidRPr="00F30B98">
        <w:rPr>
          <w:color w:val="231F20"/>
          <w:w w:val="110"/>
        </w:rPr>
        <w:t>Крыма:</w:t>
      </w:r>
      <w:r w:rsidRPr="00F30B98">
        <w:rPr>
          <w:color w:val="231F20"/>
          <w:spacing w:val="27"/>
          <w:w w:val="110"/>
        </w:rPr>
        <w:t xml:space="preserve"> </w:t>
      </w:r>
      <w:r w:rsidRPr="00F30B98">
        <w:rPr>
          <w:color w:val="231F20"/>
          <w:w w:val="110"/>
        </w:rPr>
        <w:t>Агармышский</w:t>
      </w:r>
      <w:r w:rsidRPr="00F30B98">
        <w:rPr>
          <w:color w:val="231F20"/>
          <w:spacing w:val="27"/>
          <w:w w:val="110"/>
        </w:rPr>
        <w:t xml:space="preserve"> </w:t>
      </w:r>
      <w:r w:rsidRPr="00F30B98">
        <w:rPr>
          <w:color w:val="231F20"/>
          <w:w w:val="110"/>
        </w:rPr>
        <w:t>лес,</w:t>
      </w:r>
      <w:r w:rsidRPr="00F30B98">
        <w:rPr>
          <w:color w:val="231F20"/>
          <w:spacing w:val="27"/>
          <w:w w:val="110"/>
        </w:rPr>
        <w:t xml:space="preserve"> </w:t>
      </w:r>
      <w:r w:rsidRPr="00F30B98">
        <w:rPr>
          <w:color w:val="231F20"/>
          <w:w w:val="110"/>
        </w:rPr>
        <w:t>гора</w:t>
      </w:r>
      <w:r w:rsidRPr="00F30B98">
        <w:rPr>
          <w:color w:val="231F20"/>
          <w:spacing w:val="27"/>
          <w:w w:val="110"/>
        </w:rPr>
        <w:t xml:space="preserve"> </w:t>
      </w:r>
      <w:r w:rsidRPr="00F30B98">
        <w:rPr>
          <w:color w:val="231F20"/>
          <w:w w:val="110"/>
        </w:rPr>
        <w:t>Ак-Кая</w:t>
      </w:r>
    </w:p>
    <w:p w:rsidR="00F37A5A" w:rsidRPr="00F30B98" w:rsidRDefault="00F37A5A">
      <w:pPr>
        <w:pStyle w:val="Heading2"/>
        <w:spacing w:before="78" w:line="240" w:lineRule="auto"/>
        <w:ind w:left="340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</w:rPr>
        <w:t>12</w:t>
      </w:r>
    </w:p>
    <w:p w:rsidR="00F37A5A" w:rsidRPr="00F30B98" w:rsidRDefault="00F37A5A">
      <w:pPr>
        <w:sectPr w:rsidR="00F37A5A" w:rsidRPr="00F30B98">
          <w:pgSz w:w="9190" w:h="12020"/>
          <w:pgMar w:top="68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BodyText"/>
        <w:spacing w:before="72" w:line="261" w:lineRule="auto"/>
        <w:ind w:left="113" w:right="338"/>
      </w:pPr>
      <w:r w:rsidRPr="00F30B98">
        <w:rPr>
          <w:color w:val="231F20"/>
          <w:w w:val="115"/>
        </w:rPr>
        <w:t>(Белая скала), гора Кошка, Чёрное и Азовское моря. Симферополь — сто-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лица Республики Крым, «ворота Крыма». Ласточкино гнездо, Золотые во-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рота,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Судакская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крепость,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Севастополь.</w:t>
      </w:r>
    </w:p>
    <w:p w:rsidR="00F37A5A" w:rsidRPr="00F30B98" w:rsidRDefault="00F37A5A">
      <w:pPr>
        <w:pStyle w:val="BodyText"/>
        <w:spacing w:line="261" w:lineRule="auto"/>
        <w:ind w:left="113" w:right="337" w:firstLine="283"/>
      </w:pPr>
      <w:r w:rsidRPr="00F30B98">
        <w:rPr>
          <w:color w:val="231F20"/>
          <w:w w:val="115"/>
        </w:rPr>
        <w:t>Что такое творчество? Люди творческих профессий: поэты, художники,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композиторы,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артисты,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создатели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игрушек.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Примеры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народных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промыслов.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0"/>
        </w:rPr>
        <w:t>Умеем ли мы фантазировать: сочинять сказки, конструировать города буду-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щего, создавать узоры для тканей, посуды, расписывать игрушки. Творче-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ская сценическая деятельность: игры, импровизация, драматизация, разы-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грывание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сценок.</w:t>
      </w:r>
    </w:p>
    <w:p w:rsidR="00F37A5A" w:rsidRPr="00F30B98" w:rsidRDefault="00F37A5A">
      <w:pPr>
        <w:pStyle w:val="BodyText"/>
        <w:spacing w:line="261" w:lineRule="auto"/>
        <w:ind w:left="113" w:right="337" w:firstLine="283"/>
        <w:jc w:val="right"/>
      </w:pPr>
      <w:r w:rsidRPr="00F30B98">
        <w:rPr>
          <w:color w:val="231F20"/>
          <w:w w:val="110"/>
        </w:rPr>
        <w:t>Мы</w:t>
      </w:r>
      <w:r w:rsidRPr="00F30B98">
        <w:rPr>
          <w:color w:val="231F20"/>
          <w:spacing w:val="26"/>
          <w:w w:val="110"/>
        </w:rPr>
        <w:t xml:space="preserve"> </w:t>
      </w:r>
      <w:r w:rsidRPr="00F30B98">
        <w:rPr>
          <w:color w:val="231F20"/>
          <w:w w:val="110"/>
        </w:rPr>
        <w:t>первые:</w:t>
      </w:r>
      <w:r w:rsidRPr="00F30B98">
        <w:rPr>
          <w:color w:val="231F20"/>
          <w:spacing w:val="27"/>
          <w:w w:val="110"/>
        </w:rPr>
        <w:t xml:space="preserve"> </w:t>
      </w:r>
      <w:r w:rsidRPr="00F30B98">
        <w:rPr>
          <w:color w:val="231F20"/>
          <w:w w:val="110"/>
        </w:rPr>
        <w:t>первый</w:t>
      </w:r>
      <w:r w:rsidRPr="00F30B98">
        <w:rPr>
          <w:color w:val="231F20"/>
          <w:spacing w:val="27"/>
          <w:w w:val="110"/>
        </w:rPr>
        <w:t xml:space="preserve"> </w:t>
      </w:r>
      <w:r w:rsidRPr="00F30B98">
        <w:rPr>
          <w:color w:val="231F20"/>
          <w:w w:val="110"/>
        </w:rPr>
        <w:t>искусственный</w:t>
      </w:r>
      <w:r w:rsidRPr="00F30B98">
        <w:rPr>
          <w:color w:val="231F20"/>
          <w:spacing w:val="27"/>
          <w:w w:val="110"/>
        </w:rPr>
        <w:t xml:space="preserve"> </w:t>
      </w:r>
      <w:r w:rsidRPr="00F30B98">
        <w:rPr>
          <w:color w:val="231F20"/>
          <w:w w:val="110"/>
        </w:rPr>
        <w:t>спутник</w:t>
      </w:r>
      <w:r w:rsidRPr="00F30B98">
        <w:rPr>
          <w:color w:val="231F20"/>
          <w:spacing w:val="27"/>
          <w:w w:val="110"/>
        </w:rPr>
        <w:t xml:space="preserve"> </w:t>
      </w:r>
      <w:r w:rsidRPr="00F30B98">
        <w:rPr>
          <w:color w:val="231F20"/>
          <w:w w:val="110"/>
        </w:rPr>
        <w:t>Земли;</w:t>
      </w:r>
      <w:r w:rsidRPr="00F30B98">
        <w:rPr>
          <w:color w:val="231F20"/>
          <w:spacing w:val="27"/>
          <w:w w:val="110"/>
        </w:rPr>
        <w:t xml:space="preserve"> </w:t>
      </w:r>
      <w:r w:rsidRPr="00F30B98">
        <w:rPr>
          <w:color w:val="231F20"/>
          <w:w w:val="110"/>
        </w:rPr>
        <w:t>Луноход-1.</w:t>
      </w:r>
      <w:r w:rsidRPr="00F30B98">
        <w:rPr>
          <w:color w:val="231F20"/>
          <w:spacing w:val="27"/>
          <w:w w:val="110"/>
        </w:rPr>
        <w:t xml:space="preserve"> </w:t>
      </w:r>
      <w:r w:rsidRPr="00F30B98">
        <w:rPr>
          <w:color w:val="231F20"/>
          <w:w w:val="110"/>
        </w:rPr>
        <w:t>«Он</w:t>
      </w:r>
      <w:r w:rsidRPr="00F30B98">
        <w:rPr>
          <w:color w:val="231F20"/>
          <w:spacing w:val="27"/>
          <w:w w:val="110"/>
        </w:rPr>
        <w:t xml:space="preserve"> </w:t>
      </w:r>
      <w:r w:rsidRPr="00F30B98">
        <w:rPr>
          <w:color w:val="231F20"/>
          <w:w w:val="110"/>
        </w:rPr>
        <w:t>ска-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зал:</w:t>
      </w:r>
      <w:r w:rsidRPr="00F30B98">
        <w:rPr>
          <w:color w:val="231F20"/>
          <w:spacing w:val="23"/>
          <w:w w:val="110"/>
        </w:rPr>
        <w:t xml:space="preserve"> </w:t>
      </w:r>
      <w:r w:rsidRPr="00F30B98">
        <w:rPr>
          <w:color w:val="231F20"/>
          <w:w w:val="110"/>
        </w:rPr>
        <w:t>„Поехали!“»</w:t>
      </w:r>
      <w:r w:rsidRPr="00F30B98">
        <w:rPr>
          <w:color w:val="231F20"/>
          <w:spacing w:val="24"/>
          <w:w w:val="110"/>
        </w:rPr>
        <w:t xml:space="preserve"> </w:t>
      </w:r>
      <w:r w:rsidRPr="00F30B98">
        <w:rPr>
          <w:color w:val="231F20"/>
          <w:w w:val="110"/>
        </w:rPr>
        <w:t>—</w:t>
      </w:r>
      <w:r w:rsidRPr="00F30B98">
        <w:rPr>
          <w:color w:val="231F20"/>
          <w:spacing w:val="24"/>
          <w:w w:val="110"/>
        </w:rPr>
        <w:t xml:space="preserve"> </w:t>
      </w:r>
      <w:r w:rsidRPr="00F30B98">
        <w:rPr>
          <w:color w:val="231F20"/>
          <w:w w:val="110"/>
        </w:rPr>
        <w:t>первый</w:t>
      </w:r>
      <w:r w:rsidRPr="00F30B98">
        <w:rPr>
          <w:color w:val="231F20"/>
          <w:spacing w:val="23"/>
          <w:w w:val="110"/>
        </w:rPr>
        <w:t xml:space="preserve"> </w:t>
      </w:r>
      <w:r w:rsidRPr="00F30B98">
        <w:rPr>
          <w:color w:val="231F20"/>
          <w:w w:val="110"/>
        </w:rPr>
        <w:t>полёт</w:t>
      </w:r>
      <w:r w:rsidRPr="00F30B98">
        <w:rPr>
          <w:color w:val="231F20"/>
          <w:spacing w:val="24"/>
          <w:w w:val="110"/>
        </w:rPr>
        <w:t xml:space="preserve"> </w:t>
      </w:r>
      <w:r w:rsidRPr="00F30B98">
        <w:rPr>
          <w:color w:val="231F20"/>
          <w:w w:val="110"/>
        </w:rPr>
        <w:t>человека</w:t>
      </w:r>
      <w:r w:rsidRPr="00F30B98">
        <w:rPr>
          <w:color w:val="231F20"/>
          <w:spacing w:val="23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24"/>
          <w:w w:val="110"/>
        </w:rPr>
        <w:t xml:space="preserve"> </w:t>
      </w:r>
      <w:r w:rsidRPr="00F30B98">
        <w:rPr>
          <w:color w:val="231F20"/>
          <w:w w:val="110"/>
        </w:rPr>
        <w:t>космос;</w:t>
      </w:r>
      <w:r w:rsidRPr="00F30B98">
        <w:rPr>
          <w:color w:val="231F20"/>
          <w:spacing w:val="24"/>
          <w:w w:val="110"/>
        </w:rPr>
        <w:t xml:space="preserve"> </w:t>
      </w:r>
      <w:r w:rsidRPr="00F30B98">
        <w:rPr>
          <w:color w:val="231F20"/>
          <w:w w:val="110"/>
        </w:rPr>
        <w:t>Ю.</w:t>
      </w:r>
      <w:r w:rsidRPr="00F30B98">
        <w:rPr>
          <w:color w:val="231F20"/>
          <w:spacing w:val="23"/>
          <w:w w:val="110"/>
        </w:rPr>
        <w:t xml:space="preserve"> </w:t>
      </w:r>
      <w:r w:rsidRPr="00F30B98">
        <w:rPr>
          <w:color w:val="231F20"/>
          <w:w w:val="110"/>
        </w:rPr>
        <w:t>А.</w:t>
      </w:r>
      <w:r w:rsidRPr="00F30B98">
        <w:rPr>
          <w:color w:val="231F20"/>
          <w:spacing w:val="24"/>
          <w:w w:val="110"/>
        </w:rPr>
        <w:t xml:space="preserve"> </w:t>
      </w:r>
      <w:r w:rsidRPr="00F30B98">
        <w:rPr>
          <w:color w:val="231F20"/>
          <w:w w:val="110"/>
        </w:rPr>
        <w:t>Гагарин</w:t>
      </w:r>
      <w:r w:rsidRPr="00F30B98">
        <w:rPr>
          <w:color w:val="231F20"/>
          <w:spacing w:val="24"/>
          <w:w w:val="110"/>
        </w:rPr>
        <w:t xml:space="preserve"> </w:t>
      </w:r>
      <w:r w:rsidRPr="00F30B98">
        <w:rPr>
          <w:color w:val="231F20"/>
          <w:w w:val="110"/>
        </w:rPr>
        <w:t>—</w:t>
      </w:r>
      <w:r w:rsidRPr="00F30B98">
        <w:rPr>
          <w:color w:val="231F20"/>
          <w:spacing w:val="23"/>
          <w:w w:val="110"/>
        </w:rPr>
        <w:t xml:space="preserve"> </w:t>
      </w:r>
      <w:r w:rsidRPr="00F30B98">
        <w:rPr>
          <w:color w:val="231F20"/>
          <w:w w:val="110"/>
        </w:rPr>
        <w:t>Ге-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рой</w:t>
      </w:r>
      <w:r w:rsidRPr="00F30B98">
        <w:rPr>
          <w:color w:val="231F20"/>
          <w:spacing w:val="24"/>
          <w:w w:val="110"/>
        </w:rPr>
        <w:t xml:space="preserve"> </w:t>
      </w:r>
      <w:r w:rsidRPr="00F30B98">
        <w:rPr>
          <w:color w:val="231F20"/>
          <w:w w:val="110"/>
        </w:rPr>
        <w:t>Советского</w:t>
      </w:r>
      <w:r w:rsidRPr="00F30B98">
        <w:rPr>
          <w:color w:val="231F20"/>
          <w:spacing w:val="25"/>
          <w:w w:val="110"/>
        </w:rPr>
        <w:t xml:space="preserve"> </w:t>
      </w:r>
      <w:r w:rsidRPr="00F30B98">
        <w:rPr>
          <w:color w:val="231F20"/>
          <w:w w:val="110"/>
        </w:rPr>
        <w:t>Союза.</w:t>
      </w:r>
      <w:r w:rsidRPr="00F30B98">
        <w:rPr>
          <w:color w:val="231F20"/>
          <w:spacing w:val="25"/>
          <w:w w:val="110"/>
        </w:rPr>
        <w:t xml:space="preserve"> </w:t>
      </w:r>
      <w:r w:rsidRPr="00F30B98">
        <w:rPr>
          <w:color w:val="231F20"/>
          <w:w w:val="110"/>
        </w:rPr>
        <w:t>Первый</w:t>
      </w:r>
      <w:r w:rsidRPr="00F30B98">
        <w:rPr>
          <w:color w:val="231F20"/>
          <w:spacing w:val="25"/>
          <w:w w:val="110"/>
        </w:rPr>
        <w:t xml:space="preserve"> </w:t>
      </w:r>
      <w:r w:rsidRPr="00F30B98">
        <w:rPr>
          <w:color w:val="231F20"/>
          <w:w w:val="110"/>
        </w:rPr>
        <w:t>выход</w:t>
      </w:r>
      <w:r w:rsidRPr="00F30B98">
        <w:rPr>
          <w:color w:val="231F20"/>
          <w:spacing w:val="25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24"/>
          <w:w w:val="110"/>
        </w:rPr>
        <w:t xml:space="preserve"> </w:t>
      </w:r>
      <w:r w:rsidRPr="00F30B98">
        <w:rPr>
          <w:color w:val="231F20"/>
          <w:w w:val="110"/>
        </w:rPr>
        <w:t>открытый</w:t>
      </w:r>
      <w:r w:rsidRPr="00F30B98">
        <w:rPr>
          <w:color w:val="231F20"/>
          <w:spacing w:val="25"/>
          <w:w w:val="110"/>
        </w:rPr>
        <w:t xml:space="preserve"> </w:t>
      </w:r>
      <w:r w:rsidRPr="00F30B98">
        <w:rPr>
          <w:color w:val="231F20"/>
          <w:w w:val="110"/>
        </w:rPr>
        <w:t>космос</w:t>
      </w:r>
      <w:r w:rsidRPr="00F30B98">
        <w:rPr>
          <w:color w:val="231F20"/>
          <w:spacing w:val="25"/>
          <w:w w:val="110"/>
        </w:rPr>
        <w:t xml:space="preserve"> </w:t>
      </w:r>
      <w:r w:rsidRPr="00F30B98">
        <w:rPr>
          <w:color w:val="231F20"/>
          <w:w w:val="110"/>
        </w:rPr>
        <w:t>—</w:t>
      </w:r>
      <w:r w:rsidRPr="00F30B98">
        <w:rPr>
          <w:color w:val="231F20"/>
          <w:spacing w:val="25"/>
          <w:w w:val="110"/>
        </w:rPr>
        <w:t xml:space="preserve"> </w:t>
      </w:r>
      <w:r w:rsidRPr="00F30B98">
        <w:rPr>
          <w:color w:val="231F20"/>
          <w:w w:val="110"/>
        </w:rPr>
        <w:t>А.</w:t>
      </w:r>
      <w:r w:rsidRPr="00F30B98">
        <w:rPr>
          <w:color w:val="231F20"/>
          <w:spacing w:val="25"/>
          <w:w w:val="110"/>
        </w:rPr>
        <w:t xml:space="preserve"> </w:t>
      </w:r>
      <w:r w:rsidRPr="00F30B98">
        <w:rPr>
          <w:color w:val="231F20"/>
          <w:w w:val="110"/>
        </w:rPr>
        <w:t>А.</w:t>
      </w:r>
      <w:r w:rsidRPr="00F30B98">
        <w:rPr>
          <w:color w:val="231F20"/>
          <w:spacing w:val="24"/>
          <w:w w:val="110"/>
        </w:rPr>
        <w:t xml:space="preserve"> </w:t>
      </w:r>
      <w:r w:rsidRPr="00F30B98">
        <w:rPr>
          <w:color w:val="231F20"/>
          <w:w w:val="110"/>
        </w:rPr>
        <w:t>Леонов,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дважды</w:t>
      </w:r>
      <w:r w:rsidRPr="00F30B98">
        <w:rPr>
          <w:color w:val="231F20"/>
          <w:spacing w:val="50"/>
          <w:w w:val="110"/>
        </w:rPr>
        <w:t xml:space="preserve"> </w:t>
      </w:r>
      <w:r w:rsidRPr="00F30B98">
        <w:rPr>
          <w:color w:val="231F20"/>
          <w:w w:val="110"/>
        </w:rPr>
        <w:t>Герой</w:t>
      </w:r>
      <w:r w:rsidRPr="00F30B98">
        <w:rPr>
          <w:color w:val="231F20"/>
          <w:spacing w:val="51"/>
          <w:w w:val="110"/>
        </w:rPr>
        <w:t xml:space="preserve"> </w:t>
      </w:r>
      <w:r w:rsidRPr="00F30B98">
        <w:rPr>
          <w:color w:val="231F20"/>
          <w:w w:val="110"/>
        </w:rPr>
        <w:t>Советского</w:t>
      </w:r>
      <w:r w:rsidRPr="00F30B98">
        <w:rPr>
          <w:color w:val="231F20"/>
          <w:spacing w:val="51"/>
          <w:w w:val="110"/>
        </w:rPr>
        <w:t xml:space="preserve"> </w:t>
      </w:r>
      <w:r w:rsidRPr="00F30B98">
        <w:rPr>
          <w:color w:val="231F20"/>
          <w:w w:val="110"/>
        </w:rPr>
        <w:t>Союза.</w:t>
      </w:r>
      <w:r w:rsidRPr="00F30B98">
        <w:rPr>
          <w:color w:val="231F20"/>
          <w:spacing w:val="50"/>
          <w:w w:val="110"/>
        </w:rPr>
        <w:t xml:space="preserve"> </w:t>
      </w:r>
      <w:r w:rsidRPr="00F30B98">
        <w:rPr>
          <w:color w:val="231F20"/>
          <w:w w:val="110"/>
        </w:rPr>
        <w:t>Самый</w:t>
      </w:r>
      <w:r w:rsidRPr="00F30B98">
        <w:rPr>
          <w:color w:val="231F20"/>
          <w:spacing w:val="51"/>
          <w:w w:val="110"/>
        </w:rPr>
        <w:t xml:space="preserve"> </w:t>
      </w:r>
      <w:r w:rsidRPr="00F30B98">
        <w:rPr>
          <w:color w:val="231F20"/>
          <w:w w:val="110"/>
        </w:rPr>
        <w:t>длительный</w:t>
      </w:r>
      <w:r w:rsidRPr="00F30B98">
        <w:rPr>
          <w:color w:val="231F20"/>
          <w:spacing w:val="51"/>
          <w:w w:val="110"/>
        </w:rPr>
        <w:t xml:space="preserve"> </w:t>
      </w:r>
      <w:r w:rsidRPr="00F30B98">
        <w:rPr>
          <w:color w:val="231F20"/>
          <w:w w:val="110"/>
        </w:rPr>
        <w:t>полёт</w:t>
      </w:r>
      <w:r w:rsidRPr="00F30B98">
        <w:rPr>
          <w:color w:val="231F20"/>
          <w:spacing w:val="50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51"/>
          <w:w w:val="110"/>
        </w:rPr>
        <w:t xml:space="preserve"> </w:t>
      </w:r>
      <w:r w:rsidRPr="00F30B98">
        <w:rPr>
          <w:color w:val="231F20"/>
          <w:w w:val="110"/>
        </w:rPr>
        <w:t>космосе</w:t>
      </w:r>
      <w:r w:rsidRPr="00F30B98">
        <w:rPr>
          <w:color w:val="231F20"/>
          <w:spacing w:val="51"/>
          <w:w w:val="110"/>
        </w:rPr>
        <w:t xml:space="preserve"> </w:t>
      </w:r>
      <w:r w:rsidRPr="00F30B98">
        <w:rPr>
          <w:color w:val="231F20"/>
          <w:w w:val="110"/>
        </w:rPr>
        <w:t>—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Валерий</w:t>
      </w:r>
      <w:r w:rsidRPr="00F30B98">
        <w:rPr>
          <w:color w:val="231F20"/>
          <w:spacing w:val="37"/>
          <w:w w:val="110"/>
        </w:rPr>
        <w:t xml:space="preserve"> </w:t>
      </w:r>
      <w:r w:rsidRPr="00F30B98">
        <w:rPr>
          <w:color w:val="231F20"/>
          <w:w w:val="110"/>
        </w:rPr>
        <w:t>Поляков,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Герой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Советского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Союза,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Герой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Российской</w:t>
      </w:r>
      <w:r w:rsidRPr="00F30B98">
        <w:rPr>
          <w:color w:val="231F20"/>
          <w:spacing w:val="37"/>
          <w:w w:val="110"/>
        </w:rPr>
        <w:t xml:space="preserve"> </w:t>
      </w:r>
      <w:r w:rsidRPr="00F30B98">
        <w:rPr>
          <w:color w:val="231F20"/>
          <w:w w:val="110"/>
        </w:rPr>
        <w:t>Федерации.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Кто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такие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нацисты?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Почему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они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хотели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сделать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все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народы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своими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раба-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ми?</w:t>
      </w:r>
      <w:r w:rsidRPr="00F30B98">
        <w:rPr>
          <w:color w:val="231F20"/>
          <w:spacing w:val="40"/>
          <w:w w:val="110"/>
        </w:rPr>
        <w:t xml:space="preserve"> </w:t>
      </w:r>
      <w:r w:rsidRPr="00F30B98">
        <w:rPr>
          <w:color w:val="231F20"/>
          <w:w w:val="110"/>
        </w:rPr>
        <w:t>Преступления</w:t>
      </w:r>
      <w:r w:rsidRPr="00F30B98">
        <w:rPr>
          <w:color w:val="231F20"/>
          <w:spacing w:val="41"/>
          <w:w w:val="110"/>
        </w:rPr>
        <w:t xml:space="preserve"> </w:t>
      </w:r>
      <w:r w:rsidRPr="00F30B98">
        <w:rPr>
          <w:color w:val="231F20"/>
          <w:w w:val="110"/>
        </w:rPr>
        <w:t>нацистов:</w:t>
      </w:r>
      <w:r w:rsidRPr="00F30B98">
        <w:rPr>
          <w:color w:val="231F20"/>
          <w:spacing w:val="41"/>
          <w:w w:val="110"/>
        </w:rPr>
        <w:t xml:space="preserve"> </w:t>
      </w:r>
      <w:r w:rsidRPr="00F30B98">
        <w:rPr>
          <w:color w:val="231F20"/>
          <w:w w:val="110"/>
        </w:rPr>
        <w:t>концлагерь</w:t>
      </w:r>
      <w:r w:rsidRPr="00F30B98">
        <w:rPr>
          <w:color w:val="231F20"/>
          <w:spacing w:val="41"/>
          <w:w w:val="110"/>
        </w:rPr>
        <w:t xml:space="preserve"> </w:t>
      </w:r>
      <w:r w:rsidRPr="00F30B98">
        <w:rPr>
          <w:color w:val="231F20"/>
          <w:w w:val="110"/>
        </w:rPr>
        <w:t>как</w:t>
      </w:r>
      <w:r w:rsidRPr="00F30B98">
        <w:rPr>
          <w:color w:val="231F20"/>
          <w:spacing w:val="41"/>
          <w:w w:val="110"/>
        </w:rPr>
        <w:t xml:space="preserve"> </w:t>
      </w:r>
      <w:r w:rsidRPr="00F30B98">
        <w:rPr>
          <w:color w:val="231F20"/>
          <w:w w:val="110"/>
        </w:rPr>
        <w:t>места</w:t>
      </w:r>
      <w:r w:rsidRPr="00F30B98">
        <w:rPr>
          <w:color w:val="231F20"/>
          <w:spacing w:val="41"/>
          <w:w w:val="110"/>
        </w:rPr>
        <w:t xml:space="preserve"> </w:t>
      </w:r>
      <w:r w:rsidRPr="00F30B98">
        <w:rPr>
          <w:color w:val="231F20"/>
          <w:w w:val="110"/>
        </w:rPr>
        <w:t>принудительной</w:t>
      </w:r>
      <w:r w:rsidRPr="00F30B98">
        <w:rPr>
          <w:color w:val="231F20"/>
          <w:spacing w:val="40"/>
          <w:w w:val="110"/>
        </w:rPr>
        <w:t xml:space="preserve"> </w:t>
      </w:r>
      <w:r w:rsidRPr="00F30B98">
        <w:rPr>
          <w:color w:val="231F20"/>
          <w:w w:val="110"/>
        </w:rPr>
        <w:t>жесто-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кой</w:t>
      </w:r>
      <w:r w:rsidRPr="00F30B98">
        <w:rPr>
          <w:color w:val="231F20"/>
          <w:spacing w:val="2"/>
          <w:w w:val="110"/>
        </w:rPr>
        <w:t xml:space="preserve"> </w:t>
      </w:r>
      <w:r w:rsidRPr="00F30B98">
        <w:rPr>
          <w:color w:val="231F20"/>
          <w:w w:val="110"/>
        </w:rPr>
        <w:t>изоляции.</w:t>
      </w:r>
      <w:r w:rsidRPr="00F30B98">
        <w:rPr>
          <w:color w:val="231F20"/>
          <w:spacing w:val="2"/>
          <w:w w:val="110"/>
        </w:rPr>
        <w:t xml:space="preserve"> </w:t>
      </w:r>
      <w:r w:rsidRPr="00F30B98">
        <w:rPr>
          <w:color w:val="231F20"/>
          <w:w w:val="110"/>
        </w:rPr>
        <w:t>Дети</w:t>
      </w:r>
      <w:r w:rsidRPr="00F30B98">
        <w:rPr>
          <w:color w:val="231F20"/>
          <w:spacing w:val="2"/>
          <w:w w:val="110"/>
        </w:rPr>
        <w:t xml:space="preserve"> </w:t>
      </w:r>
      <w:r w:rsidRPr="00F30B98">
        <w:rPr>
          <w:color w:val="231F20"/>
          <w:w w:val="110"/>
        </w:rPr>
        <w:t>Освенцима.</w:t>
      </w:r>
      <w:r w:rsidRPr="00F30B98">
        <w:rPr>
          <w:color w:val="231F20"/>
          <w:spacing w:val="2"/>
          <w:w w:val="110"/>
        </w:rPr>
        <w:t xml:space="preserve"> </w:t>
      </w:r>
      <w:r w:rsidRPr="00F30B98">
        <w:rPr>
          <w:color w:val="231F20"/>
          <w:w w:val="110"/>
        </w:rPr>
        <w:t>Как</w:t>
      </w:r>
      <w:r w:rsidRPr="00F30B98">
        <w:rPr>
          <w:color w:val="231F20"/>
          <w:spacing w:val="2"/>
          <w:w w:val="110"/>
        </w:rPr>
        <w:t xml:space="preserve"> </w:t>
      </w:r>
      <w:r w:rsidRPr="00F30B98">
        <w:rPr>
          <w:color w:val="231F20"/>
          <w:w w:val="110"/>
        </w:rPr>
        <w:t>боролись</w:t>
      </w:r>
      <w:r w:rsidRPr="00F30B98">
        <w:rPr>
          <w:color w:val="231F20"/>
          <w:spacing w:val="2"/>
          <w:w w:val="110"/>
        </w:rPr>
        <w:t xml:space="preserve"> </w:t>
      </w:r>
      <w:r w:rsidRPr="00F30B98">
        <w:rPr>
          <w:color w:val="231F20"/>
          <w:w w:val="110"/>
        </w:rPr>
        <w:t>с</w:t>
      </w:r>
      <w:r w:rsidRPr="00F30B98">
        <w:rPr>
          <w:color w:val="231F20"/>
          <w:spacing w:val="2"/>
          <w:w w:val="110"/>
        </w:rPr>
        <w:t xml:space="preserve"> </w:t>
      </w:r>
      <w:r w:rsidRPr="00F30B98">
        <w:rPr>
          <w:color w:val="231F20"/>
          <w:w w:val="110"/>
        </w:rPr>
        <w:t>нацизмом</w:t>
      </w:r>
      <w:r w:rsidRPr="00F30B98">
        <w:rPr>
          <w:color w:val="231F20"/>
          <w:spacing w:val="2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2"/>
          <w:w w:val="110"/>
        </w:rPr>
        <w:t xml:space="preserve"> </w:t>
      </w:r>
      <w:r w:rsidRPr="00F30B98">
        <w:rPr>
          <w:color w:val="231F20"/>
          <w:w w:val="110"/>
        </w:rPr>
        <w:t>концлагерях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советские</w:t>
      </w:r>
      <w:r w:rsidRPr="00F30B98">
        <w:rPr>
          <w:color w:val="231F20"/>
          <w:spacing w:val="37"/>
          <w:w w:val="110"/>
        </w:rPr>
        <w:t xml:space="preserve"> </w:t>
      </w:r>
      <w:r w:rsidRPr="00F30B98">
        <w:rPr>
          <w:color w:val="231F20"/>
          <w:w w:val="110"/>
        </w:rPr>
        <w:t>солдаты</w:t>
      </w:r>
      <w:r w:rsidRPr="00F30B98">
        <w:rPr>
          <w:color w:val="231F20"/>
          <w:spacing w:val="37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37"/>
          <w:w w:val="110"/>
        </w:rPr>
        <w:t xml:space="preserve"> </w:t>
      </w:r>
      <w:r w:rsidRPr="00F30B98">
        <w:rPr>
          <w:color w:val="231F20"/>
          <w:w w:val="110"/>
        </w:rPr>
        <w:t>офицеры.</w:t>
      </w:r>
      <w:r w:rsidRPr="00F30B98">
        <w:rPr>
          <w:color w:val="231F20"/>
          <w:spacing w:val="37"/>
          <w:w w:val="110"/>
        </w:rPr>
        <w:t xml:space="preserve"> </w:t>
      </w:r>
      <w:r w:rsidRPr="00F30B98">
        <w:rPr>
          <w:color w:val="231F20"/>
          <w:w w:val="110"/>
        </w:rPr>
        <w:t>11</w:t>
      </w:r>
      <w:r w:rsidRPr="00F30B98">
        <w:rPr>
          <w:color w:val="231F20"/>
          <w:spacing w:val="37"/>
          <w:w w:val="110"/>
        </w:rPr>
        <w:t xml:space="preserve"> </w:t>
      </w:r>
      <w:r w:rsidRPr="00F30B98">
        <w:rPr>
          <w:color w:val="231F20"/>
          <w:w w:val="110"/>
        </w:rPr>
        <w:t>апреля</w:t>
      </w:r>
      <w:r w:rsidRPr="00F30B98">
        <w:rPr>
          <w:color w:val="231F20"/>
          <w:spacing w:val="37"/>
          <w:w w:val="110"/>
        </w:rPr>
        <w:t xml:space="preserve"> </w:t>
      </w:r>
      <w:r w:rsidRPr="00F30B98">
        <w:rPr>
          <w:color w:val="231F20"/>
          <w:w w:val="110"/>
        </w:rPr>
        <w:t>—</w:t>
      </w:r>
      <w:r w:rsidRPr="00F30B98">
        <w:rPr>
          <w:color w:val="231F20"/>
          <w:spacing w:val="37"/>
          <w:w w:val="110"/>
        </w:rPr>
        <w:t xml:space="preserve"> </w:t>
      </w:r>
      <w:r w:rsidRPr="00F30B98">
        <w:rPr>
          <w:color w:val="231F20"/>
          <w:w w:val="110"/>
        </w:rPr>
        <w:t>Международный</w:t>
      </w:r>
      <w:r w:rsidRPr="00F30B98">
        <w:rPr>
          <w:color w:val="231F20"/>
          <w:spacing w:val="37"/>
          <w:w w:val="110"/>
        </w:rPr>
        <w:t xml:space="preserve"> </w:t>
      </w:r>
      <w:r w:rsidRPr="00F30B98">
        <w:rPr>
          <w:color w:val="231F20"/>
          <w:w w:val="110"/>
        </w:rPr>
        <w:t>день</w:t>
      </w:r>
      <w:r w:rsidRPr="00F30B98">
        <w:rPr>
          <w:color w:val="231F20"/>
          <w:spacing w:val="37"/>
          <w:w w:val="110"/>
        </w:rPr>
        <w:t xml:space="preserve"> </w:t>
      </w:r>
      <w:r w:rsidRPr="00F30B98">
        <w:rPr>
          <w:color w:val="231F20"/>
          <w:w w:val="110"/>
        </w:rPr>
        <w:t>освобо-</w:t>
      </w:r>
    </w:p>
    <w:p w:rsidR="00F37A5A" w:rsidRPr="00F30B98" w:rsidRDefault="00F37A5A">
      <w:pPr>
        <w:pStyle w:val="BodyText"/>
        <w:spacing w:line="224" w:lineRule="exact"/>
        <w:ind w:left="113"/>
      </w:pPr>
      <w:r w:rsidRPr="00F30B98">
        <w:rPr>
          <w:color w:val="231F20"/>
          <w:w w:val="115"/>
        </w:rPr>
        <w:t>ждения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узников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концлагерей.</w:t>
      </w:r>
    </w:p>
    <w:p w:rsidR="00F37A5A" w:rsidRPr="00F30B98" w:rsidRDefault="00F37A5A">
      <w:pPr>
        <w:pStyle w:val="BodyText"/>
        <w:spacing w:before="14" w:line="261" w:lineRule="auto"/>
        <w:ind w:left="113" w:right="337" w:firstLine="283"/>
      </w:pPr>
      <w:r w:rsidRPr="00F30B98">
        <w:rPr>
          <w:color w:val="231F20"/>
          <w:w w:val="115"/>
        </w:rPr>
        <w:t>Особо охраняемые территории в России — заповедники, национальные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парки. Экологические тропы — что это такое? Путешествие на Камчатку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(долина гейзеров), в Приокско-Террасный заповедник (дикий дом для зу-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бров,</w:t>
      </w:r>
      <w:r w:rsidRPr="00F30B98">
        <w:rPr>
          <w:color w:val="231F20"/>
          <w:spacing w:val="21"/>
          <w:w w:val="115"/>
        </w:rPr>
        <w:t xml:space="preserve"> </w:t>
      </w:r>
      <w:r w:rsidRPr="00F30B98">
        <w:rPr>
          <w:color w:val="231F20"/>
          <w:w w:val="115"/>
        </w:rPr>
        <w:t>косуль,</w:t>
      </w:r>
      <w:r w:rsidRPr="00F30B98">
        <w:rPr>
          <w:color w:val="231F20"/>
          <w:spacing w:val="21"/>
          <w:w w:val="115"/>
        </w:rPr>
        <w:t xml:space="preserve"> </w:t>
      </w:r>
      <w:r w:rsidRPr="00F30B98">
        <w:rPr>
          <w:color w:val="231F20"/>
          <w:w w:val="115"/>
        </w:rPr>
        <w:t>оленей),</w:t>
      </w:r>
      <w:r w:rsidRPr="00F30B98">
        <w:rPr>
          <w:color w:val="231F20"/>
          <w:spacing w:val="21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21"/>
          <w:w w:val="115"/>
        </w:rPr>
        <w:t xml:space="preserve"> </w:t>
      </w:r>
      <w:r w:rsidRPr="00F30B98">
        <w:rPr>
          <w:color w:val="231F20"/>
          <w:w w:val="115"/>
        </w:rPr>
        <w:t>Большой</w:t>
      </w:r>
      <w:r w:rsidRPr="00F30B98">
        <w:rPr>
          <w:color w:val="231F20"/>
          <w:spacing w:val="21"/>
          <w:w w:val="115"/>
        </w:rPr>
        <w:t xml:space="preserve"> </w:t>
      </w:r>
      <w:r w:rsidRPr="00F30B98">
        <w:rPr>
          <w:color w:val="231F20"/>
          <w:w w:val="115"/>
        </w:rPr>
        <w:t>Арктический</w:t>
      </w:r>
      <w:r w:rsidRPr="00F30B98">
        <w:rPr>
          <w:color w:val="231F20"/>
          <w:spacing w:val="21"/>
          <w:w w:val="115"/>
        </w:rPr>
        <w:t xml:space="preserve"> </w:t>
      </w:r>
      <w:r w:rsidRPr="00F30B98">
        <w:rPr>
          <w:color w:val="231F20"/>
          <w:w w:val="115"/>
        </w:rPr>
        <w:t>заповедник,</w:t>
      </w:r>
      <w:r w:rsidRPr="00F30B98">
        <w:rPr>
          <w:color w:val="231F20"/>
          <w:spacing w:val="21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21"/>
          <w:w w:val="115"/>
        </w:rPr>
        <w:t xml:space="preserve"> </w:t>
      </w:r>
      <w:r w:rsidRPr="00F30B98">
        <w:rPr>
          <w:color w:val="231F20"/>
          <w:w w:val="115"/>
        </w:rPr>
        <w:t>заповедник</w:t>
      </w:r>
    </w:p>
    <w:p w:rsidR="00F37A5A" w:rsidRPr="00F30B98" w:rsidRDefault="00F37A5A">
      <w:pPr>
        <w:pStyle w:val="BodyText"/>
        <w:spacing w:line="261" w:lineRule="auto"/>
        <w:ind w:left="113" w:right="338"/>
      </w:pPr>
      <w:r w:rsidRPr="00F30B98">
        <w:rPr>
          <w:color w:val="231F20"/>
          <w:spacing w:val="-1"/>
          <w:w w:val="115"/>
        </w:rPr>
        <w:t>«Чёрные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земли»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(сохранение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сайгаков,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тушканчиков,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сусликов).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Таймыр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—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родной дом северных оленей. Окский заповедник — журавлиный питом-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ник.</w:t>
      </w:r>
    </w:p>
    <w:p w:rsidR="00F37A5A" w:rsidRPr="00F30B98" w:rsidRDefault="00F37A5A">
      <w:pPr>
        <w:pStyle w:val="BodyText"/>
        <w:spacing w:line="261" w:lineRule="auto"/>
        <w:ind w:left="113" w:right="338" w:firstLine="283"/>
      </w:pPr>
      <w:r w:rsidRPr="00F30B98">
        <w:rPr>
          <w:color w:val="231F20"/>
          <w:w w:val="115"/>
        </w:rPr>
        <w:t>Профессии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прошлого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профессии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будущего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—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что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будет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нужно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стране,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когда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я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вырасту?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Профессии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моих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родителей,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бабушек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дедушек.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Профес-</w:t>
      </w:r>
      <w:r w:rsidRPr="00F30B98">
        <w:rPr>
          <w:color w:val="231F20"/>
          <w:spacing w:val="-56"/>
          <w:w w:val="115"/>
        </w:rPr>
        <w:t xml:space="preserve"> </w:t>
      </w:r>
      <w:r w:rsidRPr="00F30B98">
        <w:rPr>
          <w:color w:val="231F20"/>
          <w:w w:val="115"/>
        </w:rPr>
        <w:t>сиональные</w:t>
      </w:r>
      <w:r w:rsidRPr="00F30B98">
        <w:rPr>
          <w:color w:val="231F20"/>
          <w:spacing w:val="-1"/>
          <w:w w:val="115"/>
        </w:rPr>
        <w:t xml:space="preserve"> </w:t>
      </w:r>
      <w:r w:rsidRPr="00F30B98">
        <w:rPr>
          <w:color w:val="231F20"/>
          <w:w w:val="115"/>
        </w:rPr>
        <w:t>династии.</w:t>
      </w:r>
      <w:r w:rsidRPr="00F30B98">
        <w:rPr>
          <w:color w:val="231F20"/>
          <w:spacing w:val="-1"/>
          <w:w w:val="115"/>
        </w:rPr>
        <w:t xml:space="preserve"> </w:t>
      </w:r>
      <w:r w:rsidRPr="00F30B98">
        <w:rPr>
          <w:color w:val="231F20"/>
          <w:w w:val="115"/>
        </w:rPr>
        <w:t>Зачем нужно</w:t>
      </w:r>
      <w:r w:rsidRPr="00F30B98">
        <w:rPr>
          <w:color w:val="231F20"/>
          <w:spacing w:val="-1"/>
          <w:w w:val="115"/>
        </w:rPr>
        <w:t xml:space="preserve"> </w:t>
      </w:r>
      <w:r w:rsidRPr="00F30B98">
        <w:rPr>
          <w:color w:val="231F20"/>
          <w:w w:val="115"/>
        </w:rPr>
        <w:t>учиться всё</w:t>
      </w:r>
      <w:r w:rsidRPr="00F30B98">
        <w:rPr>
          <w:color w:val="231F20"/>
          <w:spacing w:val="-1"/>
          <w:w w:val="115"/>
        </w:rPr>
        <w:t xml:space="preserve"> </w:t>
      </w:r>
      <w:r w:rsidRPr="00F30B98">
        <w:rPr>
          <w:color w:val="231F20"/>
          <w:w w:val="115"/>
        </w:rPr>
        <w:t>время,</w:t>
      </w:r>
      <w:r w:rsidRPr="00F30B98">
        <w:rPr>
          <w:color w:val="231F20"/>
          <w:spacing w:val="-1"/>
          <w:w w:val="115"/>
        </w:rPr>
        <w:t xml:space="preserve"> </w:t>
      </w:r>
      <w:r w:rsidRPr="00F30B98">
        <w:rPr>
          <w:color w:val="231F20"/>
          <w:w w:val="115"/>
        </w:rPr>
        <w:t>пока работаешь?</w:t>
      </w:r>
    </w:p>
    <w:p w:rsidR="00F37A5A" w:rsidRPr="00F30B98" w:rsidRDefault="00F37A5A">
      <w:pPr>
        <w:pStyle w:val="BodyText"/>
        <w:spacing w:line="261" w:lineRule="auto"/>
        <w:ind w:left="113" w:right="338" w:firstLine="283"/>
      </w:pPr>
      <w:r w:rsidRPr="00F30B98">
        <w:rPr>
          <w:color w:val="231F20"/>
          <w:w w:val="115"/>
        </w:rPr>
        <w:t>Историческая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память: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мы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помним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подвиги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наших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солдат,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офицеров,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ма-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тросов, защитивших нашу жизнь в годы Великой Отечественной войны.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Связь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(преемственность)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поколений: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Бессмертный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полк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—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помним,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любим,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гордимся.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Какое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чувство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вело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советских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людей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на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борьбу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за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свободу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своей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Родины?</w:t>
      </w:r>
    </w:p>
    <w:p w:rsidR="00F37A5A" w:rsidRPr="00F30B98" w:rsidRDefault="00F37A5A">
      <w:pPr>
        <w:pStyle w:val="BodyText"/>
        <w:spacing w:line="261" w:lineRule="auto"/>
        <w:ind w:left="113" w:right="338" w:firstLine="283"/>
      </w:pPr>
      <w:r w:rsidRPr="00F30B98">
        <w:rPr>
          <w:color w:val="231F20"/>
          <w:w w:val="115"/>
        </w:rPr>
        <w:t>Детская общественная организация — мы вместе, и мы делаем добрые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дела.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Друзья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необходимы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каждому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человеку.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Добрые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дела,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которые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можно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сделать вместе. Наша помощь нужна тем, кто в ней нуждается: больным,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старым,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слабым.</w:t>
      </w:r>
    </w:p>
    <w:p w:rsidR="00F37A5A" w:rsidRPr="00F30B98" w:rsidRDefault="00F37A5A">
      <w:pPr>
        <w:pStyle w:val="BodyText"/>
        <w:spacing w:line="261" w:lineRule="auto"/>
        <w:ind w:left="113" w:right="338" w:firstLine="283"/>
      </w:pPr>
      <w:r w:rsidRPr="00F30B98">
        <w:rPr>
          <w:color w:val="231F20"/>
          <w:w w:val="110"/>
        </w:rPr>
        <w:t>Счастье каждый понимает по-своему. Но для всех счастье — мир на Зем-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ле,</w:t>
      </w:r>
      <w:r w:rsidRPr="00F30B98">
        <w:rPr>
          <w:color w:val="231F20"/>
          <w:spacing w:val="27"/>
          <w:w w:val="110"/>
        </w:rPr>
        <w:t xml:space="preserve"> </w:t>
      </w:r>
      <w:r w:rsidRPr="00F30B98">
        <w:rPr>
          <w:color w:val="231F20"/>
          <w:w w:val="110"/>
        </w:rPr>
        <w:t>здоровье</w:t>
      </w:r>
      <w:r w:rsidRPr="00F30B98">
        <w:rPr>
          <w:color w:val="231F20"/>
          <w:spacing w:val="28"/>
          <w:w w:val="110"/>
        </w:rPr>
        <w:t xml:space="preserve"> </w:t>
      </w:r>
      <w:r w:rsidRPr="00F30B98">
        <w:rPr>
          <w:color w:val="231F20"/>
          <w:w w:val="110"/>
        </w:rPr>
        <w:t>близких,</w:t>
      </w:r>
      <w:r w:rsidRPr="00F30B98">
        <w:rPr>
          <w:color w:val="231F20"/>
          <w:spacing w:val="27"/>
          <w:w w:val="110"/>
        </w:rPr>
        <w:t xml:space="preserve"> </w:t>
      </w:r>
      <w:r w:rsidRPr="00F30B98">
        <w:rPr>
          <w:color w:val="231F20"/>
          <w:w w:val="110"/>
        </w:rPr>
        <w:t>верные</w:t>
      </w:r>
      <w:r w:rsidRPr="00F30B98">
        <w:rPr>
          <w:color w:val="231F20"/>
          <w:spacing w:val="28"/>
          <w:w w:val="110"/>
        </w:rPr>
        <w:t xml:space="preserve"> </w:t>
      </w:r>
      <w:r w:rsidRPr="00F30B98">
        <w:rPr>
          <w:color w:val="231F20"/>
          <w:w w:val="110"/>
        </w:rPr>
        <w:t>друзья,</w:t>
      </w:r>
      <w:r w:rsidRPr="00F30B98">
        <w:rPr>
          <w:color w:val="231F20"/>
          <w:spacing w:val="27"/>
          <w:w w:val="110"/>
        </w:rPr>
        <w:t xml:space="preserve"> </w:t>
      </w:r>
      <w:r w:rsidRPr="00F30B98">
        <w:rPr>
          <w:color w:val="231F20"/>
          <w:w w:val="110"/>
        </w:rPr>
        <w:t>благополучие</w:t>
      </w:r>
      <w:r w:rsidRPr="00F30B98">
        <w:rPr>
          <w:color w:val="231F20"/>
          <w:spacing w:val="28"/>
          <w:w w:val="110"/>
        </w:rPr>
        <w:t xml:space="preserve"> </w:t>
      </w:r>
      <w:r w:rsidRPr="00F30B98">
        <w:rPr>
          <w:color w:val="231F20"/>
          <w:w w:val="110"/>
        </w:rPr>
        <w:t>страны.</w:t>
      </w:r>
      <w:r w:rsidRPr="00F30B98">
        <w:rPr>
          <w:color w:val="231F20"/>
          <w:spacing w:val="27"/>
          <w:w w:val="110"/>
        </w:rPr>
        <w:t xml:space="preserve"> </w:t>
      </w:r>
      <w:r w:rsidRPr="00F30B98">
        <w:rPr>
          <w:color w:val="231F20"/>
          <w:w w:val="110"/>
        </w:rPr>
        <w:t>Бывает</w:t>
      </w:r>
      <w:r w:rsidRPr="00F30B98">
        <w:rPr>
          <w:color w:val="231F20"/>
          <w:spacing w:val="28"/>
          <w:w w:val="110"/>
        </w:rPr>
        <w:t xml:space="preserve"> </w:t>
      </w:r>
      <w:r w:rsidRPr="00F30B98">
        <w:rPr>
          <w:color w:val="231F20"/>
          <w:w w:val="110"/>
        </w:rPr>
        <w:t>ли</w:t>
      </w:r>
      <w:r w:rsidRPr="00F30B98">
        <w:rPr>
          <w:color w:val="231F20"/>
          <w:spacing w:val="27"/>
          <w:w w:val="110"/>
        </w:rPr>
        <w:t xml:space="preserve"> </w:t>
      </w:r>
      <w:r w:rsidRPr="00F30B98">
        <w:rPr>
          <w:color w:val="231F20"/>
          <w:w w:val="110"/>
        </w:rPr>
        <w:t>мно-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0"/>
        </w:rPr>
        <w:t>го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счастья?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Можно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ли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им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поделиться?</w:t>
      </w:r>
    </w:p>
    <w:p w:rsidR="00F37A5A" w:rsidRPr="00F30B98" w:rsidRDefault="00F37A5A">
      <w:pPr>
        <w:pStyle w:val="Heading2"/>
        <w:spacing w:before="90" w:line="240" w:lineRule="auto"/>
        <w:ind w:left="0" w:right="338"/>
        <w:jc w:val="right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</w:rPr>
        <w:t>13</w:t>
      </w:r>
    </w:p>
    <w:p w:rsidR="00F37A5A" w:rsidRPr="00F30B98" w:rsidRDefault="00F37A5A">
      <w:pPr>
        <w:jc w:val="right"/>
        <w:sectPr w:rsidR="00F37A5A" w:rsidRPr="00F30B98">
          <w:pgSz w:w="9190" w:h="12020"/>
          <w:pgMar w:top="68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Heading3"/>
        <w:spacing w:before="61" w:line="247" w:lineRule="auto"/>
        <w:ind w:left="2027" w:right="0" w:hanging="1154"/>
        <w:jc w:val="left"/>
        <w:rPr>
          <w:rFonts w:ascii="Times New Roman" w:hAnsi="Times New Roman" w:cs="Times New Roman"/>
        </w:rPr>
      </w:pPr>
      <w:bookmarkStart w:id="4" w:name="_TOC_250011"/>
      <w:r w:rsidRPr="00F30B98">
        <w:rPr>
          <w:rFonts w:ascii="Times New Roman" w:hAnsi="Times New Roman" w:cs="Times New Roman"/>
          <w:color w:val="808285"/>
          <w:w w:val="95"/>
        </w:rPr>
        <w:t>ПЛАНИРУЕМЫЕ</w:t>
      </w:r>
      <w:r w:rsidRPr="00F30B98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F30B98">
        <w:rPr>
          <w:rFonts w:ascii="Times New Roman" w:hAnsi="Times New Roman" w:cs="Times New Roman"/>
          <w:color w:val="808285"/>
          <w:w w:val="95"/>
        </w:rPr>
        <w:t>РЕЗУЛЬТАТЫ</w:t>
      </w:r>
      <w:r w:rsidRPr="00F30B98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F30B98">
        <w:rPr>
          <w:rFonts w:ascii="Times New Roman" w:hAnsi="Times New Roman" w:cs="Times New Roman"/>
          <w:color w:val="808285"/>
          <w:w w:val="95"/>
        </w:rPr>
        <w:t>ОСВОЕНИЯ</w:t>
      </w:r>
      <w:r w:rsidRPr="00F30B98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F30B98">
        <w:rPr>
          <w:rFonts w:ascii="Times New Roman" w:hAnsi="Times New Roman" w:cs="Times New Roman"/>
          <w:color w:val="808285"/>
          <w:w w:val="95"/>
        </w:rPr>
        <w:t>КУРСА</w:t>
      </w:r>
      <w:r w:rsidRPr="00F30B98">
        <w:rPr>
          <w:rFonts w:ascii="Times New Roman" w:hAnsi="Times New Roman" w:cs="Times New Roman"/>
          <w:color w:val="808285"/>
          <w:spacing w:val="-75"/>
          <w:w w:val="95"/>
        </w:rPr>
        <w:t xml:space="preserve"> </w:t>
      </w:r>
      <w:r w:rsidRPr="00F30B98">
        <w:rPr>
          <w:rFonts w:ascii="Times New Roman" w:hAnsi="Times New Roman" w:cs="Times New Roman"/>
          <w:color w:val="808285"/>
        </w:rPr>
        <w:t>ВНЕУРОЧНОЙ</w:t>
      </w:r>
      <w:r w:rsidRPr="00F30B98">
        <w:rPr>
          <w:rFonts w:ascii="Times New Roman" w:hAnsi="Times New Roman" w:cs="Times New Roman"/>
          <w:color w:val="808285"/>
          <w:spacing w:val="-18"/>
        </w:rPr>
        <w:t xml:space="preserve"> </w:t>
      </w:r>
      <w:bookmarkEnd w:id="4"/>
      <w:r w:rsidRPr="00F30B98">
        <w:rPr>
          <w:rFonts w:ascii="Times New Roman" w:hAnsi="Times New Roman" w:cs="Times New Roman"/>
          <w:color w:val="808285"/>
        </w:rPr>
        <w:t>ДЕЯТЕЛЬНОСТИ</w:t>
      </w:r>
    </w:p>
    <w:p w:rsidR="00F37A5A" w:rsidRPr="00F30B98" w:rsidRDefault="00F37A5A">
      <w:pPr>
        <w:pStyle w:val="BodyText"/>
        <w:spacing w:before="174" w:line="261" w:lineRule="auto"/>
        <w:ind w:left="340" w:right="111" w:firstLine="283"/>
      </w:pPr>
      <w:r w:rsidRPr="00F30B98">
        <w:rPr>
          <w:color w:val="231F20"/>
          <w:w w:val="110"/>
        </w:rPr>
        <w:t>Занятия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рамках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программы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направлены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на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обеспечение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достижений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школьниками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следующих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личностных,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метапредметных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предметных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об-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разовательных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результатов.</w:t>
      </w:r>
    </w:p>
    <w:p w:rsidR="00F37A5A" w:rsidRPr="00F30B98" w:rsidRDefault="00F37A5A">
      <w:pPr>
        <w:pStyle w:val="Heading5"/>
        <w:ind w:firstLine="0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231F20"/>
          <w:w w:val="105"/>
        </w:rPr>
        <w:t>Личностные</w:t>
      </w:r>
      <w:r w:rsidRPr="00F30B98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F30B98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F37A5A" w:rsidRPr="00F30B98" w:rsidRDefault="00F37A5A">
      <w:pPr>
        <w:pStyle w:val="BodyText"/>
        <w:spacing w:before="19" w:line="261" w:lineRule="auto"/>
        <w:ind w:left="340" w:right="111" w:firstLine="283"/>
      </w:pPr>
      <w:r w:rsidRPr="00F30B98">
        <w:rPr>
          <w:i/>
          <w:color w:val="231F20"/>
          <w:w w:val="105"/>
        </w:rPr>
        <w:t>В сфере гражданско-патриотического воспитания</w:t>
      </w:r>
      <w:r w:rsidRPr="00F30B98">
        <w:rPr>
          <w:color w:val="231F20"/>
          <w:w w:val="105"/>
        </w:rPr>
        <w:t>: становление цен-</w:t>
      </w:r>
      <w:r w:rsidRPr="00F30B98">
        <w:rPr>
          <w:color w:val="231F20"/>
          <w:spacing w:val="1"/>
          <w:w w:val="105"/>
        </w:rPr>
        <w:t xml:space="preserve"> </w:t>
      </w:r>
      <w:r w:rsidRPr="00F30B98">
        <w:rPr>
          <w:color w:val="231F20"/>
          <w:w w:val="115"/>
        </w:rPr>
        <w:t>ностного отношения к своей Родине — России; осознание своей этнокуль-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турной и российской гражданской идентичности; сопричастность к про-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шлому,</w:t>
      </w:r>
      <w:r w:rsidRPr="00F30B98">
        <w:rPr>
          <w:color w:val="231F20"/>
          <w:spacing w:val="22"/>
          <w:w w:val="115"/>
        </w:rPr>
        <w:t xml:space="preserve"> </w:t>
      </w:r>
      <w:r w:rsidRPr="00F30B98">
        <w:rPr>
          <w:color w:val="231F20"/>
          <w:w w:val="115"/>
        </w:rPr>
        <w:t>настоящему</w:t>
      </w:r>
      <w:r w:rsidRPr="00F30B98">
        <w:rPr>
          <w:color w:val="231F20"/>
          <w:spacing w:val="23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23"/>
          <w:w w:val="115"/>
        </w:rPr>
        <w:t xml:space="preserve"> </w:t>
      </w:r>
      <w:r w:rsidRPr="00F30B98">
        <w:rPr>
          <w:color w:val="231F20"/>
          <w:w w:val="115"/>
        </w:rPr>
        <w:t>будущему</w:t>
      </w:r>
      <w:r w:rsidRPr="00F30B98">
        <w:rPr>
          <w:color w:val="231F20"/>
          <w:spacing w:val="22"/>
          <w:w w:val="115"/>
        </w:rPr>
        <w:t xml:space="preserve"> </w:t>
      </w:r>
      <w:r w:rsidRPr="00F30B98">
        <w:rPr>
          <w:color w:val="231F20"/>
          <w:w w:val="115"/>
        </w:rPr>
        <w:t>своей</w:t>
      </w:r>
      <w:r w:rsidRPr="00F30B98">
        <w:rPr>
          <w:color w:val="231F20"/>
          <w:spacing w:val="23"/>
          <w:w w:val="115"/>
        </w:rPr>
        <w:t xml:space="preserve"> </w:t>
      </w:r>
      <w:r w:rsidRPr="00F30B98">
        <w:rPr>
          <w:color w:val="231F20"/>
          <w:w w:val="115"/>
        </w:rPr>
        <w:t>страны</w:t>
      </w:r>
      <w:r w:rsidRPr="00F30B98">
        <w:rPr>
          <w:color w:val="231F20"/>
          <w:spacing w:val="23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23"/>
          <w:w w:val="115"/>
        </w:rPr>
        <w:t xml:space="preserve"> </w:t>
      </w:r>
      <w:r w:rsidRPr="00F30B98">
        <w:rPr>
          <w:color w:val="231F20"/>
          <w:w w:val="115"/>
        </w:rPr>
        <w:t>родного</w:t>
      </w:r>
      <w:r w:rsidRPr="00F30B98">
        <w:rPr>
          <w:color w:val="231F20"/>
          <w:spacing w:val="22"/>
          <w:w w:val="115"/>
        </w:rPr>
        <w:t xml:space="preserve"> </w:t>
      </w:r>
      <w:r w:rsidRPr="00F30B98">
        <w:rPr>
          <w:color w:val="231F20"/>
          <w:w w:val="115"/>
        </w:rPr>
        <w:t>края;</w:t>
      </w:r>
      <w:r w:rsidRPr="00F30B98">
        <w:rPr>
          <w:color w:val="231F20"/>
          <w:spacing w:val="23"/>
          <w:w w:val="115"/>
        </w:rPr>
        <w:t xml:space="preserve"> </w:t>
      </w:r>
      <w:r w:rsidRPr="00F30B98">
        <w:rPr>
          <w:color w:val="231F20"/>
          <w:w w:val="115"/>
        </w:rPr>
        <w:t>уважение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к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своему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другим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народам;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первоначальные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представления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о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человеке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как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члене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общества,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о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правах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ответственности,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уважении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достоинстве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чело-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века, о нравственно-этических нормах поведения и правилах межличност-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ных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отношений.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i/>
          <w:color w:val="231F20"/>
          <w:w w:val="105"/>
        </w:rPr>
        <w:t>В</w:t>
      </w:r>
      <w:r w:rsidRPr="00F30B98">
        <w:rPr>
          <w:i/>
          <w:color w:val="231F20"/>
          <w:spacing w:val="1"/>
          <w:w w:val="105"/>
        </w:rPr>
        <w:t xml:space="preserve"> </w:t>
      </w:r>
      <w:r w:rsidRPr="00F30B98">
        <w:rPr>
          <w:i/>
          <w:color w:val="231F20"/>
          <w:w w:val="105"/>
        </w:rPr>
        <w:t>сфере</w:t>
      </w:r>
      <w:r w:rsidRPr="00F30B98">
        <w:rPr>
          <w:i/>
          <w:color w:val="231F20"/>
          <w:spacing w:val="1"/>
          <w:w w:val="105"/>
        </w:rPr>
        <w:t xml:space="preserve"> </w:t>
      </w:r>
      <w:r w:rsidRPr="00F30B98">
        <w:rPr>
          <w:i/>
          <w:color w:val="231F20"/>
          <w:w w:val="105"/>
        </w:rPr>
        <w:t>духовно-нравственного</w:t>
      </w:r>
      <w:r w:rsidRPr="00F30B98">
        <w:rPr>
          <w:i/>
          <w:color w:val="231F20"/>
          <w:spacing w:val="1"/>
          <w:w w:val="105"/>
        </w:rPr>
        <w:t xml:space="preserve"> </w:t>
      </w:r>
      <w:r w:rsidRPr="00F30B98">
        <w:rPr>
          <w:i/>
          <w:color w:val="231F20"/>
          <w:w w:val="105"/>
        </w:rPr>
        <w:t>воспитания:</w:t>
      </w:r>
      <w:r w:rsidRPr="00F30B98">
        <w:rPr>
          <w:i/>
          <w:color w:val="231F20"/>
          <w:spacing w:val="1"/>
          <w:w w:val="105"/>
        </w:rPr>
        <w:t xml:space="preserve"> </w:t>
      </w:r>
      <w:r w:rsidRPr="00F30B98">
        <w:rPr>
          <w:color w:val="231F20"/>
          <w:w w:val="105"/>
        </w:rPr>
        <w:t>признание индивидуаль-</w:t>
      </w:r>
      <w:r w:rsidRPr="00F30B98">
        <w:rPr>
          <w:color w:val="231F20"/>
          <w:spacing w:val="1"/>
          <w:w w:val="105"/>
        </w:rPr>
        <w:t xml:space="preserve"> </w:t>
      </w:r>
      <w:r w:rsidRPr="00F30B98">
        <w:rPr>
          <w:color w:val="231F20"/>
          <w:w w:val="110"/>
        </w:rPr>
        <w:t>ности каждого человека; проявление сопереживания, уважения и доброже-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лательности;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неприятие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любых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форм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поведения,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направленных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на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причи-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нение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физического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4"/>
          <w:w w:val="110"/>
        </w:rPr>
        <w:t xml:space="preserve"> </w:t>
      </w:r>
      <w:r w:rsidRPr="00F30B98">
        <w:rPr>
          <w:color w:val="231F20"/>
          <w:w w:val="110"/>
        </w:rPr>
        <w:t>морального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вреда</w:t>
      </w:r>
      <w:r w:rsidRPr="00F30B98">
        <w:rPr>
          <w:color w:val="231F20"/>
          <w:spacing w:val="14"/>
          <w:w w:val="110"/>
        </w:rPr>
        <w:t xml:space="preserve"> </w:t>
      </w:r>
      <w:r w:rsidRPr="00F30B98">
        <w:rPr>
          <w:color w:val="231F20"/>
          <w:w w:val="110"/>
        </w:rPr>
        <w:t>другим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людям.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i/>
          <w:color w:val="231F20"/>
          <w:w w:val="110"/>
        </w:rPr>
        <w:t xml:space="preserve">В сфере эстетического воспитания: </w:t>
      </w:r>
      <w:r w:rsidRPr="00F30B98">
        <w:rPr>
          <w:color w:val="231F20"/>
          <w:w w:val="110"/>
        </w:rPr>
        <w:t>уважительное отношение и инте-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5"/>
        </w:rPr>
        <w:t>рес к художественной культуре, восприимчивость к разным видам искус-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ства,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традициям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творчеству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своего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других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народов;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стремление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к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само-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выражению</w:t>
      </w:r>
      <w:r w:rsidRPr="00F30B98">
        <w:rPr>
          <w:color w:val="231F20"/>
          <w:spacing w:val="2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3"/>
          <w:w w:val="115"/>
        </w:rPr>
        <w:t xml:space="preserve"> </w:t>
      </w:r>
      <w:r w:rsidRPr="00F30B98">
        <w:rPr>
          <w:color w:val="231F20"/>
          <w:w w:val="115"/>
        </w:rPr>
        <w:t>разных</w:t>
      </w:r>
      <w:r w:rsidRPr="00F30B98">
        <w:rPr>
          <w:color w:val="231F20"/>
          <w:spacing w:val="3"/>
          <w:w w:val="115"/>
        </w:rPr>
        <w:t xml:space="preserve"> </w:t>
      </w:r>
      <w:r w:rsidRPr="00F30B98">
        <w:rPr>
          <w:color w:val="231F20"/>
          <w:w w:val="115"/>
        </w:rPr>
        <w:t>видах</w:t>
      </w:r>
      <w:r w:rsidRPr="00F30B98">
        <w:rPr>
          <w:color w:val="231F20"/>
          <w:spacing w:val="3"/>
          <w:w w:val="115"/>
        </w:rPr>
        <w:t xml:space="preserve"> </w:t>
      </w:r>
      <w:r w:rsidRPr="00F30B98">
        <w:rPr>
          <w:color w:val="231F20"/>
          <w:w w:val="115"/>
        </w:rPr>
        <w:t>художественной</w:t>
      </w:r>
      <w:r w:rsidRPr="00F30B98">
        <w:rPr>
          <w:color w:val="231F20"/>
          <w:spacing w:val="2"/>
          <w:w w:val="115"/>
        </w:rPr>
        <w:t xml:space="preserve"> </w:t>
      </w:r>
      <w:r w:rsidRPr="00F30B98">
        <w:rPr>
          <w:color w:val="231F20"/>
          <w:w w:val="115"/>
        </w:rPr>
        <w:t>деятельности.</w:t>
      </w:r>
    </w:p>
    <w:p w:rsidR="00F37A5A" w:rsidRPr="00F30B98" w:rsidRDefault="00F37A5A">
      <w:pPr>
        <w:spacing w:line="261" w:lineRule="auto"/>
        <w:ind w:left="340" w:right="111" w:firstLine="283"/>
        <w:jc w:val="both"/>
        <w:rPr>
          <w:sz w:val="20"/>
        </w:rPr>
      </w:pPr>
      <w:r w:rsidRPr="00F30B98">
        <w:rPr>
          <w:i/>
          <w:color w:val="231F20"/>
          <w:w w:val="105"/>
          <w:sz w:val="20"/>
        </w:rPr>
        <w:t>В</w:t>
      </w:r>
      <w:r w:rsidRPr="00F30B98">
        <w:rPr>
          <w:i/>
          <w:color w:val="231F20"/>
          <w:spacing w:val="24"/>
          <w:w w:val="105"/>
          <w:sz w:val="20"/>
        </w:rPr>
        <w:t xml:space="preserve"> </w:t>
      </w:r>
      <w:r w:rsidRPr="00F30B98">
        <w:rPr>
          <w:i/>
          <w:color w:val="231F20"/>
          <w:w w:val="105"/>
          <w:sz w:val="20"/>
        </w:rPr>
        <w:t>сфере</w:t>
      </w:r>
      <w:r w:rsidRPr="00F30B98">
        <w:rPr>
          <w:i/>
          <w:color w:val="231F20"/>
          <w:spacing w:val="24"/>
          <w:w w:val="105"/>
          <w:sz w:val="20"/>
        </w:rPr>
        <w:t xml:space="preserve"> </w:t>
      </w:r>
      <w:r w:rsidRPr="00F30B98">
        <w:rPr>
          <w:i/>
          <w:color w:val="231F20"/>
          <w:w w:val="105"/>
          <w:sz w:val="20"/>
        </w:rPr>
        <w:t>физического</w:t>
      </w:r>
      <w:r w:rsidRPr="00F30B98">
        <w:rPr>
          <w:i/>
          <w:color w:val="231F20"/>
          <w:spacing w:val="24"/>
          <w:w w:val="105"/>
          <w:sz w:val="20"/>
        </w:rPr>
        <w:t xml:space="preserve"> </w:t>
      </w:r>
      <w:r w:rsidRPr="00F30B98">
        <w:rPr>
          <w:i/>
          <w:color w:val="231F20"/>
          <w:w w:val="105"/>
          <w:sz w:val="20"/>
        </w:rPr>
        <w:t>воспитания,</w:t>
      </w:r>
      <w:r w:rsidRPr="00F30B98">
        <w:rPr>
          <w:i/>
          <w:color w:val="231F20"/>
          <w:spacing w:val="24"/>
          <w:w w:val="105"/>
          <w:sz w:val="20"/>
        </w:rPr>
        <w:t xml:space="preserve"> </w:t>
      </w:r>
      <w:r w:rsidRPr="00F30B98">
        <w:rPr>
          <w:i/>
          <w:color w:val="231F20"/>
          <w:w w:val="105"/>
          <w:sz w:val="20"/>
        </w:rPr>
        <w:t>формирования</w:t>
      </w:r>
      <w:r w:rsidRPr="00F30B98">
        <w:rPr>
          <w:i/>
          <w:color w:val="231F20"/>
          <w:spacing w:val="24"/>
          <w:w w:val="105"/>
          <w:sz w:val="20"/>
        </w:rPr>
        <w:t xml:space="preserve"> </w:t>
      </w:r>
      <w:r w:rsidRPr="00F30B98">
        <w:rPr>
          <w:i/>
          <w:color w:val="231F20"/>
          <w:w w:val="105"/>
          <w:sz w:val="20"/>
        </w:rPr>
        <w:t>культуры</w:t>
      </w:r>
      <w:r w:rsidRPr="00F30B98">
        <w:rPr>
          <w:i/>
          <w:color w:val="231F20"/>
          <w:spacing w:val="24"/>
          <w:w w:val="105"/>
          <w:sz w:val="20"/>
        </w:rPr>
        <w:t xml:space="preserve"> </w:t>
      </w:r>
      <w:r w:rsidRPr="00F30B98">
        <w:rPr>
          <w:i/>
          <w:color w:val="231F20"/>
          <w:w w:val="105"/>
          <w:sz w:val="20"/>
        </w:rPr>
        <w:t>здоровья</w:t>
      </w:r>
      <w:r w:rsidRPr="00F30B98">
        <w:rPr>
          <w:i/>
          <w:color w:val="231F20"/>
          <w:spacing w:val="-49"/>
          <w:w w:val="105"/>
          <w:sz w:val="20"/>
        </w:rPr>
        <w:t xml:space="preserve"> </w:t>
      </w:r>
      <w:r w:rsidRPr="00F30B98">
        <w:rPr>
          <w:i/>
          <w:color w:val="231F20"/>
          <w:spacing w:val="-1"/>
          <w:w w:val="110"/>
          <w:sz w:val="20"/>
        </w:rPr>
        <w:t>и</w:t>
      </w:r>
      <w:r w:rsidRPr="00F30B98">
        <w:rPr>
          <w:i/>
          <w:color w:val="231F20"/>
          <w:spacing w:val="1"/>
          <w:w w:val="110"/>
          <w:sz w:val="20"/>
        </w:rPr>
        <w:t xml:space="preserve"> </w:t>
      </w:r>
      <w:r w:rsidRPr="00F30B98">
        <w:rPr>
          <w:i/>
          <w:color w:val="231F20"/>
          <w:spacing w:val="-1"/>
          <w:w w:val="110"/>
          <w:sz w:val="20"/>
        </w:rPr>
        <w:t>эмоционального</w:t>
      </w:r>
      <w:r w:rsidRPr="00F30B98">
        <w:rPr>
          <w:i/>
          <w:color w:val="231F20"/>
          <w:spacing w:val="1"/>
          <w:w w:val="110"/>
          <w:sz w:val="20"/>
        </w:rPr>
        <w:t xml:space="preserve"> </w:t>
      </w:r>
      <w:r w:rsidRPr="00F30B98">
        <w:rPr>
          <w:i/>
          <w:color w:val="231F20"/>
          <w:w w:val="110"/>
          <w:sz w:val="20"/>
        </w:rPr>
        <w:t>благополучия:</w:t>
      </w:r>
      <w:r w:rsidRPr="00F30B98">
        <w:rPr>
          <w:i/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соблюдение</w:t>
      </w:r>
      <w:r w:rsidRPr="00F30B98">
        <w:rPr>
          <w:color w:val="231F20"/>
          <w:spacing w:val="-6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правил</w:t>
      </w:r>
      <w:r w:rsidRPr="00F30B98">
        <w:rPr>
          <w:color w:val="231F20"/>
          <w:spacing w:val="-6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здорового</w:t>
      </w:r>
      <w:r w:rsidRPr="00F30B98">
        <w:rPr>
          <w:color w:val="231F20"/>
          <w:spacing w:val="-6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и</w:t>
      </w:r>
      <w:r w:rsidRPr="00F30B98">
        <w:rPr>
          <w:color w:val="231F20"/>
          <w:spacing w:val="-6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безопас-</w:t>
      </w:r>
      <w:r w:rsidRPr="00F30B98">
        <w:rPr>
          <w:color w:val="231F20"/>
          <w:spacing w:val="-5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ного (для себя и других людей) образа жизни в окружающей среде (в том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числе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информационной);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бережное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отношение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к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физическому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и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психиче-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скому</w:t>
      </w:r>
      <w:r w:rsidRPr="00F30B98">
        <w:rPr>
          <w:color w:val="231F20"/>
          <w:spacing w:val="1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здоровью.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i/>
          <w:color w:val="231F20"/>
          <w:w w:val="110"/>
        </w:rPr>
        <w:t xml:space="preserve">В сфере трудового воспитания: </w:t>
      </w:r>
      <w:r w:rsidRPr="00F30B98">
        <w:rPr>
          <w:color w:val="231F20"/>
          <w:w w:val="110"/>
        </w:rPr>
        <w:t>осознание ценности труда в жизни че-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ловека и общества, ответственное потребление и бережное отношение к ре-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зультатам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труда,</w:t>
      </w:r>
      <w:r w:rsidRPr="00F30B98">
        <w:rPr>
          <w:color w:val="231F20"/>
          <w:spacing w:val="14"/>
          <w:w w:val="110"/>
        </w:rPr>
        <w:t xml:space="preserve"> </w:t>
      </w:r>
      <w:r w:rsidRPr="00F30B98">
        <w:rPr>
          <w:color w:val="231F20"/>
          <w:w w:val="110"/>
        </w:rPr>
        <w:t>интерес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к</w:t>
      </w:r>
      <w:r w:rsidRPr="00F30B98">
        <w:rPr>
          <w:color w:val="231F20"/>
          <w:spacing w:val="14"/>
          <w:w w:val="110"/>
        </w:rPr>
        <w:t xml:space="preserve"> </w:t>
      </w:r>
      <w:r w:rsidRPr="00F30B98">
        <w:rPr>
          <w:color w:val="231F20"/>
          <w:w w:val="110"/>
        </w:rPr>
        <w:t>различным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профессиям.</w:t>
      </w:r>
    </w:p>
    <w:p w:rsidR="00F37A5A" w:rsidRPr="00F30B98" w:rsidRDefault="00F37A5A">
      <w:pPr>
        <w:spacing w:line="259" w:lineRule="auto"/>
        <w:ind w:left="340" w:right="111" w:firstLine="283"/>
        <w:jc w:val="both"/>
        <w:rPr>
          <w:sz w:val="20"/>
        </w:rPr>
      </w:pPr>
      <w:r w:rsidRPr="00F30B98">
        <w:rPr>
          <w:i/>
          <w:color w:val="231F20"/>
          <w:w w:val="110"/>
          <w:sz w:val="20"/>
        </w:rPr>
        <w:t xml:space="preserve">В сфере экологического воспитания: </w:t>
      </w:r>
      <w:r w:rsidRPr="00F30B98">
        <w:rPr>
          <w:color w:val="231F20"/>
          <w:w w:val="110"/>
          <w:sz w:val="20"/>
        </w:rPr>
        <w:t>бережное отношение к природе;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неприятие</w:t>
      </w:r>
      <w:r w:rsidRPr="00F30B98">
        <w:rPr>
          <w:color w:val="231F20"/>
          <w:spacing w:val="13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действий,</w:t>
      </w:r>
      <w:r w:rsidRPr="00F30B98">
        <w:rPr>
          <w:color w:val="231F20"/>
          <w:spacing w:val="13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приносящих</w:t>
      </w:r>
      <w:r w:rsidRPr="00F30B98">
        <w:rPr>
          <w:color w:val="231F20"/>
          <w:spacing w:val="13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ей</w:t>
      </w:r>
      <w:r w:rsidRPr="00F30B98">
        <w:rPr>
          <w:color w:val="231F20"/>
          <w:spacing w:val="13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вред.</w:t>
      </w:r>
    </w:p>
    <w:p w:rsidR="00F37A5A" w:rsidRPr="00F30B98" w:rsidRDefault="00F37A5A">
      <w:pPr>
        <w:spacing w:line="261" w:lineRule="auto"/>
        <w:ind w:left="340" w:right="111" w:firstLine="283"/>
        <w:jc w:val="both"/>
        <w:rPr>
          <w:sz w:val="20"/>
        </w:rPr>
      </w:pPr>
      <w:r w:rsidRPr="00F30B98">
        <w:rPr>
          <w:i/>
          <w:color w:val="231F20"/>
          <w:w w:val="105"/>
          <w:sz w:val="20"/>
        </w:rPr>
        <w:t xml:space="preserve">В сфере понимания ценности научного познания: </w:t>
      </w:r>
      <w:r w:rsidRPr="00F30B98">
        <w:rPr>
          <w:color w:val="231F20"/>
          <w:w w:val="105"/>
          <w:sz w:val="20"/>
        </w:rPr>
        <w:t>первоначальные пред-</w:t>
      </w:r>
      <w:r w:rsidRPr="00F30B98">
        <w:rPr>
          <w:color w:val="231F20"/>
          <w:spacing w:val="-50"/>
          <w:w w:val="105"/>
          <w:sz w:val="20"/>
        </w:rPr>
        <w:t xml:space="preserve"> </w:t>
      </w:r>
      <w:r w:rsidRPr="00F30B98">
        <w:rPr>
          <w:color w:val="231F20"/>
          <w:w w:val="110"/>
          <w:sz w:val="20"/>
        </w:rPr>
        <w:t>ставления о научной картине мира; познавательные интересы, активность,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инициативность,</w:t>
      </w:r>
      <w:r w:rsidRPr="00F30B98">
        <w:rPr>
          <w:color w:val="231F20"/>
          <w:spacing w:val="24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любознательность</w:t>
      </w:r>
      <w:r w:rsidRPr="00F30B98">
        <w:rPr>
          <w:color w:val="231F20"/>
          <w:spacing w:val="24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и</w:t>
      </w:r>
      <w:r w:rsidRPr="00F30B98">
        <w:rPr>
          <w:color w:val="231F20"/>
          <w:spacing w:val="24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самостоятельность</w:t>
      </w:r>
      <w:r w:rsidRPr="00F30B98">
        <w:rPr>
          <w:color w:val="231F20"/>
          <w:spacing w:val="24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в</w:t>
      </w:r>
      <w:r w:rsidRPr="00F30B98">
        <w:rPr>
          <w:color w:val="231F20"/>
          <w:spacing w:val="24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познании.</w:t>
      </w:r>
    </w:p>
    <w:p w:rsidR="00F37A5A" w:rsidRPr="00F30B98" w:rsidRDefault="00F37A5A">
      <w:pPr>
        <w:pStyle w:val="Heading5"/>
        <w:ind w:firstLine="0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231F20"/>
          <w:w w:val="105"/>
        </w:rPr>
        <w:t>Метапредметные</w:t>
      </w:r>
      <w:r w:rsidRPr="00F30B98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F30B98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F37A5A" w:rsidRPr="00F30B98" w:rsidRDefault="00F37A5A">
      <w:pPr>
        <w:spacing w:before="8" w:line="261" w:lineRule="auto"/>
        <w:ind w:left="340" w:right="111" w:firstLine="283"/>
        <w:jc w:val="both"/>
        <w:rPr>
          <w:sz w:val="20"/>
        </w:rPr>
      </w:pPr>
      <w:r w:rsidRPr="00F30B98">
        <w:rPr>
          <w:i/>
          <w:color w:val="231F20"/>
          <w:w w:val="105"/>
          <w:sz w:val="20"/>
        </w:rPr>
        <w:t>В сфере овладения универсальными учебными познавательными дей-</w:t>
      </w:r>
      <w:r w:rsidRPr="00F30B98">
        <w:rPr>
          <w:i/>
          <w:color w:val="231F20"/>
          <w:spacing w:val="1"/>
          <w:w w:val="105"/>
          <w:sz w:val="20"/>
        </w:rPr>
        <w:t xml:space="preserve"> </w:t>
      </w:r>
      <w:r w:rsidRPr="00F30B98">
        <w:rPr>
          <w:i/>
          <w:color w:val="231F20"/>
          <w:w w:val="115"/>
          <w:sz w:val="20"/>
        </w:rPr>
        <w:t xml:space="preserve">ствиями: </w:t>
      </w:r>
      <w:r w:rsidRPr="00F30B98">
        <w:rPr>
          <w:color w:val="231F20"/>
          <w:w w:val="115"/>
          <w:sz w:val="20"/>
        </w:rPr>
        <w:t>сравнивать объекты, устанавливать основания для сравнения,</w:t>
      </w:r>
      <w:r w:rsidRPr="00F30B98">
        <w:rPr>
          <w:color w:val="231F20"/>
          <w:spacing w:val="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устанавливать аналогии; определять существенный признак для классифи-</w:t>
      </w:r>
      <w:r w:rsidRPr="00F30B98">
        <w:rPr>
          <w:color w:val="231F20"/>
          <w:spacing w:val="-5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кации,</w:t>
      </w:r>
      <w:r w:rsidRPr="00F30B98">
        <w:rPr>
          <w:color w:val="231F20"/>
          <w:spacing w:val="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классифицировать</w:t>
      </w:r>
      <w:r w:rsidRPr="00F30B98">
        <w:rPr>
          <w:color w:val="231F20"/>
          <w:spacing w:val="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предложенные</w:t>
      </w:r>
      <w:r w:rsidRPr="00F30B98">
        <w:rPr>
          <w:color w:val="231F20"/>
          <w:spacing w:val="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объекты;</w:t>
      </w:r>
      <w:r w:rsidRPr="00F30B98">
        <w:rPr>
          <w:color w:val="231F20"/>
          <w:spacing w:val="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находить</w:t>
      </w:r>
      <w:r w:rsidRPr="00F30B98">
        <w:rPr>
          <w:color w:val="231F20"/>
          <w:spacing w:val="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закономерно-</w:t>
      </w:r>
    </w:p>
    <w:p w:rsidR="00F37A5A" w:rsidRPr="00F30B98" w:rsidRDefault="00F37A5A">
      <w:pPr>
        <w:pStyle w:val="Heading2"/>
        <w:spacing w:before="128" w:line="240" w:lineRule="auto"/>
        <w:ind w:left="340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</w:rPr>
        <w:t>14</w:t>
      </w:r>
    </w:p>
    <w:p w:rsidR="00F37A5A" w:rsidRPr="00F30B98" w:rsidRDefault="00F37A5A">
      <w:pPr>
        <w:sectPr w:rsidR="00F37A5A" w:rsidRPr="00F30B98">
          <w:pgSz w:w="9190" w:h="12020"/>
          <w:pgMar w:top="64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BodyText"/>
        <w:spacing w:before="72" w:line="261" w:lineRule="auto"/>
        <w:ind w:left="113" w:right="337"/>
      </w:pPr>
      <w:r w:rsidRPr="00F30B98">
        <w:rPr>
          <w:color w:val="231F20"/>
          <w:w w:val="115"/>
        </w:rPr>
        <w:t>сти и противоречия в рассматриваемых фактах, данных и наблюдениях на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основе предложенного педагогическим работником алгоритма; выявлять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недостаток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информации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для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решения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учебной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(практической)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задачи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на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ос-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0"/>
        </w:rPr>
        <w:t>нове предложенного алгоритма; устанавливать причинно-следственные свя-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зи в ситуациях, поддающихся непосредственному наблюдению или знако-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мых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по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опыту,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делать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выводы;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определять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разрыв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между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реальным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жела-</w:t>
      </w:r>
      <w:r w:rsidRPr="00F30B98">
        <w:rPr>
          <w:color w:val="231F20"/>
          <w:spacing w:val="-56"/>
          <w:w w:val="115"/>
        </w:rPr>
        <w:t xml:space="preserve"> </w:t>
      </w:r>
      <w:r w:rsidRPr="00F30B98">
        <w:rPr>
          <w:color w:val="231F20"/>
          <w:w w:val="115"/>
        </w:rPr>
        <w:t>тельным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состоянием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объекта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(ситуации)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на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основе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предложенных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педагогическим работником вопросов; формулировать выводы и подкре-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0"/>
        </w:rPr>
        <w:t>плять их доказательствами на основе результатов проведённого наблюдения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(опыта, измерения, классификации, сравнения, исследования); прогнози-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ровать возможное развитие процессов, событий и их последствия в анало-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гичных или сходных ситуациях; выбирать источник получения информа-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ции; согласно заданному алгоритму находить в предложенном источнике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информацию,</w:t>
      </w:r>
      <w:r w:rsidRPr="00F30B98">
        <w:rPr>
          <w:color w:val="231F20"/>
          <w:spacing w:val="42"/>
          <w:w w:val="115"/>
        </w:rPr>
        <w:t xml:space="preserve"> </w:t>
      </w:r>
      <w:r w:rsidRPr="00F30B98">
        <w:rPr>
          <w:color w:val="231F20"/>
          <w:w w:val="115"/>
        </w:rPr>
        <w:t>представленную</w:t>
      </w:r>
      <w:r w:rsidRPr="00F30B98">
        <w:rPr>
          <w:color w:val="231F20"/>
          <w:spacing w:val="43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43"/>
          <w:w w:val="115"/>
        </w:rPr>
        <w:t xml:space="preserve"> </w:t>
      </w:r>
      <w:r w:rsidRPr="00F30B98">
        <w:rPr>
          <w:color w:val="231F20"/>
          <w:w w:val="115"/>
        </w:rPr>
        <w:t>явном</w:t>
      </w:r>
      <w:r w:rsidRPr="00F30B98">
        <w:rPr>
          <w:color w:val="231F20"/>
          <w:spacing w:val="43"/>
          <w:w w:val="115"/>
        </w:rPr>
        <w:t xml:space="preserve"> </w:t>
      </w:r>
      <w:r w:rsidRPr="00F30B98">
        <w:rPr>
          <w:color w:val="231F20"/>
          <w:w w:val="115"/>
        </w:rPr>
        <w:t>виде;</w:t>
      </w:r>
      <w:r w:rsidRPr="00F30B98">
        <w:rPr>
          <w:color w:val="231F20"/>
          <w:spacing w:val="42"/>
          <w:w w:val="115"/>
        </w:rPr>
        <w:t xml:space="preserve"> </w:t>
      </w:r>
      <w:r w:rsidRPr="00F30B98">
        <w:rPr>
          <w:color w:val="231F20"/>
          <w:w w:val="115"/>
        </w:rPr>
        <w:t>распознавать</w:t>
      </w:r>
      <w:r w:rsidRPr="00F30B98">
        <w:rPr>
          <w:color w:val="231F20"/>
          <w:spacing w:val="43"/>
          <w:w w:val="115"/>
        </w:rPr>
        <w:t xml:space="preserve"> </w:t>
      </w:r>
      <w:r w:rsidRPr="00F30B98">
        <w:rPr>
          <w:color w:val="231F20"/>
          <w:w w:val="115"/>
        </w:rPr>
        <w:t>достоверную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и недостоверную информацию самостоятельно или на основании предло-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женного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педагогическим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работником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способа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её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проверки;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соблюдать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с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по-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мощью взрослых (педагогических работников, родителей (законных пред-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ставителей)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несовершеннолетних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обучающихся)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правила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информационной</w:t>
      </w:r>
      <w:r w:rsidRPr="00F30B98">
        <w:rPr>
          <w:color w:val="231F20"/>
          <w:spacing w:val="-56"/>
          <w:w w:val="115"/>
        </w:rPr>
        <w:t xml:space="preserve"> </w:t>
      </w:r>
      <w:r w:rsidRPr="00F30B98">
        <w:rPr>
          <w:color w:val="231F20"/>
          <w:w w:val="115"/>
        </w:rPr>
        <w:t>безопасности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при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поиске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информации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Интернете;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анализировать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созда-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0"/>
        </w:rPr>
        <w:t>вать</w:t>
      </w:r>
      <w:r w:rsidRPr="00F30B98">
        <w:rPr>
          <w:color w:val="231F20"/>
          <w:spacing w:val="35"/>
          <w:w w:val="110"/>
        </w:rPr>
        <w:t xml:space="preserve"> </w:t>
      </w:r>
      <w:r w:rsidRPr="00F30B98">
        <w:rPr>
          <w:color w:val="231F20"/>
          <w:w w:val="110"/>
        </w:rPr>
        <w:t>текстовую,</w:t>
      </w:r>
      <w:r w:rsidRPr="00F30B98">
        <w:rPr>
          <w:color w:val="231F20"/>
          <w:spacing w:val="36"/>
          <w:w w:val="110"/>
        </w:rPr>
        <w:t xml:space="preserve"> </w:t>
      </w:r>
      <w:r w:rsidRPr="00F30B98">
        <w:rPr>
          <w:color w:val="231F20"/>
          <w:w w:val="110"/>
        </w:rPr>
        <w:t>графическую,</w:t>
      </w:r>
      <w:r w:rsidRPr="00F30B98">
        <w:rPr>
          <w:color w:val="231F20"/>
          <w:spacing w:val="36"/>
          <w:w w:val="110"/>
        </w:rPr>
        <w:t xml:space="preserve"> </w:t>
      </w:r>
      <w:r w:rsidRPr="00F30B98">
        <w:rPr>
          <w:color w:val="231F20"/>
          <w:w w:val="110"/>
        </w:rPr>
        <w:t>звуковую,</w:t>
      </w:r>
      <w:r w:rsidRPr="00F30B98">
        <w:rPr>
          <w:color w:val="231F20"/>
          <w:spacing w:val="36"/>
          <w:w w:val="110"/>
        </w:rPr>
        <w:t xml:space="preserve"> </w:t>
      </w:r>
      <w:r w:rsidRPr="00F30B98">
        <w:rPr>
          <w:color w:val="231F20"/>
          <w:w w:val="110"/>
        </w:rPr>
        <w:t>видеоинформацию</w:t>
      </w:r>
      <w:r w:rsidRPr="00F30B98">
        <w:rPr>
          <w:color w:val="231F20"/>
          <w:spacing w:val="36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36"/>
          <w:w w:val="110"/>
        </w:rPr>
        <w:t xml:space="preserve"> </w:t>
      </w:r>
      <w:r w:rsidRPr="00F30B98">
        <w:rPr>
          <w:color w:val="231F20"/>
          <w:w w:val="110"/>
        </w:rPr>
        <w:t>соответствии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5"/>
        </w:rPr>
        <w:t>с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учебной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задачей.</w:t>
      </w:r>
    </w:p>
    <w:p w:rsidR="00F37A5A" w:rsidRPr="00F30B98" w:rsidRDefault="00F37A5A">
      <w:pPr>
        <w:pStyle w:val="BodyText"/>
        <w:spacing w:line="261" w:lineRule="auto"/>
        <w:ind w:left="113" w:right="337" w:firstLine="283"/>
      </w:pPr>
      <w:r w:rsidRPr="00F30B98">
        <w:rPr>
          <w:i/>
          <w:color w:val="231F20"/>
          <w:w w:val="105"/>
        </w:rPr>
        <w:t>В</w:t>
      </w:r>
      <w:r w:rsidRPr="00F30B98">
        <w:rPr>
          <w:i/>
          <w:color w:val="231F20"/>
          <w:spacing w:val="1"/>
          <w:w w:val="105"/>
        </w:rPr>
        <w:t xml:space="preserve"> </w:t>
      </w:r>
      <w:r w:rsidRPr="00F30B98">
        <w:rPr>
          <w:i/>
          <w:color w:val="231F20"/>
          <w:w w:val="105"/>
        </w:rPr>
        <w:t>сфере</w:t>
      </w:r>
      <w:r w:rsidRPr="00F30B98">
        <w:rPr>
          <w:i/>
          <w:color w:val="231F20"/>
          <w:spacing w:val="1"/>
          <w:w w:val="105"/>
        </w:rPr>
        <w:t xml:space="preserve"> </w:t>
      </w:r>
      <w:r w:rsidRPr="00F30B98">
        <w:rPr>
          <w:i/>
          <w:color w:val="231F20"/>
          <w:w w:val="105"/>
        </w:rPr>
        <w:t>овладения</w:t>
      </w:r>
      <w:r w:rsidRPr="00F30B98">
        <w:rPr>
          <w:i/>
          <w:color w:val="231F20"/>
          <w:spacing w:val="1"/>
          <w:w w:val="105"/>
        </w:rPr>
        <w:t xml:space="preserve"> </w:t>
      </w:r>
      <w:r w:rsidRPr="00F30B98">
        <w:rPr>
          <w:i/>
          <w:color w:val="231F20"/>
          <w:w w:val="105"/>
        </w:rPr>
        <w:t>универсальными</w:t>
      </w:r>
      <w:r w:rsidRPr="00F30B98">
        <w:rPr>
          <w:i/>
          <w:color w:val="231F20"/>
          <w:spacing w:val="1"/>
          <w:w w:val="105"/>
        </w:rPr>
        <w:t xml:space="preserve"> </w:t>
      </w:r>
      <w:r w:rsidRPr="00F30B98">
        <w:rPr>
          <w:i/>
          <w:color w:val="231F20"/>
          <w:w w:val="105"/>
        </w:rPr>
        <w:t>учебными</w:t>
      </w:r>
      <w:r w:rsidRPr="00F30B98">
        <w:rPr>
          <w:i/>
          <w:color w:val="231F20"/>
          <w:spacing w:val="1"/>
          <w:w w:val="105"/>
        </w:rPr>
        <w:t xml:space="preserve"> </w:t>
      </w:r>
      <w:r w:rsidRPr="00F30B98">
        <w:rPr>
          <w:i/>
          <w:color w:val="231F20"/>
          <w:w w:val="105"/>
        </w:rPr>
        <w:t>коммуникативными</w:t>
      </w:r>
      <w:r w:rsidRPr="00F30B98">
        <w:rPr>
          <w:i/>
          <w:color w:val="231F20"/>
          <w:spacing w:val="1"/>
          <w:w w:val="105"/>
        </w:rPr>
        <w:t xml:space="preserve"> </w:t>
      </w:r>
      <w:r w:rsidRPr="00F30B98">
        <w:rPr>
          <w:i/>
          <w:color w:val="231F20"/>
          <w:w w:val="110"/>
        </w:rPr>
        <w:t>действиями:</w:t>
      </w:r>
      <w:r w:rsidRPr="00F30B98">
        <w:rPr>
          <w:i/>
          <w:color w:val="231F20"/>
          <w:spacing w:val="34"/>
          <w:w w:val="110"/>
        </w:rPr>
        <w:t xml:space="preserve"> </w:t>
      </w:r>
      <w:r w:rsidRPr="00F30B98">
        <w:rPr>
          <w:color w:val="231F20"/>
          <w:w w:val="110"/>
        </w:rPr>
        <w:t>воспринимать</w:t>
      </w:r>
      <w:r w:rsidRPr="00F30B98">
        <w:rPr>
          <w:color w:val="231F20"/>
          <w:spacing w:val="31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32"/>
          <w:w w:val="110"/>
        </w:rPr>
        <w:t xml:space="preserve"> </w:t>
      </w:r>
      <w:r w:rsidRPr="00F30B98">
        <w:rPr>
          <w:color w:val="231F20"/>
          <w:w w:val="110"/>
        </w:rPr>
        <w:t>формулировать</w:t>
      </w:r>
      <w:r w:rsidRPr="00F30B98">
        <w:rPr>
          <w:color w:val="231F20"/>
          <w:spacing w:val="32"/>
          <w:w w:val="110"/>
        </w:rPr>
        <w:t xml:space="preserve"> </w:t>
      </w:r>
      <w:r w:rsidRPr="00F30B98">
        <w:rPr>
          <w:color w:val="231F20"/>
          <w:w w:val="110"/>
        </w:rPr>
        <w:t>суждения,</w:t>
      </w:r>
      <w:r w:rsidRPr="00F30B98">
        <w:rPr>
          <w:color w:val="231F20"/>
          <w:spacing w:val="32"/>
          <w:w w:val="110"/>
        </w:rPr>
        <w:t xml:space="preserve"> </w:t>
      </w:r>
      <w:r w:rsidRPr="00F30B98">
        <w:rPr>
          <w:color w:val="231F20"/>
          <w:w w:val="110"/>
        </w:rPr>
        <w:t>выражать</w:t>
      </w:r>
      <w:r w:rsidRPr="00F30B98">
        <w:rPr>
          <w:color w:val="231F20"/>
          <w:spacing w:val="31"/>
          <w:w w:val="110"/>
        </w:rPr>
        <w:t xml:space="preserve"> </w:t>
      </w:r>
      <w:r w:rsidRPr="00F30B98">
        <w:rPr>
          <w:color w:val="231F20"/>
          <w:w w:val="110"/>
        </w:rPr>
        <w:t>эмоции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соответствии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с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целями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условиями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общения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знакомой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среде;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проявлять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0"/>
        </w:rPr>
        <w:t>уважительное отношение к собеседнику, соблюдать правила ведения диало-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га и дискуссии; признавать возможность существования разных точек зре-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ния; корректно и аргументированно высказывать своё мнение; строить ре-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чевое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высказывание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соответствии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с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поставленной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задачей;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создавать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уст-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ные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письменные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тексты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(описание,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рассуждение,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повествование);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готовить небольшие публичные выступления; подбирать иллюстративный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материал (рисунки, фото, плакаты) к тексту выступления; принимать цель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0"/>
        </w:rPr>
        <w:t>совместной деятельности, коллективно строить действия по её достижению: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распределять роли, договариваться, обсуждать процесс и результат совмест-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ной работы; проявлять готовность руководить, выполнять поручения, под-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чиняться;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ответственно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выполнять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свою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часть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работы;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оценивать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свой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вклад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общий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результат.</w:t>
      </w:r>
    </w:p>
    <w:p w:rsidR="00F37A5A" w:rsidRPr="00F30B98" w:rsidRDefault="00F37A5A">
      <w:pPr>
        <w:spacing w:line="261" w:lineRule="auto"/>
        <w:ind w:left="113" w:right="338" w:firstLine="283"/>
        <w:jc w:val="both"/>
        <w:rPr>
          <w:sz w:val="20"/>
        </w:rPr>
      </w:pPr>
      <w:r w:rsidRPr="00F30B98">
        <w:rPr>
          <w:i/>
          <w:color w:val="231F20"/>
          <w:w w:val="105"/>
          <w:sz w:val="20"/>
        </w:rPr>
        <w:t>В</w:t>
      </w:r>
      <w:r w:rsidRPr="00F30B98">
        <w:rPr>
          <w:i/>
          <w:color w:val="231F20"/>
          <w:spacing w:val="1"/>
          <w:w w:val="105"/>
          <w:sz w:val="20"/>
        </w:rPr>
        <w:t xml:space="preserve"> </w:t>
      </w:r>
      <w:r w:rsidRPr="00F30B98">
        <w:rPr>
          <w:i/>
          <w:color w:val="231F20"/>
          <w:w w:val="105"/>
          <w:sz w:val="20"/>
        </w:rPr>
        <w:t>сфере</w:t>
      </w:r>
      <w:r w:rsidRPr="00F30B98">
        <w:rPr>
          <w:i/>
          <w:color w:val="231F20"/>
          <w:spacing w:val="1"/>
          <w:w w:val="105"/>
          <w:sz w:val="20"/>
        </w:rPr>
        <w:t xml:space="preserve"> </w:t>
      </w:r>
      <w:r w:rsidRPr="00F30B98">
        <w:rPr>
          <w:i/>
          <w:color w:val="231F20"/>
          <w:w w:val="105"/>
          <w:sz w:val="20"/>
        </w:rPr>
        <w:t>овладения</w:t>
      </w:r>
      <w:r w:rsidRPr="00F30B98">
        <w:rPr>
          <w:i/>
          <w:color w:val="231F20"/>
          <w:spacing w:val="1"/>
          <w:w w:val="105"/>
          <w:sz w:val="20"/>
        </w:rPr>
        <w:t xml:space="preserve"> </w:t>
      </w:r>
      <w:r w:rsidRPr="00F30B98">
        <w:rPr>
          <w:i/>
          <w:color w:val="231F20"/>
          <w:w w:val="105"/>
          <w:sz w:val="20"/>
        </w:rPr>
        <w:t>универсальными</w:t>
      </w:r>
      <w:r w:rsidRPr="00F30B98">
        <w:rPr>
          <w:i/>
          <w:color w:val="231F20"/>
          <w:spacing w:val="1"/>
          <w:w w:val="105"/>
          <w:sz w:val="20"/>
        </w:rPr>
        <w:t xml:space="preserve"> </w:t>
      </w:r>
      <w:r w:rsidRPr="00F30B98">
        <w:rPr>
          <w:i/>
          <w:color w:val="231F20"/>
          <w:w w:val="105"/>
          <w:sz w:val="20"/>
        </w:rPr>
        <w:t>учебными</w:t>
      </w:r>
      <w:r w:rsidRPr="00F30B98">
        <w:rPr>
          <w:i/>
          <w:color w:val="231F20"/>
          <w:spacing w:val="1"/>
          <w:w w:val="105"/>
          <w:sz w:val="20"/>
        </w:rPr>
        <w:t xml:space="preserve"> </w:t>
      </w:r>
      <w:r w:rsidRPr="00F30B98">
        <w:rPr>
          <w:i/>
          <w:color w:val="231F20"/>
          <w:w w:val="105"/>
          <w:sz w:val="20"/>
        </w:rPr>
        <w:t>регулятивными</w:t>
      </w:r>
      <w:r w:rsidRPr="00F30B98">
        <w:rPr>
          <w:i/>
          <w:color w:val="231F20"/>
          <w:spacing w:val="1"/>
          <w:w w:val="105"/>
          <w:sz w:val="20"/>
        </w:rPr>
        <w:t xml:space="preserve"> </w:t>
      </w:r>
      <w:r w:rsidRPr="00F30B98">
        <w:rPr>
          <w:i/>
          <w:color w:val="231F20"/>
          <w:w w:val="105"/>
          <w:sz w:val="20"/>
        </w:rPr>
        <w:t>дей-</w:t>
      </w:r>
      <w:r w:rsidRPr="00F30B98">
        <w:rPr>
          <w:i/>
          <w:color w:val="231F20"/>
          <w:spacing w:val="-48"/>
          <w:w w:val="105"/>
          <w:sz w:val="20"/>
        </w:rPr>
        <w:t xml:space="preserve"> </w:t>
      </w:r>
      <w:r w:rsidRPr="00F30B98">
        <w:rPr>
          <w:i/>
          <w:color w:val="231F20"/>
          <w:w w:val="110"/>
          <w:sz w:val="20"/>
        </w:rPr>
        <w:t xml:space="preserve">ствиями:  </w:t>
      </w:r>
      <w:r w:rsidRPr="00F30B98">
        <w:rPr>
          <w:color w:val="231F20"/>
          <w:w w:val="110"/>
          <w:sz w:val="20"/>
        </w:rPr>
        <w:t>планировать действия по решению учебной задачи для получе-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ния результата; выстраивать последовательность выбранных действий; уста-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навливать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причины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успеха/неудач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учебной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деятельности;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корректировать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свои</w:t>
      </w:r>
      <w:r w:rsidRPr="00F30B98">
        <w:rPr>
          <w:color w:val="231F20"/>
          <w:spacing w:val="13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учебные</w:t>
      </w:r>
      <w:r w:rsidRPr="00F30B98">
        <w:rPr>
          <w:color w:val="231F20"/>
          <w:spacing w:val="14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действия</w:t>
      </w:r>
      <w:r w:rsidRPr="00F30B98">
        <w:rPr>
          <w:color w:val="231F20"/>
          <w:spacing w:val="14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для</w:t>
      </w:r>
      <w:r w:rsidRPr="00F30B98">
        <w:rPr>
          <w:color w:val="231F20"/>
          <w:spacing w:val="13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преодоления</w:t>
      </w:r>
      <w:r w:rsidRPr="00F30B98">
        <w:rPr>
          <w:color w:val="231F20"/>
          <w:spacing w:val="14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ошибок.</w:t>
      </w:r>
    </w:p>
    <w:p w:rsidR="00F37A5A" w:rsidRPr="00F30B98" w:rsidRDefault="00F37A5A">
      <w:pPr>
        <w:pStyle w:val="Heading2"/>
        <w:spacing w:before="82" w:line="240" w:lineRule="auto"/>
        <w:ind w:left="0" w:right="338"/>
        <w:jc w:val="right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</w:rPr>
        <w:t>15</w:t>
      </w:r>
    </w:p>
    <w:p w:rsidR="00F37A5A" w:rsidRPr="00F30B98" w:rsidRDefault="00F37A5A">
      <w:pPr>
        <w:jc w:val="right"/>
        <w:sectPr w:rsidR="00F37A5A" w:rsidRPr="00F30B98">
          <w:pgSz w:w="9190" w:h="12020"/>
          <w:pgMar w:top="68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BodyText"/>
        <w:spacing w:before="89" w:line="259" w:lineRule="auto"/>
        <w:ind w:left="340" w:right="111" w:firstLine="283"/>
      </w:pPr>
      <w:r w:rsidRPr="00F30B98">
        <w:rPr>
          <w:b/>
          <w:i/>
          <w:color w:val="231F20"/>
          <w:w w:val="110"/>
        </w:rPr>
        <w:t>Предметные</w:t>
      </w:r>
      <w:r w:rsidRPr="00F30B98">
        <w:rPr>
          <w:b/>
          <w:i/>
          <w:color w:val="231F20"/>
          <w:spacing w:val="1"/>
          <w:w w:val="110"/>
        </w:rPr>
        <w:t xml:space="preserve"> </w:t>
      </w:r>
      <w:r w:rsidRPr="00F30B98">
        <w:rPr>
          <w:b/>
          <w:i/>
          <w:color w:val="231F20"/>
          <w:w w:val="110"/>
        </w:rPr>
        <w:t>результаты</w:t>
      </w:r>
      <w:r w:rsidRPr="00F30B98">
        <w:rPr>
          <w:b/>
          <w:i/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освоения программы внеурочной деятель-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ности «Разговоры о важном» представлены с учётом специфики содержания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предметных областей, к которым имеет отношение содержание курса внеу-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рочной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деятельности:</w:t>
      </w:r>
    </w:p>
    <w:p w:rsidR="00F37A5A" w:rsidRPr="00F30B98" w:rsidRDefault="00F37A5A">
      <w:pPr>
        <w:pStyle w:val="BodyText"/>
        <w:spacing w:before="5" w:line="261" w:lineRule="auto"/>
        <w:ind w:left="340" w:right="111" w:firstLine="283"/>
      </w:pPr>
      <w:r w:rsidRPr="00F30B98">
        <w:rPr>
          <w:i/>
          <w:color w:val="231F20"/>
          <w:w w:val="110"/>
        </w:rPr>
        <w:t xml:space="preserve">Русский  язык:  </w:t>
      </w:r>
      <w:r w:rsidRPr="00F30B98">
        <w:rPr>
          <w:color w:val="231F20"/>
          <w:w w:val="110"/>
        </w:rPr>
        <w:t>первоначальное  представление  о  многообразии  языков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 культур на территории Российской Федерации, о языке как одной из глав-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ных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духовно-нравственных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ценностей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народа;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понимание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роли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языка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как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основного средства общения; осознание значения русского языка как госу-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дарственного</w:t>
      </w:r>
      <w:r w:rsidRPr="00F30B98">
        <w:rPr>
          <w:color w:val="231F20"/>
          <w:spacing w:val="33"/>
          <w:w w:val="110"/>
        </w:rPr>
        <w:t xml:space="preserve"> </w:t>
      </w:r>
      <w:r w:rsidRPr="00F30B98">
        <w:rPr>
          <w:color w:val="231F20"/>
          <w:w w:val="110"/>
        </w:rPr>
        <w:t>языка</w:t>
      </w:r>
      <w:r w:rsidRPr="00F30B98">
        <w:rPr>
          <w:color w:val="231F20"/>
          <w:spacing w:val="34"/>
          <w:w w:val="110"/>
        </w:rPr>
        <w:t xml:space="preserve"> </w:t>
      </w:r>
      <w:r w:rsidRPr="00F30B98">
        <w:rPr>
          <w:color w:val="231F20"/>
          <w:w w:val="110"/>
        </w:rPr>
        <w:t>Российской</w:t>
      </w:r>
      <w:r w:rsidRPr="00F30B98">
        <w:rPr>
          <w:color w:val="231F20"/>
          <w:spacing w:val="34"/>
          <w:w w:val="110"/>
        </w:rPr>
        <w:t xml:space="preserve"> </w:t>
      </w:r>
      <w:r w:rsidRPr="00F30B98">
        <w:rPr>
          <w:color w:val="231F20"/>
          <w:w w:val="110"/>
        </w:rPr>
        <w:t>Федерации;</w:t>
      </w:r>
      <w:r w:rsidRPr="00F30B98">
        <w:rPr>
          <w:color w:val="231F20"/>
          <w:spacing w:val="34"/>
          <w:w w:val="110"/>
        </w:rPr>
        <w:t xml:space="preserve"> </w:t>
      </w:r>
      <w:r w:rsidRPr="00F30B98">
        <w:rPr>
          <w:color w:val="231F20"/>
          <w:w w:val="110"/>
        </w:rPr>
        <w:t>понимание</w:t>
      </w:r>
      <w:r w:rsidRPr="00F30B98">
        <w:rPr>
          <w:color w:val="231F20"/>
          <w:spacing w:val="34"/>
          <w:w w:val="110"/>
        </w:rPr>
        <w:t xml:space="preserve"> </w:t>
      </w:r>
      <w:r w:rsidRPr="00F30B98">
        <w:rPr>
          <w:color w:val="231F20"/>
          <w:w w:val="110"/>
        </w:rPr>
        <w:t>роли</w:t>
      </w:r>
      <w:r w:rsidRPr="00F30B98">
        <w:rPr>
          <w:color w:val="231F20"/>
          <w:spacing w:val="34"/>
          <w:w w:val="110"/>
        </w:rPr>
        <w:t xml:space="preserve"> </w:t>
      </w:r>
      <w:r w:rsidRPr="00F30B98">
        <w:rPr>
          <w:color w:val="231F20"/>
          <w:w w:val="110"/>
        </w:rPr>
        <w:t>русского</w:t>
      </w:r>
      <w:r w:rsidRPr="00F30B98">
        <w:rPr>
          <w:color w:val="231F20"/>
          <w:spacing w:val="33"/>
          <w:w w:val="110"/>
        </w:rPr>
        <w:t xml:space="preserve"> </w:t>
      </w:r>
      <w:r w:rsidRPr="00F30B98">
        <w:rPr>
          <w:color w:val="231F20"/>
          <w:w w:val="110"/>
        </w:rPr>
        <w:t>язы-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ка</w:t>
      </w:r>
      <w:r w:rsidRPr="00F30B98">
        <w:rPr>
          <w:color w:val="231F20"/>
          <w:spacing w:val="18"/>
          <w:w w:val="110"/>
        </w:rPr>
        <w:t xml:space="preserve"> </w:t>
      </w:r>
      <w:r w:rsidRPr="00F30B98">
        <w:rPr>
          <w:color w:val="231F20"/>
          <w:w w:val="110"/>
        </w:rPr>
        <w:t xml:space="preserve">как </w:t>
      </w:r>
      <w:r w:rsidRPr="00F30B98">
        <w:rPr>
          <w:color w:val="231F20"/>
          <w:spacing w:val="17"/>
          <w:w w:val="110"/>
        </w:rPr>
        <w:t xml:space="preserve"> </w:t>
      </w:r>
      <w:r w:rsidRPr="00F30B98">
        <w:rPr>
          <w:color w:val="231F20"/>
          <w:w w:val="110"/>
        </w:rPr>
        <w:t xml:space="preserve">языка </w:t>
      </w:r>
      <w:r w:rsidRPr="00F30B98">
        <w:rPr>
          <w:color w:val="231F20"/>
          <w:spacing w:val="18"/>
          <w:w w:val="110"/>
        </w:rPr>
        <w:t xml:space="preserve"> </w:t>
      </w:r>
      <w:r w:rsidRPr="00F30B98">
        <w:rPr>
          <w:color w:val="231F20"/>
          <w:w w:val="110"/>
        </w:rPr>
        <w:t xml:space="preserve">межнационального </w:t>
      </w:r>
      <w:r w:rsidRPr="00F30B98">
        <w:rPr>
          <w:color w:val="231F20"/>
          <w:spacing w:val="18"/>
          <w:w w:val="110"/>
        </w:rPr>
        <w:t xml:space="preserve"> </w:t>
      </w:r>
      <w:r w:rsidRPr="00F30B98">
        <w:rPr>
          <w:color w:val="231F20"/>
          <w:w w:val="110"/>
        </w:rPr>
        <w:t xml:space="preserve">общения; </w:t>
      </w:r>
      <w:r w:rsidRPr="00F30B98">
        <w:rPr>
          <w:color w:val="231F20"/>
          <w:spacing w:val="17"/>
          <w:w w:val="110"/>
        </w:rPr>
        <w:t xml:space="preserve"> </w:t>
      </w:r>
      <w:r w:rsidRPr="00F30B98">
        <w:rPr>
          <w:color w:val="231F20"/>
          <w:w w:val="110"/>
        </w:rPr>
        <w:t xml:space="preserve">осознание </w:t>
      </w:r>
      <w:r w:rsidRPr="00F30B98">
        <w:rPr>
          <w:color w:val="231F20"/>
          <w:spacing w:val="18"/>
          <w:w w:val="110"/>
        </w:rPr>
        <w:t xml:space="preserve"> </w:t>
      </w:r>
      <w:r w:rsidRPr="00F30B98">
        <w:rPr>
          <w:color w:val="231F20"/>
          <w:w w:val="110"/>
        </w:rPr>
        <w:t xml:space="preserve">правильной </w:t>
      </w:r>
      <w:r w:rsidRPr="00F30B98">
        <w:rPr>
          <w:color w:val="231F20"/>
          <w:spacing w:val="18"/>
          <w:w w:val="110"/>
        </w:rPr>
        <w:t xml:space="preserve"> </w:t>
      </w:r>
      <w:r w:rsidRPr="00F30B98">
        <w:rPr>
          <w:color w:val="231F20"/>
          <w:w w:val="110"/>
        </w:rPr>
        <w:t>устной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0"/>
        </w:rPr>
        <w:t>и письменной речи как показателя общей культуры человека; овладение ос-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новными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видами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речевой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деятельности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на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основе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первоначальных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пред-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ставлений о нормах современного русского литературного языка; использо-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вание в речевой деятельности норм современного русского литературного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языка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речевого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этикета.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i/>
          <w:color w:val="231F20"/>
          <w:w w:val="110"/>
        </w:rPr>
        <w:t xml:space="preserve">Литературное чтение: </w:t>
      </w:r>
      <w:r w:rsidRPr="00F30B98">
        <w:rPr>
          <w:color w:val="231F20"/>
          <w:w w:val="110"/>
        </w:rPr>
        <w:t>осознание значимости художественной литера-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туры и произведений устного народного творчества для всестороннего раз-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 xml:space="preserve">вития личности человека; </w:t>
      </w:r>
      <w:r w:rsidRPr="00F30B98">
        <w:rPr>
          <w:i/>
          <w:color w:val="231F20"/>
          <w:w w:val="110"/>
        </w:rPr>
        <w:t xml:space="preserve">первоначальное </w:t>
      </w:r>
      <w:r w:rsidRPr="00F30B98">
        <w:rPr>
          <w:color w:val="231F20"/>
          <w:w w:val="110"/>
        </w:rPr>
        <w:t>представление о многообразии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жанров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художественных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произведений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произведений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устного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народного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творчества;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овладение элементарными умениями анализа и интерпретации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текста.</w:t>
      </w:r>
    </w:p>
    <w:p w:rsidR="00F37A5A" w:rsidRPr="00F30B98" w:rsidRDefault="00F37A5A">
      <w:pPr>
        <w:spacing w:line="259" w:lineRule="auto"/>
        <w:ind w:left="340" w:right="111" w:firstLine="283"/>
        <w:jc w:val="both"/>
        <w:rPr>
          <w:sz w:val="20"/>
        </w:rPr>
      </w:pPr>
      <w:r w:rsidRPr="00F30B98">
        <w:rPr>
          <w:i/>
          <w:color w:val="231F20"/>
          <w:w w:val="110"/>
          <w:sz w:val="20"/>
        </w:rPr>
        <w:t xml:space="preserve">Иностранный язык: </w:t>
      </w:r>
      <w:r w:rsidRPr="00F30B98">
        <w:rPr>
          <w:color w:val="231F20"/>
          <w:w w:val="110"/>
          <w:sz w:val="20"/>
        </w:rPr>
        <w:t>знакомство представителей других стран с культу-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рой</w:t>
      </w:r>
      <w:r w:rsidRPr="00F30B98">
        <w:rPr>
          <w:color w:val="231F20"/>
          <w:spacing w:val="1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своего</w:t>
      </w:r>
      <w:r w:rsidRPr="00F30B98">
        <w:rPr>
          <w:color w:val="231F20"/>
          <w:spacing w:val="1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народа.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i/>
          <w:color w:val="231F20"/>
          <w:w w:val="110"/>
        </w:rPr>
        <w:t xml:space="preserve">Математика и информатика: </w:t>
      </w:r>
      <w:r w:rsidRPr="00F30B98">
        <w:rPr>
          <w:color w:val="231F20"/>
          <w:w w:val="110"/>
        </w:rPr>
        <w:t>развитие логического мышления; при-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обретение</w:t>
      </w:r>
      <w:r w:rsidRPr="00F30B98">
        <w:rPr>
          <w:color w:val="231F20"/>
          <w:spacing w:val="32"/>
          <w:w w:val="115"/>
        </w:rPr>
        <w:t xml:space="preserve"> </w:t>
      </w:r>
      <w:r w:rsidRPr="00F30B98">
        <w:rPr>
          <w:color w:val="231F20"/>
          <w:w w:val="115"/>
        </w:rPr>
        <w:t>опыта</w:t>
      </w:r>
      <w:r w:rsidRPr="00F30B98">
        <w:rPr>
          <w:color w:val="231F20"/>
          <w:spacing w:val="32"/>
          <w:w w:val="115"/>
        </w:rPr>
        <w:t xml:space="preserve"> </w:t>
      </w:r>
      <w:r w:rsidRPr="00F30B98">
        <w:rPr>
          <w:color w:val="231F20"/>
          <w:w w:val="115"/>
        </w:rPr>
        <w:t>работы</w:t>
      </w:r>
      <w:r w:rsidRPr="00F30B98">
        <w:rPr>
          <w:color w:val="231F20"/>
          <w:spacing w:val="32"/>
          <w:w w:val="115"/>
        </w:rPr>
        <w:t xml:space="preserve"> </w:t>
      </w:r>
      <w:r w:rsidRPr="00F30B98">
        <w:rPr>
          <w:color w:val="231F20"/>
          <w:w w:val="115"/>
        </w:rPr>
        <w:t>с</w:t>
      </w:r>
      <w:r w:rsidRPr="00F30B98">
        <w:rPr>
          <w:color w:val="231F20"/>
          <w:spacing w:val="33"/>
          <w:w w:val="115"/>
        </w:rPr>
        <w:t xml:space="preserve"> </w:t>
      </w:r>
      <w:r w:rsidRPr="00F30B98">
        <w:rPr>
          <w:color w:val="231F20"/>
          <w:w w:val="115"/>
        </w:rPr>
        <w:t>информацией,</w:t>
      </w:r>
      <w:r w:rsidRPr="00F30B98">
        <w:rPr>
          <w:color w:val="231F20"/>
          <w:spacing w:val="32"/>
          <w:w w:val="115"/>
        </w:rPr>
        <w:t xml:space="preserve"> </w:t>
      </w:r>
      <w:r w:rsidRPr="00F30B98">
        <w:rPr>
          <w:color w:val="231F20"/>
          <w:w w:val="115"/>
        </w:rPr>
        <w:t>представленной</w:t>
      </w:r>
      <w:r w:rsidRPr="00F30B98">
        <w:rPr>
          <w:color w:val="231F20"/>
          <w:spacing w:val="32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32"/>
          <w:w w:val="115"/>
        </w:rPr>
        <w:t xml:space="preserve"> </w:t>
      </w:r>
      <w:r w:rsidRPr="00F30B98">
        <w:rPr>
          <w:color w:val="231F20"/>
          <w:w w:val="115"/>
        </w:rPr>
        <w:t>графической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и текстовой форме, развитие умений извлекать, анализировать, использо-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вать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информацию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делать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выводы.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i/>
          <w:color w:val="231F20"/>
          <w:w w:val="110"/>
        </w:rPr>
        <w:t xml:space="preserve">Окружающий мир: </w:t>
      </w:r>
      <w:r w:rsidRPr="00F30B98">
        <w:rPr>
          <w:color w:val="231F20"/>
          <w:w w:val="110"/>
        </w:rPr>
        <w:t>сформированность уважительного отношения к сво-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ей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семье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семейным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традициям,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организации,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родному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краю,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России,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её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истории и культуре, природе; сформированность чувства гордости за наци-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ональные</w:t>
      </w:r>
      <w:r w:rsidRPr="00F30B98">
        <w:rPr>
          <w:color w:val="231F20"/>
          <w:spacing w:val="47"/>
          <w:w w:val="110"/>
        </w:rPr>
        <w:t xml:space="preserve"> </w:t>
      </w:r>
      <w:r w:rsidRPr="00F30B98">
        <w:rPr>
          <w:color w:val="231F20"/>
          <w:w w:val="110"/>
        </w:rPr>
        <w:t xml:space="preserve">свершения, </w:t>
      </w:r>
      <w:r w:rsidRPr="00F30B98">
        <w:rPr>
          <w:color w:val="231F20"/>
          <w:spacing w:val="45"/>
          <w:w w:val="110"/>
        </w:rPr>
        <w:t xml:space="preserve"> </w:t>
      </w:r>
      <w:r w:rsidRPr="00F30B98">
        <w:rPr>
          <w:color w:val="231F20"/>
          <w:w w:val="110"/>
        </w:rPr>
        <w:t xml:space="preserve">открытия, </w:t>
      </w:r>
      <w:r w:rsidRPr="00F30B98">
        <w:rPr>
          <w:color w:val="231F20"/>
          <w:spacing w:val="45"/>
          <w:w w:val="110"/>
        </w:rPr>
        <w:t xml:space="preserve"> </w:t>
      </w:r>
      <w:r w:rsidRPr="00F30B98">
        <w:rPr>
          <w:color w:val="231F20"/>
          <w:w w:val="110"/>
        </w:rPr>
        <w:t xml:space="preserve">победы; </w:t>
      </w:r>
      <w:r w:rsidRPr="00F30B98">
        <w:rPr>
          <w:color w:val="231F20"/>
          <w:spacing w:val="45"/>
          <w:w w:val="110"/>
        </w:rPr>
        <w:t xml:space="preserve"> </w:t>
      </w:r>
      <w:r w:rsidRPr="00F30B98">
        <w:rPr>
          <w:color w:val="231F20"/>
          <w:w w:val="110"/>
        </w:rPr>
        <w:t xml:space="preserve">первоначальные </w:t>
      </w:r>
      <w:r w:rsidRPr="00F30B98">
        <w:rPr>
          <w:color w:val="231F20"/>
          <w:spacing w:val="45"/>
          <w:w w:val="110"/>
        </w:rPr>
        <w:t xml:space="preserve"> </w:t>
      </w:r>
      <w:r w:rsidRPr="00F30B98">
        <w:rPr>
          <w:color w:val="231F20"/>
          <w:w w:val="110"/>
        </w:rPr>
        <w:t>представления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0"/>
        </w:rPr>
        <w:t>о природных и социальных объектах как компонентах единого мира, о мно-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гообразии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объектов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явлений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природы;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связи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мира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живой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неживой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природы; сформированность основ рационального поведения и обоснован-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 xml:space="preserve">ного </w:t>
      </w:r>
      <w:r w:rsidRPr="00F30B98">
        <w:rPr>
          <w:color w:val="231F20"/>
          <w:spacing w:val="29"/>
          <w:w w:val="110"/>
        </w:rPr>
        <w:t xml:space="preserve"> </w:t>
      </w:r>
      <w:r w:rsidRPr="00F30B98">
        <w:rPr>
          <w:color w:val="231F20"/>
          <w:w w:val="110"/>
        </w:rPr>
        <w:t xml:space="preserve">принятия  </w:t>
      </w:r>
      <w:r w:rsidRPr="00F30B98">
        <w:rPr>
          <w:color w:val="231F20"/>
          <w:spacing w:val="28"/>
          <w:w w:val="110"/>
        </w:rPr>
        <w:t xml:space="preserve"> </w:t>
      </w:r>
      <w:r w:rsidRPr="00F30B98">
        <w:rPr>
          <w:color w:val="231F20"/>
          <w:w w:val="110"/>
        </w:rPr>
        <w:t xml:space="preserve">решений;  </w:t>
      </w:r>
      <w:r w:rsidRPr="00F30B98">
        <w:rPr>
          <w:color w:val="231F20"/>
          <w:spacing w:val="28"/>
          <w:w w:val="110"/>
        </w:rPr>
        <w:t xml:space="preserve"> </w:t>
      </w:r>
      <w:r w:rsidRPr="00F30B98">
        <w:rPr>
          <w:color w:val="231F20"/>
          <w:w w:val="110"/>
        </w:rPr>
        <w:t xml:space="preserve">первоначальные  </w:t>
      </w:r>
      <w:r w:rsidRPr="00F30B98">
        <w:rPr>
          <w:color w:val="231F20"/>
          <w:spacing w:val="28"/>
          <w:w w:val="110"/>
        </w:rPr>
        <w:t xml:space="preserve"> </w:t>
      </w:r>
      <w:r w:rsidRPr="00F30B98">
        <w:rPr>
          <w:color w:val="231F20"/>
          <w:w w:val="110"/>
        </w:rPr>
        <w:t xml:space="preserve">представления  </w:t>
      </w:r>
      <w:r w:rsidRPr="00F30B98">
        <w:rPr>
          <w:color w:val="231F20"/>
          <w:spacing w:val="29"/>
          <w:w w:val="110"/>
        </w:rPr>
        <w:t xml:space="preserve"> </w:t>
      </w:r>
      <w:r w:rsidRPr="00F30B98">
        <w:rPr>
          <w:color w:val="231F20"/>
          <w:w w:val="110"/>
        </w:rPr>
        <w:t xml:space="preserve">о  </w:t>
      </w:r>
      <w:r w:rsidRPr="00F30B98">
        <w:rPr>
          <w:color w:val="231F20"/>
          <w:spacing w:val="28"/>
          <w:w w:val="110"/>
        </w:rPr>
        <w:t xml:space="preserve"> </w:t>
      </w:r>
      <w:r w:rsidRPr="00F30B98">
        <w:rPr>
          <w:color w:val="231F20"/>
          <w:w w:val="110"/>
        </w:rPr>
        <w:t>традициях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0"/>
        </w:rPr>
        <w:t>и обычаях, хозяйственных занятиях населения и массовых профессиях род-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ного края, достопримечательностях столицы России и родного края, наибо-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лее</w:t>
      </w:r>
      <w:r w:rsidRPr="00F30B98">
        <w:rPr>
          <w:color w:val="231F20"/>
          <w:spacing w:val="19"/>
          <w:w w:val="110"/>
        </w:rPr>
        <w:t xml:space="preserve"> </w:t>
      </w:r>
      <w:r w:rsidRPr="00F30B98">
        <w:rPr>
          <w:color w:val="231F20"/>
          <w:w w:val="110"/>
        </w:rPr>
        <w:t xml:space="preserve">значимых </w:t>
      </w:r>
      <w:r w:rsidRPr="00F30B98">
        <w:rPr>
          <w:color w:val="231F20"/>
          <w:spacing w:val="17"/>
          <w:w w:val="110"/>
        </w:rPr>
        <w:t xml:space="preserve"> </w:t>
      </w:r>
      <w:r w:rsidRPr="00F30B98">
        <w:rPr>
          <w:color w:val="231F20"/>
          <w:w w:val="110"/>
        </w:rPr>
        <w:t xml:space="preserve">объектах </w:t>
      </w:r>
      <w:r w:rsidRPr="00F30B98">
        <w:rPr>
          <w:color w:val="231F20"/>
          <w:spacing w:val="18"/>
          <w:w w:val="110"/>
        </w:rPr>
        <w:t xml:space="preserve"> </w:t>
      </w:r>
      <w:r w:rsidRPr="00F30B98">
        <w:rPr>
          <w:color w:val="231F20"/>
          <w:w w:val="110"/>
        </w:rPr>
        <w:t xml:space="preserve">Всемирного </w:t>
      </w:r>
      <w:r w:rsidRPr="00F30B98">
        <w:rPr>
          <w:color w:val="231F20"/>
          <w:spacing w:val="18"/>
          <w:w w:val="110"/>
        </w:rPr>
        <w:t xml:space="preserve"> </w:t>
      </w:r>
      <w:r w:rsidRPr="00F30B98">
        <w:rPr>
          <w:color w:val="231F20"/>
          <w:w w:val="110"/>
        </w:rPr>
        <w:t xml:space="preserve">культурного </w:t>
      </w:r>
      <w:r w:rsidRPr="00F30B98">
        <w:rPr>
          <w:color w:val="231F20"/>
          <w:spacing w:val="18"/>
          <w:w w:val="110"/>
        </w:rPr>
        <w:t xml:space="preserve"> </w:t>
      </w:r>
      <w:r w:rsidRPr="00F30B98">
        <w:rPr>
          <w:color w:val="231F20"/>
          <w:w w:val="110"/>
        </w:rPr>
        <w:t xml:space="preserve">и </w:t>
      </w:r>
      <w:r w:rsidRPr="00F30B98">
        <w:rPr>
          <w:color w:val="231F20"/>
          <w:spacing w:val="18"/>
          <w:w w:val="110"/>
        </w:rPr>
        <w:t xml:space="preserve"> </w:t>
      </w:r>
      <w:r w:rsidRPr="00F30B98">
        <w:rPr>
          <w:color w:val="231F20"/>
          <w:w w:val="110"/>
        </w:rPr>
        <w:t xml:space="preserve">природного </w:t>
      </w:r>
      <w:r w:rsidRPr="00F30B98">
        <w:rPr>
          <w:color w:val="231F20"/>
          <w:spacing w:val="18"/>
          <w:w w:val="110"/>
        </w:rPr>
        <w:t xml:space="preserve"> </w:t>
      </w:r>
      <w:r w:rsidRPr="00F30B98">
        <w:rPr>
          <w:color w:val="231F20"/>
          <w:w w:val="110"/>
        </w:rPr>
        <w:t>наследия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32"/>
          <w:w w:val="110"/>
        </w:rPr>
        <w:t xml:space="preserve"> </w:t>
      </w:r>
      <w:r w:rsidRPr="00F30B98">
        <w:rPr>
          <w:color w:val="231F20"/>
          <w:w w:val="110"/>
        </w:rPr>
        <w:t>России;</w:t>
      </w:r>
      <w:r w:rsidRPr="00F30B98">
        <w:rPr>
          <w:color w:val="231F20"/>
          <w:spacing w:val="32"/>
          <w:w w:val="110"/>
        </w:rPr>
        <w:t xml:space="preserve"> </w:t>
      </w:r>
      <w:r w:rsidRPr="00F30B98">
        <w:rPr>
          <w:color w:val="231F20"/>
          <w:w w:val="110"/>
        </w:rPr>
        <w:t>важнейших</w:t>
      </w:r>
      <w:r w:rsidRPr="00F30B98">
        <w:rPr>
          <w:color w:val="231F20"/>
          <w:spacing w:val="32"/>
          <w:w w:val="110"/>
        </w:rPr>
        <w:t xml:space="preserve"> </w:t>
      </w:r>
      <w:r w:rsidRPr="00F30B98">
        <w:rPr>
          <w:color w:val="231F20"/>
          <w:w w:val="110"/>
        </w:rPr>
        <w:t>для</w:t>
      </w:r>
      <w:r w:rsidRPr="00F30B98">
        <w:rPr>
          <w:color w:val="231F20"/>
          <w:spacing w:val="33"/>
          <w:w w:val="110"/>
        </w:rPr>
        <w:t xml:space="preserve"> </w:t>
      </w:r>
      <w:r w:rsidRPr="00F30B98">
        <w:rPr>
          <w:color w:val="231F20"/>
          <w:w w:val="110"/>
        </w:rPr>
        <w:t>страны</w:t>
      </w:r>
      <w:r w:rsidRPr="00F30B98">
        <w:rPr>
          <w:color w:val="231F20"/>
          <w:spacing w:val="32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32"/>
          <w:w w:val="110"/>
        </w:rPr>
        <w:t xml:space="preserve"> </w:t>
      </w:r>
      <w:r w:rsidRPr="00F30B98">
        <w:rPr>
          <w:color w:val="231F20"/>
          <w:w w:val="110"/>
        </w:rPr>
        <w:t>личности</w:t>
      </w:r>
      <w:r w:rsidRPr="00F30B98">
        <w:rPr>
          <w:color w:val="231F20"/>
          <w:spacing w:val="33"/>
          <w:w w:val="110"/>
        </w:rPr>
        <w:t xml:space="preserve"> </w:t>
      </w:r>
      <w:r w:rsidRPr="00F30B98">
        <w:rPr>
          <w:color w:val="231F20"/>
          <w:w w:val="110"/>
        </w:rPr>
        <w:t>событиях</w:t>
      </w:r>
      <w:r w:rsidRPr="00F30B98">
        <w:rPr>
          <w:color w:val="231F20"/>
          <w:spacing w:val="32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32"/>
          <w:w w:val="110"/>
        </w:rPr>
        <w:t xml:space="preserve"> </w:t>
      </w:r>
      <w:r w:rsidRPr="00F30B98">
        <w:rPr>
          <w:color w:val="231F20"/>
          <w:w w:val="110"/>
        </w:rPr>
        <w:t>фактах</w:t>
      </w:r>
      <w:r w:rsidRPr="00F30B98">
        <w:rPr>
          <w:color w:val="231F20"/>
          <w:spacing w:val="32"/>
          <w:w w:val="110"/>
        </w:rPr>
        <w:t xml:space="preserve"> </w:t>
      </w:r>
      <w:r w:rsidRPr="00F30B98">
        <w:rPr>
          <w:color w:val="231F20"/>
          <w:w w:val="110"/>
        </w:rPr>
        <w:t>прошлого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настоящего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России;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основных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правах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обязанностях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гражданина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Рос-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сийской</w:t>
      </w:r>
      <w:r w:rsidRPr="00F30B98">
        <w:rPr>
          <w:color w:val="231F20"/>
          <w:spacing w:val="3"/>
          <w:w w:val="110"/>
        </w:rPr>
        <w:t xml:space="preserve"> </w:t>
      </w:r>
      <w:r w:rsidRPr="00F30B98">
        <w:rPr>
          <w:color w:val="231F20"/>
          <w:w w:val="110"/>
        </w:rPr>
        <w:t>Федерации;</w:t>
      </w:r>
      <w:r w:rsidRPr="00F30B98">
        <w:rPr>
          <w:color w:val="231F20"/>
          <w:spacing w:val="3"/>
          <w:w w:val="110"/>
        </w:rPr>
        <w:t xml:space="preserve"> </w:t>
      </w:r>
      <w:r w:rsidRPr="00F30B98">
        <w:rPr>
          <w:color w:val="231F20"/>
          <w:w w:val="110"/>
        </w:rPr>
        <w:t>развитие</w:t>
      </w:r>
      <w:r w:rsidRPr="00F30B98">
        <w:rPr>
          <w:color w:val="231F20"/>
          <w:spacing w:val="3"/>
          <w:w w:val="110"/>
        </w:rPr>
        <w:t xml:space="preserve"> </w:t>
      </w:r>
      <w:r w:rsidRPr="00F30B98">
        <w:rPr>
          <w:color w:val="231F20"/>
          <w:w w:val="110"/>
        </w:rPr>
        <w:t>умений</w:t>
      </w:r>
      <w:r w:rsidRPr="00F30B98">
        <w:rPr>
          <w:color w:val="231F20"/>
          <w:spacing w:val="3"/>
          <w:w w:val="110"/>
        </w:rPr>
        <w:t xml:space="preserve"> </w:t>
      </w:r>
      <w:r w:rsidRPr="00F30B98">
        <w:rPr>
          <w:color w:val="231F20"/>
          <w:w w:val="110"/>
        </w:rPr>
        <w:t>описывать,</w:t>
      </w:r>
      <w:r w:rsidRPr="00F30B98">
        <w:rPr>
          <w:color w:val="231F20"/>
          <w:spacing w:val="3"/>
          <w:w w:val="110"/>
        </w:rPr>
        <w:t xml:space="preserve"> </w:t>
      </w:r>
      <w:r w:rsidRPr="00F30B98">
        <w:rPr>
          <w:color w:val="231F20"/>
          <w:w w:val="110"/>
        </w:rPr>
        <w:t>сравнивать</w:t>
      </w:r>
      <w:r w:rsidRPr="00F30B98">
        <w:rPr>
          <w:color w:val="231F20"/>
          <w:spacing w:val="3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3"/>
          <w:w w:val="110"/>
        </w:rPr>
        <w:t xml:space="preserve"> </w:t>
      </w:r>
      <w:r w:rsidRPr="00F30B98">
        <w:rPr>
          <w:color w:val="231F20"/>
          <w:w w:val="110"/>
        </w:rPr>
        <w:t>группиро-</w:t>
      </w:r>
    </w:p>
    <w:p w:rsidR="00F37A5A" w:rsidRPr="00F30B98" w:rsidRDefault="00F37A5A">
      <w:pPr>
        <w:pStyle w:val="Heading2"/>
        <w:spacing w:before="81" w:line="240" w:lineRule="auto"/>
        <w:ind w:left="340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</w:rPr>
        <w:t>16</w:t>
      </w:r>
    </w:p>
    <w:p w:rsidR="00F37A5A" w:rsidRPr="00F30B98" w:rsidRDefault="00F37A5A">
      <w:pPr>
        <w:sectPr w:rsidR="00F37A5A" w:rsidRPr="00F30B98">
          <w:pgSz w:w="9190" w:h="12020"/>
          <w:pgMar w:top="66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BodyText"/>
        <w:spacing w:before="72" w:line="261" w:lineRule="auto"/>
        <w:ind w:left="113" w:right="337"/>
      </w:pPr>
      <w:r w:rsidRPr="00F30B98">
        <w:rPr>
          <w:color w:val="231F20"/>
          <w:w w:val="115"/>
        </w:rPr>
        <w:t>вать изученные природные объекты и явления, выделяя их существенные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признаки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отношения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между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объектами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явлениями;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понимание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простей-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ших причинно-следственных связей в окружающем мире (в том числе на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материале</w:t>
      </w:r>
      <w:r w:rsidRPr="00F30B98">
        <w:rPr>
          <w:color w:val="231F20"/>
          <w:spacing w:val="54"/>
          <w:w w:val="115"/>
        </w:rPr>
        <w:t xml:space="preserve"> </w:t>
      </w:r>
      <w:r w:rsidRPr="00F30B98">
        <w:rPr>
          <w:color w:val="231F20"/>
          <w:w w:val="115"/>
        </w:rPr>
        <w:t>о</w:t>
      </w:r>
      <w:r w:rsidRPr="00F30B98">
        <w:rPr>
          <w:color w:val="231F20"/>
          <w:spacing w:val="55"/>
          <w:w w:val="115"/>
        </w:rPr>
        <w:t xml:space="preserve"> </w:t>
      </w:r>
      <w:r w:rsidRPr="00F30B98">
        <w:rPr>
          <w:color w:val="231F20"/>
          <w:w w:val="115"/>
        </w:rPr>
        <w:t>природе</w:t>
      </w:r>
      <w:r w:rsidRPr="00F30B98">
        <w:rPr>
          <w:color w:val="231F20"/>
          <w:spacing w:val="54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55"/>
          <w:w w:val="115"/>
        </w:rPr>
        <w:t xml:space="preserve"> </w:t>
      </w:r>
      <w:r w:rsidRPr="00F30B98">
        <w:rPr>
          <w:color w:val="231F20"/>
          <w:w w:val="115"/>
        </w:rPr>
        <w:t>культуре</w:t>
      </w:r>
      <w:r w:rsidRPr="00F30B98">
        <w:rPr>
          <w:color w:val="231F20"/>
          <w:spacing w:val="54"/>
          <w:w w:val="115"/>
        </w:rPr>
        <w:t xml:space="preserve"> </w:t>
      </w:r>
      <w:r w:rsidRPr="00F30B98">
        <w:rPr>
          <w:color w:val="231F20"/>
          <w:w w:val="115"/>
        </w:rPr>
        <w:t>родного</w:t>
      </w:r>
      <w:r w:rsidRPr="00F30B98">
        <w:rPr>
          <w:color w:val="231F20"/>
          <w:spacing w:val="55"/>
          <w:w w:val="115"/>
        </w:rPr>
        <w:t xml:space="preserve"> </w:t>
      </w:r>
      <w:r w:rsidRPr="00F30B98">
        <w:rPr>
          <w:color w:val="231F20"/>
          <w:w w:val="115"/>
        </w:rPr>
        <w:t>края);</w:t>
      </w:r>
      <w:r w:rsidRPr="00F30B98">
        <w:rPr>
          <w:color w:val="231F20"/>
          <w:spacing w:val="54"/>
          <w:w w:val="115"/>
        </w:rPr>
        <w:t xml:space="preserve"> </w:t>
      </w:r>
      <w:r w:rsidRPr="00F30B98">
        <w:rPr>
          <w:color w:val="231F20"/>
          <w:w w:val="115"/>
        </w:rPr>
        <w:t>приобретение</w:t>
      </w:r>
      <w:r w:rsidRPr="00F30B98">
        <w:rPr>
          <w:color w:val="231F20"/>
          <w:spacing w:val="55"/>
          <w:w w:val="115"/>
        </w:rPr>
        <w:t xml:space="preserve"> </w:t>
      </w:r>
      <w:r w:rsidRPr="00F30B98">
        <w:rPr>
          <w:color w:val="231F20"/>
          <w:w w:val="115"/>
        </w:rPr>
        <w:t>базовых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умений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работы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с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доступной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информацией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(текстовой,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графической,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аудио-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визуальной) о природе и обществе, безопасного использования электрон-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ных ресурсов организации и Интернете, получения информации из источ-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ников в современной информационной среде; формирование навыков здо-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рового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безопасного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образа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жизни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на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основе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выполнения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правил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безопасного поведения в окружающей среде, в том числе знаний о небезо-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пасности</w:t>
      </w:r>
      <w:r w:rsidRPr="00F30B98">
        <w:rPr>
          <w:color w:val="231F20"/>
          <w:spacing w:val="44"/>
          <w:w w:val="115"/>
        </w:rPr>
        <w:t xml:space="preserve"> </w:t>
      </w:r>
      <w:r w:rsidRPr="00F30B98">
        <w:rPr>
          <w:color w:val="231F20"/>
          <w:w w:val="115"/>
        </w:rPr>
        <w:t>разглашения</w:t>
      </w:r>
      <w:r w:rsidRPr="00F30B98">
        <w:rPr>
          <w:color w:val="231F20"/>
          <w:spacing w:val="45"/>
          <w:w w:val="115"/>
        </w:rPr>
        <w:t xml:space="preserve"> </w:t>
      </w:r>
      <w:r w:rsidRPr="00F30B98">
        <w:rPr>
          <w:color w:val="231F20"/>
          <w:w w:val="115"/>
        </w:rPr>
        <w:t>личной</w:t>
      </w:r>
      <w:r w:rsidRPr="00F30B98">
        <w:rPr>
          <w:color w:val="231F20"/>
          <w:spacing w:val="44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45"/>
          <w:w w:val="115"/>
        </w:rPr>
        <w:t xml:space="preserve"> </w:t>
      </w:r>
      <w:r w:rsidRPr="00F30B98">
        <w:rPr>
          <w:color w:val="231F20"/>
          <w:w w:val="115"/>
        </w:rPr>
        <w:t>финансовой</w:t>
      </w:r>
      <w:r w:rsidRPr="00F30B98">
        <w:rPr>
          <w:color w:val="231F20"/>
          <w:spacing w:val="45"/>
          <w:w w:val="115"/>
        </w:rPr>
        <w:t xml:space="preserve"> </w:t>
      </w:r>
      <w:r w:rsidRPr="00F30B98">
        <w:rPr>
          <w:color w:val="231F20"/>
          <w:w w:val="115"/>
        </w:rPr>
        <w:t>информации</w:t>
      </w:r>
      <w:r w:rsidRPr="00F30B98">
        <w:rPr>
          <w:color w:val="231F20"/>
          <w:spacing w:val="44"/>
          <w:w w:val="115"/>
        </w:rPr>
        <w:t xml:space="preserve"> </w:t>
      </w:r>
      <w:r w:rsidRPr="00F30B98">
        <w:rPr>
          <w:color w:val="231F20"/>
          <w:w w:val="115"/>
        </w:rPr>
        <w:t>при</w:t>
      </w:r>
      <w:r w:rsidRPr="00F30B98">
        <w:rPr>
          <w:color w:val="231F20"/>
          <w:spacing w:val="45"/>
          <w:w w:val="115"/>
        </w:rPr>
        <w:t xml:space="preserve"> </w:t>
      </w:r>
      <w:r w:rsidRPr="00F30B98">
        <w:rPr>
          <w:color w:val="231F20"/>
          <w:w w:val="115"/>
        </w:rPr>
        <w:t>общении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с людьми вне семьи, в Интернете и опыта соблюдения правил безопасного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поведения при использовании личных финансов; приобретение опыта по-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ложительного эмоционально-ценностного отношения к природе; стремле-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0"/>
        </w:rPr>
        <w:t>ния действовать в окружающей среде в соответствии с экологическими нор-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мами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поведения.</w:t>
      </w:r>
    </w:p>
    <w:p w:rsidR="00F37A5A" w:rsidRPr="00F30B98" w:rsidRDefault="00F37A5A">
      <w:pPr>
        <w:pStyle w:val="BodyText"/>
        <w:spacing w:line="261" w:lineRule="auto"/>
        <w:ind w:left="113" w:right="338" w:firstLine="283"/>
        <w:jc w:val="right"/>
      </w:pPr>
      <w:r w:rsidRPr="00F30B98">
        <w:rPr>
          <w:i/>
          <w:color w:val="231F20"/>
          <w:w w:val="105"/>
        </w:rPr>
        <w:t>Основы</w:t>
      </w:r>
      <w:r w:rsidRPr="00F30B98">
        <w:rPr>
          <w:i/>
          <w:color w:val="231F20"/>
          <w:spacing w:val="23"/>
          <w:w w:val="105"/>
        </w:rPr>
        <w:t xml:space="preserve"> </w:t>
      </w:r>
      <w:r w:rsidRPr="00F30B98">
        <w:rPr>
          <w:i/>
          <w:color w:val="231F20"/>
          <w:w w:val="105"/>
        </w:rPr>
        <w:t>религиозных</w:t>
      </w:r>
      <w:r w:rsidRPr="00F30B98">
        <w:rPr>
          <w:i/>
          <w:color w:val="231F20"/>
          <w:spacing w:val="24"/>
          <w:w w:val="105"/>
        </w:rPr>
        <w:t xml:space="preserve"> </w:t>
      </w:r>
      <w:r w:rsidRPr="00F30B98">
        <w:rPr>
          <w:i/>
          <w:color w:val="231F20"/>
          <w:w w:val="105"/>
        </w:rPr>
        <w:t>культур</w:t>
      </w:r>
      <w:r w:rsidRPr="00F30B98">
        <w:rPr>
          <w:i/>
          <w:color w:val="231F20"/>
          <w:spacing w:val="24"/>
          <w:w w:val="105"/>
        </w:rPr>
        <w:t xml:space="preserve"> </w:t>
      </w:r>
      <w:r w:rsidRPr="00F30B98">
        <w:rPr>
          <w:i/>
          <w:color w:val="231F20"/>
          <w:w w:val="105"/>
        </w:rPr>
        <w:t>и</w:t>
      </w:r>
      <w:r w:rsidRPr="00F30B98">
        <w:rPr>
          <w:i/>
          <w:color w:val="231F20"/>
          <w:spacing w:val="23"/>
          <w:w w:val="105"/>
        </w:rPr>
        <w:t xml:space="preserve"> </w:t>
      </w:r>
      <w:r w:rsidRPr="00F30B98">
        <w:rPr>
          <w:i/>
          <w:color w:val="231F20"/>
          <w:w w:val="105"/>
        </w:rPr>
        <w:t>светской</w:t>
      </w:r>
      <w:r w:rsidRPr="00F30B98">
        <w:rPr>
          <w:i/>
          <w:color w:val="231F20"/>
          <w:spacing w:val="24"/>
          <w:w w:val="105"/>
        </w:rPr>
        <w:t xml:space="preserve"> </w:t>
      </w:r>
      <w:r w:rsidRPr="00F30B98">
        <w:rPr>
          <w:i/>
          <w:color w:val="231F20"/>
          <w:w w:val="105"/>
        </w:rPr>
        <w:t>этики:</w:t>
      </w:r>
      <w:r w:rsidRPr="00F30B98">
        <w:rPr>
          <w:i/>
          <w:color w:val="231F20"/>
          <w:spacing w:val="17"/>
          <w:w w:val="105"/>
        </w:rPr>
        <w:t xml:space="preserve"> </w:t>
      </w:r>
      <w:r w:rsidRPr="00F30B98">
        <w:rPr>
          <w:color w:val="231F20"/>
          <w:w w:val="105"/>
        </w:rPr>
        <w:t>понимание</w:t>
      </w:r>
      <w:r w:rsidRPr="00F30B98">
        <w:rPr>
          <w:color w:val="231F20"/>
          <w:spacing w:val="14"/>
          <w:w w:val="105"/>
        </w:rPr>
        <w:t xml:space="preserve"> </w:t>
      </w:r>
      <w:r w:rsidRPr="00F30B98">
        <w:rPr>
          <w:color w:val="231F20"/>
          <w:w w:val="105"/>
        </w:rPr>
        <w:t>необходи-</w:t>
      </w:r>
      <w:r w:rsidRPr="00F30B98">
        <w:rPr>
          <w:color w:val="231F20"/>
          <w:spacing w:val="-49"/>
          <w:w w:val="105"/>
        </w:rPr>
        <w:t xml:space="preserve"> </w:t>
      </w:r>
      <w:r w:rsidRPr="00F30B98">
        <w:rPr>
          <w:color w:val="231F20"/>
          <w:w w:val="115"/>
        </w:rPr>
        <w:t>мости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нравственного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совершенствования,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духовного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развития,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роли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этом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личных</w:t>
      </w:r>
      <w:r w:rsidRPr="00F30B98">
        <w:rPr>
          <w:color w:val="231F20"/>
          <w:spacing w:val="32"/>
          <w:w w:val="115"/>
        </w:rPr>
        <w:t xml:space="preserve"> </w:t>
      </w:r>
      <w:r w:rsidRPr="00F30B98">
        <w:rPr>
          <w:color w:val="231F20"/>
          <w:w w:val="115"/>
        </w:rPr>
        <w:t>усилий</w:t>
      </w:r>
      <w:r w:rsidRPr="00F30B98">
        <w:rPr>
          <w:color w:val="231F20"/>
          <w:spacing w:val="32"/>
          <w:w w:val="115"/>
        </w:rPr>
        <w:t xml:space="preserve"> </w:t>
      </w:r>
      <w:r w:rsidRPr="00F30B98">
        <w:rPr>
          <w:color w:val="231F20"/>
          <w:w w:val="115"/>
        </w:rPr>
        <w:t>человека;</w:t>
      </w:r>
      <w:r w:rsidRPr="00F30B98">
        <w:rPr>
          <w:color w:val="231F20"/>
          <w:spacing w:val="32"/>
          <w:w w:val="115"/>
        </w:rPr>
        <w:t xml:space="preserve"> </w:t>
      </w:r>
      <w:r w:rsidRPr="00F30B98">
        <w:rPr>
          <w:color w:val="231F20"/>
          <w:w w:val="115"/>
        </w:rPr>
        <w:t>формирование</w:t>
      </w:r>
      <w:r w:rsidRPr="00F30B98">
        <w:rPr>
          <w:color w:val="231F20"/>
          <w:spacing w:val="33"/>
          <w:w w:val="115"/>
        </w:rPr>
        <w:t xml:space="preserve"> </w:t>
      </w:r>
      <w:r w:rsidRPr="00F30B98">
        <w:rPr>
          <w:color w:val="231F20"/>
          <w:w w:val="115"/>
        </w:rPr>
        <w:t>умений</w:t>
      </w:r>
      <w:r w:rsidRPr="00F30B98">
        <w:rPr>
          <w:color w:val="231F20"/>
          <w:spacing w:val="32"/>
          <w:w w:val="115"/>
        </w:rPr>
        <w:t xml:space="preserve"> </w:t>
      </w:r>
      <w:r w:rsidRPr="00F30B98">
        <w:rPr>
          <w:color w:val="231F20"/>
          <w:w w:val="115"/>
        </w:rPr>
        <w:t>анализировать</w:t>
      </w:r>
      <w:r w:rsidRPr="00F30B98">
        <w:rPr>
          <w:color w:val="231F20"/>
          <w:spacing w:val="32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33"/>
          <w:w w:val="115"/>
        </w:rPr>
        <w:t xml:space="preserve"> </w:t>
      </w:r>
      <w:r w:rsidRPr="00F30B98">
        <w:rPr>
          <w:color w:val="231F20"/>
          <w:w w:val="115"/>
        </w:rPr>
        <w:t>давать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нравственную</w:t>
      </w:r>
      <w:r w:rsidRPr="00F30B98">
        <w:rPr>
          <w:color w:val="231F20"/>
          <w:spacing w:val="34"/>
          <w:w w:val="115"/>
        </w:rPr>
        <w:t xml:space="preserve"> </w:t>
      </w:r>
      <w:r w:rsidRPr="00F30B98">
        <w:rPr>
          <w:color w:val="231F20"/>
          <w:w w:val="115"/>
        </w:rPr>
        <w:t>оценку</w:t>
      </w:r>
      <w:r w:rsidRPr="00F30B98">
        <w:rPr>
          <w:color w:val="231F20"/>
          <w:spacing w:val="34"/>
          <w:w w:val="115"/>
        </w:rPr>
        <w:t xml:space="preserve"> </w:t>
      </w:r>
      <w:r w:rsidRPr="00F30B98">
        <w:rPr>
          <w:color w:val="231F20"/>
          <w:w w:val="115"/>
        </w:rPr>
        <w:t>поступкам,</w:t>
      </w:r>
      <w:r w:rsidRPr="00F30B98">
        <w:rPr>
          <w:color w:val="231F20"/>
          <w:spacing w:val="35"/>
          <w:w w:val="115"/>
        </w:rPr>
        <w:t xml:space="preserve"> </w:t>
      </w:r>
      <w:r w:rsidRPr="00F30B98">
        <w:rPr>
          <w:color w:val="231F20"/>
          <w:w w:val="115"/>
        </w:rPr>
        <w:t>отвечать</w:t>
      </w:r>
      <w:r w:rsidRPr="00F30B98">
        <w:rPr>
          <w:color w:val="231F20"/>
          <w:spacing w:val="34"/>
          <w:w w:val="115"/>
        </w:rPr>
        <w:t xml:space="preserve"> </w:t>
      </w:r>
      <w:r w:rsidRPr="00F30B98">
        <w:rPr>
          <w:color w:val="231F20"/>
          <w:w w:val="115"/>
        </w:rPr>
        <w:t>за</w:t>
      </w:r>
      <w:r w:rsidRPr="00F30B98">
        <w:rPr>
          <w:color w:val="231F20"/>
          <w:spacing w:val="35"/>
          <w:w w:val="115"/>
        </w:rPr>
        <w:t xml:space="preserve"> </w:t>
      </w:r>
      <w:r w:rsidRPr="00F30B98">
        <w:rPr>
          <w:color w:val="231F20"/>
          <w:w w:val="115"/>
        </w:rPr>
        <w:t>них,</w:t>
      </w:r>
      <w:r w:rsidRPr="00F30B98">
        <w:rPr>
          <w:color w:val="231F20"/>
          <w:spacing w:val="34"/>
          <w:w w:val="115"/>
        </w:rPr>
        <w:t xml:space="preserve"> </w:t>
      </w:r>
      <w:r w:rsidRPr="00F30B98">
        <w:rPr>
          <w:color w:val="231F20"/>
          <w:w w:val="115"/>
        </w:rPr>
        <w:t>проявлять</w:t>
      </w:r>
      <w:r w:rsidRPr="00F30B98">
        <w:rPr>
          <w:color w:val="231F20"/>
          <w:spacing w:val="34"/>
          <w:w w:val="115"/>
        </w:rPr>
        <w:t xml:space="preserve"> </w:t>
      </w:r>
      <w:r w:rsidRPr="00F30B98">
        <w:rPr>
          <w:color w:val="231F20"/>
          <w:w w:val="115"/>
        </w:rPr>
        <w:t>готовность</w:t>
      </w:r>
      <w:r w:rsidRPr="00F30B98">
        <w:rPr>
          <w:color w:val="231F20"/>
          <w:spacing w:val="-54"/>
          <w:w w:val="115"/>
        </w:rPr>
        <w:t xml:space="preserve"> </w:t>
      </w:r>
      <w:r w:rsidRPr="00F30B98">
        <w:rPr>
          <w:color w:val="231F20"/>
          <w:w w:val="115"/>
        </w:rPr>
        <w:t>к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сознательному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самоограничению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поведении;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построение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суждений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оце-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ночного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характера,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раскрывающих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значение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нравственности,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веры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как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ре-</w:t>
      </w:r>
      <w:r w:rsidRPr="00F30B98">
        <w:rPr>
          <w:color w:val="231F20"/>
          <w:spacing w:val="-54"/>
          <w:w w:val="115"/>
        </w:rPr>
        <w:t xml:space="preserve"> </w:t>
      </w:r>
      <w:r w:rsidRPr="00F30B98">
        <w:rPr>
          <w:color w:val="231F20"/>
          <w:w w:val="115"/>
        </w:rPr>
        <w:t>гуляторов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поведения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человека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обществе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условий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духовно-нравственно-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го</w:t>
      </w:r>
      <w:r w:rsidRPr="00F30B98">
        <w:rPr>
          <w:color w:val="231F20"/>
          <w:spacing w:val="3"/>
          <w:w w:val="115"/>
        </w:rPr>
        <w:t xml:space="preserve"> </w:t>
      </w:r>
      <w:r w:rsidRPr="00F30B98">
        <w:rPr>
          <w:color w:val="231F20"/>
          <w:w w:val="115"/>
        </w:rPr>
        <w:t>развития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личности;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понимание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ценности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семьи,</w:t>
      </w:r>
      <w:r w:rsidRPr="00F30B98">
        <w:rPr>
          <w:color w:val="231F20"/>
          <w:spacing w:val="3"/>
          <w:w w:val="115"/>
        </w:rPr>
        <w:t xml:space="preserve"> </w:t>
      </w:r>
      <w:r w:rsidRPr="00F30B98">
        <w:rPr>
          <w:color w:val="231F20"/>
          <w:w w:val="115"/>
        </w:rPr>
        <w:t>умение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приводить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при-</w:t>
      </w:r>
      <w:r w:rsidRPr="00F30B98">
        <w:rPr>
          <w:color w:val="231F20"/>
          <w:spacing w:val="-54"/>
          <w:w w:val="115"/>
        </w:rPr>
        <w:t xml:space="preserve"> </w:t>
      </w:r>
      <w:r w:rsidRPr="00F30B98">
        <w:rPr>
          <w:color w:val="231F20"/>
          <w:w w:val="115"/>
        </w:rPr>
        <w:t>меры</w:t>
      </w:r>
      <w:r w:rsidRPr="00F30B98">
        <w:rPr>
          <w:color w:val="231F20"/>
          <w:spacing w:val="42"/>
          <w:w w:val="115"/>
        </w:rPr>
        <w:t xml:space="preserve"> </w:t>
      </w:r>
      <w:r w:rsidRPr="00F30B98">
        <w:rPr>
          <w:color w:val="231F20"/>
          <w:w w:val="115"/>
        </w:rPr>
        <w:t xml:space="preserve">положительного </w:t>
      </w:r>
      <w:r w:rsidRPr="00F30B98">
        <w:rPr>
          <w:color w:val="231F20"/>
          <w:spacing w:val="41"/>
          <w:w w:val="115"/>
        </w:rPr>
        <w:t xml:space="preserve"> </w:t>
      </w:r>
      <w:r w:rsidRPr="00F30B98">
        <w:rPr>
          <w:color w:val="231F20"/>
          <w:w w:val="115"/>
        </w:rPr>
        <w:t xml:space="preserve">влияния </w:t>
      </w:r>
      <w:r w:rsidRPr="00F30B98">
        <w:rPr>
          <w:color w:val="231F20"/>
          <w:spacing w:val="41"/>
          <w:w w:val="115"/>
        </w:rPr>
        <w:t xml:space="preserve"> </w:t>
      </w:r>
      <w:r w:rsidRPr="00F30B98">
        <w:rPr>
          <w:color w:val="231F20"/>
          <w:w w:val="115"/>
        </w:rPr>
        <w:t xml:space="preserve">религиозной </w:t>
      </w:r>
      <w:r w:rsidRPr="00F30B98">
        <w:rPr>
          <w:color w:val="231F20"/>
          <w:spacing w:val="42"/>
          <w:w w:val="115"/>
        </w:rPr>
        <w:t xml:space="preserve"> </w:t>
      </w:r>
      <w:r w:rsidRPr="00F30B98">
        <w:rPr>
          <w:color w:val="231F20"/>
          <w:w w:val="115"/>
        </w:rPr>
        <w:t xml:space="preserve">традиции </w:t>
      </w:r>
      <w:r w:rsidRPr="00F30B98">
        <w:rPr>
          <w:color w:val="231F20"/>
          <w:spacing w:val="41"/>
          <w:w w:val="115"/>
        </w:rPr>
        <w:t xml:space="preserve"> </w:t>
      </w:r>
      <w:r w:rsidRPr="00F30B98">
        <w:rPr>
          <w:color w:val="231F20"/>
          <w:w w:val="115"/>
        </w:rPr>
        <w:t xml:space="preserve">на </w:t>
      </w:r>
      <w:r w:rsidRPr="00F30B98">
        <w:rPr>
          <w:color w:val="231F20"/>
          <w:spacing w:val="42"/>
          <w:w w:val="115"/>
        </w:rPr>
        <w:t xml:space="preserve"> </w:t>
      </w:r>
      <w:r w:rsidRPr="00F30B98">
        <w:rPr>
          <w:color w:val="231F20"/>
          <w:w w:val="115"/>
        </w:rPr>
        <w:t>отношения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семье,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воспитание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детей;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овладение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навыками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общения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с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людьми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разного</w:t>
      </w:r>
      <w:r w:rsidRPr="00F30B98">
        <w:rPr>
          <w:color w:val="231F20"/>
          <w:spacing w:val="-54"/>
          <w:w w:val="115"/>
        </w:rPr>
        <w:t xml:space="preserve"> </w:t>
      </w:r>
      <w:r w:rsidRPr="00F30B98">
        <w:rPr>
          <w:color w:val="231F20"/>
          <w:w w:val="115"/>
        </w:rPr>
        <w:t>вероисповедания;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осознание,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что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оскорбление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представителей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другой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веры</w:t>
      </w:r>
      <w:r w:rsidRPr="00F30B98">
        <w:rPr>
          <w:color w:val="231F20"/>
          <w:spacing w:val="-54"/>
          <w:w w:val="115"/>
        </w:rPr>
        <w:t xml:space="preserve"> </w:t>
      </w:r>
      <w:r w:rsidRPr="00F30B98">
        <w:rPr>
          <w:color w:val="231F20"/>
          <w:w w:val="115"/>
        </w:rPr>
        <w:t>есть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нарушение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нравственных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норм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поведения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обществе;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понимание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цен-</w:t>
      </w:r>
      <w:r w:rsidRPr="00F30B98">
        <w:rPr>
          <w:color w:val="231F20"/>
          <w:spacing w:val="-54"/>
          <w:w w:val="115"/>
        </w:rPr>
        <w:t xml:space="preserve"> </w:t>
      </w:r>
      <w:r w:rsidRPr="00F30B98">
        <w:rPr>
          <w:color w:val="231F20"/>
          <w:w w:val="115"/>
        </w:rPr>
        <w:t>ности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человеческой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жизни,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человеческого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достоинства,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честного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труда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лю-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дей</w:t>
      </w:r>
      <w:r w:rsidRPr="00F30B98">
        <w:rPr>
          <w:color w:val="231F20"/>
          <w:spacing w:val="12"/>
          <w:w w:val="115"/>
        </w:rPr>
        <w:t xml:space="preserve"> </w:t>
      </w:r>
      <w:r w:rsidRPr="00F30B98">
        <w:rPr>
          <w:color w:val="231F20"/>
          <w:w w:val="115"/>
        </w:rPr>
        <w:t>на</w:t>
      </w:r>
      <w:r w:rsidRPr="00F30B98">
        <w:rPr>
          <w:color w:val="231F20"/>
          <w:spacing w:val="13"/>
          <w:w w:val="115"/>
        </w:rPr>
        <w:t xml:space="preserve"> </w:t>
      </w:r>
      <w:r w:rsidRPr="00F30B98">
        <w:rPr>
          <w:color w:val="231F20"/>
          <w:w w:val="115"/>
        </w:rPr>
        <w:t>благо</w:t>
      </w:r>
      <w:r w:rsidRPr="00F30B98">
        <w:rPr>
          <w:color w:val="231F20"/>
          <w:spacing w:val="13"/>
          <w:w w:val="115"/>
        </w:rPr>
        <w:t xml:space="preserve"> </w:t>
      </w:r>
      <w:r w:rsidRPr="00F30B98">
        <w:rPr>
          <w:color w:val="231F20"/>
          <w:w w:val="115"/>
        </w:rPr>
        <w:t>человека,</w:t>
      </w:r>
      <w:r w:rsidRPr="00F30B98">
        <w:rPr>
          <w:color w:val="231F20"/>
          <w:spacing w:val="13"/>
          <w:w w:val="115"/>
        </w:rPr>
        <w:t xml:space="preserve"> </w:t>
      </w:r>
      <w:r w:rsidRPr="00F30B98">
        <w:rPr>
          <w:color w:val="231F20"/>
          <w:w w:val="115"/>
        </w:rPr>
        <w:t>общества;</w:t>
      </w:r>
      <w:r w:rsidRPr="00F30B98">
        <w:rPr>
          <w:color w:val="231F20"/>
          <w:spacing w:val="13"/>
          <w:w w:val="115"/>
        </w:rPr>
        <w:t xml:space="preserve"> </w:t>
      </w:r>
      <w:r w:rsidRPr="00F30B98">
        <w:rPr>
          <w:color w:val="231F20"/>
          <w:w w:val="115"/>
        </w:rPr>
        <w:t>формирование</w:t>
      </w:r>
      <w:r w:rsidRPr="00F30B98">
        <w:rPr>
          <w:color w:val="231F20"/>
          <w:spacing w:val="13"/>
          <w:w w:val="115"/>
        </w:rPr>
        <w:t xml:space="preserve"> </w:t>
      </w:r>
      <w:r w:rsidRPr="00F30B98">
        <w:rPr>
          <w:color w:val="231F20"/>
          <w:w w:val="115"/>
        </w:rPr>
        <w:t>умений</w:t>
      </w:r>
      <w:r w:rsidRPr="00F30B98">
        <w:rPr>
          <w:color w:val="231F20"/>
          <w:spacing w:val="13"/>
          <w:w w:val="115"/>
        </w:rPr>
        <w:t xml:space="preserve"> </w:t>
      </w:r>
      <w:r w:rsidRPr="00F30B98">
        <w:rPr>
          <w:color w:val="231F20"/>
          <w:w w:val="115"/>
        </w:rPr>
        <w:t>объяснять</w:t>
      </w:r>
      <w:r w:rsidRPr="00F30B98">
        <w:rPr>
          <w:color w:val="231F20"/>
          <w:spacing w:val="13"/>
          <w:w w:val="115"/>
        </w:rPr>
        <w:t xml:space="preserve"> </w:t>
      </w:r>
      <w:r w:rsidRPr="00F30B98">
        <w:rPr>
          <w:color w:val="231F20"/>
          <w:w w:val="115"/>
        </w:rPr>
        <w:t>значе-</w:t>
      </w:r>
      <w:r w:rsidRPr="00F30B98">
        <w:rPr>
          <w:color w:val="231F20"/>
          <w:spacing w:val="-54"/>
          <w:w w:val="115"/>
        </w:rPr>
        <w:t xml:space="preserve"> </w:t>
      </w:r>
      <w:r w:rsidRPr="00F30B98">
        <w:rPr>
          <w:color w:val="231F20"/>
          <w:w w:val="110"/>
        </w:rPr>
        <w:t>ние</w:t>
      </w:r>
      <w:r w:rsidRPr="00F30B98">
        <w:rPr>
          <w:color w:val="231F20"/>
          <w:spacing w:val="17"/>
          <w:w w:val="110"/>
        </w:rPr>
        <w:t xml:space="preserve"> </w:t>
      </w:r>
      <w:r w:rsidRPr="00F30B98">
        <w:rPr>
          <w:color w:val="231F20"/>
          <w:w w:val="110"/>
        </w:rPr>
        <w:t>слов</w:t>
      </w:r>
      <w:r w:rsidRPr="00F30B98">
        <w:rPr>
          <w:color w:val="231F20"/>
          <w:spacing w:val="18"/>
          <w:w w:val="110"/>
        </w:rPr>
        <w:t xml:space="preserve"> </w:t>
      </w:r>
      <w:r w:rsidRPr="00F30B98">
        <w:rPr>
          <w:color w:val="231F20"/>
          <w:w w:val="110"/>
        </w:rPr>
        <w:t>«милосердие»,</w:t>
      </w:r>
      <w:r w:rsidRPr="00F30B98">
        <w:rPr>
          <w:color w:val="231F20"/>
          <w:spacing w:val="18"/>
          <w:w w:val="110"/>
        </w:rPr>
        <w:t xml:space="preserve"> </w:t>
      </w:r>
      <w:r w:rsidRPr="00F30B98">
        <w:rPr>
          <w:color w:val="231F20"/>
          <w:w w:val="110"/>
        </w:rPr>
        <w:t>«сострадание»,</w:t>
      </w:r>
      <w:r w:rsidRPr="00F30B98">
        <w:rPr>
          <w:color w:val="231F20"/>
          <w:spacing w:val="17"/>
          <w:w w:val="110"/>
        </w:rPr>
        <w:t xml:space="preserve"> </w:t>
      </w:r>
      <w:r w:rsidRPr="00F30B98">
        <w:rPr>
          <w:color w:val="231F20"/>
          <w:w w:val="110"/>
        </w:rPr>
        <w:t>«прощение»,</w:t>
      </w:r>
      <w:r w:rsidRPr="00F30B98">
        <w:rPr>
          <w:color w:val="231F20"/>
          <w:spacing w:val="18"/>
          <w:w w:val="110"/>
        </w:rPr>
        <w:t xml:space="preserve"> </w:t>
      </w:r>
      <w:r w:rsidRPr="00F30B98">
        <w:rPr>
          <w:color w:val="231F20"/>
          <w:w w:val="110"/>
        </w:rPr>
        <w:t>«дружелюбие»;</w:t>
      </w:r>
      <w:r w:rsidRPr="00F30B98">
        <w:rPr>
          <w:color w:val="231F20"/>
          <w:spacing w:val="18"/>
          <w:w w:val="110"/>
        </w:rPr>
        <w:t xml:space="preserve"> </w:t>
      </w:r>
      <w:r w:rsidRPr="00F30B98">
        <w:rPr>
          <w:color w:val="231F20"/>
          <w:w w:val="110"/>
        </w:rPr>
        <w:t>умение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5"/>
        </w:rPr>
        <w:t>находить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образы,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приводить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примеры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проявлений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любви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к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ближнему,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ми-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лосердия</w:t>
      </w:r>
      <w:r w:rsidRPr="00F30B98">
        <w:rPr>
          <w:color w:val="231F20"/>
          <w:spacing w:val="27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27"/>
          <w:w w:val="115"/>
        </w:rPr>
        <w:t xml:space="preserve"> </w:t>
      </w:r>
      <w:r w:rsidRPr="00F30B98">
        <w:rPr>
          <w:color w:val="231F20"/>
          <w:w w:val="115"/>
        </w:rPr>
        <w:t>сострадания</w:t>
      </w:r>
      <w:r w:rsidRPr="00F30B98">
        <w:rPr>
          <w:color w:val="231F20"/>
          <w:spacing w:val="28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27"/>
          <w:w w:val="115"/>
        </w:rPr>
        <w:t xml:space="preserve"> </w:t>
      </w:r>
      <w:r w:rsidRPr="00F30B98">
        <w:rPr>
          <w:color w:val="231F20"/>
          <w:w w:val="115"/>
        </w:rPr>
        <w:t>религиозной</w:t>
      </w:r>
      <w:r w:rsidRPr="00F30B98">
        <w:rPr>
          <w:color w:val="231F20"/>
          <w:spacing w:val="28"/>
          <w:w w:val="115"/>
        </w:rPr>
        <w:t xml:space="preserve"> </w:t>
      </w:r>
      <w:r w:rsidRPr="00F30B98">
        <w:rPr>
          <w:color w:val="231F20"/>
          <w:w w:val="115"/>
        </w:rPr>
        <w:t>культуре,</w:t>
      </w:r>
      <w:r w:rsidRPr="00F30B98">
        <w:rPr>
          <w:color w:val="231F20"/>
          <w:spacing w:val="26"/>
          <w:w w:val="115"/>
        </w:rPr>
        <w:t xml:space="preserve"> </w:t>
      </w:r>
      <w:r w:rsidRPr="00F30B98">
        <w:rPr>
          <w:color w:val="231F20"/>
          <w:w w:val="115"/>
        </w:rPr>
        <w:t>истории</w:t>
      </w:r>
      <w:r w:rsidRPr="00F30B98">
        <w:rPr>
          <w:color w:val="231F20"/>
          <w:spacing w:val="28"/>
          <w:w w:val="115"/>
        </w:rPr>
        <w:t xml:space="preserve"> </w:t>
      </w:r>
      <w:r w:rsidRPr="00F30B98">
        <w:rPr>
          <w:color w:val="231F20"/>
          <w:w w:val="115"/>
        </w:rPr>
        <w:t>России,</w:t>
      </w:r>
      <w:r w:rsidRPr="00F30B98">
        <w:rPr>
          <w:color w:val="231F20"/>
          <w:spacing w:val="28"/>
          <w:w w:val="115"/>
        </w:rPr>
        <w:t xml:space="preserve"> </w:t>
      </w:r>
      <w:r w:rsidRPr="00F30B98">
        <w:rPr>
          <w:color w:val="231F20"/>
          <w:w w:val="115"/>
        </w:rPr>
        <w:t>совре-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менной</w:t>
      </w:r>
      <w:r w:rsidRPr="00F30B98">
        <w:rPr>
          <w:color w:val="231F20"/>
          <w:spacing w:val="44"/>
          <w:w w:val="115"/>
        </w:rPr>
        <w:t xml:space="preserve"> </w:t>
      </w:r>
      <w:r w:rsidRPr="00F30B98">
        <w:rPr>
          <w:color w:val="231F20"/>
          <w:w w:val="115"/>
        </w:rPr>
        <w:t>жизни;</w:t>
      </w:r>
      <w:r w:rsidRPr="00F30B98">
        <w:rPr>
          <w:color w:val="231F20"/>
          <w:spacing w:val="45"/>
          <w:w w:val="115"/>
        </w:rPr>
        <w:t xml:space="preserve"> </w:t>
      </w:r>
      <w:r w:rsidRPr="00F30B98">
        <w:rPr>
          <w:color w:val="231F20"/>
          <w:w w:val="115"/>
        </w:rPr>
        <w:t>открытость</w:t>
      </w:r>
      <w:r w:rsidRPr="00F30B98">
        <w:rPr>
          <w:color w:val="231F20"/>
          <w:spacing w:val="45"/>
          <w:w w:val="115"/>
        </w:rPr>
        <w:t xml:space="preserve"> </w:t>
      </w:r>
      <w:r w:rsidRPr="00F30B98">
        <w:rPr>
          <w:color w:val="231F20"/>
          <w:w w:val="115"/>
        </w:rPr>
        <w:t>к</w:t>
      </w:r>
      <w:r w:rsidRPr="00F30B98">
        <w:rPr>
          <w:color w:val="231F20"/>
          <w:spacing w:val="44"/>
          <w:w w:val="115"/>
        </w:rPr>
        <w:t xml:space="preserve"> </w:t>
      </w:r>
      <w:r w:rsidRPr="00F30B98">
        <w:rPr>
          <w:color w:val="231F20"/>
          <w:w w:val="115"/>
        </w:rPr>
        <w:t>сотрудничеству,</w:t>
      </w:r>
      <w:r w:rsidRPr="00F30B98">
        <w:rPr>
          <w:color w:val="231F20"/>
          <w:spacing w:val="45"/>
          <w:w w:val="115"/>
        </w:rPr>
        <w:t xml:space="preserve"> </w:t>
      </w:r>
      <w:r w:rsidRPr="00F30B98">
        <w:rPr>
          <w:color w:val="231F20"/>
          <w:w w:val="115"/>
        </w:rPr>
        <w:t>готовность</w:t>
      </w:r>
      <w:r w:rsidRPr="00F30B98">
        <w:rPr>
          <w:color w:val="231F20"/>
          <w:spacing w:val="45"/>
          <w:w w:val="115"/>
        </w:rPr>
        <w:t xml:space="preserve"> </w:t>
      </w:r>
      <w:r w:rsidRPr="00F30B98">
        <w:rPr>
          <w:color w:val="231F20"/>
          <w:w w:val="115"/>
        </w:rPr>
        <w:t>оказывать</w:t>
      </w:r>
      <w:r w:rsidRPr="00F30B98">
        <w:rPr>
          <w:color w:val="231F20"/>
          <w:spacing w:val="44"/>
          <w:w w:val="115"/>
        </w:rPr>
        <w:t xml:space="preserve"> </w:t>
      </w:r>
      <w:r w:rsidRPr="00F30B98">
        <w:rPr>
          <w:color w:val="231F20"/>
          <w:w w:val="115"/>
        </w:rPr>
        <w:t>по-</w:t>
      </w:r>
      <w:r w:rsidRPr="00F30B98">
        <w:rPr>
          <w:color w:val="231F20"/>
          <w:spacing w:val="-54"/>
          <w:w w:val="115"/>
        </w:rPr>
        <w:t xml:space="preserve"> </w:t>
      </w:r>
      <w:r w:rsidRPr="00F30B98">
        <w:rPr>
          <w:color w:val="231F20"/>
          <w:w w:val="110"/>
        </w:rPr>
        <w:t>мощь;</w:t>
      </w:r>
      <w:r w:rsidRPr="00F30B98">
        <w:rPr>
          <w:color w:val="231F20"/>
          <w:spacing w:val="18"/>
          <w:w w:val="110"/>
        </w:rPr>
        <w:t xml:space="preserve"> </w:t>
      </w:r>
      <w:r w:rsidRPr="00F30B98">
        <w:rPr>
          <w:color w:val="231F20"/>
          <w:w w:val="110"/>
        </w:rPr>
        <w:t>осуждение</w:t>
      </w:r>
      <w:r w:rsidRPr="00F30B98">
        <w:rPr>
          <w:color w:val="231F20"/>
          <w:spacing w:val="19"/>
          <w:w w:val="110"/>
        </w:rPr>
        <w:t xml:space="preserve"> </w:t>
      </w:r>
      <w:r w:rsidRPr="00F30B98">
        <w:rPr>
          <w:color w:val="231F20"/>
          <w:w w:val="110"/>
        </w:rPr>
        <w:t>любых</w:t>
      </w:r>
      <w:r w:rsidRPr="00F30B98">
        <w:rPr>
          <w:color w:val="231F20"/>
          <w:spacing w:val="19"/>
          <w:w w:val="110"/>
        </w:rPr>
        <w:t xml:space="preserve"> </w:t>
      </w:r>
      <w:r w:rsidRPr="00F30B98">
        <w:rPr>
          <w:color w:val="231F20"/>
          <w:w w:val="110"/>
        </w:rPr>
        <w:t>случаев</w:t>
      </w:r>
      <w:r w:rsidRPr="00F30B98">
        <w:rPr>
          <w:color w:val="231F20"/>
          <w:spacing w:val="18"/>
          <w:w w:val="110"/>
        </w:rPr>
        <w:t xml:space="preserve"> </w:t>
      </w:r>
      <w:r w:rsidRPr="00F30B98">
        <w:rPr>
          <w:color w:val="231F20"/>
          <w:w w:val="110"/>
        </w:rPr>
        <w:t>унижения</w:t>
      </w:r>
      <w:r w:rsidRPr="00F30B98">
        <w:rPr>
          <w:color w:val="231F20"/>
          <w:spacing w:val="19"/>
          <w:w w:val="110"/>
        </w:rPr>
        <w:t xml:space="preserve"> </w:t>
      </w:r>
      <w:r w:rsidRPr="00F30B98">
        <w:rPr>
          <w:color w:val="231F20"/>
          <w:w w:val="110"/>
        </w:rPr>
        <w:t>человеческого</w:t>
      </w:r>
      <w:r w:rsidRPr="00F30B98">
        <w:rPr>
          <w:color w:val="231F20"/>
          <w:spacing w:val="19"/>
          <w:w w:val="110"/>
        </w:rPr>
        <w:t xml:space="preserve"> </w:t>
      </w:r>
      <w:r w:rsidRPr="00F30B98">
        <w:rPr>
          <w:color w:val="231F20"/>
          <w:w w:val="110"/>
        </w:rPr>
        <w:t>достоинства;</w:t>
      </w:r>
      <w:r w:rsidRPr="00F30B98">
        <w:rPr>
          <w:color w:val="231F20"/>
          <w:spacing w:val="19"/>
          <w:w w:val="110"/>
        </w:rPr>
        <w:t xml:space="preserve"> </w:t>
      </w:r>
      <w:r w:rsidRPr="00F30B98">
        <w:rPr>
          <w:color w:val="231F20"/>
          <w:w w:val="110"/>
        </w:rPr>
        <w:t>зна-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5"/>
        </w:rPr>
        <w:t>ние</w:t>
      </w:r>
      <w:r w:rsidRPr="00F30B98">
        <w:rPr>
          <w:color w:val="231F20"/>
          <w:spacing w:val="27"/>
          <w:w w:val="115"/>
        </w:rPr>
        <w:t xml:space="preserve"> </w:t>
      </w:r>
      <w:r w:rsidRPr="00F30B98">
        <w:rPr>
          <w:color w:val="231F20"/>
          <w:w w:val="115"/>
        </w:rPr>
        <w:t xml:space="preserve">общепринятых </w:t>
      </w:r>
      <w:r w:rsidRPr="00F30B98">
        <w:rPr>
          <w:color w:val="231F20"/>
          <w:spacing w:val="25"/>
          <w:w w:val="115"/>
        </w:rPr>
        <w:t xml:space="preserve"> </w:t>
      </w:r>
      <w:r w:rsidRPr="00F30B98">
        <w:rPr>
          <w:color w:val="231F20"/>
          <w:w w:val="115"/>
        </w:rPr>
        <w:t xml:space="preserve">в </w:t>
      </w:r>
      <w:r w:rsidRPr="00F30B98">
        <w:rPr>
          <w:color w:val="231F20"/>
          <w:spacing w:val="25"/>
          <w:w w:val="115"/>
        </w:rPr>
        <w:t xml:space="preserve"> </w:t>
      </w:r>
      <w:r w:rsidRPr="00F30B98">
        <w:rPr>
          <w:color w:val="231F20"/>
          <w:w w:val="115"/>
        </w:rPr>
        <w:t xml:space="preserve">российском </w:t>
      </w:r>
      <w:r w:rsidRPr="00F30B98">
        <w:rPr>
          <w:color w:val="231F20"/>
          <w:spacing w:val="25"/>
          <w:w w:val="115"/>
        </w:rPr>
        <w:t xml:space="preserve"> </w:t>
      </w:r>
      <w:r w:rsidRPr="00F30B98">
        <w:rPr>
          <w:color w:val="231F20"/>
          <w:w w:val="115"/>
        </w:rPr>
        <w:t xml:space="preserve">обществе </w:t>
      </w:r>
      <w:r w:rsidRPr="00F30B98">
        <w:rPr>
          <w:color w:val="231F20"/>
          <w:spacing w:val="26"/>
          <w:w w:val="115"/>
        </w:rPr>
        <w:t xml:space="preserve"> </w:t>
      </w:r>
      <w:r w:rsidRPr="00F30B98">
        <w:rPr>
          <w:color w:val="231F20"/>
          <w:w w:val="115"/>
        </w:rPr>
        <w:t xml:space="preserve">норм </w:t>
      </w:r>
      <w:r w:rsidRPr="00F30B98">
        <w:rPr>
          <w:color w:val="231F20"/>
          <w:spacing w:val="25"/>
          <w:w w:val="115"/>
        </w:rPr>
        <w:t xml:space="preserve"> </w:t>
      </w:r>
      <w:r w:rsidRPr="00F30B98">
        <w:rPr>
          <w:color w:val="231F20"/>
          <w:w w:val="115"/>
        </w:rPr>
        <w:t xml:space="preserve">морали, </w:t>
      </w:r>
      <w:r w:rsidRPr="00F30B98">
        <w:rPr>
          <w:color w:val="231F20"/>
          <w:spacing w:val="25"/>
          <w:w w:val="115"/>
        </w:rPr>
        <w:t xml:space="preserve"> </w:t>
      </w:r>
      <w:r w:rsidRPr="00F30B98">
        <w:rPr>
          <w:color w:val="231F20"/>
          <w:w w:val="115"/>
        </w:rPr>
        <w:t>отношений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28"/>
          <w:w w:val="115"/>
        </w:rPr>
        <w:t xml:space="preserve"> </w:t>
      </w:r>
      <w:r w:rsidRPr="00F30B98">
        <w:rPr>
          <w:color w:val="231F20"/>
          <w:w w:val="115"/>
        </w:rPr>
        <w:t>поведения</w:t>
      </w:r>
      <w:r w:rsidRPr="00F30B98">
        <w:rPr>
          <w:color w:val="231F20"/>
          <w:spacing w:val="28"/>
          <w:w w:val="115"/>
        </w:rPr>
        <w:t xml:space="preserve"> </w:t>
      </w:r>
      <w:r w:rsidRPr="00F30B98">
        <w:rPr>
          <w:color w:val="231F20"/>
          <w:w w:val="115"/>
        </w:rPr>
        <w:t>людей,</w:t>
      </w:r>
      <w:r w:rsidRPr="00F30B98">
        <w:rPr>
          <w:color w:val="231F20"/>
          <w:spacing w:val="28"/>
          <w:w w:val="115"/>
        </w:rPr>
        <w:t xml:space="preserve"> </w:t>
      </w:r>
      <w:r w:rsidRPr="00F30B98">
        <w:rPr>
          <w:color w:val="231F20"/>
          <w:w w:val="115"/>
        </w:rPr>
        <w:t>основанных</w:t>
      </w:r>
      <w:r w:rsidRPr="00F30B98">
        <w:rPr>
          <w:color w:val="231F20"/>
          <w:spacing w:val="28"/>
          <w:w w:val="115"/>
        </w:rPr>
        <w:t xml:space="preserve"> </w:t>
      </w:r>
      <w:r w:rsidRPr="00F30B98">
        <w:rPr>
          <w:color w:val="231F20"/>
          <w:w w:val="115"/>
        </w:rPr>
        <w:t>на</w:t>
      </w:r>
      <w:r w:rsidRPr="00F30B98">
        <w:rPr>
          <w:color w:val="231F20"/>
          <w:spacing w:val="28"/>
          <w:w w:val="115"/>
        </w:rPr>
        <w:t xml:space="preserve"> </w:t>
      </w:r>
      <w:r w:rsidRPr="00F30B98">
        <w:rPr>
          <w:color w:val="231F20"/>
          <w:w w:val="115"/>
        </w:rPr>
        <w:t>российских</w:t>
      </w:r>
      <w:r w:rsidRPr="00F30B98">
        <w:rPr>
          <w:color w:val="231F20"/>
          <w:spacing w:val="28"/>
          <w:w w:val="115"/>
        </w:rPr>
        <w:t xml:space="preserve"> </w:t>
      </w:r>
      <w:r w:rsidRPr="00F30B98">
        <w:rPr>
          <w:color w:val="231F20"/>
          <w:w w:val="115"/>
        </w:rPr>
        <w:t>традиционных</w:t>
      </w:r>
      <w:r w:rsidRPr="00F30B98">
        <w:rPr>
          <w:color w:val="231F20"/>
          <w:spacing w:val="29"/>
          <w:w w:val="115"/>
        </w:rPr>
        <w:t xml:space="preserve"> </w:t>
      </w:r>
      <w:r w:rsidRPr="00F30B98">
        <w:rPr>
          <w:color w:val="231F20"/>
          <w:w w:val="115"/>
        </w:rPr>
        <w:t>духовных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ценностях,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конституционных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правах,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свободах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обязанностях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гражданина.</w:t>
      </w:r>
      <w:r w:rsidRPr="00F30B98">
        <w:rPr>
          <w:color w:val="231F20"/>
          <w:spacing w:val="-54"/>
          <w:w w:val="115"/>
        </w:rPr>
        <w:t xml:space="preserve"> </w:t>
      </w:r>
      <w:r w:rsidRPr="00F30B98">
        <w:rPr>
          <w:i/>
          <w:color w:val="231F20"/>
          <w:w w:val="110"/>
        </w:rPr>
        <w:t>Изобразительное</w:t>
      </w:r>
      <w:r w:rsidRPr="00F30B98">
        <w:rPr>
          <w:i/>
          <w:color w:val="231F20"/>
          <w:spacing w:val="4"/>
          <w:w w:val="110"/>
        </w:rPr>
        <w:t xml:space="preserve"> </w:t>
      </w:r>
      <w:r w:rsidRPr="00F30B98">
        <w:rPr>
          <w:i/>
          <w:color w:val="231F20"/>
          <w:w w:val="110"/>
        </w:rPr>
        <w:t>искусство:</w:t>
      </w:r>
      <w:r w:rsidRPr="00F30B98">
        <w:rPr>
          <w:i/>
          <w:color w:val="231F20"/>
          <w:spacing w:val="5"/>
          <w:w w:val="110"/>
        </w:rPr>
        <w:t xml:space="preserve"> </w:t>
      </w:r>
      <w:r w:rsidRPr="00F30B98">
        <w:rPr>
          <w:color w:val="231F20"/>
          <w:w w:val="110"/>
        </w:rPr>
        <w:t>выполнение</w:t>
      </w:r>
      <w:r w:rsidRPr="00F30B98">
        <w:rPr>
          <w:color w:val="231F20"/>
          <w:spacing w:val="-2"/>
          <w:w w:val="110"/>
        </w:rPr>
        <w:t xml:space="preserve"> </w:t>
      </w:r>
      <w:r w:rsidRPr="00F30B98">
        <w:rPr>
          <w:color w:val="231F20"/>
          <w:w w:val="110"/>
        </w:rPr>
        <w:t>творческих</w:t>
      </w:r>
      <w:r w:rsidRPr="00F30B98">
        <w:rPr>
          <w:color w:val="231F20"/>
          <w:spacing w:val="-2"/>
          <w:w w:val="110"/>
        </w:rPr>
        <w:t xml:space="preserve"> </w:t>
      </w:r>
      <w:r w:rsidRPr="00F30B98">
        <w:rPr>
          <w:color w:val="231F20"/>
          <w:w w:val="110"/>
        </w:rPr>
        <w:t>работ</w:t>
      </w:r>
      <w:r w:rsidRPr="00F30B98">
        <w:rPr>
          <w:color w:val="231F20"/>
          <w:spacing w:val="-3"/>
          <w:w w:val="110"/>
        </w:rPr>
        <w:t xml:space="preserve"> </w:t>
      </w:r>
      <w:r w:rsidRPr="00F30B98">
        <w:rPr>
          <w:color w:val="231F20"/>
          <w:w w:val="110"/>
        </w:rPr>
        <w:t>с</w:t>
      </w:r>
      <w:r w:rsidRPr="00F30B98">
        <w:rPr>
          <w:color w:val="231F20"/>
          <w:spacing w:val="-2"/>
          <w:w w:val="110"/>
        </w:rPr>
        <w:t xml:space="preserve"> </w:t>
      </w:r>
      <w:r w:rsidRPr="00F30B98">
        <w:rPr>
          <w:color w:val="231F20"/>
          <w:w w:val="110"/>
        </w:rPr>
        <w:t>использо-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spacing w:val="-1"/>
          <w:w w:val="115"/>
        </w:rPr>
        <w:t>ванием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различных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художественных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материалов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средств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художественной</w:t>
      </w:r>
      <w:r w:rsidRPr="00F30B98">
        <w:rPr>
          <w:color w:val="231F20"/>
          <w:spacing w:val="-54"/>
          <w:w w:val="115"/>
        </w:rPr>
        <w:t xml:space="preserve"> </w:t>
      </w:r>
      <w:r w:rsidRPr="00F30B98">
        <w:rPr>
          <w:color w:val="231F20"/>
          <w:w w:val="115"/>
        </w:rPr>
        <w:t>выразительности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изобразительного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искусства;</w:t>
      </w:r>
      <w:r w:rsidRPr="00F30B98">
        <w:rPr>
          <w:color w:val="231F20"/>
          <w:spacing w:val="2"/>
          <w:w w:val="115"/>
        </w:rPr>
        <w:t xml:space="preserve"> </w:t>
      </w:r>
      <w:r w:rsidRPr="00F30B98">
        <w:rPr>
          <w:color w:val="231F20"/>
          <w:w w:val="115"/>
        </w:rPr>
        <w:t>умение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характеризовать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ви-</w:t>
      </w:r>
    </w:p>
    <w:p w:rsidR="00F37A5A" w:rsidRPr="00F30B98" w:rsidRDefault="00F37A5A">
      <w:pPr>
        <w:pStyle w:val="Heading2"/>
        <w:spacing w:before="76" w:line="240" w:lineRule="auto"/>
        <w:ind w:left="0" w:right="338"/>
        <w:jc w:val="right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</w:rPr>
        <w:t>17</w:t>
      </w:r>
    </w:p>
    <w:p w:rsidR="00F37A5A" w:rsidRPr="00F30B98" w:rsidRDefault="00F37A5A">
      <w:pPr>
        <w:jc w:val="right"/>
        <w:sectPr w:rsidR="00F37A5A" w:rsidRPr="00F30B98">
          <w:pgSz w:w="9190" w:h="12020"/>
          <w:pgMar w:top="68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BodyText"/>
        <w:spacing w:before="72" w:line="261" w:lineRule="auto"/>
        <w:ind w:left="340" w:right="111"/>
      </w:pPr>
      <w:r w:rsidRPr="00F30B98">
        <w:rPr>
          <w:color w:val="231F20"/>
          <w:w w:val="115"/>
        </w:rPr>
        <w:t>ды и жанры изобразительного искусства; умение характеризовать отличи-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тельные</w:t>
      </w:r>
      <w:r w:rsidRPr="00F30B98">
        <w:rPr>
          <w:color w:val="231F20"/>
          <w:spacing w:val="3"/>
          <w:w w:val="115"/>
        </w:rPr>
        <w:t xml:space="preserve"> </w:t>
      </w:r>
      <w:r w:rsidRPr="00F30B98">
        <w:rPr>
          <w:color w:val="231F20"/>
          <w:w w:val="115"/>
        </w:rPr>
        <w:t>особенности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художественных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промыслов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России.</w:t>
      </w:r>
    </w:p>
    <w:p w:rsidR="00F37A5A" w:rsidRPr="00F30B98" w:rsidRDefault="00F37A5A">
      <w:pPr>
        <w:pStyle w:val="BodyText"/>
        <w:spacing w:line="259" w:lineRule="auto"/>
        <w:ind w:left="340" w:right="111" w:firstLine="283"/>
      </w:pPr>
      <w:r w:rsidRPr="00F30B98">
        <w:rPr>
          <w:i/>
          <w:color w:val="231F20"/>
          <w:w w:val="115"/>
        </w:rPr>
        <w:t xml:space="preserve">Музыка: </w:t>
      </w:r>
      <w:r w:rsidRPr="00F30B98">
        <w:rPr>
          <w:color w:val="231F20"/>
          <w:w w:val="115"/>
        </w:rPr>
        <w:t>знание основных жанров народной и профессиональной му-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зыки.</w:t>
      </w:r>
    </w:p>
    <w:p w:rsidR="00F37A5A" w:rsidRPr="00F30B98" w:rsidRDefault="00F37A5A">
      <w:pPr>
        <w:pStyle w:val="BodyText"/>
        <w:spacing w:before="1" w:line="261" w:lineRule="auto"/>
        <w:ind w:left="340" w:right="111" w:firstLine="283"/>
      </w:pPr>
      <w:r w:rsidRPr="00F30B98">
        <w:rPr>
          <w:i/>
          <w:color w:val="231F20"/>
          <w:w w:val="115"/>
        </w:rPr>
        <w:t xml:space="preserve">Технология: </w:t>
      </w:r>
      <w:r w:rsidRPr="00F30B98">
        <w:rPr>
          <w:color w:val="231F20"/>
          <w:w w:val="115"/>
        </w:rPr>
        <w:t>сформированность общих представлений о мире профес-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сий,</w:t>
      </w:r>
      <w:r w:rsidRPr="00F30B98">
        <w:rPr>
          <w:color w:val="231F20"/>
          <w:spacing w:val="-15"/>
          <w:w w:val="115"/>
        </w:rPr>
        <w:t xml:space="preserve"> </w:t>
      </w:r>
      <w:r w:rsidRPr="00F30B98">
        <w:rPr>
          <w:color w:val="231F20"/>
          <w:w w:val="115"/>
        </w:rPr>
        <w:t>значении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труда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жизни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человека</w:t>
      </w:r>
      <w:r w:rsidRPr="00F30B98">
        <w:rPr>
          <w:color w:val="231F20"/>
          <w:spacing w:val="-15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общества,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многообразии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предметов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материальной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культуры.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i/>
          <w:color w:val="231F20"/>
          <w:w w:val="110"/>
        </w:rPr>
        <w:t xml:space="preserve">Физическая культура: </w:t>
      </w:r>
      <w:r w:rsidRPr="00F30B98">
        <w:rPr>
          <w:color w:val="231F20"/>
          <w:w w:val="110"/>
        </w:rPr>
        <w:t>сформированность общих представлений о фи-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зической культуре и спорте, физической активности человека, физических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качествах,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жизненно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важных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прикладных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умениях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навыках,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основных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 xml:space="preserve">физических </w:t>
      </w:r>
      <w:r w:rsidRPr="00F30B98">
        <w:rPr>
          <w:color w:val="231F20"/>
          <w:spacing w:val="27"/>
          <w:w w:val="110"/>
        </w:rPr>
        <w:t xml:space="preserve"> </w:t>
      </w:r>
      <w:r w:rsidRPr="00F30B98">
        <w:rPr>
          <w:color w:val="231F20"/>
          <w:w w:val="110"/>
        </w:rPr>
        <w:t xml:space="preserve">упражнениях;  </w:t>
      </w:r>
      <w:r w:rsidRPr="00F30B98">
        <w:rPr>
          <w:color w:val="231F20"/>
          <w:spacing w:val="26"/>
          <w:w w:val="110"/>
        </w:rPr>
        <w:t xml:space="preserve"> </w:t>
      </w:r>
      <w:r w:rsidRPr="00F30B98">
        <w:rPr>
          <w:color w:val="231F20"/>
          <w:w w:val="110"/>
        </w:rPr>
        <w:t xml:space="preserve">умение  </w:t>
      </w:r>
      <w:r w:rsidRPr="00F30B98">
        <w:rPr>
          <w:color w:val="231F20"/>
          <w:spacing w:val="26"/>
          <w:w w:val="110"/>
        </w:rPr>
        <w:t xml:space="preserve"> </w:t>
      </w:r>
      <w:r w:rsidRPr="00F30B98">
        <w:rPr>
          <w:color w:val="231F20"/>
          <w:w w:val="110"/>
        </w:rPr>
        <w:t xml:space="preserve">взаимодействовать  </w:t>
      </w:r>
      <w:r w:rsidRPr="00F30B98">
        <w:rPr>
          <w:color w:val="231F20"/>
          <w:spacing w:val="26"/>
          <w:w w:val="110"/>
        </w:rPr>
        <w:t xml:space="preserve"> </w:t>
      </w:r>
      <w:r w:rsidRPr="00F30B98">
        <w:rPr>
          <w:color w:val="231F20"/>
          <w:w w:val="110"/>
        </w:rPr>
        <w:t xml:space="preserve">со  </w:t>
      </w:r>
      <w:r w:rsidRPr="00F30B98">
        <w:rPr>
          <w:color w:val="231F20"/>
          <w:spacing w:val="27"/>
          <w:w w:val="110"/>
        </w:rPr>
        <w:t xml:space="preserve"> </w:t>
      </w:r>
      <w:r w:rsidRPr="00F30B98">
        <w:rPr>
          <w:color w:val="231F20"/>
          <w:w w:val="110"/>
        </w:rPr>
        <w:t>сверстниками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игровых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заданиях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игровой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деятельности,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соблюдая  правила  честной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игры.</w:t>
      </w: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Heading2"/>
        <w:spacing w:before="199" w:line="240" w:lineRule="auto"/>
        <w:ind w:left="340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</w:rPr>
        <w:t>18</w:t>
      </w:r>
    </w:p>
    <w:p w:rsidR="00F37A5A" w:rsidRPr="00F30B98" w:rsidRDefault="00F37A5A">
      <w:pPr>
        <w:sectPr w:rsidR="00F37A5A" w:rsidRPr="00F30B98">
          <w:pgSz w:w="9190" w:h="12020"/>
          <w:pgMar w:top="68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Heading3"/>
        <w:spacing w:before="76"/>
        <w:ind w:left="3014" w:right="3025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27" type="#_x0000_t202" style="position:absolute;left:0;text-align:left;margin-left:24pt;margin-top:390pt;width:19.45pt;height:19.2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tprgIAAKo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bookmarkStart w:id="5" w:name="_TOC_250010"/>
      <w:r w:rsidRPr="00F30B98">
        <w:rPr>
          <w:rFonts w:ascii="Times New Roman" w:hAnsi="Times New Roman" w:cs="Times New Roman"/>
          <w:color w:val="808285"/>
          <w:w w:val="95"/>
        </w:rPr>
        <w:t>ТЕМАТИЧЕСКОЕ</w:t>
      </w:r>
      <w:r w:rsidRPr="00F30B98">
        <w:rPr>
          <w:rFonts w:ascii="Times New Roman" w:hAnsi="Times New Roman" w:cs="Times New Roman"/>
          <w:color w:val="808285"/>
          <w:spacing w:val="-12"/>
          <w:w w:val="95"/>
        </w:rPr>
        <w:t xml:space="preserve"> </w:t>
      </w:r>
      <w:bookmarkEnd w:id="5"/>
      <w:r w:rsidRPr="00F30B98">
        <w:rPr>
          <w:rFonts w:ascii="Times New Roman" w:hAnsi="Times New Roman" w:cs="Times New Roman"/>
          <w:color w:val="808285"/>
          <w:w w:val="95"/>
        </w:rPr>
        <w:t>ПЛАНИРОВАНИЕ</w:t>
      </w:r>
    </w:p>
    <w:p w:rsidR="00F37A5A" w:rsidRPr="00F30B98" w:rsidRDefault="00F37A5A">
      <w:pPr>
        <w:pStyle w:val="Heading4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  <w:w w:val="110"/>
        </w:rPr>
        <w:t>1–2,</w:t>
      </w:r>
      <w:r w:rsidRPr="00F30B98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F30B98">
        <w:rPr>
          <w:rFonts w:ascii="Times New Roman" w:hAnsi="Times New Roman" w:cs="Times New Roman"/>
          <w:color w:val="808285"/>
          <w:w w:val="110"/>
        </w:rPr>
        <w:t>3–4</w:t>
      </w:r>
      <w:r w:rsidRPr="00F30B98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F30B98">
        <w:rPr>
          <w:rFonts w:ascii="Times New Roman" w:hAnsi="Times New Roman" w:cs="Times New Roman"/>
          <w:color w:val="808285"/>
          <w:w w:val="110"/>
        </w:rPr>
        <w:t>классы</w:t>
      </w:r>
      <w:r w:rsidRPr="00F30B98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F30B98">
        <w:rPr>
          <w:rFonts w:ascii="Times New Roman" w:hAnsi="Times New Roman" w:cs="Times New Roman"/>
          <w:color w:val="808285"/>
          <w:w w:val="110"/>
        </w:rPr>
        <w:t>(1</w:t>
      </w:r>
      <w:r w:rsidRPr="00F30B98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F30B98">
        <w:rPr>
          <w:rFonts w:ascii="Times New Roman" w:hAnsi="Times New Roman" w:cs="Times New Roman"/>
          <w:color w:val="808285"/>
          <w:w w:val="110"/>
        </w:rPr>
        <w:t>час</w:t>
      </w:r>
      <w:r w:rsidRPr="00F30B98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F30B98">
        <w:rPr>
          <w:rFonts w:ascii="Times New Roman" w:hAnsi="Times New Roman" w:cs="Times New Roman"/>
          <w:color w:val="808285"/>
          <w:w w:val="110"/>
        </w:rPr>
        <w:t>в</w:t>
      </w:r>
      <w:r w:rsidRPr="00F30B98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F30B98">
        <w:rPr>
          <w:rFonts w:ascii="Times New Roman" w:hAnsi="Times New Roman" w:cs="Times New Roman"/>
          <w:color w:val="808285"/>
          <w:w w:val="110"/>
        </w:rPr>
        <w:t>неделю)</w:t>
      </w:r>
    </w:p>
    <w:p w:rsidR="00F37A5A" w:rsidRPr="00F30B98" w:rsidRDefault="00F37A5A">
      <w:pPr>
        <w:pStyle w:val="BodyText"/>
        <w:spacing w:before="7"/>
        <w:jc w:val="left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 w:rsidR="00F37A5A" w:rsidRPr="00F30B98" w:rsidTr="00773699">
        <w:trPr>
          <w:trHeight w:val="565"/>
        </w:trPr>
        <w:tc>
          <w:tcPr>
            <w:tcW w:w="2258" w:type="dxa"/>
          </w:tcPr>
          <w:p w:rsidR="00F37A5A" w:rsidRPr="00773699" w:rsidRDefault="00F37A5A" w:rsidP="00773699">
            <w:pPr>
              <w:pStyle w:val="TableParagraph"/>
              <w:spacing w:before="136"/>
              <w:ind w:left="828" w:right="819"/>
              <w:jc w:val="center"/>
              <w:rPr>
                <w:b/>
                <w:sz w:val="18"/>
              </w:rPr>
            </w:pPr>
            <w:r w:rsidRPr="00773699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136"/>
              <w:ind w:left="975"/>
              <w:rPr>
                <w:b/>
                <w:sz w:val="18"/>
              </w:rPr>
            </w:pPr>
            <w:r w:rsidRPr="00773699">
              <w:rPr>
                <w:b/>
                <w:color w:val="231F20"/>
                <w:sz w:val="18"/>
              </w:rPr>
              <w:t>Основное</w:t>
            </w:r>
            <w:r w:rsidRPr="00773699">
              <w:rPr>
                <w:b/>
                <w:color w:val="231F20"/>
                <w:spacing w:val="14"/>
                <w:sz w:val="18"/>
              </w:rPr>
              <w:t xml:space="preserve"> </w:t>
            </w:r>
            <w:r w:rsidRPr="00773699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75" w:line="192" w:lineRule="auto"/>
              <w:ind w:left="1364" w:hanging="720"/>
              <w:rPr>
                <w:b/>
                <w:sz w:val="18"/>
              </w:rPr>
            </w:pPr>
            <w:r w:rsidRPr="00773699">
              <w:rPr>
                <w:b/>
                <w:color w:val="231F20"/>
                <w:sz w:val="18"/>
              </w:rPr>
              <w:t>Характеристика деятельности</w:t>
            </w:r>
            <w:r w:rsidRPr="00773699">
              <w:rPr>
                <w:b/>
                <w:color w:val="231F20"/>
                <w:spacing w:val="-76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F37A5A" w:rsidRPr="00F30B98" w:rsidTr="00773699">
        <w:trPr>
          <w:trHeight w:val="2367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9" w:lineRule="auto"/>
              <w:ind w:left="167" w:right="898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знаний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«Зачем</w:t>
            </w:r>
            <w:r w:rsidRPr="00773699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я</w:t>
            </w:r>
            <w:r w:rsidRPr="00773699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учусь?»</w:t>
            </w:r>
          </w:p>
          <w:p w:rsidR="00F37A5A" w:rsidRPr="00773699" w:rsidRDefault="00F37A5A" w:rsidP="0077369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</w:t>
            </w:r>
          </w:p>
          <w:p w:rsidR="00F37A5A" w:rsidRPr="00773699" w:rsidRDefault="00F37A5A" w:rsidP="00773699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«Зачем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мне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знания?»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Знания — ценность, которая необходима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не только каждому человеку, но и всему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обществу.</w:t>
            </w:r>
          </w:p>
          <w:p w:rsidR="00F37A5A" w:rsidRPr="00773699" w:rsidRDefault="00F37A5A" w:rsidP="00773699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Знания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основа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успешного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развития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человека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общества.</w:t>
            </w:r>
          </w:p>
          <w:p w:rsidR="00F37A5A" w:rsidRPr="00773699" w:rsidRDefault="00F37A5A" w:rsidP="00773699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Каждый должен стремиться к обогаще-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нию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расширению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своих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знаний.</w:t>
            </w:r>
          </w:p>
          <w:p w:rsidR="00F37A5A" w:rsidRPr="00773699" w:rsidRDefault="00F37A5A" w:rsidP="00773699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Наша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страна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предоставляет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любому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ре-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бёнку возможность с шести с половиной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лет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учиться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школе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Просмотр</w:t>
            </w:r>
            <w:r w:rsidRPr="00773699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видеоролика </w:t>
            </w:r>
            <w:r w:rsidRPr="00773699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о </w:t>
            </w:r>
            <w:r w:rsidRPr="00773699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Дне </w:t>
            </w:r>
            <w:r w:rsidRPr="00773699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знаний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традициях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этого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праздника.</w:t>
            </w:r>
          </w:p>
          <w:p w:rsidR="00F37A5A" w:rsidRPr="00773699" w:rsidRDefault="00F37A5A" w:rsidP="00773699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эвристической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беседе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тради-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циях школы, обсуждение ответов на во-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просы: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«Почему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важно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учиться?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быть, если что-то не знаешь или не уме-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ешь?»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др.</w:t>
            </w:r>
          </w:p>
          <w:p w:rsidR="00F37A5A" w:rsidRPr="00773699" w:rsidRDefault="00F37A5A" w:rsidP="00773699">
            <w:pPr>
              <w:pStyle w:val="TableParagraph"/>
              <w:spacing w:before="3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коллективной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игре-путеше-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>ствии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>(игре-соревновании),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разгадывании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загадок.</w:t>
            </w:r>
            <w:r w:rsidRPr="00773699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викторине</w:t>
            </w:r>
            <w:r w:rsidRPr="00773699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«Своя</w:t>
            </w:r>
            <w:r w:rsidRPr="00773699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игра»</w:t>
            </w:r>
          </w:p>
        </w:tc>
      </w:tr>
      <w:tr w:rsidR="00F37A5A" w:rsidRPr="00F30B98" w:rsidTr="00773699">
        <w:trPr>
          <w:trHeight w:val="2585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10"/>
                <w:sz w:val="18"/>
              </w:rPr>
              <w:t>Наша</w:t>
            </w:r>
            <w:r w:rsidRPr="00773699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страна</w:t>
            </w:r>
            <w:r w:rsidRPr="00773699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—</w:t>
            </w:r>
          </w:p>
          <w:p w:rsidR="00F37A5A" w:rsidRPr="00773699" w:rsidRDefault="00F37A5A" w:rsidP="00773699">
            <w:pPr>
              <w:pStyle w:val="TableParagraph"/>
              <w:spacing w:before="9" w:line="249" w:lineRule="auto"/>
              <w:ind w:left="167" w:right="1406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773699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(1</w:t>
            </w:r>
            <w:r w:rsidRPr="00773699"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«Где</w:t>
            </w:r>
            <w:r w:rsidRPr="00773699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мы</w:t>
            </w:r>
            <w:r w:rsidRPr="00773699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живём?»</w:t>
            </w:r>
          </w:p>
          <w:p w:rsidR="00F37A5A" w:rsidRPr="00773699" w:rsidRDefault="00F37A5A" w:rsidP="0077369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«От</w:t>
            </w:r>
            <w:r w:rsidRPr="00773699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поколения</w:t>
            </w:r>
          </w:p>
          <w:p w:rsidR="00F37A5A" w:rsidRPr="00773699" w:rsidRDefault="00F37A5A" w:rsidP="00773699">
            <w:pPr>
              <w:pStyle w:val="TableParagraph"/>
              <w:spacing w:before="13" w:line="254" w:lineRule="auto"/>
              <w:ind w:left="167" w:right="172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к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поколению: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любовь</w:t>
            </w:r>
            <w:r w:rsidRPr="00773699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россиян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Родине»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Любовь к Родине, патриотизм — каче-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ства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гражданина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России.</w:t>
            </w:r>
          </w:p>
          <w:p w:rsidR="00F37A5A" w:rsidRPr="00773699" w:rsidRDefault="00F37A5A" w:rsidP="00773699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Любовь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родному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краю,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способность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любоваться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природой,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беречь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её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—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часть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любви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Отчизне.</w:t>
            </w:r>
          </w:p>
          <w:p w:rsidR="00F37A5A" w:rsidRPr="00773699" w:rsidRDefault="00F37A5A" w:rsidP="00773699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Труд людей в разные исторические эпо-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хи, преемственность поколений в готов-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ности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защищать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родную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землю.</w:t>
            </w:r>
          </w:p>
          <w:p w:rsidR="00F37A5A" w:rsidRPr="00773699" w:rsidRDefault="00F37A5A" w:rsidP="00773699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Историческая память народа и каждого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Слушание музыкального произведения,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просмотр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видеоматериалов,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которых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говорится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дорогом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близком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окружа-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ющем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мире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младшего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школьника.</w:t>
            </w:r>
          </w:p>
          <w:p w:rsidR="00F37A5A" w:rsidRPr="00773699" w:rsidRDefault="00F37A5A" w:rsidP="00773699">
            <w:pPr>
              <w:pStyle w:val="TableParagraph"/>
              <w:spacing w:before="3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том,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чего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начинается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понимание Родины, как проявляется лю-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бовь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Родине.</w:t>
            </w:r>
          </w:p>
          <w:p w:rsidR="00F37A5A" w:rsidRPr="00773699" w:rsidRDefault="00F37A5A" w:rsidP="00773699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Работа в парах с текстами, написанными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 разные эпохи, но объединёнными иде-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ей любви к Родине и личной ответствен-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ности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её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судьбу</w:t>
            </w:r>
          </w:p>
        </w:tc>
      </w:tr>
      <w:tr w:rsidR="00F37A5A" w:rsidRPr="00F30B98" w:rsidTr="00773699">
        <w:trPr>
          <w:trHeight w:val="1042"/>
        </w:trPr>
        <w:tc>
          <w:tcPr>
            <w:tcW w:w="2258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3"/>
              <w:ind w:left="170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165</w:t>
            </w:r>
            <w:r w:rsidRPr="00773699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лет</w:t>
            </w:r>
          </w:p>
          <w:p w:rsidR="00F37A5A" w:rsidRPr="00773699" w:rsidRDefault="00F37A5A" w:rsidP="00773699">
            <w:pPr>
              <w:pStyle w:val="TableParagraph"/>
              <w:spacing w:before="9"/>
              <w:ind w:left="170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со</w:t>
            </w:r>
            <w:r w:rsidRPr="00773699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дня</w:t>
            </w:r>
            <w:r w:rsidRPr="00773699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F37A5A" w:rsidRPr="00773699" w:rsidRDefault="00F37A5A" w:rsidP="00773699">
            <w:pPr>
              <w:pStyle w:val="TableParagraph"/>
              <w:spacing w:before="9" w:line="249" w:lineRule="auto"/>
              <w:ind w:left="170" w:right="172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15"/>
                <w:sz w:val="18"/>
              </w:rPr>
              <w:t>К.</w:t>
            </w:r>
            <w:r w:rsidRPr="00773699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5"/>
                <w:sz w:val="18"/>
              </w:rPr>
              <w:t>Э.</w:t>
            </w:r>
            <w:r w:rsidRPr="00773699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5"/>
                <w:sz w:val="18"/>
              </w:rPr>
              <w:t>Циолковского</w:t>
            </w:r>
            <w:r w:rsidRPr="00773699">
              <w:rPr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20"/>
                <w:sz w:val="18"/>
              </w:rPr>
              <w:t>(1</w:t>
            </w:r>
            <w:r w:rsidRPr="00773699">
              <w:rPr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6" w:line="254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К. Э. Циолковский — выдающийся учё-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ный, открывший дорогу к космическим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полётам.   Преемственность   поколений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научных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достижениях.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6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Просмотр видеоролика с целью знаком-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ства с учёным, его жизнью и научным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творчеством.</w:t>
            </w:r>
          </w:p>
        </w:tc>
      </w:tr>
    </w:tbl>
    <w:p w:rsidR="00F37A5A" w:rsidRPr="00F30B98" w:rsidRDefault="00F37A5A">
      <w:pPr>
        <w:spacing w:line="254" w:lineRule="auto"/>
        <w:jc w:val="both"/>
        <w:rPr>
          <w:sz w:val="18"/>
        </w:rPr>
        <w:sectPr w:rsidR="00F37A5A" w:rsidRPr="00F30B98">
          <w:pgSz w:w="12020" w:h="9190" w:orient="landscape"/>
          <w:pgMar w:top="640" w:right="680" w:bottom="280" w:left="920" w:header="720" w:footer="720" w:gutter="0"/>
          <w:cols w:space="720"/>
        </w:sectPr>
      </w:pPr>
    </w:p>
    <w:p w:rsidR="00F37A5A" w:rsidRPr="00F30B98" w:rsidRDefault="00F37A5A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pict>
          <v:shape id="Text Box 45" o:spid="_x0000_s1028" type="#_x0000_t202" style="position:absolute;left:0;text-align:left;margin-left:24pt;margin-top:50pt;width:19.45pt;height:19.2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0nsQIAALE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 w:rsidRPr="00F30B98">
        <w:rPr>
          <w:i/>
          <w:color w:val="231F20"/>
          <w:w w:val="115"/>
          <w:sz w:val="20"/>
        </w:rPr>
        <w:t>Продолжение</w:t>
      </w:r>
    </w:p>
    <w:p w:rsidR="00F37A5A" w:rsidRPr="00F30B98" w:rsidRDefault="00F37A5A"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 w:rsidR="00F37A5A" w:rsidRPr="00F30B98" w:rsidTr="00773699">
        <w:trPr>
          <w:trHeight w:val="570"/>
        </w:trPr>
        <w:tc>
          <w:tcPr>
            <w:tcW w:w="2258" w:type="dxa"/>
          </w:tcPr>
          <w:p w:rsidR="00F37A5A" w:rsidRPr="00773699" w:rsidRDefault="00F37A5A" w:rsidP="00773699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773699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Основное</w:t>
            </w:r>
            <w:r w:rsidRPr="00773699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773699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773699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F37A5A" w:rsidRPr="00F30B98" w:rsidTr="00773699">
        <w:trPr>
          <w:trHeight w:val="1832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6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«Мечтаю</w:t>
            </w:r>
            <w:r w:rsidRPr="00773699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летать»</w:t>
            </w:r>
          </w:p>
          <w:p w:rsidR="00F37A5A" w:rsidRPr="00773699" w:rsidRDefault="00F37A5A" w:rsidP="00773699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«Мечтаю</w:t>
            </w:r>
            <w:r w:rsidRPr="00773699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летать»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Страницы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истории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российской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космо-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навтики. Первые космонавты. Гордость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россиян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успехи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страны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освоении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космоса.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Проявление интереса к знаниям о кос-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мосе,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его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изучению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космонавтам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—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следователям</w:t>
            </w:r>
            <w:r w:rsidRPr="00773699"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космического</w:t>
            </w:r>
            <w:r w:rsidRPr="00773699"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пространства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Обсуждение новой информации о дости-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жениях нашей страны в освоении космо-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са, о вкладе великого учёного К. Э. Ци-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олковского.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коллективной игре-соревнова-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нии «К. Э. Циолковский — учёный и че-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ловек». Путешествие по интерактивной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карте</w:t>
            </w:r>
          </w:p>
        </w:tc>
      </w:tr>
      <w:tr w:rsidR="00F37A5A" w:rsidRPr="00F30B98" w:rsidTr="00773699">
        <w:trPr>
          <w:trHeight w:val="2326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57" w:line="242" w:lineRule="auto"/>
              <w:ind w:left="167" w:right="692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пожилых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людей</w:t>
            </w:r>
          </w:p>
          <w:p w:rsidR="00F37A5A" w:rsidRPr="00773699" w:rsidRDefault="00F37A5A" w:rsidP="00773699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172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«Традиции</w:t>
            </w:r>
            <w:r w:rsidRPr="00773699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моей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семьи»</w:t>
            </w:r>
          </w:p>
          <w:p w:rsidR="00F37A5A" w:rsidRPr="00773699" w:rsidRDefault="00F37A5A" w:rsidP="00773699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«Как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создаются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традиции?»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Преемственность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поколений: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семейные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ценности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(любовь,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взаимопонимание,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участие в семейном хозяйстве, воспита-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нии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детей);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традиции.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Память о предшествующих поколениях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семьи.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Особое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отношение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старшему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поколению,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проявление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действенного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уважения, внимания к бабушкам и де-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душкам,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забота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них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60" w:line="247" w:lineRule="auto"/>
              <w:ind w:right="149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Обсуждение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семейных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традиций.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Просмотр</w:t>
            </w:r>
            <w:r w:rsidRPr="00773699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видеоролика</w:t>
            </w:r>
            <w:r w:rsidRPr="00773699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целью</w:t>
            </w:r>
            <w:r w:rsidRPr="00773699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знаком-</w:t>
            </w:r>
            <w:r w:rsidRPr="00773699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ства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праздником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День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пожилых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людей,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основным</w:t>
            </w:r>
            <w:r w:rsidRPr="00773699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назначением</w:t>
            </w:r>
            <w:r w:rsidRPr="00773699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этого</w:t>
            </w:r>
            <w:r w:rsidRPr="00773699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празд-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ника.</w:t>
            </w:r>
          </w:p>
          <w:p w:rsidR="00F37A5A" w:rsidRPr="00773699" w:rsidRDefault="00F37A5A" w:rsidP="00773699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 в выполнении интерактивных за-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даний (установление соответствия, </w:t>
            </w:r>
            <w:r w:rsidRPr="00773699">
              <w:rPr>
                <w:color w:val="231F20"/>
                <w:w w:val="115"/>
                <w:sz w:val="18"/>
              </w:rPr>
              <w:t>груп-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пировка,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классификация),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которые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помо-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гут школьником понять важность семей-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ных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традиций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заботы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пожилых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людях</w:t>
            </w:r>
          </w:p>
        </w:tc>
      </w:tr>
      <w:tr w:rsidR="00F37A5A" w:rsidRPr="00F30B98" w:rsidTr="00773699">
        <w:trPr>
          <w:trHeight w:val="225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57" w:line="242" w:lineRule="auto"/>
              <w:ind w:left="167" w:right="814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учителя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«Если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бы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я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был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учителем»</w:t>
            </w:r>
          </w:p>
          <w:p w:rsidR="00F37A5A" w:rsidRPr="00773699" w:rsidRDefault="00F37A5A" w:rsidP="00773699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«Учитель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жизни: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Лев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Николаевич</w:t>
            </w:r>
            <w:r w:rsidRPr="00773699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Толстой»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Учитель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важнейшая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обществе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про-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фессия. Назначение учителя — социаль-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ное служение, образование и воспитание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подрастающего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поколения.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Учитель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советчик,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помощник,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участник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познава-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тельной 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деятельности 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школьников.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Оценка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учительского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труда.</w:t>
            </w:r>
          </w:p>
          <w:p w:rsidR="00F37A5A" w:rsidRPr="00773699" w:rsidRDefault="00F37A5A" w:rsidP="00773699">
            <w:pPr>
              <w:pStyle w:val="TableParagraph"/>
              <w:spacing w:before="6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Великие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педагоги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прошлого.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Яснополян-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ская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школа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Л.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Н.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Толстого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60" w:line="247" w:lineRule="auto"/>
              <w:ind w:right="155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Обсуждение</w:t>
            </w:r>
            <w:r w:rsidRPr="00773699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ценности</w:t>
            </w:r>
            <w:r w:rsidRPr="00773699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важнейшей</w:t>
            </w:r>
            <w:r w:rsidRPr="00773699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фессии.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разыгрывании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сценок</w:t>
            </w:r>
          </w:p>
          <w:p w:rsidR="00F37A5A" w:rsidRPr="00773699" w:rsidRDefault="00F37A5A" w:rsidP="00773699">
            <w:pPr>
              <w:pStyle w:val="TableParagraph"/>
              <w:spacing w:before="2" w:line="247" w:lineRule="auto"/>
              <w:ind w:right="149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«Я — учитель», «Я и мои ученики».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групповой,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парной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работе: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со-</w:t>
            </w:r>
            <w:r w:rsidRPr="00773699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здание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рисунков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«Наш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класс»,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«Мой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учи-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тель»,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рисунка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«Буква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для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первого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пред-</w:t>
            </w:r>
            <w:r w:rsidRPr="00773699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ложения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сказки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Л.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Н.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Толстого».</w:t>
            </w:r>
          </w:p>
          <w:p w:rsidR="00F37A5A" w:rsidRPr="00773699" w:rsidRDefault="00F37A5A" w:rsidP="00773699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Работа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текстами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(пословицами,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стихот-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ворениями),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связанными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профессией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учителя</w:t>
            </w:r>
          </w:p>
        </w:tc>
      </w:tr>
    </w:tbl>
    <w:p w:rsidR="00F37A5A" w:rsidRPr="00F30B98" w:rsidRDefault="00F37A5A">
      <w:pPr>
        <w:spacing w:line="247" w:lineRule="auto"/>
        <w:jc w:val="both"/>
        <w:rPr>
          <w:sz w:val="18"/>
        </w:rPr>
        <w:sectPr w:rsidR="00F37A5A" w:rsidRPr="00F30B98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 w:rsidR="00F37A5A" w:rsidRPr="00F30B98" w:rsidTr="00773699">
        <w:trPr>
          <w:trHeight w:val="2367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9" w:lineRule="auto"/>
              <w:ind w:left="167" w:right="1122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отца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«Отчество</w:t>
            </w:r>
            <w:r w:rsidRPr="00773699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от</w:t>
            </w:r>
            <w:r w:rsidRPr="00773699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слова</w:t>
            </w:r>
          </w:p>
          <w:p w:rsidR="00F37A5A" w:rsidRPr="00773699" w:rsidRDefault="00F37A5A" w:rsidP="00773699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„отец“»</w:t>
            </w:r>
          </w:p>
          <w:p w:rsidR="00F37A5A" w:rsidRPr="00773699" w:rsidRDefault="00F37A5A" w:rsidP="00773699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«Отчество</w:t>
            </w:r>
            <w:r w:rsidRPr="00773699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от</w:t>
            </w:r>
            <w:r w:rsidRPr="00773699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слова</w:t>
            </w:r>
          </w:p>
          <w:p w:rsidR="00F37A5A" w:rsidRPr="00773699" w:rsidRDefault="00F37A5A" w:rsidP="00773699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Мужчина,</w:t>
            </w:r>
            <w:r w:rsidRPr="00773699">
              <w:rPr>
                <w:color w:val="231F20"/>
                <w:spacing w:val="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отец </w:t>
            </w:r>
            <w:r w:rsidRPr="00773699"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(отчество </w:t>
            </w:r>
            <w:r w:rsidRPr="00773699"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— </w:t>
            </w:r>
            <w:r w:rsidRPr="00773699">
              <w:rPr>
                <w:color w:val="231F20"/>
                <w:spacing w:val="4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от </w:t>
            </w:r>
            <w:r w:rsidRPr="00773699"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слова</w:t>
            </w:r>
          </w:p>
          <w:p w:rsidR="00F37A5A" w:rsidRPr="00773699" w:rsidRDefault="00F37A5A" w:rsidP="00773699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«отец»)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гражданин;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мужские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профес-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сии,  участие  в  трудовой  деятельности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жизни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общества.</w:t>
            </w:r>
          </w:p>
          <w:p w:rsidR="00F37A5A" w:rsidRPr="00773699" w:rsidRDefault="00F37A5A" w:rsidP="00773699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Роль отца в семье, участие в хозяйствен-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ной деятельности, досуге членов семьи,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укреплении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традиционных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семейных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ценностей. Понимание роли отца как ро-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дителя, участие в воспитании детей, от-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цовское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влияние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сына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и/или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дочь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Обсуждение качеств отца, мужских про-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фессий.</w:t>
            </w:r>
          </w:p>
          <w:p w:rsidR="00F37A5A" w:rsidRPr="00773699" w:rsidRDefault="00F37A5A" w:rsidP="00773699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Просмотр видеоролика о роли отца как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родителя, образе отца в отечественной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литературе.</w:t>
            </w:r>
          </w:p>
          <w:p w:rsidR="00F37A5A" w:rsidRPr="00773699" w:rsidRDefault="00F37A5A" w:rsidP="00773699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Групповая, парная работа: «Воскресный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день моей семьи», участие в планирова-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нии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выходного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дня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своей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семьи</w:t>
            </w:r>
          </w:p>
        </w:tc>
      </w:tr>
      <w:tr w:rsidR="00F37A5A" w:rsidRPr="00F30B98" w:rsidTr="00773699">
        <w:trPr>
          <w:trHeight w:val="2147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9" w:lineRule="auto"/>
              <w:ind w:left="167" w:right="85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музыки</w:t>
            </w:r>
            <w:r w:rsidRPr="00773699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 w:line="254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1–2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классы: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«Я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хочу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увидеть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музыку»</w:t>
            </w:r>
          </w:p>
          <w:p w:rsidR="00F37A5A" w:rsidRPr="00773699" w:rsidRDefault="00F37A5A" w:rsidP="00773699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 w:line="254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3–4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классы: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«Я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хочу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услышать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музыку»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Музыка как способность человека слы-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шать,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воспроизводить,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сочетать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звуки.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Роль музыки в жизни каждого человека: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музыка сопровождает человека с рожде-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ния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конца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жизни.</w:t>
            </w:r>
          </w:p>
          <w:p w:rsidR="00F37A5A" w:rsidRPr="00773699" w:rsidRDefault="00F37A5A" w:rsidP="00773699">
            <w:pPr>
              <w:pStyle w:val="TableParagraph"/>
              <w:spacing w:before="3" w:line="254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 xml:space="preserve">Способность  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слушать,    воспринимать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понимать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музыку.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Музыка,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которую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можно увидеть. Музыка, которую нужно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учиться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слушать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Просмотр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видеоролика  о  роли  музыки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 жизни человека, обсуждение содержа-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ния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видеоролика.</w:t>
            </w:r>
          </w:p>
          <w:p w:rsidR="00F37A5A" w:rsidRPr="00773699" w:rsidRDefault="00F37A5A" w:rsidP="00773699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 в беседе «Я хочу увидеть музы-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ку»,</w:t>
            </w:r>
            <w:r w:rsidRPr="00773699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«Я</w:t>
            </w:r>
            <w:r w:rsidRPr="00773699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хочу</w:t>
            </w:r>
            <w:r w:rsidRPr="00773699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слышать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музыку».</w:t>
            </w:r>
          </w:p>
          <w:p w:rsidR="00F37A5A" w:rsidRPr="00773699" w:rsidRDefault="00F37A5A" w:rsidP="00773699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Групповая и парная работа по созданию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иллюстрации «Я вижу музыку». Обсуж-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дение творческого задания «Звуки при-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роды»</w:t>
            </w:r>
          </w:p>
        </w:tc>
      </w:tr>
      <w:tr w:rsidR="00F37A5A" w:rsidRPr="00F30B98" w:rsidTr="00773699">
        <w:trPr>
          <w:trHeight w:val="280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9" w:lineRule="auto"/>
              <w:ind w:left="167" w:right="25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Традиционные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1"/>
                <w:w w:val="105"/>
                <w:sz w:val="18"/>
              </w:rPr>
              <w:t>семейные</w:t>
            </w:r>
            <w:r w:rsidRPr="00773699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1"/>
                <w:w w:val="105"/>
                <w:sz w:val="18"/>
              </w:rPr>
              <w:t>ценности</w:t>
            </w:r>
            <w:r w:rsidRPr="00773699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«Я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моя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семья»</w:t>
            </w:r>
          </w:p>
          <w:p w:rsidR="00F37A5A" w:rsidRPr="00773699" w:rsidRDefault="00F37A5A" w:rsidP="00773699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 w:line="254" w:lineRule="auto"/>
              <w:ind w:left="167" w:right="428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«Пётр и Феврония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Муромские»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Семья — дружный любящий друг друга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коллектив.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Поколения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семье.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Семей-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ные ценности: воспитание детей, забота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старшем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поколении;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традиции,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вместная трудовая и досуговая деятель-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ность.</w:t>
            </w:r>
          </w:p>
          <w:p w:rsidR="00F37A5A" w:rsidRPr="00773699" w:rsidRDefault="00F37A5A" w:rsidP="00773699">
            <w:pPr>
              <w:pStyle w:val="TableParagraph"/>
              <w:spacing w:before="4" w:line="254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Пётр и Феврония Муромские — символ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любви и взаимопонимания в семейной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Обсуждение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вопроса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«Почему 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говорят,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что дерево держится корнями, а человек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семьёй?».</w:t>
            </w:r>
          </w:p>
          <w:p w:rsidR="00F37A5A" w:rsidRPr="00773699" w:rsidRDefault="00F37A5A" w:rsidP="00773699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беседе о семейных традициях,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интересном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досуге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праздниках.</w:t>
            </w:r>
          </w:p>
          <w:p w:rsidR="00F37A5A" w:rsidRPr="00773699" w:rsidRDefault="00F37A5A" w:rsidP="00773699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коллективной, индивидуаль-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ной работе «Я и моя семья (составление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семейного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древа)».</w:t>
            </w:r>
          </w:p>
          <w:p w:rsidR="00F37A5A" w:rsidRPr="00773699" w:rsidRDefault="00F37A5A" w:rsidP="00773699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Обсуждение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вопросов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«Чему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мы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можем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научиться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Петра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Февронии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Муром-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ских?», «Почему Пётр и Феврония стали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символом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любви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верности?»</w:t>
            </w:r>
          </w:p>
        </w:tc>
      </w:tr>
    </w:tbl>
    <w:p w:rsidR="00F37A5A" w:rsidRPr="00F30B98" w:rsidRDefault="00F37A5A">
      <w:pPr>
        <w:rPr>
          <w:sz w:val="2"/>
          <w:szCs w:val="2"/>
        </w:rPr>
      </w:pPr>
      <w:r>
        <w:rPr>
          <w:noProof/>
          <w:lang w:eastAsia="ru-RU"/>
        </w:rPr>
        <w:pict>
          <v:shape id="Text Box 44" o:spid="_x0000_s1029" type="#_x0000_t202" style="position:absolute;margin-left:24pt;margin-top:390pt;width:19.45pt;height:19.2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NtzmPyxAgAAsQUA&#10;AA4AAAAAAAAAAAAAAAAALgIAAGRycy9lMm9Eb2MueG1sUEsBAi0AFAAGAAgAAAAhANRXrOPhAAAA&#10;CQEAAA8AAAAAAAAAAAAAAAAACwUAAGRycy9kb3ducmV2LnhtbFBLBQYAAAAABAAEAPMAAAAZBgAA&#10;AAA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</w:p>
    <w:p w:rsidR="00F37A5A" w:rsidRPr="00F30B98" w:rsidRDefault="00F37A5A">
      <w:pPr>
        <w:rPr>
          <w:sz w:val="2"/>
          <w:szCs w:val="2"/>
        </w:rPr>
        <w:sectPr w:rsidR="00F37A5A" w:rsidRPr="00F30B98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F37A5A" w:rsidRPr="00F30B98" w:rsidRDefault="00F37A5A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pict>
          <v:shape id="Text Box 43" o:spid="_x0000_s1030" type="#_x0000_t202" style="position:absolute;left:0;text-align:left;margin-left:24pt;margin-top:50pt;width:19.45pt;height:19.6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 w:rsidRPr="00F30B98">
        <w:rPr>
          <w:i/>
          <w:color w:val="231F20"/>
          <w:w w:val="115"/>
          <w:sz w:val="20"/>
        </w:rPr>
        <w:t>Продолжение</w:t>
      </w:r>
    </w:p>
    <w:p w:rsidR="00F37A5A" w:rsidRPr="00F30B98" w:rsidRDefault="00F37A5A"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 w:rsidR="00F37A5A" w:rsidRPr="00F30B98" w:rsidTr="00773699">
        <w:trPr>
          <w:trHeight w:val="570"/>
        </w:trPr>
        <w:tc>
          <w:tcPr>
            <w:tcW w:w="2258" w:type="dxa"/>
          </w:tcPr>
          <w:p w:rsidR="00F37A5A" w:rsidRPr="00773699" w:rsidRDefault="00F37A5A" w:rsidP="00773699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773699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Основное</w:t>
            </w:r>
            <w:r w:rsidRPr="00773699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773699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773699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F37A5A" w:rsidRPr="00F30B98" w:rsidTr="00773699">
        <w:trPr>
          <w:trHeight w:val="2884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59" w:lineRule="auto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народного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единства</w:t>
            </w:r>
          </w:p>
          <w:p w:rsidR="00F37A5A" w:rsidRPr="00773699" w:rsidRDefault="00F37A5A" w:rsidP="00773699">
            <w:pPr>
              <w:pStyle w:val="TableParagraph"/>
              <w:spacing w:before="0" w:line="209" w:lineRule="exact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20" w:line="264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«Что</w:t>
            </w:r>
            <w:r w:rsidRPr="00773699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такое</w:t>
            </w:r>
            <w:r w:rsidRPr="00773699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единство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народа?»</w:t>
            </w:r>
          </w:p>
          <w:p w:rsidR="00F37A5A" w:rsidRPr="00773699" w:rsidRDefault="00F37A5A" w:rsidP="00773699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20" w:line="264" w:lineRule="auto"/>
              <w:ind w:left="167" w:right="266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«Когда</w:t>
            </w:r>
            <w:r w:rsidRPr="00773699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мы</w:t>
            </w:r>
            <w:r w:rsidRPr="00773699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едины</w:t>
            </w:r>
            <w:r w:rsidRPr="00773699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мы</w:t>
            </w:r>
            <w:r w:rsidRPr="00773699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непобедимы»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64" w:lineRule="auto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Рождение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праздника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«День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народного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единства».</w:t>
            </w:r>
          </w:p>
          <w:p w:rsidR="00F37A5A" w:rsidRPr="00773699" w:rsidRDefault="00F37A5A" w:rsidP="00773699">
            <w:pPr>
              <w:pStyle w:val="TableParagraph"/>
              <w:spacing w:before="0" w:line="264" w:lineRule="auto"/>
              <w:rPr>
                <w:sz w:val="18"/>
              </w:rPr>
            </w:pPr>
            <w:r w:rsidRPr="00773699">
              <w:rPr>
                <w:color w:val="231F20"/>
                <w:spacing w:val="2"/>
                <w:w w:val="118"/>
                <w:sz w:val="18"/>
              </w:rPr>
              <w:t>П</w:t>
            </w:r>
            <w:r w:rsidRPr="00773699">
              <w:rPr>
                <w:color w:val="231F20"/>
                <w:spacing w:val="6"/>
                <w:w w:val="118"/>
                <w:sz w:val="18"/>
              </w:rPr>
              <w:t>р</w:t>
            </w:r>
            <w:r w:rsidRPr="00773699">
              <w:rPr>
                <w:color w:val="231F20"/>
                <w:spacing w:val="2"/>
                <w:w w:val="114"/>
                <w:sz w:val="18"/>
              </w:rPr>
              <w:t>оявлени</w:t>
            </w:r>
            <w:r w:rsidRPr="00773699">
              <w:rPr>
                <w:color w:val="231F20"/>
                <w:w w:val="114"/>
                <w:sz w:val="18"/>
              </w:rPr>
              <w:t>е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0"/>
                <w:sz w:val="18"/>
              </w:rPr>
              <w:t>л</w:t>
            </w:r>
            <w:r w:rsidRPr="00773699">
              <w:rPr>
                <w:color w:val="231F20"/>
                <w:spacing w:val="5"/>
                <w:w w:val="110"/>
                <w:sz w:val="18"/>
              </w:rPr>
              <w:t>ю</w:t>
            </w:r>
            <w:r w:rsidRPr="00773699">
              <w:rPr>
                <w:color w:val="231F20"/>
                <w:spacing w:val="2"/>
                <w:w w:val="113"/>
                <w:sz w:val="18"/>
              </w:rPr>
              <w:t>бв</w:t>
            </w:r>
            <w:r w:rsidRPr="00773699">
              <w:rPr>
                <w:color w:val="231F20"/>
                <w:w w:val="113"/>
                <w:sz w:val="18"/>
              </w:rPr>
              <w:t>и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sz w:val="18"/>
              </w:rPr>
              <w:t xml:space="preserve"> </w:t>
            </w:r>
            <w:r w:rsidRPr="00773699">
              <w:rPr>
                <w:color w:val="231F20"/>
                <w:w w:val="119"/>
                <w:sz w:val="18"/>
              </w:rPr>
              <w:t>к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6"/>
                <w:sz w:val="18"/>
              </w:rPr>
              <w:t>Р</w:t>
            </w:r>
            <w:r w:rsidRPr="00773699">
              <w:rPr>
                <w:color w:val="231F20"/>
                <w:spacing w:val="-1"/>
                <w:w w:val="116"/>
                <w:sz w:val="18"/>
              </w:rPr>
              <w:t>о</w:t>
            </w:r>
            <w:r w:rsidRPr="00773699">
              <w:rPr>
                <w:color w:val="231F20"/>
                <w:spacing w:val="2"/>
                <w:w w:val="112"/>
                <w:sz w:val="18"/>
              </w:rPr>
              <w:t>дине</w:t>
            </w:r>
            <w:r w:rsidRPr="00773699">
              <w:rPr>
                <w:color w:val="231F20"/>
                <w:w w:val="112"/>
                <w:sz w:val="18"/>
              </w:rPr>
              <w:t>: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sz w:val="18"/>
              </w:rPr>
              <w:t xml:space="preserve"> </w:t>
            </w:r>
            <w:r w:rsidRPr="00773699">
              <w:rPr>
                <w:color w:val="231F20"/>
                <w:spacing w:val="6"/>
                <w:w w:val="113"/>
                <w:sz w:val="18"/>
              </w:rPr>
              <w:t>о</w:t>
            </w:r>
            <w:r w:rsidRPr="00773699">
              <w:rPr>
                <w:color w:val="231F20"/>
                <w:spacing w:val="2"/>
                <w:w w:val="109"/>
                <w:sz w:val="18"/>
              </w:rPr>
              <w:t>б</w:t>
            </w:r>
            <w:r w:rsidRPr="00773699">
              <w:rPr>
                <w:color w:val="231F20"/>
                <w:spacing w:val="4"/>
                <w:w w:val="109"/>
                <w:sz w:val="18"/>
              </w:rPr>
              <w:t>ъ</w:t>
            </w:r>
            <w:r w:rsidRPr="00773699">
              <w:rPr>
                <w:color w:val="231F20"/>
                <w:spacing w:val="-3"/>
                <w:w w:val="110"/>
                <w:sz w:val="18"/>
              </w:rPr>
              <w:t>е</w:t>
            </w:r>
            <w:r w:rsidRPr="00773699">
              <w:rPr>
                <w:color w:val="231F20"/>
                <w:spacing w:val="2"/>
                <w:w w:val="111"/>
                <w:sz w:val="18"/>
              </w:rPr>
              <w:t>ди</w:t>
            </w:r>
            <w:r w:rsidRPr="00773699">
              <w:rPr>
                <w:color w:val="231F20"/>
                <w:spacing w:val="-4"/>
                <w:w w:val="119"/>
                <w:sz w:val="18"/>
              </w:rPr>
              <w:t>н</w:t>
            </w:r>
            <w:r w:rsidRPr="00773699">
              <w:rPr>
                <w:color w:val="231F20"/>
                <w:spacing w:val="-75"/>
                <w:w w:val="134"/>
                <w:sz w:val="18"/>
              </w:rPr>
              <w:t>-</w:t>
            </w:r>
            <w:r w:rsidRPr="00773699"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 w:rsidRPr="00773699">
              <w:rPr>
                <w:color w:val="231F20"/>
                <w:w w:val="115"/>
                <w:sz w:val="18"/>
              </w:rPr>
              <w:t>ние людей в те времена, когда Родина н-у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ждается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защите.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Чувство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гордости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5"/>
                <w:sz w:val="18"/>
              </w:rPr>
              <w:t>п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2"/>
                <w:w w:val="111"/>
                <w:sz w:val="18"/>
              </w:rPr>
              <w:t>двиг</w:t>
            </w:r>
            <w:r w:rsidRPr="00773699">
              <w:rPr>
                <w:color w:val="231F20"/>
                <w:w w:val="111"/>
                <w:sz w:val="18"/>
              </w:rPr>
              <w:t>и</w:t>
            </w:r>
            <w:r w:rsidRPr="00773699">
              <w:rPr>
                <w:color w:val="231F20"/>
                <w:spacing w:val="7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09"/>
                <w:sz w:val="18"/>
              </w:rPr>
              <w:t>г</w:t>
            </w:r>
            <w:r w:rsidRPr="00773699">
              <w:rPr>
                <w:color w:val="231F20"/>
                <w:spacing w:val="6"/>
                <w:w w:val="109"/>
                <w:sz w:val="18"/>
              </w:rPr>
              <w:t>р</w:t>
            </w:r>
            <w:r w:rsidRPr="00773699">
              <w:rPr>
                <w:color w:val="231F20"/>
                <w:spacing w:val="2"/>
                <w:w w:val="111"/>
                <w:sz w:val="18"/>
              </w:rPr>
              <w:t>ажда</w:t>
            </w:r>
            <w:r w:rsidRPr="00773699">
              <w:rPr>
                <w:color w:val="231F20"/>
                <w:w w:val="111"/>
                <w:sz w:val="18"/>
              </w:rPr>
              <w:t>н</w:t>
            </w:r>
            <w:r w:rsidRPr="00773699">
              <w:rPr>
                <w:color w:val="231F20"/>
                <w:spacing w:val="7"/>
                <w:sz w:val="18"/>
              </w:rPr>
              <w:t xml:space="preserve"> </w:t>
            </w:r>
            <w:r w:rsidRPr="00773699">
              <w:rPr>
                <w:color w:val="231F20"/>
                <w:spacing w:val="6"/>
                <w:w w:val="114"/>
                <w:sz w:val="18"/>
              </w:rPr>
              <w:t>з</w:t>
            </w:r>
            <w:r w:rsidRPr="00773699">
              <w:rPr>
                <w:color w:val="231F20"/>
                <w:spacing w:val="2"/>
                <w:w w:val="113"/>
                <w:sz w:val="18"/>
              </w:rPr>
              <w:t>емл</w:t>
            </w:r>
            <w:r w:rsidRPr="00773699">
              <w:rPr>
                <w:color w:val="231F20"/>
                <w:w w:val="113"/>
                <w:sz w:val="18"/>
              </w:rPr>
              <w:t>и</w:t>
            </w:r>
            <w:r w:rsidRPr="00773699">
              <w:rPr>
                <w:color w:val="231F20"/>
                <w:spacing w:val="7"/>
                <w:sz w:val="18"/>
              </w:rPr>
              <w:t xml:space="preserve"> </w:t>
            </w:r>
            <w:r w:rsidRPr="00773699">
              <w:rPr>
                <w:color w:val="231F20"/>
                <w:spacing w:val="8"/>
                <w:w w:val="119"/>
                <w:sz w:val="18"/>
              </w:rPr>
              <w:t>Р</w:t>
            </w:r>
            <w:r w:rsidRPr="00773699">
              <w:rPr>
                <w:color w:val="231F20"/>
                <w:sz w:val="18"/>
              </w:rPr>
              <w:t>у</w:t>
            </w:r>
            <w:r w:rsidRPr="00773699">
              <w:rPr>
                <w:color w:val="231F20"/>
                <w:w w:val="112"/>
                <w:sz w:val="18"/>
              </w:rPr>
              <w:t>с</w:t>
            </w:r>
            <w:r w:rsidRPr="00773699">
              <w:rPr>
                <w:color w:val="231F20"/>
                <w:spacing w:val="2"/>
                <w:w w:val="116"/>
                <w:sz w:val="18"/>
              </w:rPr>
              <w:t>с</w:t>
            </w:r>
            <w:r w:rsidRPr="00773699">
              <w:rPr>
                <w:color w:val="231F20"/>
                <w:spacing w:val="-2"/>
                <w:w w:val="116"/>
                <w:sz w:val="18"/>
              </w:rPr>
              <w:t>к</w:t>
            </w:r>
            <w:r w:rsidRPr="00773699">
              <w:rPr>
                <w:color w:val="231F20"/>
                <w:spacing w:val="2"/>
                <w:w w:val="115"/>
                <w:sz w:val="18"/>
              </w:rPr>
              <w:t>о</w:t>
            </w:r>
            <w:r w:rsidRPr="00773699">
              <w:rPr>
                <w:color w:val="231F20"/>
                <w:w w:val="115"/>
                <w:sz w:val="18"/>
              </w:rPr>
              <w:t>й</w:t>
            </w:r>
            <w:r w:rsidRPr="00773699">
              <w:rPr>
                <w:color w:val="231F20"/>
                <w:spacing w:val="7"/>
                <w:sz w:val="18"/>
              </w:rPr>
              <w:t xml:space="preserve"> </w:t>
            </w:r>
            <w:r w:rsidRPr="00773699">
              <w:rPr>
                <w:color w:val="231F20"/>
                <w:w w:val="111"/>
                <w:sz w:val="18"/>
              </w:rPr>
              <w:t>в</w:t>
            </w:r>
            <w:r w:rsidRPr="00773699">
              <w:rPr>
                <w:color w:val="231F20"/>
                <w:spacing w:val="7"/>
                <w:sz w:val="18"/>
              </w:rPr>
              <w:t xml:space="preserve"> </w:t>
            </w:r>
            <w:r w:rsidRPr="00773699">
              <w:rPr>
                <w:color w:val="231F20"/>
                <w:spacing w:val="-5"/>
                <w:w w:val="105"/>
                <w:sz w:val="18"/>
              </w:rPr>
              <w:t>1</w:t>
            </w:r>
            <w:r w:rsidRPr="00773699">
              <w:rPr>
                <w:color w:val="231F20"/>
                <w:spacing w:val="-9"/>
                <w:w w:val="106"/>
                <w:sz w:val="18"/>
              </w:rPr>
              <w:t>6</w:t>
            </w:r>
            <w:r w:rsidRPr="00773699">
              <w:rPr>
                <w:color w:val="231F20"/>
                <w:spacing w:val="-9"/>
                <w:w w:val="105"/>
                <w:sz w:val="18"/>
              </w:rPr>
              <w:t>1</w:t>
            </w:r>
            <w:r w:rsidRPr="00773699">
              <w:rPr>
                <w:color w:val="231F20"/>
                <w:w w:val="106"/>
                <w:sz w:val="18"/>
              </w:rPr>
              <w:t>2</w:t>
            </w:r>
            <w:r w:rsidRPr="00773699">
              <w:rPr>
                <w:color w:val="231F20"/>
                <w:spacing w:val="7"/>
                <w:sz w:val="18"/>
              </w:rPr>
              <w:t xml:space="preserve"> </w:t>
            </w:r>
            <w:r w:rsidRPr="00773699">
              <w:rPr>
                <w:color w:val="231F20"/>
                <w:spacing w:val="-4"/>
                <w:w w:val="106"/>
                <w:sz w:val="18"/>
              </w:rPr>
              <w:t>г</w:t>
            </w:r>
            <w:r w:rsidRPr="00773699">
              <w:rPr>
                <w:color w:val="231F20"/>
                <w:spacing w:val="-77"/>
                <w:w w:val="134"/>
                <w:sz w:val="18"/>
              </w:rPr>
              <w:t>-</w:t>
            </w:r>
            <w:r w:rsidRPr="00773699">
              <w:rPr>
                <w:color w:val="231F20"/>
                <w:w w:val="113"/>
                <w:sz w:val="18"/>
              </w:rPr>
              <w:t xml:space="preserve">о </w:t>
            </w:r>
            <w:r w:rsidRPr="00773699">
              <w:rPr>
                <w:color w:val="231F20"/>
                <w:w w:val="115"/>
                <w:sz w:val="18"/>
              </w:rPr>
              <w:t>ду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граждан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нашей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страны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Великой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0"/>
                <w:sz w:val="18"/>
              </w:rPr>
              <w:t>Отечест</w:t>
            </w:r>
            <w:r w:rsidRPr="00773699">
              <w:rPr>
                <w:color w:val="231F20"/>
                <w:spacing w:val="6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2"/>
                <w:w w:val="116"/>
                <w:sz w:val="18"/>
              </w:rPr>
              <w:t>енно</w:t>
            </w:r>
            <w:r w:rsidRPr="00773699">
              <w:rPr>
                <w:color w:val="231F20"/>
                <w:w w:val="116"/>
                <w:sz w:val="18"/>
              </w:rPr>
              <w:t>й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-3"/>
                <w:sz w:val="18"/>
              </w:rPr>
              <w:t xml:space="preserve"> </w:t>
            </w:r>
            <w:r w:rsidRPr="00773699">
              <w:rPr>
                <w:color w:val="231F20"/>
                <w:spacing w:val="5"/>
                <w:w w:val="111"/>
                <w:sz w:val="18"/>
              </w:rPr>
              <w:t>в</w:t>
            </w:r>
            <w:r w:rsidRPr="00773699">
              <w:rPr>
                <w:color w:val="231F20"/>
                <w:spacing w:val="2"/>
                <w:w w:val="115"/>
                <w:sz w:val="18"/>
              </w:rPr>
              <w:t>ойне</w:t>
            </w:r>
            <w:r w:rsidRPr="00773699">
              <w:rPr>
                <w:color w:val="231F20"/>
                <w:w w:val="115"/>
                <w:sz w:val="18"/>
              </w:rPr>
              <w:t>.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-3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7"/>
                <w:sz w:val="18"/>
              </w:rPr>
              <w:t>Мини</w:t>
            </w:r>
            <w:r w:rsidRPr="00773699">
              <w:rPr>
                <w:color w:val="231F20"/>
                <w:w w:val="117"/>
                <w:sz w:val="18"/>
              </w:rPr>
              <w:t>н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-3"/>
                <w:sz w:val="18"/>
              </w:rPr>
              <w:t xml:space="preserve"> </w:t>
            </w:r>
            <w:r w:rsidRPr="00773699">
              <w:rPr>
                <w:color w:val="231F20"/>
                <w:w w:val="117"/>
                <w:sz w:val="18"/>
              </w:rPr>
              <w:t>и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-3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8"/>
                <w:sz w:val="18"/>
              </w:rPr>
              <w:t>П</w:t>
            </w:r>
            <w:r w:rsidRPr="00773699">
              <w:rPr>
                <w:color w:val="231F20"/>
                <w:spacing w:val="-2"/>
                <w:w w:val="118"/>
                <w:sz w:val="18"/>
              </w:rPr>
              <w:t>о</w:t>
            </w:r>
            <w:r w:rsidRPr="00773699">
              <w:rPr>
                <w:color w:val="231F20"/>
                <w:spacing w:val="2"/>
                <w:w w:val="110"/>
                <w:sz w:val="18"/>
              </w:rPr>
              <w:t>жа</w:t>
            </w:r>
            <w:r w:rsidRPr="00773699">
              <w:rPr>
                <w:color w:val="231F20"/>
                <w:spacing w:val="-93"/>
                <w:w w:val="113"/>
                <w:sz w:val="18"/>
              </w:rPr>
              <w:t>р</w:t>
            </w:r>
            <w:r w:rsidRPr="00773699">
              <w:rPr>
                <w:color w:val="231F20"/>
                <w:w w:val="134"/>
                <w:sz w:val="18"/>
              </w:rPr>
              <w:t xml:space="preserve">- </w:t>
            </w:r>
            <w:r w:rsidRPr="00773699">
              <w:rPr>
                <w:color w:val="231F20"/>
                <w:spacing w:val="2"/>
                <w:w w:val="116"/>
                <w:sz w:val="18"/>
              </w:rPr>
              <w:t>ски</w:t>
            </w:r>
            <w:r w:rsidRPr="00773699">
              <w:rPr>
                <w:color w:val="231F20"/>
                <w:w w:val="116"/>
                <w:sz w:val="18"/>
              </w:rPr>
              <w:t>й</w:t>
            </w:r>
            <w:r w:rsidRPr="00773699">
              <w:rPr>
                <w:color w:val="231F20"/>
                <w:spacing w:val="14"/>
                <w:sz w:val="18"/>
              </w:rPr>
              <w:t xml:space="preserve"> </w:t>
            </w:r>
            <w:r w:rsidRPr="00773699">
              <w:rPr>
                <w:color w:val="231F20"/>
                <w:w w:val="95"/>
                <w:sz w:val="18"/>
              </w:rPr>
              <w:t>—</w:t>
            </w:r>
            <w:r w:rsidRPr="00773699">
              <w:rPr>
                <w:color w:val="231F20"/>
                <w:spacing w:val="14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0"/>
                <w:sz w:val="18"/>
              </w:rPr>
              <w:t>ге</w:t>
            </w:r>
            <w:r w:rsidRPr="00773699">
              <w:rPr>
                <w:color w:val="231F20"/>
                <w:spacing w:val="6"/>
                <w:w w:val="110"/>
                <w:sz w:val="18"/>
              </w:rPr>
              <w:t>р</w:t>
            </w:r>
            <w:r w:rsidRPr="00773699">
              <w:rPr>
                <w:color w:val="231F20"/>
                <w:spacing w:val="2"/>
                <w:w w:val="118"/>
                <w:sz w:val="18"/>
              </w:rPr>
              <w:t>ои</w:t>
            </w:r>
            <w:r w:rsidRPr="00773699">
              <w:rPr>
                <w:color w:val="231F20"/>
                <w:w w:val="118"/>
                <w:sz w:val="18"/>
              </w:rPr>
              <w:t>,</w:t>
            </w:r>
            <w:r w:rsidRPr="00773699">
              <w:rPr>
                <w:color w:val="231F20"/>
                <w:spacing w:val="14"/>
                <w:sz w:val="18"/>
              </w:rPr>
              <w:t xml:space="preserve"> </w:t>
            </w:r>
            <w:r w:rsidRPr="00773699">
              <w:rPr>
                <w:color w:val="231F20"/>
                <w:w w:val="112"/>
                <w:sz w:val="18"/>
              </w:rPr>
              <w:t>с</w:t>
            </w:r>
            <w:r w:rsidRPr="00773699">
              <w:rPr>
                <w:color w:val="231F20"/>
                <w:spacing w:val="1"/>
                <w:w w:val="113"/>
                <w:sz w:val="18"/>
              </w:rPr>
              <w:t>о</w:t>
            </w:r>
            <w:r w:rsidRPr="00773699">
              <w:rPr>
                <w:color w:val="231F20"/>
                <w:spacing w:val="1"/>
                <w:w w:val="114"/>
                <w:sz w:val="18"/>
              </w:rPr>
              <w:t>з</w:t>
            </w:r>
            <w:r w:rsidRPr="00773699">
              <w:rPr>
                <w:color w:val="231F20"/>
                <w:spacing w:val="2"/>
                <w:w w:val="112"/>
                <w:sz w:val="18"/>
              </w:rPr>
              <w:t>давши</w:t>
            </w:r>
            <w:r w:rsidRPr="00773699">
              <w:rPr>
                <w:color w:val="231F20"/>
                <w:w w:val="112"/>
                <w:sz w:val="18"/>
              </w:rPr>
              <w:t>е</w:t>
            </w:r>
            <w:r w:rsidRPr="00773699">
              <w:rPr>
                <w:color w:val="231F20"/>
                <w:spacing w:val="14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5"/>
                <w:sz w:val="18"/>
              </w:rPr>
              <w:t>на</w:t>
            </w:r>
            <w:r w:rsidRPr="00773699">
              <w:rPr>
                <w:color w:val="231F20"/>
                <w:spacing w:val="6"/>
                <w:w w:val="115"/>
                <w:sz w:val="18"/>
              </w:rPr>
              <w:t>р</w:t>
            </w:r>
            <w:r w:rsidRPr="00773699">
              <w:rPr>
                <w:color w:val="231F20"/>
                <w:spacing w:val="-1"/>
                <w:w w:val="113"/>
                <w:sz w:val="18"/>
              </w:rPr>
              <w:t>о</w:t>
            </w:r>
            <w:r w:rsidRPr="00773699">
              <w:rPr>
                <w:color w:val="231F20"/>
                <w:spacing w:val="2"/>
                <w:w w:val="113"/>
                <w:sz w:val="18"/>
              </w:rPr>
              <w:t>дн</w:t>
            </w:r>
            <w:r w:rsidRPr="00773699">
              <w:rPr>
                <w:color w:val="231F20"/>
                <w:spacing w:val="6"/>
                <w:w w:val="113"/>
                <w:sz w:val="18"/>
              </w:rPr>
              <w:t>о</w:t>
            </w:r>
            <w:r w:rsidRPr="00773699">
              <w:rPr>
                <w:color w:val="231F20"/>
                <w:w w:val="110"/>
                <w:sz w:val="18"/>
              </w:rPr>
              <w:t>е</w:t>
            </w:r>
            <w:r w:rsidRPr="00773699">
              <w:rPr>
                <w:color w:val="231F20"/>
                <w:spacing w:val="14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4"/>
                <w:sz w:val="18"/>
              </w:rPr>
              <w:t>оп</w:t>
            </w:r>
            <w:r w:rsidRPr="00773699">
              <w:rPr>
                <w:color w:val="231F20"/>
                <w:w w:val="114"/>
                <w:sz w:val="18"/>
              </w:rPr>
              <w:t>о</w:t>
            </w:r>
            <w:r w:rsidRPr="00773699">
              <w:rPr>
                <w:color w:val="231F20"/>
                <w:spacing w:val="-81"/>
                <w:w w:val="134"/>
                <w:sz w:val="18"/>
              </w:rPr>
              <w:t>-</w:t>
            </w:r>
            <w:r w:rsidRPr="00773699">
              <w:rPr>
                <w:color w:val="231F20"/>
                <w:w w:val="110"/>
                <w:sz w:val="18"/>
              </w:rPr>
              <w:t xml:space="preserve">л </w:t>
            </w:r>
            <w:r w:rsidRPr="00773699">
              <w:rPr>
                <w:color w:val="231F20"/>
                <w:spacing w:val="2"/>
                <w:w w:val="113"/>
                <w:sz w:val="18"/>
              </w:rPr>
              <w:t>чени</w:t>
            </w:r>
            <w:r w:rsidRPr="00773699">
              <w:rPr>
                <w:color w:val="231F20"/>
                <w:w w:val="113"/>
                <w:sz w:val="18"/>
              </w:rPr>
              <w:t>е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-13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1"/>
                <w:sz w:val="18"/>
              </w:rPr>
              <w:t>дл</w:t>
            </w:r>
            <w:r w:rsidRPr="00773699">
              <w:rPr>
                <w:color w:val="231F20"/>
                <w:w w:val="111"/>
                <w:sz w:val="18"/>
              </w:rPr>
              <w:t>я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-13"/>
                <w:sz w:val="18"/>
              </w:rPr>
              <w:t xml:space="preserve"> </w:t>
            </w:r>
            <w:r w:rsidRPr="00773699">
              <w:rPr>
                <w:color w:val="231F20"/>
                <w:spacing w:val="5"/>
                <w:w w:val="110"/>
                <w:sz w:val="18"/>
              </w:rPr>
              <w:t>б</w:t>
            </w:r>
            <w:r w:rsidRPr="00773699">
              <w:rPr>
                <w:color w:val="231F20"/>
                <w:spacing w:val="2"/>
                <w:w w:val="112"/>
                <w:sz w:val="18"/>
              </w:rPr>
              <w:t>орьб</w:t>
            </w:r>
            <w:r w:rsidRPr="00773699">
              <w:rPr>
                <w:color w:val="231F20"/>
                <w:w w:val="112"/>
                <w:sz w:val="18"/>
              </w:rPr>
              <w:t>ы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-13"/>
                <w:sz w:val="18"/>
              </w:rPr>
              <w:t xml:space="preserve"> </w:t>
            </w:r>
            <w:r w:rsidRPr="00773699">
              <w:rPr>
                <w:color w:val="231F20"/>
                <w:w w:val="112"/>
                <w:sz w:val="18"/>
              </w:rPr>
              <w:t>с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-13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6"/>
                <w:sz w:val="18"/>
              </w:rPr>
              <w:t>ин</w:t>
            </w:r>
            <w:r w:rsidRPr="00773699">
              <w:rPr>
                <w:color w:val="231F20"/>
                <w:spacing w:val="1"/>
                <w:w w:val="116"/>
                <w:sz w:val="18"/>
              </w:rPr>
              <w:t>о</w:t>
            </w:r>
            <w:r w:rsidRPr="00773699">
              <w:rPr>
                <w:color w:val="231F20"/>
                <w:spacing w:val="6"/>
                <w:w w:val="114"/>
                <w:sz w:val="18"/>
              </w:rPr>
              <w:t>з</w:t>
            </w:r>
            <w:r w:rsidRPr="00773699">
              <w:rPr>
                <w:color w:val="231F20"/>
                <w:spacing w:val="2"/>
                <w:w w:val="114"/>
                <w:sz w:val="18"/>
              </w:rPr>
              <w:t>емным</w:t>
            </w:r>
            <w:r w:rsidRPr="00773699">
              <w:rPr>
                <w:color w:val="231F20"/>
                <w:w w:val="114"/>
                <w:sz w:val="18"/>
              </w:rPr>
              <w:t>и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-13"/>
                <w:sz w:val="18"/>
              </w:rPr>
              <w:t xml:space="preserve"> </w:t>
            </w:r>
            <w:r w:rsidRPr="00773699">
              <w:rPr>
                <w:color w:val="231F20"/>
                <w:spacing w:val="6"/>
                <w:w w:val="114"/>
                <w:sz w:val="18"/>
              </w:rPr>
              <w:t>з</w:t>
            </w:r>
            <w:r w:rsidRPr="00773699">
              <w:rPr>
                <w:color w:val="231F20"/>
                <w:spacing w:val="2"/>
                <w:w w:val="107"/>
                <w:sz w:val="18"/>
              </w:rPr>
              <w:t>ах</w:t>
            </w:r>
            <w:r w:rsidRPr="00773699">
              <w:rPr>
                <w:color w:val="231F20"/>
                <w:spacing w:val="6"/>
                <w:w w:val="107"/>
                <w:sz w:val="18"/>
              </w:rPr>
              <w:t>в</w:t>
            </w:r>
            <w:r w:rsidRPr="00773699">
              <w:rPr>
                <w:color w:val="231F20"/>
                <w:spacing w:val="-11"/>
                <w:w w:val="111"/>
                <w:sz w:val="18"/>
              </w:rPr>
              <w:t>а</w:t>
            </w:r>
            <w:r w:rsidRPr="00773699">
              <w:rPr>
                <w:color w:val="231F20"/>
                <w:spacing w:val="-69"/>
                <w:w w:val="134"/>
                <w:sz w:val="18"/>
              </w:rPr>
              <w:t>-</w:t>
            </w:r>
            <w:r w:rsidRPr="00773699">
              <w:rPr>
                <w:color w:val="231F20"/>
                <w:spacing w:val="2"/>
                <w:w w:val="107"/>
                <w:sz w:val="18"/>
              </w:rPr>
              <w:t xml:space="preserve">т </w:t>
            </w:r>
            <w:r w:rsidRPr="00773699">
              <w:rPr>
                <w:color w:val="231F20"/>
                <w:w w:val="115"/>
                <w:sz w:val="18"/>
              </w:rPr>
              <w:t>чиками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64" w:lineRule="auto"/>
              <w:rPr>
                <w:sz w:val="18"/>
              </w:rPr>
            </w:pPr>
            <w:r w:rsidRPr="00773699">
              <w:rPr>
                <w:color w:val="231F20"/>
                <w:spacing w:val="-5"/>
                <w:w w:val="103"/>
                <w:sz w:val="18"/>
              </w:rPr>
              <w:t>У</w:t>
            </w:r>
            <w:r w:rsidRPr="00773699">
              <w:rPr>
                <w:color w:val="231F20"/>
                <w:spacing w:val="2"/>
                <w:w w:val="111"/>
                <w:sz w:val="18"/>
              </w:rPr>
              <w:t>ч</w:t>
            </w:r>
            <w:r w:rsidRPr="00773699">
              <w:rPr>
                <w:color w:val="231F20"/>
                <w:spacing w:val="4"/>
                <w:w w:val="111"/>
                <w:sz w:val="18"/>
              </w:rPr>
              <w:t>а</w:t>
            </w:r>
            <w:r w:rsidRPr="00773699">
              <w:rPr>
                <w:color w:val="231F20"/>
                <w:spacing w:val="2"/>
                <w:w w:val="112"/>
                <w:sz w:val="18"/>
              </w:rPr>
              <w:t>сти</w:t>
            </w:r>
            <w:r w:rsidRPr="00773699">
              <w:rPr>
                <w:color w:val="231F20"/>
                <w:w w:val="112"/>
                <w:sz w:val="18"/>
              </w:rPr>
              <w:t>е</w:t>
            </w:r>
            <w:r w:rsidRPr="00773699">
              <w:rPr>
                <w:color w:val="231F20"/>
                <w:spacing w:val="14"/>
                <w:sz w:val="18"/>
              </w:rPr>
              <w:t xml:space="preserve"> </w:t>
            </w:r>
            <w:r w:rsidRPr="00773699">
              <w:rPr>
                <w:color w:val="231F20"/>
                <w:w w:val="111"/>
                <w:sz w:val="18"/>
              </w:rPr>
              <w:t>в</w:t>
            </w:r>
            <w:r w:rsidRPr="00773699">
              <w:rPr>
                <w:color w:val="231F20"/>
                <w:spacing w:val="14"/>
                <w:sz w:val="18"/>
              </w:rPr>
              <w:t xml:space="preserve"> </w:t>
            </w:r>
            <w:r w:rsidRPr="00773699">
              <w:rPr>
                <w:color w:val="231F20"/>
                <w:spacing w:val="5"/>
                <w:w w:val="110"/>
                <w:sz w:val="18"/>
              </w:rPr>
              <w:t>б</w:t>
            </w:r>
            <w:r w:rsidRPr="00773699">
              <w:rPr>
                <w:color w:val="231F20"/>
                <w:spacing w:val="2"/>
                <w:w w:val="110"/>
                <w:sz w:val="18"/>
              </w:rPr>
              <w:t>е</w:t>
            </w:r>
            <w:r w:rsidRPr="00773699">
              <w:rPr>
                <w:color w:val="231F20"/>
                <w:spacing w:val="1"/>
                <w:w w:val="112"/>
                <w:sz w:val="18"/>
              </w:rPr>
              <w:t>с</w:t>
            </w:r>
            <w:r w:rsidRPr="00773699">
              <w:rPr>
                <w:color w:val="231F20"/>
                <w:spacing w:val="-3"/>
                <w:w w:val="110"/>
                <w:sz w:val="18"/>
              </w:rPr>
              <w:t>е</w:t>
            </w:r>
            <w:r w:rsidRPr="00773699">
              <w:rPr>
                <w:color w:val="231F20"/>
                <w:spacing w:val="2"/>
                <w:w w:val="108"/>
                <w:sz w:val="18"/>
              </w:rPr>
              <w:t>д</w:t>
            </w:r>
            <w:r w:rsidRPr="00773699">
              <w:rPr>
                <w:color w:val="231F20"/>
                <w:w w:val="108"/>
                <w:sz w:val="18"/>
              </w:rPr>
              <w:t>е</w:t>
            </w:r>
            <w:r w:rsidRPr="00773699">
              <w:rPr>
                <w:color w:val="231F20"/>
                <w:spacing w:val="14"/>
                <w:sz w:val="18"/>
              </w:rPr>
              <w:t xml:space="preserve"> </w:t>
            </w:r>
            <w:r w:rsidRPr="00773699">
              <w:rPr>
                <w:color w:val="231F20"/>
                <w:w w:val="113"/>
                <w:sz w:val="18"/>
              </w:rPr>
              <w:t>о</w:t>
            </w:r>
            <w:r w:rsidRPr="00773699">
              <w:rPr>
                <w:color w:val="231F20"/>
                <w:spacing w:val="14"/>
                <w:sz w:val="18"/>
              </w:rPr>
              <w:t xml:space="preserve"> </w:t>
            </w:r>
            <w:r w:rsidRPr="00773699">
              <w:rPr>
                <w:color w:val="231F20"/>
                <w:spacing w:val="5"/>
                <w:w w:val="111"/>
                <w:sz w:val="18"/>
              </w:rPr>
              <w:t>в</w:t>
            </w:r>
            <w:r w:rsidRPr="00773699">
              <w:rPr>
                <w:color w:val="231F20"/>
                <w:spacing w:val="1"/>
                <w:w w:val="113"/>
                <w:sz w:val="18"/>
              </w:rPr>
              <w:t>о</w:t>
            </w:r>
            <w:r w:rsidRPr="00773699">
              <w:rPr>
                <w:color w:val="231F20"/>
                <w:spacing w:val="2"/>
                <w:w w:val="116"/>
                <w:sz w:val="18"/>
              </w:rPr>
              <w:t>зникно</w:t>
            </w:r>
            <w:r w:rsidRPr="00773699">
              <w:rPr>
                <w:color w:val="231F20"/>
                <w:spacing w:val="6"/>
                <w:w w:val="116"/>
                <w:sz w:val="18"/>
              </w:rPr>
              <w:t>в</w:t>
            </w:r>
            <w:r w:rsidRPr="00773699">
              <w:rPr>
                <w:color w:val="231F20"/>
                <w:spacing w:val="2"/>
                <w:w w:val="116"/>
                <w:sz w:val="18"/>
              </w:rPr>
              <w:t>ени</w:t>
            </w:r>
            <w:r w:rsidRPr="00773699">
              <w:rPr>
                <w:color w:val="231F20"/>
                <w:w w:val="116"/>
                <w:sz w:val="18"/>
              </w:rPr>
              <w:t>и</w:t>
            </w:r>
            <w:r w:rsidRPr="00773699">
              <w:rPr>
                <w:color w:val="231F20"/>
                <w:spacing w:val="14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5"/>
                <w:sz w:val="18"/>
              </w:rPr>
              <w:t>п</w:t>
            </w:r>
            <w:r w:rsidRPr="00773699">
              <w:rPr>
                <w:color w:val="231F20"/>
                <w:spacing w:val="6"/>
                <w:w w:val="115"/>
                <w:sz w:val="18"/>
              </w:rPr>
              <w:t>р</w:t>
            </w:r>
            <w:r w:rsidRPr="00773699">
              <w:rPr>
                <w:color w:val="231F20"/>
                <w:spacing w:val="2"/>
                <w:w w:val="113"/>
                <w:sz w:val="18"/>
              </w:rPr>
              <w:t>а</w:t>
            </w:r>
            <w:r w:rsidRPr="00773699">
              <w:rPr>
                <w:color w:val="231F20"/>
                <w:spacing w:val="-5"/>
                <w:w w:val="113"/>
                <w:sz w:val="18"/>
              </w:rPr>
              <w:t>з</w:t>
            </w:r>
            <w:r w:rsidRPr="00773699">
              <w:rPr>
                <w:color w:val="231F20"/>
                <w:spacing w:val="-76"/>
                <w:w w:val="134"/>
                <w:sz w:val="18"/>
              </w:rPr>
              <w:t>-</w:t>
            </w:r>
            <w:r w:rsidRPr="00773699">
              <w:rPr>
                <w:color w:val="231F20"/>
                <w:w w:val="106"/>
                <w:sz w:val="18"/>
              </w:rPr>
              <w:t xml:space="preserve">д </w:t>
            </w:r>
            <w:r w:rsidRPr="00773699">
              <w:rPr>
                <w:color w:val="231F20"/>
                <w:spacing w:val="2"/>
                <w:w w:val="117"/>
                <w:sz w:val="18"/>
              </w:rPr>
              <w:t>ник</w:t>
            </w:r>
            <w:r w:rsidRPr="00773699">
              <w:rPr>
                <w:color w:val="231F20"/>
                <w:w w:val="117"/>
                <w:sz w:val="18"/>
              </w:rPr>
              <w:t>а</w:t>
            </w:r>
            <w:r w:rsidRPr="00773699">
              <w:rPr>
                <w:color w:val="231F20"/>
                <w:spacing w:val="15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2"/>
                <w:sz w:val="18"/>
              </w:rPr>
              <w:t>Ден</w:t>
            </w:r>
            <w:r w:rsidRPr="00773699">
              <w:rPr>
                <w:color w:val="231F20"/>
                <w:w w:val="112"/>
                <w:sz w:val="18"/>
              </w:rPr>
              <w:t>ь</w:t>
            </w:r>
            <w:r w:rsidRPr="00773699">
              <w:rPr>
                <w:color w:val="231F20"/>
                <w:spacing w:val="15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5"/>
                <w:sz w:val="18"/>
              </w:rPr>
              <w:t>на</w:t>
            </w:r>
            <w:r w:rsidRPr="00773699">
              <w:rPr>
                <w:color w:val="231F20"/>
                <w:spacing w:val="6"/>
                <w:w w:val="115"/>
                <w:sz w:val="18"/>
              </w:rPr>
              <w:t>р</w:t>
            </w:r>
            <w:r w:rsidRPr="00773699">
              <w:rPr>
                <w:color w:val="231F20"/>
                <w:spacing w:val="-1"/>
                <w:w w:val="113"/>
                <w:sz w:val="18"/>
              </w:rPr>
              <w:t>о</w:t>
            </w:r>
            <w:r w:rsidRPr="00773699">
              <w:rPr>
                <w:color w:val="231F20"/>
                <w:spacing w:val="2"/>
                <w:w w:val="111"/>
                <w:sz w:val="18"/>
              </w:rPr>
              <w:t>дно</w:t>
            </w:r>
            <w:r w:rsidRPr="00773699">
              <w:rPr>
                <w:color w:val="231F20"/>
                <w:w w:val="111"/>
                <w:sz w:val="18"/>
              </w:rPr>
              <w:t>г</w:t>
            </w:r>
            <w:r w:rsidRPr="00773699">
              <w:rPr>
                <w:color w:val="231F20"/>
                <w:w w:val="113"/>
                <w:sz w:val="18"/>
              </w:rPr>
              <w:t>о</w:t>
            </w:r>
            <w:r w:rsidRPr="00773699">
              <w:rPr>
                <w:color w:val="231F20"/>
                <w:spacing w:val="15"/>
                <w:sz w:val="18"/>
              </w:rPr>
              <w:t xml:space="preserve"> </w:t>
            </w:r>
            <w:r w:rsidRPr="00773699">
              <w:rPr>
                <w:color w:val="231F20"/>
                <w:spacing w:val="-3"/>
                <w:w w:val="110"/>
                <w:sz w:val="18"/>
              </w:rPr>
              <w:t>е</w:t>
            </w:r>
            <w:r w:rsidRPr="00773699">
              <w:rPr>
                <w:color w:val="231F20"/>
                <w:spacing w:val="2"/>
                <w:w w:val="112"/>
                <w:sz w:val="18"/>
              </w:rPr>
              <w:t>динст</w:t>
            </w:r>
            <w:r w:rsidRPr="00773699">
              <w:rPr>
                <w:color w:val="231F20"/>
                <w:spacing w:val="6"/>
                <w:w w:val="112"/>
                <w:sz w:val="18"/>
              </w:rPr>
              <w:t>в</w:t>
            </w:r>
            <w:r w:rsidRPr="00773699">
              <w:rPr>
                <w:color w:val="231F20"/>
                <w:spacing w:val="2"/>
                <w:w w:val="113"/>
                <w:sz w:val="18"/>
              </w:rPr>
              <w:t>а</w:t>
            </w:r>
            <w:r w:rsidRPr="00773699">
              <w:rPr>
                <w:color w:val="231F20"/>
                <w:w w:val="113"/>
                <w:sz w:val="18"/>
              </w:rPr>
              <w:t>.</w:t>
            </w:r>
            <w:r w:rsidRPr="00773699">
              <w:rPr>
                <w:color w:val="231F20"/>
                <w:spacing w:val="15"/>
                <w:sz w:val="18"/>
              </w:rPr>
              <w:t xml:space="preserve"> </w:t>
            </w:r>
            <w:r w:rsidRPr="00773699">
              <w:rPr>
                <w:color w:val="231F20"/>
                <w:spacing w:val="6"/>
                <w:w w:val="112"/>
                <w:sz w:val="18"/>
              </w:rPr>
              <w:t>О</w:t>
            </w:r>
            <w:r w:rsidRPr="00773699">
              <w:rPr>
                <w:color w:val="231F20"/>
                <w:spacing w:val="5"/>
                <w:w w:val="110"/>
                <w:sz w:val="18"/>
              </w:rPr>
              <w:t>б</w:t>
            </w:r>
            <w:r w:rsidRPr="00773699">
              <w:rPr>
                <w:color w:val="231F20"/>
                <w:spacing w:val="-1"/>
                <w:w w:val="112"/>
                <w:sz w:val="18"/>
              </w:rPr>
              <w:t>с</w:t>
            </w:r>
            <w:r w:rsidRPr="00773699">
              <w:rPr>
                <w:color w:val="231F20"/>
                <w:spacing w:val="2"/>
                <w:w w:val="106"/>
                <w:sz w:val="18"/>
              </w:rPr>
              <w:t>уж</w:t>
            </w:r>
            <w:r w:rsidRPr="00773699">
              <w:rPr>
                <w:color w:val="231F20"/>
                <w:spacing w:val="-10"/>
                <w:w w:val="106"/>
                <w:sz w:val="18"/>
              </w:rPr>
              <w:t>д</w:t>
            </w:r>
            <w:r w:rsidRPr="00773699">
              <w:rPr>
                <w:color w:val="231F20"/>
                <w:spacing w:val="-69"/>
                <w:w w:val="134"/>
                <w:sz w:val="18"/>
              </w:rPr>
              <w:t>-</w:t>
            </w:r>
            <w:r w:rsidRPr="00773699"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 w:rsidRPr="00773699">
              <w:rPr>
                <w:color w:val="231F20"/>
                <w:w w:val="115"/>
                <w:sz w:val="18"/>
              </w:rPr>
              <w:t>ние</w:t>
            </w:r>
            <w:r w:rsidRPr="00773699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пословиц,</w:t>
            </w:r>
            <w:r w:rsidRPr="00773699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связанных</w:t>
            </w:r>
            <w:r w:rsidRPr="00773699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единством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народа,</w:t>
            </w:r>
            <w:r w:rsidRPr="00773699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любовью</w:t>
            </w:r>
            <w:r w:rsidRPr="00773699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</w:t>
            </w:r>
            <w:r w:rsidRPr="00773699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Родине.</w:t>
            </w:r>
          </w:p>
          <w:p w:rsidR="00F37A5A" w:rsidRPr="00773699" w:rsidRDefault="00F37A5A" w:rsidP="00773699">
            <w:pPr>
              <w:pStyle w:val="TableParagraph"/>
              <w:spacing w:before="0" w:line="264" w:lineRule="auto"/>
              <w:rPr>
                <w:sz w:val="18"/>
              </w:rPr>
            </w:pPr>
            <w:r w:rsidRPr="00773699">
              <w:rPr>
                <w:color w:val="231F20"/>
                <w:spacing w:val="2"/>
                <w:w w:val="117"/>
                <w:sz w:val="18"/>
              </w:rPr>
              <w:t>Зна</w:t>
            </w:r>
            <w:r w:rsidRPr="00773699">
              <w:rPr>
                <w:color w:val="231F20"/>
                <w:spacing w:val="-2"/>
                <w:w w:val="117"/>
                <w:sz w:val="18"/>
              </w:rPr>
              <w:t>к</w:t>
            </w:r>
            <w:r w:rsidRPr="00773699">
              <w:rPr>
                <w:color w:val="231F20"/>
                <w:spacing w:val="2"/>
                <w:w w:val="111"/>
                <w:sz w:val="18"/>
              </w:rPr>
              <w:t>омст</w:t>
            </w:r>
            <w:r w:rsidRPr="00773699">
              <w:rPr>
                <w:color w:val="231F20"/>
                <w:spacing w:val="5"/>
                <w:w w:val="111"/>
                <w:sz w:val="18"/>
              </w:rPr>
              <w:t>в</w:t>
            </w:r>
            <w:r w:rsidRPr="00773699">
              <w:rPr>
                <w:color w:val="231F20"/>
                <w:w w:val="113"/>
                <w:sz w:val="18"/>
              </w:rPr>
              <w:t>о</w:t>
            </w:r>
            <w:r w:rsidRPr="00773699">
              <w:rPr>
                <w:color w:val="231F20"/>
                <w:spacing w:val="13"/>
                <w:sz w:val="18"/>
              </w:rPr>
              <w:t xml:space="preserve"> </w:t>
            </w:r>
            <w:r w:rsidRPr="00773699">
              <w:rPr>
                <w:color w:val="231F20"/>
                <w:w w:val="112"/>
                <w:sz w:val="18"/>
              </w:rPr>
              <w:t>с</w:t>
            </w:r>
            <w:r w:rsidRPr="00773699">
              <w:rPr>
                <w:color w:val="231F20"/>
                <w:spacing w:val="13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3"/>
                <w:sz w:val="18"/>
              </w:rPr>
              <w:t>жизнь</w:t>
            </w:r>
            <w:r w:rsidRPr="00773699">
              <w:rPr>
                <w:color w:val="231F20"/>
                <w:w w:val="113"/>
                <w:sz w:val="18"/>
              </w:rPr>
              <w:t>ю</w:t>
            </w:r>
            <w:r w:rsidRPr="00773699">
              <w:rPr>
                <w:color w:val="231F20"/>
                <w:spacing w:val="13"/>
                <w:sz w:val="18"/>
              </w:rPr>
              <w:t xml:space="preserve"> </w:t>
            </w:r>
            <w:r w:rsidRPr="00773699">
              <w:rPr>
                <w:color w:val="231F20"/>
                <w:w w:val="117"/>
                <w:sz w:val="18"/>
              </w:rPr>
              <w:t>и</w:t>
            </w:r>
            <w:r w:rsidRPr="00773699">
              <w:rPr>
                <w:color w:val="231F20"/>
                <w:spacing w:val="13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5"/>
                <w:sz w:val="18"/>
              </w:rPr>
              <w:t>п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2"/>
                <w:w w:val="110"/>
                <w:sz w:val="18"/>
              </w:rPr>
              <w:t>дви</w:t>
            </w:r>
            <w:r w:rsidRPr="00773699">
              <w:rPr>
                <w:color w:val="231F20"/>
                <w:w w:val="110"/>
                <w:sz w:val="18"/>
              </w:rPr>
              <w:t>г</w:t>
            </w:r>
            <w:r w:rsidRPr="00773699">
              <w:rPr>
                <w:color w:val="231F20"/>
                <w:spacing w:val="2"/>
                <w:w w:val="113"/>
                <w:sz w:val="18"/>
              </w:rPr>
              <w:t>о</w:t>
            </w:r>
            <w:r w:rsidRPr="00773699">
              <w:rPr>
                <w:color w:val="231F20"/>
                <w:w w:val="113"/>
                <w:sz w:val="18"/>
              </w:rPr>
              <w:t>м</w:t>
            </w:r>
            <w:r w:rsidRPr="00773699">
              <w:rPr>
                <w:color w:val="231F20"/>
                <w:spacing w:val="13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20"/>
                <w:sz w:val="18"/>
              </w:rPr>
              <w:t>К</w:t>
            </w:r>
            <w:r w:rsidRPr="00773699">
              <w:rPr>
                <w:color w:val="231F20"/>
                <w:w w:val="120"/>
                <w:sz w:val="18"/>
              </w:rPr>
              <w:t>.</w:t>
            </w:r>
            <w:r w:rsidRPr="00773699">
              <w:rPr>
                <w:color w:val="231F20"/>
                <w:spacing w:val="13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6"/>
                <w:sz w:val="18"/>
              </w:rPr>
              <w:t>М</w:t>
            </w:r>
            <w:r w:rsidRPr="00773699">
              <w:rPr>
                <w:color w:val="231F20"/>
                <w:spacing w:val="-98"/>
                <w:w w:val="117"/>
                <w:sz w:val="18"/>
              </w:rPr>
              <w:t>и</w:t>
            </w:r>
            <w:r w:rsidRPr="00773699">
              <w:rPr>
                <w:color w:val="231F20"/>
                <w:w w:val="134"/>
                <w:sz w:val="18"/>
              </w:rPr>
              <w:t xml:space="preserve">- </w:t>
            </w:r>
            <w:r w:rsidRPr="00773699">
              <w:rPr>
                <w:color w:val="231F20"/>
                <w:w w:val="115"/>
                <w:sz w:val="18"/>
              </w:rPr>
              <w:t>нина</w:t>
            </w:r>
            <w:r w:rsidRPr="00773699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Д.</w:t>
            </w:r>
            <w:r w:rsidRPr="00773699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Пожарского.</w:t>
            </w:r>
          </w:p>
          <w:p w:rsidR="00F37A5A" w:rsidRPr="00773699" w:rsidRDefault="00F37A5A" w:rsidP="00773699">
            <w:pPr>
              <w:pStyle w:val="TableParagraph"/>
              <w:spacing w:before="0" w:line="264" w:lineRule="auto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Коллективная</w:t>
            </w:r>
            <w:r w:rsidRPr="00773699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виртуальная</w:t>
            </w:r>
            <w:r w:rsidRPr="00773699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экскурсия</w:t>
            </w:r>
            <w:r w:rsidRPr="00773699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историческим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местам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памятникам,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связанным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Днём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народного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единства.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5"/>
                <w:w w:val="103"/>
                <w:sz w:val="18"/>
              </w:rPr>
              <w:t>У</w:t>
            </w:r>
            <w:r w:rsidRPr="00773699">
              <w:rPr>
                <w:color w:val="231F20"/>
                <w:spacing w:val="2"/>
                <w:w w:val="111"/>
                <w:sz w:val="18"/>
              </w:rPr>
              <w:t>ч</w:t>
            </w:r>
            <w:r w:rsidRPr="00773699">
              <w:rPr>
                <w:color w:val="231F20"/>
                <w:spacing w:val="4"/>
                <w:w w:val="111"/>
                <w:sz w:val="18"/>
              </w:rPr>
              <w:t>а</w:t>
            </w:r>
            <w:r w:rsidRPr="00773699">
              <w:rPr>
                <w:color w:val="231F20"/>
                <w:spacing w:val="2"/>
                <w:w w:val="112"/>
                <w:sz w:val="18"/>
              </w:rPr>
              <w:t>сти</w:t>
            </w:r>
            <w:r w:rsidRPr="00773699">
              <w:rPr>
                <w:color w:val="231F20"/>
                <w:w w:val="112"/>
                <w:sz w:val="18"/>
              </w:rPr>
              <w:t>е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7"/>
                <w:sz w:val="18"/>
              </w:rPr>
              <w:t xml:space="preserve"> </w:t>
            </w:r>
            <w:r w:rsidRPr="00773699">
              <w:rPr>
                <w:color w:val="231F20"/>
                <w:w w:val="111"/>
                <w:sz w:val="18"/>
              </w:rPr>
              <w:t>в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7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9"/>
                <w:sz w:val="18"/>
              </w:rPr>
              <w:t>к</w:t>
            </w:r>
            <w:r w:rsidRPr="00773699">
              <w:rPr>
                <w:color w:val="231F20"/>
                <w:w w:val="113"/>
                <w:sz w:val="18"/>
              </w:rPr>
              <w:t>о</w:t>
            </w:r>
            <w:r w:rsidRPr="00773699">
              <w:rPr>
                <w:color w:val="231F20"/>
                <w:spacing w:val="2"/>
                <w:w w:val="114"/>
                <w:sz w:val="18"/>
              </w:rPr>
              <w:t>ллективно</w:t>
            </w:r>
            <w:r w:rsidRPr="00773699">
              <w:rPr>
                <w:color w:val="231F20"/>
                <w:w w:val="114"/>
                <w:sz w:val="18"/>
              </w:rPr>
              <w:t>й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7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2"/>
                <w:sz w:val="18"/>
              </w:rPr>
              <w:t>иг</w:t>
            </w:r>
            <w:r w:rsidRPr="00773699">
              <w:rPr>
                <w:color w:val="231F20"/>
                <w:spacing w:val="6"/>
                <w:w w:val="112"/>
                <w:sz w:val="18"/>
              </w:rPr>
              <w:t>р</w:t>
            </w:r>
            <w:r w:rsidRPr="00773699">
              <w:rPr>
                <w:color w:val="231F20"/>
                <w:spacing w:val="2"/>
                <w:w w:val="108"/>
                <w:sz w:val="18"/>
              </w:rPr>
              <w:t>е</w:t>
            </w:r>
            <w:r w:rsidRPr="00773699">
              <w:rPr>
                <w:color w:val="231F20"/>
                <w:w w:val="108"/>
                <w:sz w:val="18"/>
              </w:rPr>
              <w:t>: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7"/>
                <w:sz w:val="18"/>
              </w:rPr>
              <w:t xml:space="preserve"> </w:t>
            </w:r>
            <w:r w:rsidRPr="00773699">
              <w:rPr>
                <w:color w:val="231F20"/>
                <w:w w:val="112"/>
                <w:sz w:val="18"/>
              </w:rPr>
              <w:t>с</w:t>
            </w:r>
            <w:r w:rsidRPr="00773699">
              <w:rPr>
                <w:color w:val="231F20"/>
                <w:spacing w:val="4"/>
                <w:w w:val="113"/>
                <w:sz w:val="18"/>
              </w:rPr>
              <w:t>о</w:t>
            </w:r>
            <w:r w:rsidRPr="00773699">
              <w:rPr>
                <w:color w:val="231F20"/>
                <w:spacing w:val="2"/>
                <w:w w:val="110"/>
                <w:sz w:val="18"/>
              </w:rPr>
              <w:t>с</w:t>
            </w:r>
            <w:r w:rsidRPr="00773699">
              <w:rPr>
                <w:color w:val="231F20"/>
                <w:spacing w:val="4"/>
                <w:w w:val="110"/>
                <w:sz w:val="18"/>
              </w:rPr>
              <w:t>т</w:t>
            </w:r>
            <w:r w:rsidRPr="00773699">
              <w:rPr>
                <w:color w:val="231F20"/>
                <w:spacing w:val="2"/>
                <w:w w:val="111"/>
                <w:sz w:val="18"/>
              </w:rPr>
              <w:t>ав</w:t>
            </w:r>
            <w:r w:rsidRPr="00773699">
              <w:rPr>
                <w:color w:val="231F20"/>
                <w:spacing w:val="-10"/>
                <w:w w:val="110"/>
                <w:sz w:val="18"/>
              </w:rPr>
              <w:t>л</w:t>
            </w:r>
            <w:r w:rsidRPr="00773699">
              <w:rPr>
                <w:color w:val="231F20"/>
                <w:spacing w:val="-69"/>
                <w:w w:val="134"/>
                <w:sz w:val="18"/>
              </w:rPr>
              <w:t>-</w:t>
            </w:r>
            <w:r w:rsidRPr="00773699">
              <w:rPr>
                <w:color w:val="231F20"/>
                <w:spacing w:val="2"/>
                <w:w w:val="110"/>
                <w:sz w:val="18"/>
              </w:rPr>
              <w:t xml:space="preserve">е </w:t>
            </w:r>
            <w:r w:rsidRPr="00773699">
              <w:rPr>
                <w:color w:val="231F20"/>
                <w:spacing w:val="2"/>
                <w:w w:val="115"/>
                <w:sz w:val="18"/>
              </w:rPr>
              <w:t>ни</w:t>
            </w:r>
            <w:r w:rsidRPr="00773699">
              <w:rPr>
                <w:color w:val="231F20"/>
                <w:w w:val="115"/>
                <w:sz w:val="18"/>
              </w:rPr>
              <w:t>е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-16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4"/>
                <w:sz w:val="18"/>
              </w:rPr>
              <w:t>па</w:t>
            </w:r>
            <w:r w:rsidRPr="00773699">
              <w:rPr>
                <w:color w:val="231F20"/>
                <w:spacing w:val="4"/>
                <w:w w:val="114"/>
                <w:sz w:val="18"/>
              </w:rPr>
              <w:t>з</w:t>
            </w:r>
            <w:r w:rsidRPr="00773699">
              <w:rPr>
                <w:color w:val="231F20"/>
                <w:spacing w:val="2"/>
                <w:w w:val="111"/>
                <w:sz w:val="18"/>
              </w:rPr>
              <w:t>л</w:t>
            </w:r>
            <w:r w:rsidRPr="00773699">
              <w:rPr>
                <w:color w:val="231F20"/>
                <w:w w:val="111"/>
                <w:sz w:val="18"/>
              </w:rPr>
              <w:t>а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-16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5"/>
                <w:sz w:val="18"/>
              </w:rPr>
              <w:t>н</w:t>
            </w:r>
            <w:r w:rsidRPr="00773699">
              <w:rPr>
                <w:color w:val="231F20"/>
                <w:w w:val="115"/>
                <w:sz w:val="18"/>
              </w:rPr>
              <w:t>а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-16"/>
                <w:sz w:val="18"/>
              </w:rPr>
              <w:t xml:space="preserve"> </w:t>
            </w:r>
            <w:r w:rsidRPr="00773699">
              <w:rPr>
                <w:color w:val="231F20"/>
                <w:spacing w:val="4"/>
                <w:w w:val="113"/>
                <w:sz w:val="18"/>
              </w:rPr>
              <w:t>о</w:t>
            </w:r>
            <w:r w:rsidRPr="00773699">
              <w:rPr>
                <w:color w:val="231F20"/>
                <w:spacing w:val="2"/>
                <w:w w:val="114"/>
                <w:sz w:val="18"/>
              </w:rPr>
              <w:t>сно</w:t>
            </w:r>
            <w:r w:rsidRPr="00773699">
              <w:rPr>
                <w:color w:val="231F20"/>
                <w:spacing w:val="6"/>
                <w:w w:val="114"/>
                <w:sz w:val="18"/>
              </w:rPr>
              <w:t>в</w:t>
            </w:r>
            <w:r w:rsidRPr="00773699">
              <w:rPr>
                <w:color w:val="231F20"/>
                <w:w w:val="110"/>
                <w:sz w:val="18"/>
              </w:rPr>
              <w:t>е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-16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5"/>
                <w:sz w:val="18"/>
              </w:rPr>
              <w:t>п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2"/>
                <w:w w:val="112"/>
                <w:sz w:val="18"/>
              </w:rPr>
              <w:t>лученно</w:t>
            </w:r>
            <w:r w:rsidRPr="00773699">
              <w:rPr>
                <w:color w:val="231F20"/>
                <w:w w:val="112"/>
                <w:sz w:val="18"/>
              </w:rPr>
              <w:t>й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-16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8"/>
                <w:sz w:val="18"/>
              </w:rPr>
              <w:t>ин</w:t>
            </w:r>
            <w:r w:rsidRPr="00773699">
              <w:rPr>
                <w:color w:val="231F20"/>
                <w:spacing w:val="6"/>
                <w:w w:val="118"/>
                <w:sz w:val="18"/>
              </w:rPr>
              <w:t>ф</w:t>
            </w:r>
            <w:r w:rsidRPr="00773699">
              <w:rPr>
                <w:color w:val="231F20"/>
                <w:spacing w:val="2"/>
                <w:w w:val="113"/>
                <w:sz w:val="18"/>
              </w:rPr>
              <w:t>о</w:t>
            </w:r>
            <w:r w:rsidRPr="00773699">
              <w:rPr>
                <w:color w:val="231F20"/>
                <w:spacing w:val="-98"/>
                <w:w w:val="113"/>
                <w:sz w:val="18"/>
              </w:rPr>
              <w:t>р</w:t>
            </w:r>
            <w:r w:rsidRPr="00773699">
              <w:rPr>
                <w:color w:val="231F20"/>
                <w:w w:val="134"/>
                <w:sz w:val="18"/>
              </w:rPr>
              <w:t xml:space="preserve">- </w:t>
            </w:r>
            <w:r w:rsidRPr="00773699">
              <w:rPr>
                <w:color w:val="231F20"/>
                <w:w w:val="115"/>
                <w:sz w:val="18"/>
              </w:rPr>
              <w:t>мации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событиях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1612</w:t>
            </w:r>
            <w:r w:rsidRPr="00773699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года</w:t>
            </w:r>
          </w:p>
        </w:tc>
      </w:tr>
      <w:tr w:rsidR="00F37A5A" w:rsidRPr="00F30B98" w:rsidTr="00773699">
        <w:trPr>
          <w:trHeight w:val="2655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59" w:lineRule="auto"/>
              <w:ind w:left="167" w:right="898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Мы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разные,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 xml:space="preserve">мы </w:t>
            </w:r>
            <w:r w:rsidRPr="00773699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вместе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20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«Память</w:t>
            </w:r>
            <w:r w:rsidRPr="00773699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времён»</w:t>
            </w:r>
          </w:p>
          <w:p w:rsidR="00F37A5A" w:rsidRPr="00773699" w:rsidRDefault="00F37A5A" w:rsidP="00773699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20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«Память</w:t>
            </w:r>
            <w:r w:rsidRPr="00773699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времён»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64" w:lineRule="auto"/>
              <w:ind w:right="55"/>
              <w:rPr>
                <w:sz w:val="18"/>
              </w:rPr>
            </w:pPr>
            <w:r w:rsidRPr="00773699">
              <w:rPr>
                <w:color w:val="231F20"/>
                <w:spacing w:val="2"/>
                <w:w w:val="113"/>
                <w:sz w:val="18"/>
              </w:rPr>
              <w:t>Кажд</w:t>
            </w:r>
            <w:r w:rsidRPr="00773699">
              <w:rPr>
                <w:color w:val="231F20"/>
                <w:spacing w:val="6"/>
                <w:w w:val="113"/>
                <w:sz w:val="18"/>
              </w:rPr>
              <w:t>о</w:t>
            </w:r>
            <w:r w:rsidRPr="00773699">
              <w:rPr>
                <w:color w:val="231F20"/>
                <w:w w:val="110"/>
                <w:sz w:val="18"/>
              </w:rPr>
              <w:t>е</w:t>
            </w:r>
            <w:r w:rsidRPr="00773699">
              <w:rPr>
                <w:color w:val="231F20"/>
                <w:sz w:val="18"/>
              </w:rPr>
              <w:t xml:space="preserve">  </w:t>
            </w:r>
            <w:r w:rsidRPr="00773699">
              <w:rPr>
                <w:color w:val="231F20"/>
                <w:spacing w:val="-11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6"/>
                <w:sz w:val="18"/>
              </w:rPr>
              <w:t>по</w:t>
            </w:r>
            <w:r w:rsidRPr="00773699">
              <w:rPr>
                <w:color w:val="231F20"/>
                <w:spacing w:val="-2"/>
                <w:w w:val="116"/>
                <w:sz w:val="18"/>
              </w:rPr>
              <w:t>к</w:t>
            </w:r>
            <w:r w:rsidRPr="00773699">
              <w:rPr>
                <w:color w:val="231F20"/>
                <w:w w:val="113"/>
                <w:sz w:val="18"/>
              </w:rPr>
              <w:t>о</w:t>
            </w:r>
            <w:r w:rsidRPr="00773699">
              <w:rPr>
                <w:color w:val="231F20"/>
                <w:spacing w:val="2"/>
                <w:w w:val="113"/>
                <w:sz w:val="18"/>
              </w:rPr>
              <w:t>лени</w:t>
            </w:r>
            <w:r w:rsidRPr="00773699">
              <w:rPr>
                <w:color w:val="231F20"/>
                <w:w w:val="113"/>
                <w:sz w:val="18"/>
              </w:rPr>
              <w:t>е</w:t>
            </w:r>
            <w:r w:rsidRPr="00773699">
              <w:rPr>
                <w:color w:val="231F20"/>
                <w:sz w:val="18"/>
              </w:rPr>
              <w:t xml:space="preserve">  </w:t>
            </w:r>
            <w:r w:rsidRPr="00773699">
              <w:rPr>
                <w:color w:val="231F20"/>
                <w:spacing w:val="-11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4"/>
                <w:sz w:val="18"/>
              </w:rPr>
              <w:t>свя</w:t>
            </w:r>
            <w:r w:rsidRPr="00773699">
              <w:rPr>
                <w:color w:val="231F20"/>
                <w:spacing w:val="6"/>
                <w:w w:val="114"/>
                <w:sz w:val="18"/>
              </w:rPr>
              <w:t>з</w:t>
            </w:r>
            <w:r w:rsidRPr="00773699">
              <w:rPr>
                <w:color w:val="231F20"/>
                <w:spacing w:val="2"/>
                <w:w w:val="115"/>
                <w:sz w:val="18"/>
              </w:rPr>
              <w:t>ан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z w:val="18"/>
              </w:rPr>
              <w:t xml:space="preserve">  </w:t>
            </w:r>
            <w:r w:rsidRPr="00773699">
              <w:rPr>
                <w:color w:val="231F20"/>
                <w:spacing w:val="-11"/>
                <w:sz w:val="18"/>
              </w:rPr>
              <w:t xml:space="preserve"> </w:t>
            </w:r>
            <w:r w:rsidRPr="00773699">
              <w:rPr>
                <w:color w:val="231F20"/>
                <w:w w:val="112"/>
                <w:sz w:val="18"/>
              </w:rPr>
              <w:t>с</w:t>
            </w:r>
            <w:r w:rsidRPr="00773699">
              <w:rPr>
                <w:color w:val="231F20"/>
                <w:sz w:val="18"/>
              </w:rPr>
              <w:t xml:space="preserve">  </w:t>
            </w:r>
            <w:r w:rsidRPr="00773699">
              <w:rPr>
                <w:color w:val="231F20"/>
                <w:spacing w:val="-12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5"/>
                <w:sz w:val="18"/>
              </w:rPr>
              <w:t>п</w:t>
            </w:r>
            <w:r w:rsidRPr="00773699">
              <w:rPr>
                <w:color w:val="231F20"/>
                <w:spacing w:val="6"/>
                <w:w w:val="115"/>
                <w:sz w:val="18"/>
              </w:rPr>
              <w:t>р</w:t>
            </w:r>
            <w:r w:rsidRPr="00773699">
              <w:rPr>
                <w:color w:val="231F20"/>
                <w:spacing w:val="-3"/>
                <w:w w:val="110"/>
                <w:sz w:val="18"/>
              </w:rPr>
              <w:t>е</w:t>
            </w:r>
            <w:r w:rsidRPr="00773699">
              <w:rPr>
                <w:color w:val="231F20"/>
                <w:spacing w:val="2"/>
                <w:w w:val="110"/>
                <w:sz w:val="18"/>
              </w:rPr>
              <w:t>ды</w:t>
            </w:r>
            <w:r w:rsidRPr="00773699">
              <w:rPr>
                <w:color w:val="231F20"/>
                <w:spacing w:val="1"/>
                <w:w w:val="106"/>
                <w:sz w:val="18"/>
              </w:rPr>
              <w:t>д</w:t>
            </w:r>
            <w:r w:rsidRPr="00773699">
              <w:rPr>
                <w:color w:val="231F20"/>
                <w:spacing w:val="-80"/>
                <w:w w:val="134"/>
                <w:sz w:val="18"/>
              </w:rPr>
              <w:t>-</w:t>
            </w:r>
            <w:r w:rsidRPr="00773699">
              <w:rPr>
                <w:color w:val="231F20"/>
                <w:spacing w:val="2"/>
                <w:sz w:val="18"/>
              </w:rPr>
              <w:t xml:space="preserve">у </w:t>
            </w:r>
            <w:r w:rsidRPr="00773699">
              <w:rPr>
                <w:color w:val="231F20"/>
                <w:spacing w:val="2"/>
                <w:w w:val="115"/>
                <w:sz w:val="18"/>
              </w:rPr>
              <w:t>щим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z w:val="18"/>
              </w:rPr>
              <w:t xml:space="preserve">  </w:t>
            </w:r>
            <w:r w:rsidRPr="00773699">
              <w:rPr>
                <w:color w:val="231F20"/>
                <w:spacing w:val="-14"/>
                <w:sz w:val="18"/>
              </w:rPr>
              <w:t xml:space="preserve"> </w:t>
            </w:r>
            <w:r w:rsidRPr="00773699">
              <w:rPr>
                <w:color w:val="231F20"/>
                <w:w w:val="117"/>
                <w:sz w:val="18"/>
              </w:rPr>
              <w:t>и</w:t>
            </w:r>
            <w:r w:rsidRPr="00773699">
              <w:rPr>
                <w:color w:val="231F20"/>
                <w:sz w:val="18"/>
              </w:rPr>
              <w:t xml:space="preserve">  </w:t>
            </w:r>
            <w:r w:rsidRPr="00773699">
              <w:rPr>
                <w:color w:val="231F20"/>
                <w:spacing w:val="-14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5"/>
                <w:sz w:val="18"/>
              </w:rPr>
              <w:t>п</w:t>
            </w:r>
            <w:r w:rsidRPr="00773699">
              <w:rPr>
                <w:color w:val="231F20"/>
                <w:spacing w:val="4"/>
                <w:w w:val="115"/>
                <w:sz w:val="18"/>
              </w:rPr>
              <w:t>о</w:t>
            </w:r>
            <w:r w:rsidRPr="00773699">
              <w:rPr>
                <w:color w:val="231F20"/>
                <w:w w:val="112"/>
                <w:sz w:val="18"/>
              </w:rPr>
              <w:t>с</w:t>
            </w:r>
            <w:r w:rsidRPr="00773699">
              <w:rPr>
                <w:color w:val="231F20"/>
                <w:spacing w:val="2"/>
                <w:w w:val="110"/>
                <w:sz w:val="18"/>
              </w:rPr>
              <w:t>л</w:t>
            </w:r>
            <w:r w:rsidRPr="00773699">
              <w:rPr>
                <w:color w:val="231F20"/>
                <w:spacing w:val="-3"/>
                <w:w w:val="110"/>
                <w:sz w:val="18"/>
              </w:rPr>
              <w:t>е</w:t>
            </w:r>
            <w:r w:rsidRPr="00773699">
              <w:rPr>
                <w:color w:val="231F20"/>
                <w:spacing w:val="2"/>
                <w:w w:val="111"/>
                <w:sz w:val="18"/>
              </w:rPr>
              <w:t>дующим</w:t>
            </w:r>
            <w:r w:rsidRPr="00773699">
              <w:rPr>
                <w:color w:val="231F20"/>
                <w:w w:val="111"/>
                <w:sz w:val="18"/>
              </w:rPr>
              <w:t>и</w:t>
            </w:r>
            <w:r w:rsidRPr="00773699">
              <w:rPr>
                <w:color w:val="231F20"/>
                <w:sz w:val="18"/>
              </w:rPr>
              <w:t xml:space="preserve">  </w:t>
            </w:r>
            <w:r w:rsidRPr="00773699">
              <w:rPr>
                <w:color w:val="231F20"/>
                <w:spacing w:val="-14"/>
                <w:sz w:val="18"/>
              </w:rPr>
              <w:t xml:space="preserve"> </w:t>
            </w:r>
            <w:r w:rsidRPr="00773699">
              <w:rPr>
                <w:color w:val="231F20"/>
                <w:spacing w:val="6"/>
                <w:w w:val="113"/>
                <w:sz w:val="18"/>
              </w:rPr>
              <w:t>о</w:t>
            </w:r>
            <w:r w:rsidRPr="00773699">
              <w:rPr>
                <w:color w:val="231F20"/>
                <w:spacing w:val="2"/>
                <w:w w:val="113"/>
                <w:sz w:val="18"/>
              </w:rPr>
              <w:t>бще</w:t>
            </w:r>
            <w:r w:rsidRPr="00773699">
              <w:rPr>
                <w:color w:val="231F20"/>
                <w:w w:val="113"/>
                <w:sz w:val="18"/>
              </w:rPr>
              <w:t>й</w:t>
            </w:r>
            <w:r w:rsidRPr="00773699">
              <w:rPr>
                <w:color w:val="231F20"/>
                <w:sz w:val="18"/>
              </w:rPr>
              <w:t xml:space="preserve">  </w:t>
            </w:r>
            <w:r w:rsidRPr="00773699">
              <w:rPr>
                <w:color w:val="231F20"/>
                <w:spacing w:val="-14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09"/>
                <w:sz w:val="18"/>
              </w:rPr>
              <w:t>к</w:t>
            </w:r>
            <w:r w:rsidRPr="00773699">
              <w:rPr>
                <w:color w:val="231F20"/>
                <w:spacing w:val="-1"/>
                <w:w w:val="109"/>
                <w:sz w:val="18"/>
              </w:rPr>
              <w:t>у</w:t>
            </w:r>
            <w:r w:rsidRPr="00773699">
              <w:rPr>
                <w:color w:val="231F20"/>
                <w:spacing w:val="2"/>
                <w:w w:val="110"/>
                <w:sz w:val="18"/>
              </w:rPr>
              <w:t>л</w:t>
            </w:r>
            <w:r w:rsidRPr="00773699">
              <w:rPr>
                <w:color w:val="231F20"/>
                <w:spacing w:val="-5"/>
                <w:w w:val="110"/>
                <w:sz w:val="18"/>
              </w:rPr>
              <w:t>ь</w:t>
            </w:r>
            <w:r w:rsidRPr="00773699">
              <w:rPr>
                <w:color w:val="231F20"/>
                <w:spacing w:val="6"/>
                <w:w w:val="107"/>
                <w:sz w:val="18"/>
              </w:rPr>
              <w:t>т</w:t>
            </w:r>
            <w:r w:rsidRPr="00773699">
              <w:rPr>
                <w:color w:val="231F20"/>
                <w:spacing w:val="-87"/>
                <w:sz w:val="18"/>
              </w:rPr>
              <w:t>у</w:t>
            </w:r>
            <w:r w:rsidRPr="00773699">
              <w:rPr>
                <w:color w:val="231F20"/>
                <w:w w:val="134"/>
                <w:sz w:val="18"/>
              </w:rPr>
              <w:t xml:space="preserve">- </w:t>
            </w:r>
            <w:r w:rsidRPr="00773699">
              <w:rPr>
                <w:color w:val="231F20"/>
                <w:w w:val="115"/>
                <w:sz w:val="18"/>
              </w:rPr>
              <w:t>рой,</w:t>
            </w:r>
            <w:r w:rsidRPr="00773699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историей,</w:t>
            </w:r>
            <w:r w:rsidRPr="00773699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средой</w:t>
            </w:r>
            <w:r w:rsidRPr="00773699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обитания.</w:t>
            </w:r>
            <w:r w:rsidRPr="00773699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Связь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(преемственность)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поколений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—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основа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развития</w:t>
            </w:r>
            <w:r w:rsidRPr="00773699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общества</w:t>
            </w:r>
            <w:r w:rsidRPr="00773699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каждого</w:t>
            </w:r>
            <w:r w:rsidRPr="00773699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человека.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Патриотизм 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—   чувство,  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которое  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есть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z w:val="18"/>
              </w:rPr>
              <w:t xml:space="preserve">у  </w:t>
            </w:r>
            <w:r w:rsidRPr="00773699">
              <w:rPr>
                <w:color w:val="231F20"/>
                <w:spacing w:val="2"/>
                <w:w w:val="111"/>
                <w:sz w:val="18"/>
              </w:rPr>
              <w:t>каждо</w:t>
            </w:r>
            <w:r w:rsidRPr="00773699">
              <w:rPr>
                <w:color w:val="231F20"/>
                <w:w w:val="111"/>
                <w:sz w:val="18"/>
              </w:rPr>
              <w:t>г</w:t>
            </w:r>
            <w:r w:rsidRPr="00773699">
              <w:rPr>
                <w:color w:val="231F20"/>
                <w:w w:val="113"/>
                <w:sz w:val="18"/>
              </w:rPr>
              <w:t>о</w:t>
            </w:r>
            <w:r w:rsidRPr="00773699">
              <w:rPr>
                <w:color w:val="231F20"/>
                <w:sz w:val="18"/>
              </w:rPr>
              <w:t xml:space="preserve">  </w:t>
            </w:r>
            <w:r w:rsidRPr="00773699">
              <w:rPr>
                <w:color w:val="231F20"/>
                <w:spacing w:val="2"/>
                <w:w w:val="116"/>
                <w:sz w:val="18"/>
              </w:rPr>
              <w:t>по</w:t>
            </w:r>
            <w:r w:rsidRPr="00773699">
              <w:rPr>
                <w:color w:val="231F20"/>
                <w:spacing w:val="-2"/>
                <w:w w:val="116"/>
                <w:sz w:val="18"/>
              </w:rPr>
              <w:t>к</w:t>
            </w:r>
            <w:r w:rsidRPr="00773699">
              <w:rPr>
                <w:color w:val="231F20"/>
                <w:w w:val="113"/>
                <w:sz w:val="18"/>
              </w:rPr>
              <w:t>о</w:t>
            </w:r>
            <w:r w:rsidRPr="00773699">
              <w:rPr>
                <w:color w:val="231F20"/>
                <w:spacing w:val="2"/>
                <w:w w:val="115"/>
                <w:sz w:val="18"/>
              </w:rPr>
              <w:t>ления</w:t>
            </w:r>
            <w:r w:rsidRPr="00773699">
              <w:rPr>
                <w:color w:val="231F20"/>
                <w:w w:val="115"/>
                <w:sz w:val="18"/>
              </w:rPr>
              <w:t>.</w:t>
            </w:r>
            <w:r w:rsidRPr="00773699">
              <w:rPr>
                <w:color w:val="231F20"/>
                <w:sz w:val="18"/>
              </w:rPr>
              <w:t xml:space="preserve">  </w:t>
            </w:r>
            <w:r w:rsidRPr="00773699">
              <w:rPr>
                <w:color w:val="231F20"/>
                <w:spacing w:val="2"/>
                <w:w w:val="114"/>
                <w:sz w:val="18"/>
              </w:rPr>
              <w:t>Историческ</w:t>
            </w:r>
            <w:r w:rsidRPr="00773699">
              <w:rPr>
                <w:color w:val="231F20"/>
                <w:spacing w:val="3"/>
                <w:w w:val="114"/>
                <w:sz w:val="18"/>
              </w:rPr>
              <w:t>а</w:t>
            </w:r>
            <w:r w:rsidRPr="00773699">
              <w:rPr>
                <w:color w:val="231F20"/>
                <w:w w:val="119"/>
                <w:sz w:val="18"/>
              </w:rPr>
              <w:t>я</w:t>
            </w:r>
            <w:r w:rsidRPr="00773699">
              <w:rPr>
                <w:color w:val="231F20"/>
                <w:sz w:val="18"/>
              </w:rPr>
              <w:t xml:space="preserve">  </w:t>
            </w:r>
            <w:r w:rsidRPr="00773699">
              <w:rPr>
                <w:color w:val="231F20"/>
                <w:spacing w:val="-6"/>
                <w:w w:val="117"/>
                <w:sz w:val="18"/>
              </w:rPr>
              <w:t>п</w:t>
            </w:r>
            <w:r w:rsidRPr="00773699">
              <w:rPr>
                <w:color w:val="231F20"/>
                <w:spacing w:val="-73"/>
                <w:w w:val="134"/>
                <w:sz w:val="18"/>
              </w:rPr>
              <w:t>-</w:t>
            </w:r>
            <w:r w:rsidRPr="00773699">
              <w:rPr>
                <w:color w:val="231F20"/>
                <w:spacing w:val="2"/>
                <w:w w:val="111"/>
                <w:sz w:val="18"/>
              </w:rPr>
              <w:t xml:space="preserve">а </w:t>
            </w:r>
            <w:r w:rsidRPr="00773699">
              <w:rPr>
                <w:color w:val="231F20"/>
                <w:spacing w:val="2"/>
                <w:w w:val="112"/>
                <w:sz w:val="18"/>
              </w:rPr>
              <w:t>мят</w:t>
            </w:r>
            <w:r w:rsidRPr="00773699">
              <w:rPr>
                <w:color w:val="231F20"/>
                <w:w w:val="112"/>
                <w:sz w:val="18"/>
              </w:rPr>
              <w:t>ь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-20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5"/>
                <w:sz w:val="18"/>
              </w:rPr>
              <w:t>п</w:t>
            </w:r>
            <w:r w:rsidRPr="00773699">
              <w:rPr>
                <w:color w:val="231F20"/>
                <w:spacing w:val="6"/>
                <w:w w:val="115"/>
                <w:sz w:val="18"/>
              </w:rPr>
              <w:t>р</w:t>
            </w:r>
            <w:r w:rsidRPr="00773699">
              <w:rPr>
                <w:color w:val="231F20"/>
                <w:spacing w:val="2"/>
                <w:w w:val="113"/>
                <w:sz w:val="18"/>
              </w:rPr>
              <w:t>оявляет</w:t>
            </w:r>
            <w:r w:rsidRPr="00773699">
              <w:rPr>
                <w:color w:val="231F20"/>
                <w:w w:val="113"/>
                <w:sz w:val="18"/>
              </w:rPr>
              <w:t>с</w:t>
            </w:r>
            <w:r w:rsidRPr="00773699">
              <w:rPr>
                <w:color w:val="231F20"/>
                <w:w w:val="119"/>
                <w:sz w:val="18"/>
              </w:rPr>
              <w:t>я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-20"/>
                <w:sz w:val="18"/>
              </w:rPr>
              <w:t xml:space="preserve"> </w:t>
            </w:r>
            <w:r w:rsidRPr="00773699">
              <w:rPr>
                <w:color w:val="231F20"/>
                <w:w w:val="111"/>
                <w:sz w:val="18"/>
              </w:rPr>
              <w:t>в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-20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4"/>
                <w:sz w:val="18"/>
              </w:rPr>
              <w:t>том</w:t>
            </w:r>
            <w:r w:rsidRPr="00773699">
              <w:rPr>
                <w:color w:val="231F20"/>
                <w:w w:val="114"/>
                <w:sz w:val="18"/>
              </w:rPr>
              <w:t>,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-20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0"/>
                <w:sz w:val="18"/>
              </w:rPr>
              <w:t>чт</w:t>
            </w:r>
            <w:r w:rsidRPr="00773699">
              <w:rPr>
                <w:color w:val="231F20"/>
                <w:w w:val="110"/>
                <w:sz w:val="18"/>
              </w:rPr>
              <w:t>о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-20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4"/>
                <w:sz w:val="18"/>
              </w:rPr>
              <w:t>но</w:t>
            </w:r>
            <w:r w:rsidRPr="00773699">
              <w:rPr>
                <w:color w:val="231F20"/>
                <w:spacing w:val="5"/>
                <w:w w:val="114"/>
                <w:sz w:val="18"/>
              </w:rPr>
              <w:t>в</w:t>
            </w:r>
            <w:r w:rsidRPr="00773699">
              <w:rPr>
                <w:color w:val="231F20"/>
                <w:spacing w:val="6"/>
                <w:w w:val="113"/>
                <w:sz w:val="18"/>
              </w:rPr>
              <w:t>о</w:t>
            </w:r>
            <w:r w:rsidRPr="00773699">
              <w:rPr>
                <w:color w:val="231F20"/>
                <w:w w:val="110"/>
                <w:sz w:val="18"/>
              </w:rPr>
              <w:t>е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-20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6"/>
                <w:sz w:val="18"/>
              </w:rPr>
              <w:t>по</w:t>
            </w:r>
            <w:r w:rsidRPr="00773699">
              <w:rPr>
                <w:color w:val="231F20"/>
                <w:spacing w:val="-3"/>
                <w:w w:val="116"/>
                <w:sz w:val="18"/>
              </w:rPr>
              <w:t>к</w:t>
            </w:r>
            <w:r w:rsidRPr="00773699">
              <w:rPr>
                <w:color w:val="231F20"/>
                <w:spacing w:val="-80"/>
                <w:w w:val="134"/>
                <w:sz w:val="18"/>
              </w:rPr>
              <w:t>-</w:t>
            </w:r>
            <w:r w:rsidRPr="00773699">
              <w:rPr>
                <w:color w:val="231F20"/>
                <w:w w:val="113"/>
                <w:sz w:val="18"/>
              </w:rPr>
              <w:t xml:space="preserve">о </w:t>
            </w:r>
            <w:r w:rsidRPr="00773699">
              <w:rPr>
                <w:color w:val="231F20"/>
                <w:w w:val="115"/>
                <w:sz w:val="18"/>
              </w:rPr>
              <w:t>ление</w:t>
            </w:r>
            <w:r w:rsidRPr="00773699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людей</w:t>
            </w:r>
            <w:r w:rsidRPr="00773699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стремится</w:t>
            </w:r>
            <w:r w:rsidRPr="00773699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воспитать</w:t>
            </w:r>
            <w:r w:rsidRPr="00773699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себе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5"/>
                <w:sz w:val="18"/>
              </w:rPr>
              <w:t>к</w:t>
            </w:r>
            <w:r w:rsidRPr="00773699">
              <w:rPr>
                <w:color w:val="231F20"/>
                <w:w w:val="115"/>
                <w:sz w:val="18"/>
              </w:rPr>
              <w:t>а</w:t>
            </w:r>
            <w:r w:rsidRPr="00773699">
              <w:rPr>
                <w:color w:val="231F20"/>
                <w:spacing w:val="2"/>
                <w:w w:val="110"/>
                <w:sz w:val="18"/>
              </w:rPr>
              <w:t>чест</w:t>
            </w:r>
            <w:r w:rsidRPr="00773699">
              <w:rPr>
                <w:color w:val="231F20"/>
                <w:spacing w:val="6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2"/>
                <w:w w:val="118"/>
                <w:sz w:val="18"/>
              </w:rPr>
              <w:t>а</w:t>
            </w:r>
            <w:r w:rsidRPr="00773699">
              <w:rPr>
                <w:color w:val="231F20"/>
                <w:w w:val="118"/>
                <w:sz w:val="18"/>
              </w:rPr>
              <w:t>,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16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9"/>
                <w:sz w:val="18"/>
              </w:rPr>
              <w:t>к</w:t>
            </w:r>
            <w:r w:rsidRPr="00773699">
              <w:rPr>
                <w:color w:val="231F20"/>
                <w:spacing w:val="2"/>
                <w:w w:val="112"/>
                <w:sz w:val="18"/>
              </w:rPr>
              <w:t>оторы</w:t>
            </w:r>
            <w:r w:rsidRPr="00773699">
              <w:rPr>
                <w:color w:val="231F20"/>
                <w:w w:val="112"/>
                <w:sz w:val="18"/>
              </w:rPr>
              <w:t>е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16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1"/>
                <w:sz w:val="18"/>
              </w:rPr>
              <w:t>от</w:t>
            </w:r>
            <w:r w:rsidRPr="00773699">
              <w:rPr>
                <w:color w:val="231F20"/>
                <w:spacing w:val="6"/>
                <w:w w:val="111"/>
                <w:sz w:val="18"/>
              </w:rPr>
              <w:t>р</w:t>
            </w:r>
            <w:r w:rsidRPr="00773699">
              <w:rPr>
                <w:color w:val="231F20"/>
                <w:spacing w:val="2"/>
                <w:w w:val="110"/>
                <w:sz w:val="18"/>
              </w:rPr>
              <w:t>ажаю</w:t>
            </w:r>
            <w:r w:rsidRPr="00773699">
              <w:rPr>
                <w:color w:val="231F20"/>
                <w:w w:val="110"/>
                <w:sz w:val="18"/>
              </w:rPr>
              <w:t>т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16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6"/>
                <w:sz w:val="18"/>
              </w:rPr>
              <w:t>н</w:t>
            </w:r>
            <w:r w:rsidRPr="00773699">
              <w:rPr>
                <w:color w:val="231F20"/>
                <w:spacing w:val="6"/>
                <w:w w:val="116"/>
                <w:sz w:val="18"/>
              </w:rPr>
              <w:t>р</w:t>
            </w:r>
            <w:r w:rsidRPr="00773699">
              <w:rPr>
                <w:color w:val="231F20"/>
                <w:spacing w:val="2"/>
                <w:w w:val="111"/>
                <w:sz w:val="18"/>
              </w:rPr>
              <w:t>а</w:t>
            </w:r>
            <w:r w:rsidRPr="00773699">
              <w:rPr>
                <w:color w:val="231F20"/>
                <w:spacing w:val="6"/>
                <w:w w:val="111"/>
                <w:sz w:val="18"/>
              </w:rPr>
              <w:t>в</w:t>
            </w:r>
            <w:r w:rsidRPr="00773699">
              <w:rPr>
                <w:color w:val="231F20"/>
                <w:spacing w:val="2"/>
                <w:w w:val="110"/>
                <w:sz w:val="18"/>
              </w:rPr>
              <w:t>ст</w:t>
            </w:r>
            <w:r w:rsidRPr="00773699">
              <w:rPr>
                <w:color w:val="231F20"/>
                <w:spacing w:val="6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2"/>
                <w:w w:val="110"/>
                <w:sz w:val="18"/>
              </w:rPr>
              <w:t>е</w:t>
            </w:r>
            <w:r w:rsidRPr="00773699">
              <w:rPr>
                <w:color w:val="231F20"/>
                <w:spacing w:val="-98"/>
                <w:w w:val="119"/>
                <w:sz w:val="18"/>
              </w:rPr>
              <w:t>н</w:t>
            </w:r>
            <w:r w:rsidRPr="00773699">
              <w:rPr>
                <w:color w:val="231F20"/>
                <w:w w:val="134"/>
                <w:sz w:val="18"/>
              </w:rPr>
              <w:t xml:space="preserve">- </w:t>
            </w:r>
            <w:r w:rsidRPr="00773699">
              <w:rPr>
                <w:color w:val="231F20"/>
                <w:w w:val="115"/>
                <w:sz w:val="18"/>
              </w:rPr>
              <w:t>ные</w:t>
            </w:r>
            <w:r w:rsidRPr="00773699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ценности</w:t>
            </w:r>
            <w:r w:rsidRPr="00773699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предыдущих</w:t>
            </w:r>
            <w:r w:rsidRPr="00773699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поколений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64" w:lineRule="auto"/>
              <w:rPr>
                <w:sz w:val="18"/>
              </w:rPr>
            </w:pPr>
            <w:r w:rsidRPr="00773699">
              <w:rPr>
                <w:color w:val="231F20"/>
                <w:spacing w:val="2"/>
                <w:w w:val="117"/>
                <w:sz w:val="18"/>
              </w:rPr>
              <w:t>Зна</w:t>
            </w:r>
            <w:r w:rsidRPr="00773699">
              <w:rPr>
                <w:color w:val="231F20"/>
                <w:spacing w:val="-2"/>
                <w:w w:val="117"/>
                <w:sz w:val="18"/>
              </w:rPr>
              <w:t>к</w:t>
            </w:r>
            <w:r w:rsidRPr="00773699">
              <w:rPr>
                <w:color w:val="231F20"/>
                <w:spacing w:val="2"/>
                <w:w w:val="111"/>
                <w:sz w:val="18"/>
              </w:rPr>
              <w:t>омст</w:t>
            </w:r>
            <w:r w:rsidRPr="00773699">
              <w:rPr>
                <w:color w:val="231F20"/>
                <w:spacing w:val="5"/>
                <w:w w:val="111"/>
                <w:sz w:val="18"/>
              </w:rPr>
              <w:t>в</w:t>
            </w:r>
            <w:r w:rsidRPr="00773699">
              <w:rPr>
                <w:color w:val="231F20"/>
                <w:w w:val="113"/>
                <w:sz w:val="18"/>
              </w:rPr>
              <w:t>о</w:t>
            </w:r>
            <w:r w:rsidRPr="00773699">
              <w:rPr>
                <w:color w:val="231F20"/>
                <w:sz w:val="18"/>
              </w:rPr>
              <w:t xml:space="preserve">   </w:t>
            </w:r>
            <w:r w:rsidRPr="00773699">
              <w:rPr>
                <w:color w:val="231F20"/>
                <w:spacing w:val="-6"/>
                <w:sz w:val="18"/>
              </w:rPr>
              <w:t xml:space="preserve"> </w:t>
            </w:r>
            <w:r w:rsidRPr="00773699">
              <w:rPr>
                <w:color w:val="231F20"/>
                <w:w w:val="112"/>
                <w:sz w:val="18"/>
              </w:rPr>
              <w:t>с</w:t>
            </w:r>
            <w:r w:rsidRPr="00773699">
              <w:rPr>
                <w:color w:val="231F20"/>
                <w:sz w:val="18"/>
              </w:rPr>
              <w:t xml:space="preserve">   </w:t>
            </w:r>
            <w:r w:rsidRPr="00773699">
              <w:rPr>
                <w:color w:val="231F20"/>
                <w:spacing w:val="-6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4"/>
                <w:sz w:val="18"/>
              </w:rPr>
              <w:t>понятие</w:t>
            </w:r>
            <w:r w:rsidRPr="00773699">
              <w:rPr>
                <w:color w:val="231F20"/>
                <w:w w:val="114"/>
                <w:sz w:val="18"/>
              </w:rPr>
              <w:t>м</w:t>
            </w:r>
            <w:r w:rsidRPr="00773699">
              <w:rPr>
                <w:color w:val="231F20"/>
                <w:sz w:val="18"/>
              </w:rPr>
              <w:t xml:space="preserve">   </w:t>
            </w:r>
            <w:r w:rsidRPr="00773699">
              <w:rPr>
                <w:color w:val="231F20"/>
                <w:spacing w:val="-6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09"/>
                <w:sz w:val="18"/>
              </w:rPr>
              <w:t>«п</w:t>
            </w:r>
            <w:r w:rsidRPr="00773699">
              <w:rPr>
                <w:color w:val="231F20"/>
                <w:spacing w:val="6"/>
                <w:w w:val="109"/>
                <w:sz w:val="18"/>
              </w:rPr>
              <w:t>р</w:t>
            </w:r>
            <w:r w:rsidRPr="00773699">
              <w:rPr>
                <w:color w:val="231F20"/>
                <w:spacing w:val="2"/>
                <w:w w:val="111"/>
                <w:sz w:val="18"/>
              </w:rPr>
              <w:t>еемст</w:t>
            </w:r>
            <w:r w:rsidRPr="00773699">
              <w:rPr>
                <w:color w:val="231F20"/>
                <w:spacing w:val="6"/>
                <w:w w:val="111"/>
                <w:sz w:val="18"/>
              </w:rPr>
              <w:t>в</w:t>
            </w:r>
            <w:r w:rsidRPr="00773699">
              <w:rPr>
                <w:color w:val="231F20"/>
                <w:spacing w:val="2"/>
                <w:w w:val="110"/>
                <w:sz w:val="18"/>
              </w:rPr>
              <w:t>е</w:t>
            </w:r>
            <w:r w:rsidRPr="00773699">
              <w:rPr>
                <w:color w:val="231F20"/>
                <w:spacing w:val="-90"/>
                <w:w w:val="119"/>
                <w:sz w:val="18"/>
              </w:rPr>
              <w:t>н</w:t>
            </w:r>
            <w:r w:rsidRPr="00773699">
              <w:rPr>
                <w:color w:val="231F20"/>
                <w:w w:val="134"/>
                <w:sz w:val="18"/>
              </w:rPr>
              <w:t xml:space="preserve">- </w:t>
            </w:r>
            <w:r w:rsidRPr="00773699">
              <w:rPr>
                <w:color w:val="231F20"/>
                <w:w w:val="115"/>
                <w:sz w:val="18"/>
              </w:rPr>
              <w:t>ность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поколений».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Обсуждение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качеств,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9"/>
                <w:sz w:val="18"/>
              </w:rPr>
              <w:t>к</w:t>
            </w:r>
            <w:r w:rsidRPr="00773699">
              <w:rPr>
                <w:color w:val="231F20"/>
                <w:spacing w:val="2"/>
                <w:w w:val="112"/>
                <w:sz w:val="18"/>
              </w:rPr>
              <w:t>оторы</w:t>
            </w:r>
            <w:r w:rsidRPr="00773699">
              <w:rPr>
                <w:color w:val="231F20"/>
                <w:w w:val="112"/>
                <w:sz w:val="18"/>
              </w:rPr>
              <w:t>е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-8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1"/>
                <w:sz w:val="18"/>
              </w:rPr>
              <w:t>от</w:t>
            </w:r>
            <w:r w:rsidRPr="00773699">
              <w:rPr>
                <w:color w:val="231F20"/>
                <w:spacing w:val="6"/>
                <w:w w:val="111"/>
                <w:sz w:val="18"/>
              </w:rPr>
              <w:t>р</w:t>
            </w:r>
            <w:r w:rsidRPr="00773699">
              <w:rPr>
                <w:color w:val="231F20"/>
                <w:spacing w:val="2"/>
                <w:w w:val="110"/>
                <w:sz w:val="18"/>
              </w:rPr>
              <w:t>ажаю</w:t>
            </w:r>
            <w:r w:rsidRPr="00773699">
              <w:rPr>
                <w:color w:val="231F20"/>
                <w:w w:val="110"/>
                <w:sz w:val="18"/>
              </w:rPr>
              <w:t>т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-8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6"/>
                <w:sz w:val="18"/>
              </w:rPr>
              <w:t>н</w:t>
            </w:r>
            <w:r w:rsidRPr="00773699">
              <w:rPr>
                <w:color w:val="231F20"/>
                <w:spacing w:val="6"/>
                <w:w w:val="116"/>
                <w:sz w:val="18"/>
              </w:rPr>
              <w:t>р</w:t>
            </w:r>
            <w:r w:rsidRPr="00773699">
              <w:rPr>
                <w:color w:val="231F20"/>
                <w:spacing w:val="2"/>
                <w:w w:val="111"/>
                <w:sz w:val="18"/>
              </w:rPr>
              <w:t>а</w:t>
            </w:r>
            <w:r w:rsidRPr="00773699">
              <w:rPr>
                <w:color w:val="231F20"/>
                <w:spacing w:val="6"/>
                <w:w w:val="111"/>
                <w:sz w:val="18"/>
              </w:rPr>
              <w:t>в</w:t>
            </w:r>
            <w:r w:rsidRPr="00773699">
              <w:rPr>
                <w:color w:val="231F20"/>
                <w:spacing w:val="2"/>
                <w:w w:val="110"/>
                <w:sz w:val="18"/>
              </w:rPr>
              <w:t>ст</w:t>
            </w:r>
            <w:r w:rsidRPr="00773699">
              <w:rPr>
                <w:color w:val="231F20"/>
                <w:spacing w:val="6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2"/>
                <w:w w:val="114"/>
                <w:sz w:val="18"/>
              </w:rPr>
              <w:t>енны</w:t>
            </w:r>
            <w:r w:rsidRPr="00773699">
              <w:rPr>
                <w:color w:val="231F20"/>
                <w:w w:val="114"/>
                <w:sz w:val="18"/>
              </w:rPr>
              <w:t>е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-8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6"/>
                <w:sz w:val="18"/>
              </w:rPr>
              <w:t>ценн</w:t>
            </w:r>
            <w:r w:rsidRPr="00773699">
              <w:rPr>
                <w:color w:val="231F20"/>
                <w:spacing w:val="-95"/>
                <w:w w:val="113"/>
                <w:sz w:val="18"/>
              </w:rPr>
              <w:t>о</w:t>
            </w:r>
            <w:r w:rsidRPr="00773699">
              <w:rPr>
                <w:color w:val="231F20"/>
                <w:w w:val="134"/>
                <w:sz w:val="18"/>
              </w:rPr>
              <w:t xml:space="preserve">- </w:t>
            </w:r>
            <w:r w:rsidRPr="00773699">
              <w:rPr>
                <w:color w:val="231F20"/>
                <w:w w:val="115"/>
                <w:sz w:val="18"/>
              </w:rPr>
              <w:t>сти</w:t>
            </w:r>
            <w:r w:rsidRPr="00773699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чувства.</w:t>
            </w:r>
          </w:p>
          <w:p w:rsidR="00F37A5A" w:rsidRPr="00773699" w:rsidRDefault="00F37A5A" w:rsidP="00773699">
            <w:pPr>
              <w:pStyle w:val="TableParagraph"/>
              <w:spacing w:before="0" w:line="264" w:lineRule="auto"/>
              <w:rPr>
                <w:sz w:val="18"/>
              </w:rPr>
            </w:pPr>
            <w:r w:rsidRPr="00773699">
              <w:rPr>
                <w:color w:val="231F20"/>
                <w:spacing w:val="-5"/>
                <w:w w:val="103"/>
                <w:sz w:val="18"/>
              </w:rPr>
              <w:t>У</w:t>
            </w:r>
            <w:r w:rsidRPr="00773699">
              <w:rPr>
                <w:color w:val="231F20"/>
                <w:spacing w:val="2"/>
                <w:w w:val="111"/>
                <w:sz w:val="18"/>
              </w:rPr>
              <w:t>ч</w:t>
            </w:r>
            <w:r w:rsidRPr="00773699">
              <w:rPr>
                <w:color w:val="231F20"/>
                <w:spacing w:val="4"/>
                <w:w w:val="111"/>
                <w:sz w:val="18"/>
              </w:rPr>
              <w:t>а</w:t>
            </w:r>
            <w:r w:rsidRPr="00773699">
              <w:rPr>
                <w:color w:val="231F20"/>
                <w:spacing w:val="2"/>
                <w:w w:val="112"/>
                <w:sz w:val="18"/>
              </w:rPr>
              <w:t>сти</w:t>
            </w:r>
            <w:r w:rsidRPr="00773699">
              <w:rPr>
                <w:color w:val="231F20"/>
                <w:w w:val="112"/>
                <w:sz w:val="18"/>
              </w:rPr>
              <w:t>е</w:t>
            </w:r>
            <w:r w:rsidRPr="00773699">
              <w:rPr>
                <w:color w:val="231F20"/>
                <w:spacing w:val="18"/>
                <w:sz w:val="18"/>
              </w:rPr>
              <w:t xml:space="preserve"> </w:t>
            </w:r>
            <w:r w:rsidRPr="00773699">
              <w:rPr>
                <w:color w:val="231F20"/>
                <w:w w:val="111"/>
                <w:sz w:val="18"/>
              </w:rPr>
              <w:t>в</w:t>
            </w:r>
            <w:r w:rsidRPr="00773699">
              <w:rPr>
                <w:color w:val="231F20"/>
                <w:spacing w:val="18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3"/>
                <w:sz w:val="18"/>
              </w:rPr>
              <w:t>эвристиче</w:t>
            </w:r>
            <w:r w:rsidRPr="00773699">
              <w:rPr>
                <w:color w:val="231F20"/>
                <w:spacing w:val="2"/>
                <w:w w:val="116"/>
                <w:sz w:val="18"/>
              </w:rPr>
              <w:t>с</w:t>
            </w:r>
            <w:r w:rsidRPr="00773699">
              <w:rPr>
                <w:color w:val="231F20"/>
                <w:spacing w:val="-2"/>
                <w:w w:val="116"/>
                <w:sz w:val="18"/>
              </w:rPr>
              <w:t>к</w:t>
            </w:r>
            <w:r w:rsidRPr="00773699">
              <w:rPr>
                <w:color w:val="231F20"/>
                <w:spacing w:val="2"/>
                <w:w w:val="115"/>
                <w:sz w:val="18"/>
              </w:rPr>
              <w:t>о</w:t>
            </w:r>
            <w:r w:rsidRPr="00773699">
              <w:rPr>
                <w:color w:val="231F20"/>
                <w:w w:val="115"/>
                <w:sz w:val="18"/>
              </w:rPr>
              <w:t>й</w:t>
            </w:r>
            <w:r w:rsidRPr="00773699">
              <w:rPr>
                <w:color w:val="231F20"/>
                <w:spacing w:val="18"/>
                <w:sz w:val="18"/>
              </w:rPr>
              <w:t xml:space="preserve"> </w:t>
            </w:r>
            <w:r w:rsidRPr="00773699">
              <w:rPr>
                <w:color w:val="231F20"/>
                <w:spacing w:val="5"/>
                <w:w w:val="110"/>
                <w:sz w:val="18"/>
              </w:rPr>
              <w:t>б</w:t>
            </w:r>
            <w:r w:rsidRPr="00773699">
              <w:rPr>
                <w:color w:val="231F20"/>
                <w:spacing w:val="2"/>
                <w:w w:val="110"/>
                <w:sz w:val="18"/>
              </w:rPr>
              <w:t>е</w:t>
            </w:r>
            <w:r w:rsidRPr="00773699">
              <w:rPr>
                <w:color w:val="231F20"/>
                <w:spacing w:val="1"/>
                <w:w w:val="112"/>
                <w:sz w:val="18"/>
              </w:rPr>
              <w:t>с</w:t>
            </w:r>
            <w:r w:rsidRPr="00773699">
              <w:rPr>
                <w:color w:val="231F20"/>
                <w:spacing w:val="-3"/>
                <w:w w:val="110"/>
                <w:sz w:val="18"/>
              </w:rPr>
              <w:t>е</w:t>
            </w:r>
            <w:r w:rsidRPr="00773699">
              <w:rPr>
                <w:color w:val="231F20"/>
                <w:spacing w:val="2"/>
                <w:w w:val="108"/>
                <w:sz w:val="18"/>
              </w:rPr>
              <w:t>д</w:t>
            </w:r>
            <w:r w:rsidRPr="00773699">
              <w:rPr>
                <w:color w:val="231F20"/>
                <w:w w:val="108"/>
                <w:sz w:val="18"/>
              </w:rPr>
              <w:t>е</w:t>
            </w:r>
            <w:r w:rsidRPr="00773699">
              <w:rPr>
                <w:color w:val="231F20"/>
                <w:spacing w:val="18"/>
                <w:sz w:val="18"/>
              </w:rPr>
              <w:t xml:space="preserve"> </w:t>
            </w:r>
            <w:r w:rsidRPr="00773699">
              <w:rPr>
                <w:color w:val="231F20"/>
                <w:w w:val="113"/>
                <w:sz w:val="18"/>
              </w:rPr>
              <w:t>о</w:t>
            </w:r>
            <w:r w:rsidRPr="00773699">
              <w:rPr>
                <w:color w:val="231F20"/>
                <w:spacing w:val="18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5"/>
                <w:sz w:val="18"/>
              </w:rPr>
              <w:t>при</w:t>
            </w:r>
            <w:r w:rsidRPr="00773699">
              <w:rPr>
                <w:color w:val="231F20"/>
                <w:spacing w:val="5"/>
                <w:w w:val="115"/>
                <w:sz w:val="18"/>
              </w:rPr>
              <w:t>р</w:t>
            </w:r>
            <w:r w:rsidRPr="00773699">
              <w:rPr>
                <w:color w:val="231F20"/>
                <w:spacing w:val="-81"/>
                <w:w w:val="134"/>
                <w:sz w:val="18"/>
              </w:rPr>
              <w:t>-</w:t>
            </w:r>
            <w:r w:rsidRPr="00773699">
              <w:rPr>
                <w:color w:val="231F20"/>
                <w:w w:val="113"/>
                <w:sz w:val="18"/>
              </w:rPr>
              <w:t xml:space="preserve">о </w:t>
            </w:r>
            <w:r w:rsidRPr="00773699">
              <w:rPr>
                <w:color w:val="231F20"/>
                <w:w w:val="115"/>
                <w:sz w:val="18"/>
              </w:rPr>
              <w:t>де</w:t>
            </w:r>
            <w:r w:rsidRPr="00773699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заповедниках</w:t>
            </w:r>
            <w:r w:rsidRPr="00773699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России.</w:t>
            </w:r>
          </w:p>
          <w:p w:rsidR="00F37A5A" w:rsidRPr="00773699" w:rsidRDefault="00F37A5A" w:rsidP="00773699">
            <w:pPr>
              <w:pStyle w:val="TableParagraph"/>
              <w:spacing w:before="0" w:line="264" w:lineRule="auto"/>
              <w:ind w:right="148"/>
              <w:jc w:val="both"/>
              <w:rPr>
                <w:sz w:val="18"/>
              </w:rPr>
            </w:pPr>
            <w:r w:rsidRPr="00773699">
              <w:rPr>
                <w:color w:val="231F20"/>
                <w:spacing w:val="2"/>
                <w:w w:val="114"/>
                <w:sz w:val="18"/>
              </w:rPr>
              <w:t>Со</w:t>
            </w:r>
            <w:r w:rsidRPr="00773699">
              <w:rPr>
                <w:color w:val="231F20"/>
                <w:spacing w:val="6"/>
                <w:w w:val="114"/>
                <w:sz w:val="18"/>
              </w:rPr>
              <w:t>р</w:t>
            </w:r>
            <w:r w:rsidRPr="00773699">
              <w:rPr>
                <w:color w:val="231F20"/>
                <w:spacing w:val="2"/>
                <w:w w:val="113"/>
                <w:sz w:val="18"/>
              </w:rPr>
              <w:t>евно</w:t>
            </w:r>
            <w:r w:rsidRPr="00773699">
              <w:rPr>
                <w:color w:val="231F20"/>
                <w:spacing w:val="6"/>
                <w:w w:val="113"/>
                <w:sz w:val="18"/>
              </w:rPr>
              <w:t>в</w:t>
            </w:r>
            <w:r w:rsidRPr="00773699">
              <w:rPr>
                <w:color w:val="231F20"/>
                <w:spacing w:val="2"/>
                <w:w w:val="115"/>
                <w:sz w:val="18"/>
              </w:rPr>
              <w:t>ани</w:t>
            </w:r>
            <w:r w:rsidRPr="00773699">
              <w:rPr>
                <w:color w:val="231F20"/>
                <w:w w:val="115"/>
                <w:sz w:val="18"/>
              </w:rPr>
              <w:t>е</w:t>
            </w:r>
            <w:r w:rsidRPr="00773699">
              <w:rPr>
                <w:color w:val="231F20"/>
                <w:sz w:val="18"/>
              </w:rPr>
              <w:t xml:space="preserve">  </w:t>
            </w:r>
            <w:r w:rsidRPr="00773699">
              <w:rPr>
                <w:color w:val="231F20"/>
                <w:spacing w:val="-10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9"/>
                <w:sz w:val="18"/>
              </w:rPr>
              <w:t>к</w:t>
            </w:r>
            <w:r w:rsidRPr="00773699">
              <w:rPr>
                <w:color w:val="231F20"/>
                <w:spacing w:val="2"/>
                <w:w w:val="113"/>
                <w:sz w:val="18"/>
              </w:rPr>
              <w:t>оман</w:t>
            </w:r>
            <w:r w:rsidRPr="00773699">
              <w:rPr>
                <w:color w:val="231F20"/>
                <w:w w:val="113"/>
                <w:sz w:val="18"/>
              </w:rPr>
              <w:t>д</w:t>
            </w:r>
            <w:r w:rsidRPr="00773699">
              <w:rPr>
                <w:color w:val="231F20"/>
                <w:sz w:val="18"/>
              </w:rPr>
              <w:t xml:space="preserve">  </w:t>
            </w:r>
            <w:r w:rsidRPr="00773699">
              <w:rPr>
                <w:color w:val="231F20"/>
                <w:spacing w:val="-10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5"/>
                <w:sz w:val="18"/>
              </w:rPr>
              <w:t>н</w:t>
            </w:r>
            <w:r w:rsidRPr="00773699">
              <w:rPr>
                <w:color w:val="231F20"/>
                <w:w w:val="115"/>
                <w:sz w:val="18"/>
              </w:rPr>
              <w:t>а</w:t>
            </w:r>
            <w:r w:rsidRPr="00773699">
              <w:rPr>
                <w:color w:val="231F20"/>
                <w:sz w:val="18"/>
              </w:rPr>
              <w:t xml:space="preserve">  </w:t>
            </w:r>
            <w:r w:rsidRPr="00773699">
              <w:rPr>
                <w:color w:val="231F20"/>
                <w:spacing w:val="-10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2"/>
                <w:sz w:val="18"/>
              </w:rPr>
              <w:t>умени</w:t>
            </w:r>
            <w:r w:rsidRPr="00773699">
              <w:rPr>
                <w:color w:val="231F20"/>
                <w:w w:val="112"/>
                <w:sz w:val="18"/>
              </w:rPr>
              <w:t>е</w:t>
            </w:r>
            <w:r w:rsidRPr="00773699">
              <w:rPr>
                <w:color w:val="231F20"/>
                <w:sz w:val="18"/>
              </w:rPr>
              <w:t xml:space="preserve">  </w:t>
            </w:r>
            <w:r w:rsidRPr="00773699">
              <w:rPr>
                <w:color w:val="231F20"/>
                <w:spacing w:val="-10"/>
                <w:sz w:val="18"/>
              </w:rPr>
              <w:t xml:space="preserve"> </w:t>
            </w:r>
            <w:r w:rsidRPr="00773699">
              <w:rPr>
                <w:color w:val="231F20"/>
                <w:sz w:val="18"/>
              </w:rPr>
              <w:t>у</w:t>
            </w:r>
            <w:r w:rsidRPr="00773699">
              <w:rPr>
                <w:color w:val="231F20"/>
                <w:spacing w:val="2"/>
                <w:w w:val="110"/>
                <w:sz w:val="18"/>
              </w:rPr>
              <w:t>с</w:t>
            </w:r>
            <w:r w:rsidRPr="00773699">
              <w:rPr>
                <w:color w:val="231F20"/>
                <w:spacing w:val="1"/>
                <w:w w:val="110"/>
                <w:sz w:val="18"/>
              </w:rPr>
              <w:t>т</w:t>
            </w:r>
            <w:r w:rsidRPr="00773699">
              <w:rPr>
                <w:color w:val="231F20"/>
                <w:spacing w:val="-79"/>
                <w:w w:val="134"/>
                <w:sz w:val="18"/>
              </w:rPr>
              <w:t>-</w:t>
            </w:r>
            <w:r w:rsidRPr="00773699">
              <w:rPr>
                <w:color w:val="231F20"/>
                <w:w w:val="111"/>
                <w:sz w:val="18"/>
              </w:rPr>
              <w:t xml:space="preserve">а </w:t>
            </w:r>
            <w:r w:rsidRPr="00773699">
              <w:rPr>
                <w:color w:val="231F20"/>
                <w:spacing w:val="2"/>
                <w:w w:val="113"/>
                <w:sz w:val="18"/>
              </w:rPr>
              <w:t>навли</w:t>
            </w:r>
            <w:r w:rsidRPr="00773699">
              <w:rPr>
                <w:color w:val="231F20"/>
                <w:spacing w:val="6"/>
                <w:w w:val="113"/>
                <w:sz w:val="18"/>
              </w:rPr>
              <w:t>в</w:t>
            </w:r>
            <w:r w:rsidRPr="00773699">
              <w:rPr>
                <w:color w:val="231F20"/>
                <w:spacing w:val="2"/>
                <w:w w:val="110"/>
                <w:sz w:val="18"/>
              </w:rPr>
              <w:t>ат</w:t>
            </w:r>
            <w:r w:rsidRPr="00773699">
              <w:rPr>
                <w:color w:val="231F20"/>
                <w:w w:val="110"/>
                <w:sz w:val="18"/>
              </w:rPr>
              <w:t>ь</w:t>
            </w:r>
            <w:r w:rsidRPr="00773699">
              <w:rPr>
                <w:color w:val="231F20"/>
                <w:sz w:val="18"/>
              </w:rPr>
              <w:t xml:space="preserve">  </w:t>
            </w:r>
            <w:r w:rsidRPr="00773699">
              <w:rPr>
                <w:color w:val="231F20"/>
                <w:spacing w:val="-3"/>
                <w:sz w:val="18"/>
              </w:rPr>
              <w:t xml:space="preserve"> </w:t>
            </w:r>
            <w:r w:rsidRPr="00773699">
              <w:rPr>
                <w:color w:val="231F20"/>
                <w:w w:val="112"/>
                <w:sz w:val="18"/>
              </w:rPr>
              <w:t>с</w:t>
            </w:r>
            <w:r w:rsidRPr="00773699">
              <w:rPr>
                <w:color w:val="231F20"/>
                <w:spacing w:val="6"/>
                <w:w w:val="113"/>
                <w:sz w:val="18"/>
              </w:rPr>
              <w:t>о</w:t>
            </w:r>
            <w:r w:rsidRPr="00773699">
              <w:rPr>
                <w:color w:val="231F20"/>
                <w:spacing w:val="2"/>
                <w:w w:val="111"/>
                <w:sz w:val="18"/>
              </w:rPr>
              <w:t>от</w:t>
            </w:r>
            <w:r w:rsidRPr="00773699">
              <w:rPr>
                <w:color w:val="231F20"/>
                <w:spacing w:val="6"/>
                <w:w w:val="111"/>
                <w:sz w:val="18"/>
              </w:rPr>
              <w:t>в</w:t>
            </w:r>
            <w:r w:rsidRPr="00773699">
              <w:rPr>
                <w:color w:val="231F20"/>
                <w:spacing w:val="2"/>
                <w:w w:val="111"/>
                <w:sz w:val="18"/>
              </w:rPr>
              <w:t>етстви</w:t>
            </w:r>
            <w:r w:rsidRPr="00773699">
              <w:rPr>
                <w:color w:val="231F20"/>
                <w:w w:val="111"/>
                <w:sz w:val="18"/>
              </w:rPr>
              <w:t>е</w:t>
            </w:r>
            <w:r w:rsidRPr="00773699">
              <w:rPr>
                <w:color w:val="231F20"/>
                <w:sz w:val="18"/>
              </w:rPr>
              <w:t xml:space="preserve">  </w:t>
            </w:r>
            <w:r w:rsidRPr="00773699">
              <w:rPr>
                <w:color w:val="231F20"/>
                <w:spacing w:val="-3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2"/>
                <w:sz w:val="18"/>
              </w:rPr>
              <w:t>м</w:t>
            </w:r>
            <w:r w:rsidRPr="00773699">
              <w:rPr>
                <w:color w:val="231F20"/>
                <w:spacing w:val="-1"/>
                <w:w w:val="112"/>
                <w:sz w:val="18"/>
              </w:rPr>
              <w:t>е</w:t>
            </w:r>
            <w:r w:rsidRPr="00773699">
              <w:rPr>
                <w:color w:val="231F20"/>
                <w:spacing w:val="2"/>
                <w:w w:val="106"/>
                <w:sz w:val="18"/>
              </w:rPr>
              <w:t>жд</w:t>
            </w:r>
            <w:r w:rsidRPr="00773699">
              <w:rPr>
                <w:color w:val="231F20"/>
                <w:w w:val="106"/>
                <w:sz w:val="18"/>
              </w:rPr>
              <w:t>у</w:t>
            </w:r>
            <w:r w:rsidRPr="00773699">
              <w:rPr>
                <w:color w:val="231F20"/>
                <w:sz w:val="18"/>
              </w:rPr>
              <w:t xml:space="preserve">  </w:t>
            </w:r>
            <w:r w:rsidRPr="00773699">
              <w:rPr>
                <w:color w:val="231F20"/>
                <w:spacing w:val="-3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5"/>
                <w:sz w:val="18"/>
              </w:rPr>
              <w:t>при</w:t>
            </w:r>
            <w:r w:rsidRPr="00773699">
              <w:rPr>
                <w:color w:val="231F20"/>
                <w:spacing w:val="6"/>
                <w:w w:val="115"/>
                <w:sz w:val="18"/>
              </w:rPr>
              <w:t>р</w:t>
            </w:r>
            <w:r w:rsidRPr="00773699">
              <w:rPr>
                <w:color w:val="231F20"/>
                <w:spacing w:val="-1"/>
                <w:w w:val="113"/>
                <w:sz w:val="18"/>
              </w:rPr>
              <w:t>о</w:t>
            </w:r>
            <w:r w:rsidRPr="00773699">
              <w:rPr>
                <w:color w:val="231F20"/>
                <w:spacing w:val="-95"/>
                <w:w w:val="106"/>
                <w:sz w:val="18"/>
              </w:rPr>
              <w:t>д</w:t>
            </w:r>
            <w:r w:rsidRPr="00773699">
              <w:rPr>
                <w:color w:val="231F20"/>
                <w:w w:val="134"/>
                <w:sz w:val="18"/>
              </w:rPr>
              <w:t xml:space="preserve">- </w:t>
            </w:r>
            <w:r w:rsidRPr="00773699">
              <w:rPr>
                <w:color w:val="231F20"/>
                <w:w w:val="115"/>
                <w:sz w:val="18"/>
              </w:rPr>
              <w:t>ными</w:t>
            </w:r>
            <w:r w:rsidRPr="00773699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объектами</w:t>
            </w:r>
            <w:r w:rsidRPr="00773699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их</w:t>
            </w:r>
            <w:r w:rsidRPr="00773699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названиями</w:t>
            </w:r>
          </w:p>
        </w:tc>
      </w:tr>
      <w:tr w:rsidR="00F37A5A" w:rsidRPr="00F30B98" w:rsidTr="00773699">
        <w:trPr>
          <w:trHeight w:val="83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3" w:line="259" w:lineRule="auto"/>
              <w:ind w:left="170" w:right="753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матери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6" w:line="264" w:lineRule="auto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Мать,</w:t>
            </w:r>
            <w:r w:rsidRPr="00773699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мама</w:t>
            </w:r>
            <w:r w:rsidRPr="00773699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—</w:t>
            </w:r>
            <w:r w:rsidRPr="00773699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главные</w:t>
            </w:r>
            <w:r w:rsidRPr="00773699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жизни</w:t>
            </w:r>
            <w:r w:rsidRPr="00773699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человека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2"/>
                <w:sz w:val="18"/>
              </w:rPr>
              <w:t>с</w:t>
            </w:r>
            <w:r w:rsidRPr="00773699">
              <w:rPr>
                <w:color w:val="231F20"/>
                <w:spacing w:val="2"/>
                <w:w w:val="112"/>
                <w:sz w:val="18"/>
              </w:rPr>
              <w:t>ло</w:t>
            </w:r>
            <w:r w:rsidRPr="00773699">
              <w:rPr>
                <w:color w:val="231F20"/>
                <w:spacing w:val="6"/>
                <w:w w:val="112"/>
                <w:sz w:val="18"/>
              </w:rPr>
              <w:t>в</w:t>
            </w:r>
            <w:r w:rsidRPr="00773699">
              <w:rPr>
                <w:color w:val="231F20"/>
                <w:spacing w:val="2"/>
                <w:w w:val="113"/>
                <w:sz w:val="18"/>
              </w:rPr>
              <w:t>а</w:t>
            </w:r>
            <w:r w:rsidRPr="00773699">
              <w:rPr>
                <w:color w:val="231F20"/>
                <w:w w:val="113"/>
                <w:sz w:val="18"/>
              </w:rPr>
              <w:t>.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21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2"/>
                <w:sz w:val="18"/>
              </w:rPr>
              <w:t>Мат</w:t>
            </w:r>
            <w:r w:rsidRPr="00773699">
              <w:rPr>
                <w:color w:val="231F20"/>
                <w:w w:val="112"/>
                <w:sz w:val="18"/>
              </w:rPr>
              <w:t>ь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21"/>
                <w:sz w:val="18"/>
              </w:rPr>
              <w:t xml:space="preserve"> </w:t>
            </w:r>
            <w:r w:rsidRPr="00773699">
              <w:rPr>
                <w:color w:val="231F20"/>
                <w:w w:val="95"/>
                <w:sz w:val="18"/>
              </w:rPr>
              <w:t>—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21"/>
                <w:sz w:val="18"/>
              </w:rPr>
              <w:t xml:space="preserve"> </w:t>
            </w:r>
            <w:r w:rsidRPr="00773699">
              <w:rPr>
                <w:color w:val="231F20"/>
                <w:sz w:val="18"/>
              </w:rPr>
              <w:t>х</w:t>
            </w:r>
            <w:r w:rsidRPr="00773699">
              <w:rPr>
                <w:color w:val="231F20"/>
                <w:spacing w:val="1"/>
                <w:w w:val="113"/>
                <w:sz w:val="18"/>
              </w:rPr>
              <w:t>о</w:t>
            </w:r>
            <w:r w:rsidRPr="00773699">
              <w:rPr>
                <w:color w:val="231F20"/>
                <w:spacing w:val="4"/>
                <w:w w:val="114"/>
                <w:sz w:val="18"/>
              </w:rPr>
              <w:t>з</w:t>
            </w:r>
            <w:r w:rsidRPr="00773699">
              <w:rPr>
                <w:color w:val="231F20"/>
                <w:spacing w:val="2"/>
                <w:w w:val="116"/>
                <w:sz w:val="18"/>
              </w:rPr>
              <w:t>яйк</w:t>
            </w:r>
            <w:r w:rsidRPr="00773699">
              <w:rPr>
                <w:color w:val="231F20"/>
                <w:w w:val="116"/>
                <w:sz w:val="18"/>
              </w:rPr>
              <w:t>а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21"/>
                <w:sz w:val="18"/>
              </w:rPr>
              <w:t xml:space="preserve"> </w:t>
            </w:r>
            <w:r w:rsidRPr="00773699">
              <w:rPr>
                <w:color w:val="231F20"/>
                <w:w w:val="111"/>
                <w:sz w:val="18"/>
              </w:rPr>
              <w:t>в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21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13"/>
                <w:sz w:val="18"/>
              </w:rPr>
              <w:t>доме</w:t>
            </w:r>
            <w:r w:rsidRPr="00773699">
              <w:rPr>
                <w:color w:val="231F20"/>
                <w:w w:val="113"/>
                <w:sz w:val="18"/>
              </w:rPr>
              <w:t>,</w:t>
            </w:r>
            <w:r w:rsidRPr="00773699">
              <w:rPr>
                <w:color w:val="231F20"/>
                <w:sz w:val="18"/>
              </w:rPr>
              <w:t xml:space="preserve"> </w:t>
            </w:r>
            <w:r w:rsidRPr="00773699">
              <w:rPr>
                <w:color w:val="231F20"/>
                <w:spacing w:val="21"/>
                <w:sz w:val="18"/>
              </w:rPr>
              <w:t xml:space="preserve"> </w:t>
            </w:r>
            <w:r w:rsidRPr="00773699">
              <w:rPr>
                <w:color w:val="231F20"/>
                <w:spacing w:val="2"/>
                <w:w w:val="106"/>
                <w:sz w:val="18"/>
              </w:rPr>
              <w:t>х</w:t>
            </w:r>
            <w:r w:rsidRPr="00773699">
              <w:rPr>
                <w:color w:val="231F20"/>
                <w:spacing w:val="6"/>
                <w:w w:val="106"/>
                <w:sz w:val="18"/>
              </w:rPr>
              <w:t>р</w:t>
            </w:r>
            <w:r w:rsidRPr="00773699">
              <w:rPr>
                <w:color w:val="231F20"/>
                <w:spacing w:val="2"/>
                <w:w w:val="115"/>
                <w:sz w:val="18"/>
              </w:rPr>
              <w:t>ан</w:t>
            </w:r>
            <w:r w:rsidRPr="00773699">
              <w:rPr>
                <w:color w:val="231F20"/>
                <w:spacing w:val="-95"/>
                <w:w w:val="117"/>
                <w:sz w:val="18"/>
              </w:rPr>
              <w:t>и</w:t>
            </w:r>
            <w:r w:rsidRPr="00773699">
              <w:rPr>
                <w:color w:val="231F20"/>
                <w:w w:val="134"/>
                <w:sz w:val="18"/>
              </w:rPr>
              <w:t xml:space="preserve">- </w:t>
            </w:r>
            <w:r w:rsidRPr="00773699">
              <w:rPr>
                <w:color w:val="231F20"/>
                <w:w w:val="115"/>
                <w:sz w:val="18"/>
              </w:rPr>
              <w:t>тельница</w:t>
            </w:r>
            <w:r w:rsidRPr="00773699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семейного</w:t>
            </w:r>
            <w:r w:rsidRPr="00773699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очага,</w:t>
            </w:r>
            <w:r w:rsidRPr="00773699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воспитатель-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Обсуждение качеств матери, её роли хо-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зяйки и хранительницы семейного оча-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га.</w:t>
            </w:r>
          </w:p>
        </w:tc>
      </w:tr>
    </w:tbl>
    <w:p w:rsidR="00F37A5A" w:rsidRPr="00F30B98" w:rsidRDefault="00F37A5A">
      <w:pPr>
        <w:spacing w:line="264" w:lineRule="auto"/>
        <w:jc w:val="both"/>
        <w:rPr>
          <w:sz w:val="18"/>
        </w:rPr>
        <w:sectPr w:rsidR="00F37A5A" w:rsidRPr="00F30B98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 w:rsidR="00F37A5A" w:rsidRPr="00F30B98" w:rsidTr="00773699">
        <w:trPr>
          <w:trHeight w:val="1927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 w:line="254" w:lineRule="auto"/>
              <w:ind w:left="167" w:right="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«Самое</w:t>
            </w:r>
            <w:r w:rsidRPr="00773699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главное</w:t>
            </w:r>
            <w:r w:rsidRPr="00773699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слово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земле»</w:t>
            </w:r>
          </w:p>
          <w:p w:rsidR="00F37A5A" w:rsidRPr="00773699" w:rsidRDefault="00F37A5A" w:rsidP="00773699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«Материнское</w:t>
            </w:r>
            <w:r w:rsidRPr="00773699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сердце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чаще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бьётся».</w:t>
            </w: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(С.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Федин)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ница</w:t>
            </w:r>
            <w:r w:rsidRPr="00773699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детей.</w:t>
            </w:r>
            <w:r w:rsidRPr="00773699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</w:t>
            </w:r>
            <w:r w:rsidRPr="00773699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первых</w:t>
            </w:r>
            <w:r w:rsidRPr="00773699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дней</w:t>
            </w:r>
            <w:r w:rsidRPr="00773699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жизни</w:t>
            </w:r>
            <w:r w:rsidRPr="00773699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рядом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ребёнком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всё  время  присутствует  ма-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ма  —  человек,  чьё  сердце  бьётся  чаще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сильнее,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чем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других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людей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7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Просмотр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видеоролика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роли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матери,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образе матери в отечественной литера-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туре.</w:t>
            </w:r>
          </w:p>
          <w:p w:rsidR="00F37A5A" w:rsidRPr="00773699" w:rsidRDefault="00F37A5A" w:rsidP="00773699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Групповая,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парная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работа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обсужде-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нию предложенных ситуаций, планиро-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ванию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помощи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маме</w:t>
            </w:r>
          </w:p>
        </w:tc>
      </w:tr>
      <w:tr w:rsidR="00F37A5A" w:rsidRPr="00F30B98" w:rsidTr="00773699">
        <w:trPr>
          <w:trHeight w:val="2171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85" w:line="249" w:lineRule="auto"/>
              <w:ind w:left="167" w:right="421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Символы</w:t>
            </w:r>
            <w:r w:rsidRPr="00773699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России: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Государственный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гимн,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герб,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флаг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 w:line="254" w:lineRule="auto"/>
              <w:ind w:left="167" w:right="255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«Какие</w:t>
            </w:r>
            <w:r w:rsidRPr="00773699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нашей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стране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есть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символы?»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Символы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современной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России: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назва-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ние, описание. О чём могут рассказать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символы. 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Их   значение   и   назначение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 жизни государства. Уважение к госу-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дарственной символике России — обя-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занность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гражданина.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Правила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поведе-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человека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исполнении  гимна,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поднятии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флага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Знакомство с символами России: обсуж-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дение,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называние,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описание.</w:t>
            </w:r>
          </w:p>
          <w:p w:rsidR="00F37A5A" w:rsidRPr="00773699" w:rsidRDefault="00F37A5A" w:rsidP="00773699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беседе о правилах поведения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человека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исполнении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гимна,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поднятии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флага.</w:t>
            </w:r>
          </w:p>
          <w:p w:rsidR="00F37A5A" w:rsidRPr="00773699" w:rsidRDefault="00F37A5A" w:rsidP="00773699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Парная работа, связанная с применени-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ем полученной информации о символах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страны,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устройстве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герба.</w:t>
            </w:r>
          </w:p>
          <w:p w:rsidR="00F37A5A" w:rsidRPr="00773699" w:rsidRDefault="00F37A5A" w:rsidP="00773699">
            <w:pPr>
              <w:pStyle w:val="TableParagraph"/>
              <w:spacing w:before="2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Выполнение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интерактивных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заданий</w:t>
            </w:r>
          </w:p>
        </w:tc>
      </w:tr>
      <w:tr w:rsidR="00F37A5A" w:rsidRPr="00F30B98" w:rsidTr="00773699">
        <w:trPr>
          <w:trHeight w:val="856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117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«Что</w:t>
            </w:r>
            <w:r w:rsidRPr="00773699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может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герб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нам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рассказать?»</w:t>
            </w:r>
          </w:p>
        </w:tc>
        <w:tc>
          <w:tcPr>
            <w:tcW w:w="3969" w:type="dxa"/>
            <w:tcBorders>
              <w:top w:val="nil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37A5A" w:rsidRPr="00F30B98" w:rsidTr="00773699">
        <w:trPr>
          <w:trHeight w:val="236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9" w:lineRule="auto"/>
              <w:ind w:left="167" w:right="374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добровольца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 w:line="254" w:lineRule="auto"/>
              <w:ind w:left="167" w:right="428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«Если</w:t>
            </w:r>
            <w:r w:rsidRPr="00773699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добрый</w:t>
            </w:r>
            <w:r w:rsidRPr="00773699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ты,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это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хорошо»</w:t>
            </w:r>
          </w:p>
          <w:p w:rsidR="00F37A5A" w:rsidRPr="00773699" w:rsidRDefault="00F37A5A" w:rsidP="00773699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 w:line="254" w:lineRule="auto"/>
              <w:ind w:left="167" w:right="346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«Что</w:t>
            </w:r>
            <w:r w:rsidRPr="00773699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я</w:t>
            </w:r>
            <w:r w:rsidRPr="00773699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могу</w:t>
            </w:r>
            <w:r w:rsidRPr="00773699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сделать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для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других?»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Кто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такой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доброволец?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Деятельность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бровольцев 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   социальное   служение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 военное и мирное время: примеры из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истории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современной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жизни.</w:t>
            </w:r>
          </w:p>
          <w:p w:rsidR="00F37A5A" w:rsidRPr="00773699" w:rsidRDefault="00F37A5A" w:rsidP="00773699">
            <w:pPr>
              <w:pStyle w:val="TableParagraph"/>
              <w:spacing w:before="3" w:line="254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Качества людей, которых называют до-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бровольцами: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милосердие,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гуманность,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доброта.</w:t>
            </w:r>
          </w:p>
          <w:p w:rsidR="00F37A5A" w:rsidRPr="00773699" w:rsidRDefault="00F37A5A" w:rsidP="00773699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Как</w:t>
            </w:r>
            <w:r w:rsidRPr="00773699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я </w:t>
            </w:r>
            <w:r w:rsidRPr="00773699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могу </w:t>
            </w:r>
            <w:r w:rsidRPr="00773699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проявить </w:t>
            </w:r>
            <w:r w:rsidRPr="00773699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добрые </w:t>
            </w:r>
            <w:r w:rsidRPr="00773699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чувства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другим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людям?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Знакомство со значением слов «доброво-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лец», «волонтёр», «милосердие», «гуман-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ность».</w:t>
            </w:r>
          </w:p>
          <w:p w:rsidR="00F37A5A" w:rsidRPr="00773699" w:rsidRDefault="00F37A5A" w:rsidP="00773699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spacing w:val="-1"/>
                <w:w w:val="115"/>
                <w:sz w:val="18"/>
              </w:rPr>
              <w:t>Просмотр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видеоролика,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обсуждение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меров</w:t>
            </w:r>
            <w:r w:rsidRPr="00773699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социального</w:t>
            </w:r>
            <w:r w:rsidRPr="00773699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служения</w:t>
            </w:r>
            <w:r w:rsidRPr="00773699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мирное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военное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время.</w:t>
            </w:r>
          </w:p>
          <w:p w:rsidR="00F37A5A" w:rsidRPr="00773699" w:rsidRDefault="00F37A5A" w:rsidP="00773699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Парная работа по анализу текстов, в ко-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торых описаны ситуации проявления до-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броты,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гуманности,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милосердия</w:t>
            </w:r>
          </w:p>
        </w:tc>
      </w:tr>
    </w:tbl>
    <w:p w:rsidR="00F37A5A" w:rsidRPr="00F30B98" w:rsidRDefault="00F37A5A">
      <w:pPr>
        <w:rPr>
          <w:sz w:val="2"/>
          <w:szCs w:val="2"/>
        </w:rPr>
      </w:pPr>
      <w:r>
        <w:rPr>
          <w:noProof/>
          <w:lang w:eastAsia="ru-RU"/>
        </w:rPr>
        <w:pict>
          <v:shape id="Text Box 42" o:spid="_x0000_s1031" type="#_x0000_t202" style="position:absolute;margin-left:24pt;margin-top:390pt;width:19.45pt;height:19.2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BbfywWxAgAAsQUA&#10;AA4AAAAAAAAAAAAAAAAALgIAAGRycy9lMm9Eb2MueG1sUEsBAi0AFAAGAAgAAAAhANRXrOPhAAAA&#10;CQEAAA8AAAAAAAAAAAAAAAAACwUAAGRycy9kb3ducmV2LnhtbFBLBQYAAAAABAAEAPMAAAAZBgAA&#10;AAA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</w:p>
    <w:p w:rsidR="00F37A5A" w:rsidRPr="00F30B98" w:rsidRDefault="00F37A5A">
      <w:pPr>
        <w:rPr>
          <w:sz w:val="2"/>
          <w:szCs w:val="2"/>
        </w:rPr>
        <w:sectPr w:rsidR="00F37A5A" w:rsidRPr="00F30B98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F37A5A" w:rsidRPr="00F30B98" w:rsidRDefault="00F37A5A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pict>
          <v:shape id="Text Box 41" o:spid="_x0000_s1032" type="#_x0000_t202" style="position:absolute;left:0;text-align:left;margin-left:24pt;margin-top:50pt;width:19.45pt;height:19.2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 w:rsidRPr="00F30B98">
        <w:rPr>
          <w:i/>
          <w:color w:val="231F20"/>
          <w:w w:val="115"/>
          <w:sz w:val="20"/>
        </w:rPr>
        <w:t>Продолжение</w:t>
      </w:r>
    </w:p>
    <w:p w:rsidR="00F37A5A" w:rsidRPr="00F30B98" w:rsidRDefault="00F37A5A"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 w:rsidR="00F37A5A" w:rsidRPr="00F30B98" w:rsidTr="00773699">
        <w:trPr>
          <w:trHeight w:val="570"/>
        </w:trPr>
        <w:tc>
          <w:tcPr>
            <w:tcW w:w="2258" w:type="dxa"/>
          </w:tcPr>
          <w:p w:rsidR="00F37A5A" w:rsidRPr="00773699" w:rsidRDefault="00F37A5A" w:rsidP="00773699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773699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Основное</w:t>
            </w:r>
            <w:r w:rsidRPr="00773699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773699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773699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F37A5A" w:rsidRPr="00F30B98" w:rsidTr="00773699">
        <w:trPr>
          <w:trHeight w:val="2972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114" w:line="261" w:lineRule="auto"/>
              <w:ind w:left="167" w:right="928"/>
              <w:rPr>
                <w:sz w:val="18"/>
              </w:rPr>
            </w:pPr>
            <w:r w:rsidRPr="00773699">
              <w:rPr>
                <w:b/>
                <w:color w:val="231F20"/>
                <w:spacing w:val="-4"/>
                <w:w w:val="110"/>
                <w:sz w:val="18"/>
              </w:rPr>
              <w:t>День</w:t>
            </w:r>
            <w:r w:rsidRPr="00773699"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4"/>
                <w:w w:val="110"/>
                <w:sz w:val="18"/>
              </w:rPr>
              <w:t>Героев</w:t>
            </w:r>
            <w:r w:rsidRPr="00773699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Отечества</w:t>
            </w:r>
            <w:r w:rsidRPr="00773699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(1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«С</w:t>
            </w:r>
            <w:r w:rsidRPr="00773699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чего</w:t>
            </w:r>
            <w:r w:rsidRPr="00773699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начинается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Родина…»</w:t>
            </w:r>
          </w:p>
          <w:p w:rsidR="00F37A5A" w:rsidRPr="00773699" w:rsidRDefault="00F37A5A" w:rsidP="00773699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21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«История</w:t>
            </w:r>
          </w:p>
          <w:p w:rsidR="00F37A5A" w:rsidRPr="00773699" w:rsidRDefault="00F37A5A" w:rsidP="00773699">
            <w:pPr>
              <w:pStyle w:val="TableParagraph"/>
              <w:spacing w:before="21" w:line="264" w:lineRule="auto"/>
              <w:ind w:left="167" w:right="208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Отечества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история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каждого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из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нас»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117" w:line="264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С чего начинается Родина: колыбельная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песня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мамы,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первая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игрушка,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первая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книга.</w:t>
            </w:r>
          </w:p>
          <w:p w:rsidR="00F37A5A" w:rsidRPr="00773699" w:rsidRDefault="00F37A5A" w:rsidP="00773699">
            <w:pPr>
              <w:pStyle w:val="TableParagraph"/>
              <w:spacing w:before="1" w:line="264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Малая Родина: родная природа, школа,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друзья,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культура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история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родного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края.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Ответственность гражданина за свободу,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благополучие Родины, защита её от ино-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земных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врагов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117" w:line="26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Просмотр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обсуждение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видеоролика,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содержание которого связано с события-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из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истории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нашей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страны.</w:t>
            </w:r>
          </w:p>
          <w:p w:rsidR="00F37A5A" w:rsidRPr="00773699" w:rsidRDefault="00F37A5A" w:rsidP="00773699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эвристической беседе о собы-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тиях истории, ответственности гражда-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нина за свободу, благополучие Родины,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её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защите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иноземных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врагов.</w:t>
            </w:r>
          </w:p>
          <w:p w:rsidR="00F37A5A" w:rsidRPr="00773699" w:rsidRDefault="00F37A5A" w:rsidP="00773699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Групповая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работа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анализу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(установле-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ние соответствия), упорядочению (лента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времени)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событий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истории</w:t>
            </w:r>
          </w:p>
        </w:tc>
      </w:tr>
      <w:tr w:rsidR="00F37A5A" w:rsidRPr="00F30B98" w:rsidTr="00773699">
        <w:trPr>
          <w:trHeight w:val="1587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114" w:line="259" w:lineRule="auto"/>
              <w:ind w:left="167" w:right="25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Конституции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«Где</w:t>
            </w:r>
            <w:r w:rsidRPr="00773699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записаны</w:t>
            </w:r>
            <w:r w:rsidRPr="00773699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права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человека?»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117" w:line="264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Конституция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Российской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Федерации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главный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закон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государства.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Что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такое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права</w:t>
            </w:r>
            <w:r w:rsidRPr="00773699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обязанности</w:t>
            </w:r>
            <w:r w:rsidRPr="00773699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гражданина.</w:t>
            </w:r>
          </w:p>
          <w:p w:rsidR="00F37A5A" w:rsidRPr="00773699" w:rsidRDefault="00F37A5A" w:rsidP="00773699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Права ребёнка в России. Примеры вы-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полнения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обязанностей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членами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обще-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ства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117" w:line="26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эвристической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беседе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правах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 обязанностях гражданина, ученика на-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чальных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классов.</w:t>
            </w:r>
          </w:p>
          <w:p w:rsidR="00F37A5A" w:rsidRPr="00773699" w:rsidRDefault="00F37A5A" w:rsidP="00773699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Групповая работа по анализу ситуаций,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связанных с выполнением обязанностей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членами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общества</w:t>
            </w:r>
          </w:p>
        </w:tc>
      </w:tr>
      <w:tr w:rsidR="00F37A5A" w:rsidRPr="00F30B98" w:rsidTr="00773699">
        <w:trPr>
          <w:trHeight w:val="1153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125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21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«Мои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права</w:t>
            </w:r>
          </w:p>
          <w:p w:rsidR="00F37A5A" w:rsidRPr="00773699" w:rsidRDefault="00F37A5A" w:rsidP="00773699">
            <w:pPr>
              <w:pStyle w:val="TableParagraph"/>
              <w:spacing w:before="21" w:line="264" w:lineRule="auto"/>
              <w:ind w:left="167" w:right="342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мои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обязанности: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чём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разница?»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37A5A" w:rsidRPr="00F30B98" w:rsidTr="00773699">
        <w:trPr>
          <w:trHeight w:val="687"/>
        </w:trPr>
        <w:tc>
          <w:tcPr>
            <w:tcW w:w="2258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111" w:line="259" w:lineRule="auto"/>
              <w:ind w:left="170" w:right="103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Рождество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114" w:line="264" w:lineRule="auto"/>
              <w:ind w:right="183"/>
              <w:rPr>
                <w:sz w:val="18"/>
              </w:rPr>
            </w:pPr>
            <w:r w:rsidRPr="00773699">
              <w:rPr>
                <w:color w:val="231F20"/>
                <w:spacing w:val="-1"/>
                <w:w w:val="115"/>
                <w:sz w:val="18"/>
              </w:rPr>
              <w:t>История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праздника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Рождества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Христова.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Рождественские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традиции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114" w:line="264" w:lineRule="auto"/>
              <w:ind w:right="152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беседе</w:t>
            </w:r>
            <w:r w:rsidRPr="00773699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</w:t>
            </w:r>
            <w:r w:rsidRPr="00773699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традициях</w:t>
            </w:r>
            <w:r w:rsidRPr="00773699"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праздника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Рождества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России.</w:t>
            </w:r>
          </w:p>
        </w:tc>
      </w:tr>
    </w:tbl>
    <w:p w:rsidR="00F37A5A" w:rsidRPr="00F30B98" w:rsidRDefault="00F37A5A">
      <w:pPr>
        <w:spacing w:line="264" w:lineRule="auto"/>
        <w:rPr>
          <w:sz w:val="18"/>
        </w:rPr>
        <w:sectPr w:rsidR="00F37A5A" w:rsidRPr="00F30B98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 w:rsidR="00F37A5A" w:rsidRPr="00F30B98" w:rsidTr="00773699">
        <w:trPr>
          <w:trHeight w:val="1617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«Светлый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праздник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Рождества»</w:t>
            </w:r>
          </w:p>
          <w:p w:rsidR="00F37A5A" w:rsidRPr="00773699" w:rsidRDefault="00F37A5A" w:rsidP="00773699">
            <w:pPr>
              <w:pStyle w:val="TableParagraph"/>
              <w:spacing w:before="162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«Светлый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праздник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Обсуждение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содержания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прочитанных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одноклассниками стихотворений, посвя-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щённых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Рождеству.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Групповая и парная работа: составление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поздравления с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праздником Рождества</w:t>
            </w:r>
          </w:p>
        </w:tc>
      </w:tr>
      <w:tr w:rsidR="00F37A5A" w:rsidRPr="00F30B98" w:rsidTr="00773699">
        <w:trPr>
          <w:trHeight w:val="2419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4" w:lineRule="auto"/>
              <w:ind w:left="167" w:right="274"/>
              <w:rPr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Новый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год.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Семейные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2"/>
                <w:w w:val="105"/>
                <w:sz w:val="18"/>
              </w:rPr>
              <w:t>праздники</w:t>
            </w:r>
            <w:r w:rsidRPr="00773699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1"/>
                <w:w w:val="105"/>
                <w:sz w:val="18"/>
              </w:rPr>
              <w:t>и</w:t>
            </w:r>
            <w:r w:rsidRPr="00773699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1"/>
                <w:w w:val="105"/>
                <w:sz w:val="18"/>
              </w:rPr>
              <w:t>мечты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color w:val="231F20"/>
                <w:w w:val="105"/>
                <w:sz w:val="18"/>
              </w:rPr>
              <w:t>(1</w:t>
            </w:r>
            <w:r w:rsidRPr="00773699"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 w:rsidRPr="00773699">
              <w:rPr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63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828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«Умеем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мы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мечтать?»</w:t>
            </w:r>
          </w:p>
          <w:p w:rsidR="00F37A5A" w:rsidRPr="00773699" w:rsidRDefault="00F37A5A" w:rsidP="00773699">
            <w:pPr>
              <w:pStyle w:val="TableParagraph"/>
              <w:spacing w:before="161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«О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чём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мы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мечтаем?»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Новый год — замечательный семейный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праздник. История возникновения ново-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годнего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праздника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России.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Традиции встречи Нового года: украше-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ние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ёлки,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подарки,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загадывание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заветных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желаний.</w:t>
            </w:r>
          </w:p>
          <w:p w:rsidR="00F37A5A" w:rsidRPr="00773699" w:rsidRDefault="00F37A5A" w:rsidP="00773699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О   чём   люди   разных   времён   мечтали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Новый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год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Просмотр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видеоролика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истории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праздника.</w:t>
            </w:r>
          </w:p>
          <w:p w:rsidR="00F37A5A" w:rsidRPr="00773699" w:rsidRDefault="00F37A5A" w:rsidP="00773699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 в беседе о семейных новогодних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традициях.</w:t>
            </w:r>
          </w:p>
          <w:p w:rsidR="00F37A5A" w:rsidRPr="00773699" w:rsidRDefault="00F37A5A" w:rsidP="00773699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 в ролевой игре «Мы, дети… года,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мечтаем</w:t>
            </w:r>
            <w:r w:rsidRPr="00773699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новом</w:t>
            </w:r>
            <w:r w:rsidRPr="00773699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году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о…».</w:t>
            </w:r>
          </w:p>
          <w:p w:rsidR="00F37A5A" w:rsidRPr="00773699" w:rsidRDefault="00F37A5A" w:rsidP="00773699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Обсуждение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ответа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вопрос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чём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мечтали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Новый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год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дети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разные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исторические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эпохи?»</w:t>
            </w:r>
          </w:p>
        </w:tc>
      </w:tr>
      <w:tr w:rsidR="00F37A5A" w:rsidRPr="00F30B98" w:rsidTr="00773699">
        <w:trPr>
          <w:trHeight w:val="3273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4" w:lineRule="auto"/>
              <w:ind w:left="167" w:right="845"/>
              <w:rPr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Цифровая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безопасность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и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гигиена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школьника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color w:val="231F20"/>
                <w:w w:val="105"/>
                <w:sz w:val="18"/>
              </w:rPr>
              <w:t>(1</w:t>
            </w:r>
            <w:r w:rsidRPr="00773699"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 w:rsidRPr="00773699">
              <w:rPr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61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426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«Виртуальный я —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что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можно</w:t>
            </w:r>
            <w:r w:rsidRPr="00773699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что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нельзя?»</w:t>
            </w:r>
          </w:p>
          <w:p w:rsidR="00F37A5A" w:rsidRPr="00773699" w:rsidRDefault="00F37A5A" w:rsidP="00773699">
            <w:pPr>
              <w:pStyle w:val="TableParagraph"/>
              <w:spacing w:before="163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426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«Виртуальный я —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что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можно</w:t>
            </w:r>
            <w:r w:rsidRPr="00773699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что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нельзя?»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Что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такое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виртуальный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мир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кто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его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создаёт?</w:t>
            </w:r>
          </w:p>
          <w:p w:rsidR="00F37A5A" w:rsidRPr="00773699" w:rsidRDefault="00F37A5A" w:rsidP="00773699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Плюсы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минусы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виртуального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мира.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Правила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безопасного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пользования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ин-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тернет-ресурсами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коллективном обсуждении во-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проса «Что такое виртуальный мир и кто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его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создаёт?».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Групповая работа: подготовка ответов на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вопросы «Какие плюсы есть у виртуаль-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ного мира?», «Какие минусы есть у вир-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туального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мира?».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Составление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правил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безопасного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пользо-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вания интернет-ресурсами, соотнесение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составленных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правил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предложенным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педагогом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набором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правил</w:t>
            </w:r>
          </w:p>
        </w:tc>
      </w:tr>
    </w:tbl>
    <w:p w:rsidR="00F37A5A" w:rsidRPr="00F30B98" w:rsidRDefault="00F37A5A">
      <w:pPr>
        <w:rPr>
          <w:sz w:val="2"/>
          <w:szCs w:val="2"/>
        </w:rPr>
      </w:pPr>
      <w:r>
        <w:rPr>
          <w:noProof/>
          <w:lang w:eastAsia="ru-RU"/>
        </w:rPr>
        <w:pict>
          <v:shape id="Text Box 40" o:spid="_x0000_s1033" type="#_x0000_t202" style="position:absolute;margin-left:24pt;margin-top:390pt;width:19.45pt;height:19.2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JJGKuSxAgAAsQUA&#10;AA4AAAAAAAAAAAAAAAAALgIAAGRycy9lMm9Eb2MueG1sUEsBAi0AFAAGAAgAAAAhANRXrOPhAAAA&#10;CQEAAA8AAAAAAAAAAAAAAAAACwUAAGRycy9kb3ducmV2LnhtbFBLBQYAAAAABAAEAPMAAAAZBgAA&#10;AAA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</w:p>
    <w:p w:rsidR="00F37A5A" w:rsidRPr="00F30B98" w:rsidRDefault="00F37A5A">
      <w:pPr>
        <w:rPr>
          <w:sz w:val="2"/>
          <w:szCs w:val="2"/>
        </w:rPr>
        <w:sectPr w:rsidR="00F37A5A" w:rsidRPr="00F30B98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F37A5A" w:rsidRPr="00F30B98" w:rsidRDefault="00F37A5A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pict>
          <v:shape id="Text Box 39" o:spid="_x0000_s1034" type="#_x0000_t202" style="position:absolute;left:0;text-align:left;margin-left:24pt;margin-top:50pt;width:19.45pt;height:19.2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 w:rsidRPr="00F30B98">
        <w:rPr>
          <w:i/>
          <w:color w:val="231F20"/>
          <w:w w:val="115"/>
          <w:sz w:val="20"/>
        </w:rPr>
        <w:t>Продолжение</w:t>
      </w:r>
    </w:p>
    <w:p w:rsidR="00F37A5A" w:rsidRPr="00F30B98" w:rsidRDefault="00F37A5A"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 w:rsidR="00F37A5A" w:rsidRPr="00F30B98" w:rsidTr="00773699">
        <w:trPr>
          <w:trHeight w:val="570"/>
        </w:trPr>
        <w:tc>
          <w:tcPr>
            <w:tcW w:w="2258" w:type="dxa"/>
          </w:tcPr>
          <w:p w:rsidR="00F37A5A" w:rsidRPr="00773699" w:rsidRDefault="00F37A5A" w:rsidP="00773699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773699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Основное</w:t>
            </w:r>
            <w:r w:rsidRPr="00773699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773699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773699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F37A5A" w:rsidRPr="00F30B98" w:rsidTr="00773699">
        <w:trPr>
          <w:trHeight w:val="2585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2" w:lineRule="auto"/>
              <w:ind w:left="167" w:right="90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снятия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блокады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Ленинграда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05"/>
                <w:sz w:val="18"/>
              </w:rPr>
              <w:t>«…осталась</w:t>
            </w:r>
            <w:r w:rsidRPr="00773699">
              <w:rPr>
                <w:color w:val="231F20"/>
                <w:spacing w:val="24"/>
                <w:w w:val="105"/>
                <w:sz w:val="18"/>
              </w:rPr>
              <w:t xml:space="preserve"> </w:t>
            </w:r>
            <w:r w:rsidRPr="00773699">
              <w:rPr>
                <w:color w:val="231F20"/>
                <w:w w:val="105"/>
                <w:sz w:val="18"/>
              </w:rPr>
              <w:t>одна</w:t>
            </w:r>
            <w:r w:rsidRPr="00773699"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Таня…»</w:t>
            </w:r>
          </w:p>
          <w:p w:rsidR="00F37A5A" w:rsidRPr="00773699" w:rsidRDefault="00F37A5A" w:rsidP="00773699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«Писала</w:t>
            </w:r>
            <w:r w:rsidRPr="00773699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девочка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дневник...»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Блокада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Ленинграда:  как  она  началась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сколько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длилась.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Ленинградский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ломтик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хлеба...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 xml:space="preserve">Дневник 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Тани   Савичевой.   Как   жили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 о чём мечтали дети блокадного города.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Дорога жизни. Ленинград и ленинград-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цы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выжили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победили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просмотре и обсуждении со-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держания видеоматериалов о блокаде Ле-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нинграда.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spacing w:val="-1"/>
                <w:w w:val="115"/>
                <w:sz w:val="18"/>
              </w:rPr>
              <w:t xml:space="preserve">Виртуальная </w:t>
            </w:r>
            <w:r w:rsidRPr="00773699">
              <w:rPr>
                <w:color w:val="231F20"/>
                <w:w w:val="115"/>
                <w:sz w:val="18"/>
              </w:rPr>
              <w:t>экскурсия в Государствен-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>ный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>мемориальный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>музей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обороны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бло-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кады Ленинграда, знакомство с материа-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лами,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связанными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Таней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Савичевой.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Чтение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фрагментов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дневника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Тани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Сави-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чевой,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обсуждение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прочитанного.</w:t>
            </w:r>
          </w:p>
          <w:p w:rsidR="00F37A5A" w:rsidRPr="00773699" w:rsidRDefault="00F37A5A" w:rsidP="00773699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беседе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том,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жили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чём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мечтали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дети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блокадного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города</w:t>
            </w:r>
          </w:p>
        </w:tc>
      </w:tr>
      <w:tr w:rsidR="00F37A5A" w:rsidRPr="00F30B98" w:rsidTr="00773699">
        <w:trPr>
          <w:trHeight w:val="2796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2" w:lineRule="auto"/>
              <w:ind w:left="167" w:right="733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1"/>
                <w:w w:val="105"/>
                <w:sz w:val="18"/>
              </w:rPr>
              <w:t>Великие</w:t>
            </w:r>
            <w:r w:rsidRPr="00773699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люди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России:</w:t>
            </w:r>
          </w:p>
          <w:p w:rsidR="00F37A5A" w:rsidRPr="00773699" w:rsidRDefault="00F37A5A" w:rsidP="00773699">
            <w:pPr>
              <w:pStyle w:val="TableParagraph"/>
              <w:spacing w:before="2" w:line="242" w:lineRule="auto"/>
              <w:ind w:left="167" w:right="426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20"/>
                <w:sz w:val="18"/>
              </w:rPr>
              <w:t>К.</w:t>
            </w:r>
            <w:r w:rsidRPr="00773699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20"/>
                <w:sz w:val="18"/>
              </w:rPr>
              <w:t>С.</w:t>
            </w:r>
            <w:r w:rsidRPr="00773699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20"/>
                <w:sz w:val="18"/>
              </w:rPr>
              <w:t>Станислав­</w:t>
            </w:r>
            <w:r w:rsidRPr="00773699">
              <w:rPr>
                <w:b/>
                <w:color w:val="231F20"/>
                <w:spacing w:val="-44"/>
                <w:w w:val="12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20"/>
                <w:sz w:val="18"/>
              </w:rPr>
              <w:t>ский</w:t>
            </w:r>
          </w:p>
          <w:p w:rsidR="00F37A5A" w:rsidRPr="00773699" w:rsidRDefault="00F37A5A" w:rsidP="00773699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441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«Мы</w:t>
            </w:r>
            <w:r w:rsidRPr="00773699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идём</w:t>
            </w:r>
            <w:r w:rsidRPr="00773699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театр.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А</w:t>
            </w:r>
            <w:r w:rsidRPr="00773699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что</w:t>
            </w:r>
            <w:r w:rsidRPr="00773699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это</w:t>
            </w:r>
            <w:r w:rsidRPr="00773699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значит?»</w:t>
            </w:r>
          </w:p>
          <w:p w:rsidR="00F37A5A" w:rsidRPr="00773699" w:rsidRDefault="00F37A5A" w:rsidP="00773699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«С</w:t>
            </w:r>
            <w:r w:rsidRPr="00773699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чего</w:t>
            </w:r>
            <w:r w:rsidRPr="00773699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начинается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Первые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театры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России.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К. С. Станиславский — великий деятель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театрального искусства: яркие страницы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жизни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деятельности.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чего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начинается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театр?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Кто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самый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главный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театре.</w:t>
            </w:r>
          </w:p>
          <w:p w:rsidR="00F37A5A" w:rsidRPr="00773699" w:rsidRDefault="00F37A5A" w:rsidP="00773699">
            <w:pPr>
              <w:pStyle w:val="TableParagraph"/>
              <w:spacing w:before="2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Школьный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классный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театр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Просмотр</w:t>
            </w:r>
            <w:r w:rsidRPr="00773699"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и </w:t>
            </w:r>
            <w:r w:rsidRPr="00773699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обсуждение </w:t>
            </w:r>
            <w:r w:rsidRPr="00773699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видеоролика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первых</w:t>
            </w:r>
            <w:r w:rsidRPr="00773699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театрах</w:t>
            </w:r>
            <w:r w:rsidRPr="00773699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России.</w:t>
            </w:r>
            <w:r w:rsidRPr="00773699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Знакомство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с  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некоторыми    фактами    биографии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К.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С.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Станиславского.</w:t>
            </w:r>
          </w:p>
          <w:p w:rsidR="00F37A5A" w:rsidRPr="00773699" w:rsidRDefault="00F37A5A" w:rsidP="00773699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Работа с текстами о том, как создаётся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спектакль, ответы на вопросы по содер-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жанию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текстов.</w:t>
            </w:r>
          </w:p>
          <w:p w:rsidR="00F37A5A" w:rsidRPr="00773699" w:rsidRDefault="00F37A5A" w:rsidP="00773699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Групповая работа: подготовка сообщения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от</w:t>
            </w:r>
            <w:r w:rsidRPr="00773699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группы 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на 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тему </w:t>
            </w:r>
            <w:r w:rsidRPr="00773699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«Зачем 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люди 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ходят</w:t>
            </w:r>
            <w:r w:rsidRPr="00773699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театр».</w:t>
            </w:r>
          </w:p>
          <w:p w:rsidR="00F37A5A" w:rsidRPr="00773699" w:rsidRDefault="00F37A5A" w:rsidP="00773699">
            <w:pPr>
              <w:pStyle w:val="TableParagraph"/>
              <w:spacing w:before="3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Игра</w:t>
            </w:r>
            <w:r w:rsidRPr="00773699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«Мы</w:t>
            </w:r>
            <w:r w:rsidRPr="00773699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идём</w:t>
            </w:r>
            <w:r w:rsidRPr="00773699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театр»</w:t>
            </w:r>
          </w:p>
        </w:tc>
      </w:tr>
      <w:tr w:rsidR="00F37A5A" w:rsidRPr="00F30B98" w:rsidTr="00773699">
        <w:trPr>
          <w:trHeight w:val="101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3" w:line="242" w:lineRule="auto"/>
              <w:ind w:left="170" w:right="483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российской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науки</w:t>
            </w:r>
          </w:p>
          <w:p w:rsidR="00F37A5A" w:rsidRPr="00773699" w:rsidRDefault="00F37A5A" w:rsidP="00773699">
            <w:pPr>
              <w:pStyle w:val="TableParagraph"/>
              <w:spacing w:before="2"/>
              <w:ind w:left="170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6"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Наука: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научные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открытия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позволяют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улучшать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жизнь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людей,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обеспечивают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прогресс общества. Науку делают талант-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ливые,</w:t>
            </w:r>
            <w:r w:rsidRPr="00773699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творческие,</w:t>
            </w:r>
            <w:r w:rsidRPr="00773699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увлечённые</w:t>
            </w:r>
            <w:r w:rsidRPr="00773699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люди.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6" w:line="247" w:lineRule="auto"/>
              <w:ind w:right="155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Просмотр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видеоролика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«Люди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науки,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ка-</w:t>
            </w:r>
            <w:r w:rsidRPr="00773699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кие они?», обсуждение качеств учёного.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Групповая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работа: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«Представление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крытия»: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ученики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знакомятся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открыти-</w:t>
            </w:r>
          </w:p>
        </w:tc>
      </w:tr>
    </w:tbl>
    <w:p w:rsidR="00F37A5A" w:rsidRPr="00F30B98" w:rsidRDefault="00F37A5A">
      <w:pPr>
        <w:spacing w:line="247" w:lineRule="auto"/>
        <w:rPr>
          <w:sz w:val="18"/>
        </w:rPr>
        <w:sectPr w:rsidR="00F37A5A" w:rsidRPr="00F30B98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 w:rsidR="00F37A5A" w:rsidRPr="00F30B98" w:rsidTr="00773699">
        <w:trPr>
          <w:trHeight w:val="1586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«Как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становятся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учёными?»</w:t>
            </w:r>
          </w:p>
          <w:p w:rsidR="00F37A5A" w:rsidRPr="00773699" w:rsidRDefault="00F37A5A" w:rsidP="00773699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«Откуда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берутся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научные</w:t>
            </w:r>
            <w:r w:rsidRPr="00773699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открытия?»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Научные открытия российских учёных,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без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которых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невозможно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представить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временный мир: телеграф, цветная фото-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графия, радиоприёмник, ранцевый пара-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шют,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наркоз,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искусственное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сердце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ем и рассказывают о нём одноклассни-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кам; одноклассники отгадывают, что это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открытие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российских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учёных</w:t>
            </w:r>
          </w:p>
        </w:tc>
      </w:tr>
      <w:tr w:rsidR="00F37A5A" w:rsidRPr="00F30B98" w:rsidTr="00773699">
        <w:trPr>
          <w:trHeight w:val="2302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2" w:lineRule="auto"/>
              <w:ind w:left="167" w:right="814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773699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1"/>
                <w:w w:val="110"/>
                <w:sz w:val="18"/>
              </w:rPr>
              <w:t>и</w:t>
            </w:r>
            <w:r w:rsidRPr="00773699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1"/>
                <w:w w:val="110"/>
                <w:sz w:val="18"/>
              </w:rPr>
              <w:t>мир</w:t>
            </w:r>
            <w:r w:rsidRPr="00773699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(1</w:t>
            </w:r>
            <w:r w:rsidRPr="00773699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«Россия</w:t>
            </w:r>
            <w:r w:rsidRPr="00773699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мире»</w:t>
            </w:r>
          </w:p>
          <w:p w:rsidR="00F37A5A" w:rsidRPr="00773699" w:rsidRDefault="00F37A5A" w:rsidP="00773699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«Россия</w:t>
            </w:r>
            <w:r w:rsidRPr="00773699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мире»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Роль нашей страны в современном мире.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Значение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российской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культуры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для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всего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Беседа</w:t>
            </w:r>
            <w:r w:rsidRPr="00773699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</w:t>
            </w:r>
            <w:r w:rsidRPr="00773699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роли</w:t>
            </w:r>
            <w:r w:rsidRPr="00773699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России</w:t>
            </w:r>
            <w:r w:rsidRPr="00773699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современном</w:t>
            </w:r>
            <w:r w:rsidRPr="00773699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мире.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Знакомство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российскими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объектами,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включёнными в список всемирного на-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следия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ЮНЕСКО.</w:t>
            </w:r>
          </w:p>
          <w:p w:rsidR="00F37A5A" w:rsidRPr="00773699" w:rsidRDefault="00F37A5A" w:rsidP="00773699">
            <w:pPr>
              <w:pStyle w:val="TableParagraph"/>
              <w:spacing w:before="4" w:line="247" w:lineRule="auto"/>
              <w:ind w:right="150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Интеллектуальная</w:t>
            </w:r>
            <w:r w:rsidRPr="00773699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игра</w:t>
            </w:r>
            <w:r w:rsidRPr="00773699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«Самые</w:t>
            </w:r>
            <w:r w:rsidRPr="00773699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извест-</w:t>
            </w:r>
            <w:r w:rsidRPr="00773699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ные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российские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учёные,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поэты,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писатели,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художники, композиторы, музыканты».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Парная</w:t>
            </w:r>
            <w:r w:rsidRPr="00773699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работа:</w:t>
            </w:r>
            <w:r w:rsidRPr="00773699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подготовка</w:t>
            </w:r>
            <w:r w:rsidRPr="00773699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рассказа</w:t>
            </w:r>
            <w:r w:rsidRPr="00773699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одном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из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российских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лауреатов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Нобелев-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ской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премии</w:t>
            </w:r>
          </w:p>
        </w:tc>
      </w:tr>
      <w:tr w:rsidR="00F37A5A" w:rsidRPr="00F30B98" w:rsidTr="00773699">
        <w:trPr>
          <w:trHeight w:val="343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2" w:lineRule="auto"/>
              <w:ind w:left="167" w:right="534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защитника</w:t>
            </w:r>
            <w:r w:rsidRPr="00773699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Отечества</w:t>
            </w:r>
            <w:r w:rsidRPr="00773699">
              <w:rPr>
                <w:b/>
                <w:color w:val="231F20"/>
                <w:spacing w:val="42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(День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Армии)</w:t>
            </w:r>
          </w:p>
          <w:p w:rsidR="00F37A5A" w:rsidRPr="00773699" w:rsidRDefault="00F37A5A" w:rsidP="00773699">
            <w:pPr>
              <w:pStyle w:val="TableParagraph"/>
              <w:spacing w:before="3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«Кому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я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хочу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сказать</w:t>
            </w:r>
          </w:p>
          <w:p w:rsidR="00F37A5A" w:rsidRPr="00773699" w:rsidRDefault="00F37A5A" w:rsidP="00773699">
            <w:pPr>
              <w:pStyle w:val="TableParagraph"/>
              <w:spacing w:before="7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„спасибо“»?»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32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(ко Дню защитника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Отечества)</w:t>
            </w:r>
          </w:p>
          <w:p w:rsidR="00F37A5A" w:rsidRPr="00773699" w:rsidRDefault="00F37A5A" w:rsidP="00773699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158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«Хорошие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дела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ждут благодарности?»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(ко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Дню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защитника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Отечества)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Защита Отечества — обязанность граж-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данина Российской Федерации, проявле-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ние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любви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родной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земле,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Родине.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Армия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годы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войны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мирное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время: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всегда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есть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место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подвигу.</w:t>
            </w:r>
          </w:p>
          <w:p w:rsidR="00F37A5A" w:rsidRPr="00773699" w:rsidRDefault="00F37A5A" w:rsidP="00773699">
            <w:pPr>
              <w:pStyle w:val="TableParagraph"/>
              <w:spacing w:before="2"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Качество российского воина: смелость,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героизм,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самопожертвование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беседе о том, как жители Рос-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сии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выражают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свою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благодарность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щитникам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Отечества.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Просмотр и обсуждение видеоматериа-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лов,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которых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представлены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эпизоды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подвигов</w:t>
            </w:r>
            <w:r w:rsidRPr="00773699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российских</w:t>
            </w:r>
            <w:r w:rsidRPr="00773699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воинов</w:t>
            </w:r>
            <w:r w:rsidRPr="00773699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военное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мирное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время.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Работа с пословицей «Сам погибай, а то-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варища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выручай».</w:t>
            </w:r>
          </w:p>
          <w:p w:rsidR="00F37A5A" w:rsidRPr="00773699" w:rsidRDefault="00F37A5A" w:rsidP="00773699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Коллективная беседа о проявлениях бла-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годарности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защитникам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Отечества.</w:t>
            </w:r>
          </w:p>
          <w:p w:rsidR="00F37A5A" w:rsidRPr="00773699" w:rsidRDefault="00F37A5A" w:rsidP="00773699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Групповая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работа: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составление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письма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ветерану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войны.</w:t>
            </w:r>
          </w:p>
          <w:p w:rsidR="00F37A5A" w:rsidRPr="00773699" w:rsidRDefault="00F37A5A" w:rsidP="00773699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Работа в парах: подготовка ответа на во-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прос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«Как</w:t>
            </w:r>
            <w:r w:rsidRPr="00773699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стать</w:t>
            </w:r>
            <w:r w:rsidRPr="00773699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хорошим</w:t>
            </w:r>
            <w:r w:rsidRPr="00773699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солдатом?»</w:t>
            </w:r>
          </w:p>
        </w:tc>
      </w:tr>
    </w:tbl>
    <w:p w:rsidR="00F37A5A" w:rsidRPr="00F30B98" w:rsidRDefault="00F37A5A">
      <w:pPr>
        <w:rPr>
          <w:sz w:val="2"/>
          <w:szCs w:val="2"/>
        </w:rPr>
      </w:pPr>
      <w:r>
        <w:rPr>
          <w:noProof/>
          <w:lang w:eastAsia="ru-RU"/>
        </w:rPr>
        <w:pict>
          <v:shape id="Text Box 38" o:spid="_x0000_s1035" type="#_x0000_t202" style="position:absolute;margin-left:24pt;margin-top:390pt;width:19.45pt;height:19.2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QGsgIAALE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AHRzQGsgIAALEF&#10;AAAOAAAAAAAAAAAAAAAAAC4CAABkcnMvZTJvRG9jLnhtbFBLAQItABQABgAIAAAAIQDUV6zj4QAA&#10;AAkBAAAPAAAAAAAAAAAAAAAAAAwFAABkcnMvZG93bnJldi54bWxQSwUGAAAAAAQABADzAAAAGgYA&#10;AAAA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p w:rsidR="00F37A5A" w:rsidRPr="00F30B98" w:rsidRDefault="00F37A5A">
      <w:pPr>
        <w:rPr>
          <w:sz w:val="2"/>
          <w:szCs w:val="2"/>
        </w:rPr>
        <w:sectPr w:rsidR="00F37A5A" w:rsidRPr="00F30B98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F37A5A" w:rsidRPr="00F30B98" w:rsidRDefault="00F37A5A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pict>
          <v:shape id="Text Box 37" o:spid="_x0000_s1036" type="#_x0000_t202" style="position:absolute;left:0;text-align:left;margin-left:24pt;margin-top:50pt;width:19.45pt;height:19.2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 w:rsidRPr="00F30B98">
        <w:rPr>
          <w:i/>
          <w:color w:val="231F20"/>
          <w:w w:val="115"/>
          <w:sz w:val="20"/>
        </w:rPr>
        <w:t>Продолжение</w:t>
      </w:r>
    </w:p>
    <w:p w:rsidR="00F37A5A" w:rsidRPr="00F30B98" w:rsidRDefault="00F37A5A"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 w:rsidR="00F37A5A" w:rsidRPr="00F30B98" w:rsidTr="00773699">
        <w:trPr>
          <w:trHeight w:val="570"/>
        </w:trPr>
        <w:tc>
          <w:tcPr>
            <w:tcW w:w="2258" w:type="dxa"/>
          </w:tcPr>
          <w:p w:rsidR="00F37A5A" w:rsidRPr="00773699" w:rsidRDefault="00F37A5A" w:rsidP="00773699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773699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Основное</w:t>
            </w:r>
            <w:r w:rsidRPr="00773699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773699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773699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F37A5A" w:rsidRPr="00F30B98" w:rsidTr="00773699">
        <w:trPr>
          <w:trHeight w:val="3208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7" w:lineRule="auto"/>
              <w:ind w:left="167" w:right="428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Забота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о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каждом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«Заряд</w:t>
            </w:r>
            <w:r w:rsidRPr="00773699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</w:t>
            </w:r>
            <w:r w:rsidRPr="00773699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добрые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дела»</w:t>
            </w:r>
          </w:p>
          <w:p w:rsidR="00F37A5A" w:rsidRPr="00773699" w:rsidRDefault="00F37A5A" w:rsidP="00773699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0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«Дарить</w:t>
            </w:r>
            <w:r w:rsidRPr="00773699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добро»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52" w:lineRule="auto"/>
              <w:ind w:right="146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Доброта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—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качество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настоящего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челове-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ка,</w:t>
            </w:r>
            <w:r w:rsidRPr="00773699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способность</w:t>
            </w:r>
            <w:r w:rsidRPr="00773699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оказать</w:t>
            </w:r>
            <w:r w:rsidRPr="00773699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помощь,</w:t>
            </w:r>
            <w:r w:rsidRPr="00773699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под-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держку, проявить заботу и милосердие.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Доброе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дело: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кому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оно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необходимо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для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кого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предназначено.</w:t>
            </w:r>
          </w:p>
          <w:p w:rsidR="00F37A5A" w:rsidRPr="00773699" w:rsidRDefault="00F37A5A" w:rsidP="00773699">
            <w:pPr>
              <w:pStyle w:val="TableParagraph"/>
              <w:spacing w:before="0" w:line="252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Добрые дела граждан России в прошлые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времена: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благотворительность;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пожерт-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вование</w:t>
            </w:r>
            <w:r w:rsidRPr="00773699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как </w:t>
            </w:r>
            <w:r w:rsidRPr="00773699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проявление </w:t>
            </w:r>
            <w:r w:rsidRPr="00773699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добрых </w:t>
            </w:r>
            <w:r w:rsidRPr="00773699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чувств</w:t>
            </w:r>
            <w:r w:rsidRPr="00773699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традиционных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религиях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 в коллективной беседе, обсужде-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ние</w:t>
            </w:r>
            <w:r w:rsidRPr="00773699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вопросов</w:t>
            </w:r>
            <w:r w:rsidRPr="00773699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«Что</w:t>
            </w:r>
            <w:r w:rsidRPr="00773699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такое</w:t>
            </w:r>
            <w:r w:rsidRPr="00773699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доброта?»,</w:t>
            </w:r>
          </w:p>
          <w:p w:rsidR="00F37A5A" w:rsidRPr="00773699" w:rsidRDefault="00F37A5A" w:rsidP="00773699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«Трудно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быть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добрым?»,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«Как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нау-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читься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делать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добрые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дела?».</w:t>
            </w:r>
          </w:p>
          <w:p w:rsidR="00F37A5A" w:rsidRPr="00773699" w:rsidRDefault="00F37A5A" w:rsidP="00773699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spacing w:val="-2"/>
                <w:w w:val="115"/>
                <w:sz w:val="18"/>
              </w:rPr>
              <w:t>Обсуждение просмотренного видеороли-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ка, в котором представлены несколько сю-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0"/>
                <w:sz w:val="18"/>
              </w:rPr>
              <w:t>жетов</w:t>
            </w:r>
            <w:r w:rsidRPr="00773699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0"/>
                <w:sz w:val="18"/>
              </w:rPr>
              <w:t>о</w:t>
            </w:r>
            <w:r w:rsidRPr="00773699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0"/>
                <w:sz w:val="18"/>
              </w:rPr>
              <w:t>людях,</w:t>
            </w:r>
            <w:r w:rsidRPr="00773699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0"/>
                <w:sz w:val="18"/>
              </w:rPr>
              <w:t>совершающих</w:t>
            </w:r>
            <w:r w:rsidRPr="00773699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добрые</w:t>
            </w:r>
            <w:r w:rsidRPr="00773699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дела.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Групповая работа: </w:t>
            </w:r>
            <w:r w:rsidRPr="00773699">
              <w:rPr>
                <w:color w:val="231F20"/>
                <w:w w:val="115"/>
                <w:sz w:val="18"/>
              </w:rPr>
              <w:t>«Представление чело-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века, сделавшего много добрых дел на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благо людям»: на основе предложенной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учителем информации обучающиеся со-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ставляют сообщение об одном из знаме-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нитых благотворителей и рассказывают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нём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одноклассникам</w:t>
            </w:r>
          </w:p>
        </w:tc>
      </w:tr>
      <w:tr w:rsidR="00F37A5A" w:rsidRPr="00F30B98" w:rsidTr="00773699">
        <w:trPr>
          <w:trHeight w:val="320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7" w:lineRule="auto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Международный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женский</w:t>
            </w:r>
            <w:r w:rsidRPr="00773699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</w:p>
          <w:p w:rsidR="00F37A5A" w:rsidRPr="00773699" w:rsidRDefault="00F37A5A" w:rsidP="00773699">
            <w:pPr>
              <w:pStyle w:val="TableParagraph"/>
              <w:spacing w:before="0" w:line="210" w:lineRule="exact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«Мамы</w:t>
            </w:r>
            <w:r w:rsidRPr="00773699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разные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важны»</w:t>
            </w:r>
          </w:p>
          <w:p w:rsidR="00F37A5A" w:rsidRPr="00773699" w:rsidRDefault="00F37A5A" w:rsidP="00773699">
            <w:pPr>
              <w:pStyle w:val="TableParagraph"/>
              <w:spacing w:before="9"/>
              <w:ind w:left="0"/>
              <w:rPr>
                <w:i/>
                <w:sz w:val="18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0" w:line="252" w:lineRule="auto"/>
              <w:ind w:left="167" w:right="172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«Обычный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мамин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день»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52" w:lineRule="auto"/>
              <w:ind w:right="149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Международный</w:t>
            </w:r>
            <w:r w:rsidRPr="00773699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женский</w:t>
            </w:r>
            <w:r w:rsidRPr="00773699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день</w:t>
            </w:r>
            <w:r w:rsidRPr="00773699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празд-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ник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благодарности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любви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женщине.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Женщина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современном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обществе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труженица,</w:t>
            </w:r>
            <w:r w:rsidRPr="00773699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мать,</w:t>
            </w:r>
            <w:r w:rsidRPr="00773699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воспитатель</w:t>
            </w:r>
            <w:r w:rsidRPr="00773699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детей.</w:t>
            </w:r>
            <w:r w:rsidRPr="00773699"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Нет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</w:t>
            </w:r>
            <w:r w:rsidRPr="00773699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свете</w:t>
            </w:r>
            <w:r w:rsidRPr="00773699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профессии,</w:t>
            </w:r>
            <w:r w:rsidRPr="00773699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которой</w:t>
            </w:r>
            <w:r w:rsidRPr="00773699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не</w:t>
            </w:r>
            <w:r w:rsidRPr="00773699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может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научиться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женщина.</w:t>
            </w:r>
          </w:p>
          <w:p w:rsidR="00F37A5A" w:rsidRPr="00773699" w:rsidRDefault="00F37A5A" w:rsidP="00773699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spacing w:val="-3"/>
                <w:w w:val="115"/>
                <w:sz w:val="18"/>
              </w:rPr>
              <w:t>Великие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>женщины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>истории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>России: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>Ека-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терина Великая, Е. Дашкова, Н. Суслова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(первая женщина-врач)</w:t>
            </w:r>
          </w:p>
          <w:p w:rsidR="00F37A5A" w:rsidRPr="00773699" w:rsidRDefault="00F37A5A" w:rsidP="00773699">
            <w:pPr>
              <w:pStyle w:val="TableParagraph"/>
              <w:spacing w:before="0" w:line="252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Выдающиеся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женщины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ХХ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века,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просла-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вившие Россию: В. Терешкова, М. Рас-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кова,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Л.  Павличенко,  А.  Пахмутова),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М.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Плисецкая,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Л.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Зыкина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Просмотр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обсуждение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видеоролика,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знакомящего с историей праздника, со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сферами деятельности, в которых рабо-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тают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женщины.</w:t>
            </w:r>
          </w:p>
          <w:p w:rsidR="00F37A5A" w:rsidRPr="00773699" w:rsidRDefault="00F37A5A" w:rsidP="00773699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Работа в парах: подготовка краткого со-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общения</w:t>
            </w:r>
            <w:r w:rsidRPr="00773699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</w:t>
            </w:r>
            <w:r w:rsidRPr="00773699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одной</w:t>
            </w:r>
            <w:r w:rsidRPr="00773699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из</w:t>
            </w:r>
            <w:r w:rsidRPr="00773699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великих</w:t>
            </w:r>
            <w:r w:rsidRPr="00773699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женщин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истории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России.</w:t>
            </w:r>
          </w:p>
          <w:p w:rsidR="00F37A5A" w:rsidRPr="00773699" w:rsidRDefault="00F37A5A" w:rsidP="00773699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Составление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виртуальной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галереи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«Жен-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щины,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прославившие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Россию».</w:t>
            </w:r>
          </w:p>
          <w:p w:rsidR="00F37A5A" w:rsidRPr="00773699" w:rsidRDefault="00F37A5A" w:rsidP="00773699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Игра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«Выдающиеся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женщины,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просла-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вившие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Россию».</w:t>
            </w:r>
          </w:p>
          <w:p w:rsidR="00F37A5A" w:rsidRPr="00773699" w:rsidRDefault="00F37A5A" w:rsidP="00773699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 в обсуждении вопроса «Легко ли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быть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мамой?».</w:t>
            </w:r>
          </w:p>
          <w:p w:rsidR="00F37A5A" w:rsidRPr="00773699" w:rsidRDefault="00F37A5A" w:rsidP="00773699">
            <w:pPr>
              <w:pStyle w:val="TableParagraph"/>
              <w:spacing w:before="0" w:line="206" w:lineRule="exact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Подготовка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поздравительной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открытки</w:t>
            </w:r>
          </w:p>
        </w:tc>
      </w:tr>
    </w:tbl>
    <w:p w:rsidR="00F37A5A" w:rsidRPr="00F30B98" w:rsidRDefault="00F37A5A">
      <w:pPr>
        <w:spacing w:line="206" w:lineRule="exact"/>
        <w:jc w:val="both"/>
        <w:rPr>
          <w:sz w:val="18"/>
        </w:rPr>
        <w:sectPr w:rsidR="00F37A5A" w:rsidRPr="00F30B98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 w:rsidR="00F37A5A" w:rsidRPr="00F30B98" w:rsidTr="00773699">
        <w:trPr>
          <w:trHeight w:val="2225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85" w:line="256" w:lineRule="auto"/>
              <w:ind w:left="167" w:right="161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10"/>
                <w:sz w:val="18"/>
              </w:rPr>
              <w:t>110</w:t>
            </w:r>
            <w:r w:rsidRPr="00773699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лет</w:t>
            </w:r>
            <w:r w:rsidRPr="00773699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со</w:t>
            </w:r>
            <w:r w:rsidRPr="00773699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дня</w:t>
            </w:r>
            <w:r w:rsidRPr="00773699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рождения</w:t>
            </w:r>
            <w:r w:rsidRPr="00773699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советского</w:t>
            </w:r>
            <w:r w:rsidRPr="00773699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писателя</w:t>
            </w:r>
            <w:r w:rsidRPr="00773699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и</w:t>
            </w:r>
            <w:r w:rsidRPr="00773699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поэта,  автора</w:t>
            </w:r>
            <w:r w:rsidRPr="00773699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слов</w:t>
            </w:r>
            <w:r w:rsidRPr="00773699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гимнов</w:t>
            </w:r>
            <w:r w:rsidRPr="00773699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Российской</w:t>
            </w:r>
            <w:r w:rsidRPr="00773699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Федерации</w:t>
            </w:r>
            <w:r w:rsidRPr="00773699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и</w:t>
            </w:r>
            <w:r w:rsidRPr="00773699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25"/>
                <w:sz w:val="18"/>
              </w:rPr>
              <w:t>СССР</w:t>
            </w:r>
            <w:r w:rsidRPr="00773699">
              <w:rPr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25"/>
                <w:sz w:val="18"/>
              </w:rPr>
              <w:t>С.</w:t>
            </w:r>
            <w:r w:rsidRPr="00773699">
              <w:rPr>
                <w:b/>
                <w:color w:val="231F20"/>
                <w:spacing w:val="25"/>
                <w:w w:val="12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25"/>
                <w:sz w:val="18"/>
              </w:rPr>
              <w:t>В.</w:t>
            </w:r>
            <w:r w:rsidRPr="00773699">
              <w:rPr>
                <w:b/>
                <w:color w:val="231F20"/>
                <w:spacing w:val="26"/>
                <w:w w:val="12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Михалкова</w:t>
            </w:r>
          </w:p>
          <w:p w:rsidR="00F37A5A" w:rsidRPr="00773699" w:rsidRDefault="00F37A5A" w:rsidP="00773699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Сергей Владимирович Михалков — автор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гимна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современной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России.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Правила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слушания</w:t>
            </w:r>
            <w:r w:rsidRPr="00773699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исполнения</w:t>
            </w:r>
            <w:r w:rsidRPr="00773699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гимна.</w:t>
            </w:r>
          </w:p>
          <w:p w:rsidR="00F37A5A" w:rsidRPr="00773699" w:rsidRDefault="00F37A5A" w:rsidP="00773699">
            <w:pPr>
              <w:pStyle w:val="TableParagraph"/>
              <w:spacing w:before="2" w:line="261" w:lineRule="auto"/>
              <w:ind w:right="160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С.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В.  Михалков  —  выдающийся  поэт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ХХ века, автор стихов, которые дети зна-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ли и знают наизусть. Вклад поэта в раз-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витие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детской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литературы.</w:t>
            </w:r>
          </w:p>
          <w:p w:rsidR="00F37A5A" w:rsidRPr="00773699" w:rsidRDefault="00F37A5A" w:rsidP="00773699">
            <w:pPr>
              <w:pStyle w:val="TableParagraph"/>
              <w:spacing w:before="1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Слушаем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читаем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стихи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Михалкова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 во вводной беседе «С. В. Михал-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ков — автор двух Государственных гим-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нов».</w:t>
            </w:r>
          </w:p>
          <w:p w:rsidR="00F37A5A" w:rsidRPr="00773699" w:rsidRDefault="00F37A5A" w:rsidP="00773699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spacing w:val="-1"/>
                <w:w w:val="115"/>
                <w:sz w:val="18"/>
              </w:rPr>
              <w:t xml:space="preserve">Выразительное </w:t>
            </w:r>
            <w:r w:rsidRPr="00773699">
              <w:rPr>
                <w:color w:val="231F20"/>
                <w:w w:val="115"/>
                <w:sz w:val="18"/>
              </w:rPr>
              <w:t>чтение любимых стихот-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ворений,   автором   которых   является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С.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В.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Михалков.</w:t>
            </w:r>
          </w:p>
          <w:p w:rsidR="00F37A5A" w:rsidRPr="00773699" w:rsidRDefault="00F37A5A" w:rsidP="00773699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Викторина</w:t>
            </w:r>
            <w:r w:rsidRPr="00773699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«Узнай</w:t>
            </w:r>
            <w:r w:rsidRPr="00773699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произведение</w:t>
            </w:r>
            <w:r w:rsidRPr="00773699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С.</w:t>
            </w:r>
            <w:r w:rsidRPr="00773699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В.</w:t>
            </w:r>
            <w:r w:rsidRPr="00773699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Ми-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халкова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одной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строчке»</w:t>
            </w:r>
          </w:p>
        </w:tc>
      </w:tr>
      <w:tr w:rsidR="00F37A5A" w:rsidRPr="00F30B98" w:rsidTr="00773699">
        <w:trPr>
          <w:trHeight w:val="1130"/>
        </w:trPr>
        <w:tc>
          <w:tcPr>
            <w:tcW w:w="2258" w:type="dxa"/>
            <w:tcBorders>
              <w:top w:val="nil"/>
              <w:left w:val="single" w:sz="6" w:space="0" w:color="231F20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9" w:line="261" w:lineRule="auto"/>
              <w:ind w:left="167" w:right="682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«Поэт, который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писал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для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детей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детях»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37A5A" w:rsidRPr="00F30B98" w:rsidTr="00773699">
        <w:trPr>
          <w:trHeight w:val="1100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9" w:line="261" w:lineRule="auto"/>
              <w:ind w:left="167" w:right="682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«Поэт, который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писал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для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детей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детях»</w:t>
            </w:r>
          </w:p>
        </w:tc>
        <w:tc>
          <w:tcPr>
            <w:tcW w:w="3969" w:type="dxa"/>
            <w:tcBorders>
              <w:top w:val="nil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37A5A" w:rsidRPr="00F30B98" w:rsidTr="00773699">
        <w:trPr>
          <w:trHeight w:val="287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56" w:lineRule="auto"/>
              <w:ind w:left="167" w:right="178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воссоединения</w:t>
            </w:r>
            <w:r w:rsidRPr="00773699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Крыма</w:t>
            </w:r>
            <w:r w:rsidRPr="00773699">
              <w:rPr>
                <w:b/>
                <w:color w:val="231F20"/>
                <w:spacing w:val="33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с</w:t>
            </w:r>
            <w:r w:rsidRPr="00773699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Россией</w:t>
            </w: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2"/>
              <w:ind w:left="0"/>
              <w:rPr>
                <w:i/>
                <w:sz w:val="21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9" w:line="261" w:lineRule="auto"/>
              <w:ind w:left="167" w:right="841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«Путешествие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Крыму»</w:t>
            </w:r>
          </w:p>
          <w:p w:rsidR="00F37A5A" w:rsidRPr="00773699" w:rsidRDefault="00F37A5A" w:rsidP="00773699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9" w:line="261" w:lineRule="auto"/>
              <w:ind w:left="167" w:right="841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«Путешествие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Крыму»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Крым — природная жемчужина. Разноо-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бразие    природных    зон:    полупустыни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солончаки;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степная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зона,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лесостепь,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вечнозелёная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растительность.</w:t>
            </w:r>
          </w:p>
          <w:p w:rsidR="00F37A5A" w:rsidRPr="00773699" w:rsidRDefault="00F37A5A" w:rsidP="00773699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Природные достопримечательности Кры-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ма: Агармышский лес, гора Ак-Кая (Бе-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лая скала), гора Кошка, Чёрное и Азов-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ское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моря.</w:t>
            </w:r>
          </w:p>
          <w:p w:rsidR="00F37A5A" w:rsidRPr="00773699" w:rsidRDefault="00F37A5A" w:rsidP="00773699">
            <w:pPr>
              <w:pStyle w:val="TableParagraph"/>
              <w:spacing w:before="2" w:line="261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Симферополь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—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столица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Республики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Крым,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«ворота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Крыма».</w:t>
            </w:r>
          </w:p>
          <w:p w:rsidR="00F37A5A" w:rsidRPr="00773699" w:rsidRDefault="00F37A5A" w:rsidP="00773699">
            <w:pPr>
              <w:pStyle w:val="TableParagraph"/>
              <w:spacing w:before="0"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Ласточкино гнездо, Золотые ворота, Су-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дакская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крепость,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Севастополь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61" w:lineRule="auto"/>
              <w:ind w:right="14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беседе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географическом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поло-</w:t>
            </w:r>
            <w:r w:rsidRPr="00773699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жении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Крыма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использованием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карты.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Виртуальная</w:t>
            </w:r>
            <w:r w:rsidRPr="00773699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экскурсия:</w:t>
            </w:r>
            <w:r w:rsidRPr="00773699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природные</w:t>
            </w:r>
            <w:r w:rsidRPr="00773699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стопримечательности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Крыма.</w:t>
            </w:r>
          </w:p>
          <w:p w:rsidR="00F37A5A" w:rsidRPr="00773699" w:rsidRDefault="00F37A5A" w:rsidP="00773699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Выполнение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интерактивных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заданий: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отнесение изображения и описания объ-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екта.</w:t>
            </w:r>
          </w:p>
          <w:p w:rsidR="00F37A5A" w:rsidRPr="00773699" w:rsidRDefault="00F37A5A" w:rsidP="00773699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Выполнение творческого задания: напи-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сание мини-рассказа «Что я хочу посе-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тить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Крыму»</w:t>
            </w:r>
          </w:p>
        </w:tc>
      </w:tr>
    </w:tbl>
    <w:p w:rsidR="00F37A5A" w:rsidRPr="00F30B98" w:rsidRDefault="00F37A5A">
      <w:pPr>
        <w:rPr>
          <w:sz w:val="2"/>
          <w:szCs w:val="2"/>
        </w:rPr>
      </w:pPr>
      <w:r>
        <w:rPr>
          <w:noProof/>
          <w:lang w:eastAsia="ru-RU"/>
        </w:rPr>
        <w:pict>
          <v:shape id="Text Box 36" o:spid="_x0000_s1037" type="#_x0000_t202" style="position:absolute;margin-left:24pt;margin-top:390pt;width:19.45pt;height:19.2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q2sgIAALI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BQi8q2sgIAALIF&#10;AAAOAAAAAAAAAAAAAAAAAC4CAABkcnMvZTJvRG9jLnhtbFBLAQItABQABgAIAAAAIQDUV6zj4QAA&#10;AAkBAAAPAAAAAAAAAAAAAAAAAAwFAABkcnMvZG93bnJldi54bWxQSwUGAAAAAAQABADzAAAAGgYA&#10;AAAA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p w:rsidR="00F37A5A" w:rsidRPr="00F30B98" w:rsidRDefault="00F37A5A">
      <w:pPr>
        <w:rPr>
          <w:sz w:val="2"/>
          <w:szCs w:val="2"/>
        </w:rPr>
        <w:sectPr w:rsidR="00F37A5A" w:rsidRPr="00F30B98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F37A5A" w:rsidRPr="00F30B98" w:rsidRDefault="00F37A5A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pict>
          <v:shape id="Text Box 35" o:spid="_x0000_s1038" type="#_x0000_t202" style="position:absolute;left:0;text-align:left;margin-left:24pt;margin-top:50pt;width:19.45pt;height:19.2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mKsgIAALI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Pr="00F30B98">
        <w:rPr>
          <w:i/>
          <w:color w:val="231F20"/>
          <w:w w:val="115"/>
          <w:sz w:val="20"/>
        </w:rPr>
        <w:t>Продолжение</w:t>
      </w:r>
    </w:p>
    <w:p w:rsidR="00F37A5A" w:rsidRPr="00F30B98" w:rsidRDefault="00F37A5A"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 w:rsidR="00F37A5A" w:rsidRPr="00F30B98" w:rsidTr="00773699">
        <w:trPr>
          <w:trHeight w:val="570"/>
        </w:trPr>
        <w:tc>
          <w:tcPr>
            <w:tcW w:w="2258" w:type="dxa"/>
          </w:tcPr>
          <w:p w:rsidR="00F37A5A" w:rsidRPr="00773699" w:rsidRDefault="00F37A5A" w:rsidP="00773699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773699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Основное</w:t>
            </w:r>
            <w:r w:rsidRPr="00773699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773699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773699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F37A5A" w:rsidRPr="00F30B98" w:rsidTr="00773699">
        <w:trPr>
          <w:trHeight w:val="3327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57" w:line="242" w:lineRule="auto"/>
              <w:ind w:left="167" w:right="522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1"/>
                <w:w w:val="105"/>
                <w:sz w:val="18"/>
              </w:rPr>
              <w:t>Всемирный</w:t>
            </w:r>
            <w:r w:rsidRPr="00773699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театра</w:t>
            </w:r>
          </w:p>
          <w:p w:rsidR="00F37A5A" w:rsidRPr="00773699" w:rsidRDefault="00F37A5A" w:rsidP="00773699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320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«Что</w:t>
            </w:r>
            <w:r w:rsidRPr="00773699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</w:t>
            </w:r>
            <w:r w:rsidRPr="00773699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что</w:t>
            </w:r>
            <w:r w:rsidRPr="00773699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похоже: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зачем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человеку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воображение?»</w:t>
            </w:r>
          </w:p>
          <w:p w:rsidR="00F37A5A" w:rsidRPr="00773699" w:rsidRDefault="00F37A5A" w:rsidP="00773699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939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«Что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такое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творчество?»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Что такое творчество? Люди творческих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профессий: поэты, художники, компози-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торы, артисты, создатели игрушек. При-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меры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народных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промыслов.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Умеем ли мы фантазировать: сочинять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сказки,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конструировать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города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будущего,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создавать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узоры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для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тканей,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посуды,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рас-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писывать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игрушки.</w:t>
            </w:r>
          </w:p>
          <w:p w:rsidR="00F37A5A" w:rsidRPr="00773699" w:rsidRDefault="00F37A5A" w:rsidP="00773699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Творческая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сценическая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деятельность: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игры, импровизация, драматизация, ра-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зыгрывание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сценок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во вступительной беседе о том,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что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такое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воображение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творчество.</w:t>
            </w:r>
          </w:p>
          <w:p w:rsidR="00F37A5A" w:rsidRPr="00773699" w:rsidRDefault="00F37A5A" w:rsidP="00773699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Просмотр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обсуждение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видеоролика,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рассказывающего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людях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творческих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профессий.</w:t>
            </w:r>
          </w:p>
          <w:p w:rsidR="00F37A5A" w:rsidRPr="00773699" w:rsidRDefault="00F37A5A" w:rsidP="00773699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обсуждении вопроса о театре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 коллективном творчестве режиссёра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актёров.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Творческая игра «Ставим сценку»: каждой</w:t>
            </w:r>
            <w:r w:rsidRPr="00773699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группе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предлагается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разыграть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сценку,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один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из  участников  группы  выступает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роли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режиссёра,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остальные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актёры.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Подготовка ответа на вопрос о том, в ка-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ких видах творчества хочется реализовать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себя</w:t>
            </w:r>
          </w:p>
        </w:tc>
      </w:tr>
      <w:tr w:rsidR="00F37A5A" w:rsidRPr="00F30B98" w:rsidTr="00773699">
        <w:trPr>
          <w:trHeight w:val="317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57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космонавтики.</w:t>
            </w:r>
          </w:p>
          <w:p w:rsidR="00F37A5A" w:rsidRPr="00773699" w:rsidRDefault="00F37A5A" w:rsidP="00773699">
            <w:pPr>
              <w:pStyle w:val="TableParagraph"/>
              <w:spacing w:before="3" w:line="242" w:lineRule="auto"/>
              <w:ind w:left="167" w:right="714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10"/>
                <w:sz w:val="18"/>
              </w:rPr>
              <w:t>Мы</w:t>
            </w:r>
            <w:r w:rsidRPr="00773699"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—</w:t>
            </w:r>
            <w:r w:rsidRPr="00773699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первые</w:t>
            </w:r>
            <w:r w:rsidRPr="00773699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(1</w:t>
            </w:r>
            <w:r w:rsidRPr="00773699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45" w:line="247" w:lineRule="auto"/>
              <w:ind w:left="167" w:right="255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1–2</w:t>
            </w:r>
            <w:r w:rsidRPr="00773699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классы:</w:t>
            </w:r>
            <w:r w:rsidRPr="00773699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«Какие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поступки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делают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человека</w:t>
            </w:r>
            <w:r w:rsidRPr="00773699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великим?»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(о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первом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полёте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человека</w:t>
            </w:r>
            <w:r w:rsidRPr="00773699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космос)</w:t>
            </w:r>
          </w:p>
          <w:p w:rsidR="00F37A5A" w:rsidRPr="00773699" w:rsidRDefault="00F37A5A" w:rsidP="00773699">
            <w:pPr>
              <w:pStyle w:val="TableParagraph"/>
              <w:spacing w:before="144" w:line="247" w:lineRule="auto"/>
              <w:ind w:left="167" w:right="255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3–4</w:t>
            </w:r>
            <w:r w:rsidRPr="00773699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классы:</w:t>
            </w:r>
            <w:r w:rsidRPr="00773699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«Какие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поступки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делают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человека</w:t>
            </w:r>
            <w:r w:rsidRPr="00773699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великим?»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(о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первом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полёте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человека</w:t>
            </w:r>
            <w:r w:rsidRPr="00773699"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космос)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spacing w:val="-1"/>
                <w:w w:val="115"/>
                <w:sz w:val="18"/>
              </w:rPr>
              <w:t>Мы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первые: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первый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искусственный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спут-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ник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Земли;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Луноход-1.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«Он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сказал: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„Пое-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хали!“» — первый полёт человека в кос-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мос; Ю. А. Гагарин — Герой Советского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Союза. Первый выход в открытый кос-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мос — А. А. Леонов, дважды Герой Со-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ветского Союза. Самый длительный по-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лёт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космосе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—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Валерий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Поляков,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Герой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Советского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Союза,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Герой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Российской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Просмотр видеоролика «Как всё начина-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лось…»,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обсуждение  главных  событий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истории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покорения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космоса.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беседе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«Рекорды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России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кос-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мосе»,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«Кто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они,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великие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космонавты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России?».</w:t>
            </w:r>
          </w:p>
          <w:p w:rsidR="00F37A5A" w:rsidRPr="00773699" w:rsidRDefault="00F37A5A" w:rsidP="00773699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Групповая, парная работа на поиск соот-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ветствия,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упорядочение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событий,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связан-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ных с достижениями России в покоре-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нии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космоса</w:t>
            </w:r>
          </w:p>
        </w:tc>
      </w:tr>
    </w:tbl>
    <w:p w:rsidR="00F37A5A" w:rsidRPr="00F30B98" w:rsidRDefault="00F37A5A">
      <w:pPr>
        <w:spacing w:line="247" w:lineRule="auto"/>
        <w:jc w:val="both"/>
        <w:rPr>
          <w:sz w:val="18"/>
        </w:rPr>
        <w:sectPr w:rsidR="00F37A5A" w:rsidRPr="00F30B98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 w:rsidR="00F37A5A" w:rsidRPr="00F30B98" w:rsidTr="00773699">
        <w:trPr>
          <w:trHeight w:val="2243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85" w:line="259" w:lineRule="auto"/>
              <w:ind w:left="167" w:right="30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Память</w:t>
            </w:r>
            <w:r w:rsidRPr="00773699">
              <w:rPr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о</w:t>
            </w:r>
            <w:r w:rsidRPr="00773699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геноциде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советского</w:t>
            </w:r>
            <w:r w:rsidRPr="00773699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народа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нацистами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и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их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пособниками</w:t>
            </w: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«Надо</w:t>
            </w:r>
            <w:r w:rsidRPr="00773699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ли</w:t>
            </w:r>
            <w:r w:rsidRPr="00773699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вспоминать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прошлое?»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line="264" w:lineRule="auto"/>
              <w:ind w:right="213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Кто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такие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нацисты?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Почему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они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хотели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сделать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все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народы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своими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рабами?</w:t>
            </w:r>
          </w:p>
          <w:p w:rsidR="00F37A5A" w:rsidRPr="00773699" w:rsidRDefault="00F37A5A" w:rsidP="00773699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Преступления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нацистов: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концлагерь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места</w:t>
            </w:r>
            <w:r w:rsidRPr="00773699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принудительной</w:t>
            </w:r>
            <w:r w:rsidRPr="00773699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жестокой</w:t>
            </w:r>
            <w:r w:rsidRPr="00773699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изоля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ции. 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Дети   Освенцима.   Как   боролись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нацизмом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концлагерях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советские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сол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даты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офицеры.</w:t>
            </w:r>
          </w:p>
          <w:p w:rsidR="00F37A5A" w:rsidRPr="00773699" w:rsidRDefault="00F37A5A" w:rsidP="00773699">
            <w:pPr>
              <w:pStyle w:val="TableParagraph"/>
              <w:spacing w:before="2" w:line="264" w:lineRule="auto"/>
              <w:ind w:right="221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11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апреля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день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освобождения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узников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концлагерей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line="264" w:lineRule="auto"/>
              <w:ind w:right="151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беседе</w:t>
            </w:r>
            <w:r w:rsidRPr="00773699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</w:t>
            </w:r>
            <w:r w:rsidRPr="00773699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том,</w:t>
            </w:r>
            <w:r w:rsidRPr="00773699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что</w:t>
            </w:r>
            <w:r w:rsidRPr="00773699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такое</w:t>
            </w:r>
            <w:r w:rsidRPr="00773699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гено</w:t>
            </w:r>
            <w:r w:rsidRPr="00773699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-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цид.</w:t>
            </w:r>
          </w:p>
          <w:p w:rsidR="00F37A5A" w:rsidRPr="00773699" w:rsidRDefault="00F37A5A" w:rsidP="00773699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Знакомство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материалами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детях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—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уз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никах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концлагерей.</w:t>
            </w:r>
          </w:p>
          <w:p w:rsidR="00F37A5A" w:rsidRPr="00773699" w:rsidRDefault="00F37A5A" w:rsidP="00773699">
            <w:pPr>
              <w:pStyle w:val="TableParagraph"/>
              <w:spacing w:before="1" w:line="264" w:lineRule="auto"/>
              <w:ind w:right="148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Работа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текстами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интервью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бывшими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узниками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концлагерей,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обсуждение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-</w:t>
            </w:r>
            <w:r w:rsidRPr="00773699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читанного.</w:t>
            </w:r>
          </w:p>
          <w:p w:rsidR="00F37A5A" w:rsidRPr="00773699" w:rsidRDefault="00F37A5A" w:rsidP="00773699">
            <w:pPr>
              <w:pStyle w:val="TableParagraph"/>
              <w:spacing w:before="1" w:line="264" w:lineRule="auto"/>
              <w:ind w:right="214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беседе</w:t>
            </w:r>
            <w:r w:rsidRPr="00773699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причинах</w:t>
            </w:r>
            <w:r w:rsidRPr="00773699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геноцида</w:t>
            </w:r>
            <w:r w:rsidRPr="00773699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способах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его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F37A5A" w:rsidRPr="00F30B98" w:rsidTr="00773699">
        <w:trPr>
          <w:trHeight w:val="880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125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21" w:line="264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«Надо</w:t>
            </w:r>
            <w:r w:rsidRPr="00773699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ли</w:t>
            </w:r>
            <w:r w:rsidRPr="00773699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вспоминать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прошлое?»</w:t>
            </w:r>
          </w:p>
        </w:tc>
        <w:tc>
          <w:tcPr>
            <w:tcW w:w="3969" w:type="dxa"/>
            <w:tcBorders>
              <w:top w:val="nil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37A5A" w:rsidRPr="00F30B98" w:rsidTr="00773699">
        <w:trPr>
          <w:trHeight w:val="3349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59" w:lineRule="auto"/>
              <w:ind w:left="167" w:right="98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Земли</w:t>
            </w:r>
            <w:r w:rsidRPr="00773699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21" w:line="264" w:lineRule="auto"/>
              <w:ind w:left="167" w:right="371"/>
              <w:rPr>
                <w:sz w:val="18"/>
              </w:rPr>
            </w:pPr>
            <w:r w:rsidRPr="00773699">
              <w:rPr>
                <w:color w:val="231F20"/>
                <w:spacing w:val="-2"/>
                <w:w w:val="110"/>
                <w:sz w:val="18"/>
              </w:rPr>
              <w:t>«Где</w:t>
            </w:r>
            <w:r w:rsidRPr="00773699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0"/>
                <w:sz w:val="18"/>
              </w:rPr>
              <w:t>можно</w:t>
            </w:r>
            <w:r w:rsidRPr="00773699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0"/>
                <w:sz w:val="18"/>
              </w:rPr>
              <w:t>увидеть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нетронутую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природу?»</w:t>
            </w:r>
          </w:p>
          <w:p w:rsidR="00F37A5A" w:rsidRPr="00773699" w:rsidRDefault="00F37A5A" w:rsidP="00773699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21" w:line="264" w:lineRule="auto"/>
              <w:ind w:left="167" w:right="702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«Дом для дикой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природы»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Особо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охраняемые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территории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 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сии — заповедники, национальные пар 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ки.</w:t>
            </w:r>
          </w:p>
          <w:p w:rsidR="00F37A5A" w:rsidRPr="00773699" w:rsidRDefault="00F37A5A" w:rsidP="00773699">
            <w:pPr>
              <w:pStyle w:val="TableParagraph"/>
              <w:spacing w:before="1" w:line="264" w:lineRule="auto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Экологические тропы — что это такое?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Путешествие</w:t>
            </w:r>
            <w:r w:rsidRPr="00773699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</w:t>
            </w:r>
            <w:r w:rsidRPr="00773699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Камчатку</w:t>
            </w:r>
            <w:r w:rsidRPr="00773699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(долина</w:t>
            </w:r>
            <w:r w:rsidRPr="00773699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гей-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зеров),</w:t>
            </w:r>
            <w:r w:rsidRPr="00773699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Приокско-Террасный</w:t>
            </w:r>
            <w:r w:rsidRPr="00773699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заповед-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ник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(дикий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дом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для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зубров,</w:t>
            </w:r>
            <w:r w:rsidRPr="00773699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косуль,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оле-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ней),</w:t>
            </w:r>
            <w:r w:rsidRPr="00773699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Большой</w:t>
            </w:r>
            <w:r w:rsidRPr="00773699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Арктический</w:t>
            </w:r>
            <w:r w:rsidRPr="00773699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заповед-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ник,</w:t>
            </w:r>
            <w:r w:rsidRPr="00773699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заповедник</w:t>
            </w:r>
            <w:r w:rsidRPr="00773699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«Чёрные</w:t>
            </w:r>
            <w:r w:rsidRPr="00773699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земли»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(сохранение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сайгаков,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тушканчиков,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сус-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ликов).</w:t>
            </w:r>
          </w:p>
          <w:p w:rsidR="00F37A5A" w:rsidRPr="00773699" w:rsidRDefault="00F37A5A" w:rsidP="00773699">
            <w:pPr>
              <w:pStyle w:val="TableParagraph"/>
              <w:spacing w:before="3" w:line="264" w:lineRule="auto"/>
              <w:ind w:right="160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Таймыр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—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родной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дом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северных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оленей.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Окский заповедник — журавлиный пи-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томник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вступительной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беседе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истории появления праздника День Зем-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ли.</w:t>
            </w:r>
          </w:p>
          <w:p w:rsidR="00F37A5A" w:rsidRPr="00773699" w:rsidRDefault="00F37A5A" w:rsidP="00773699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Обсуждение экологических проблем, су-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ществующих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России,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роли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людей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их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появлении.</w:t>
            </w:r>
          </w:p>
          <w:p w:rsidR="00F37A5A" w:rsidRPr="00773699" w:rsidRDefault="00F37A5A" w:rsidP="00773699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Виртуальная экскурсия по самым значи-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мым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заповедникам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России.</w:t>
            </w:r>
          </w:p>
          <w:p w:rsidR="00F37A5A" w:rsidRPr="00773699" w:rsidRDefault="00F37A5A" w:rsidP="00773699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Работа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группах: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составление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правил,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которые нужно соблюдать жителям Зем-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ли,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чтобы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сохранить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нашу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планету</w:t>
            </w:r>
          </w:p>
        </w:tc>
      </w:tr>
      <w:tr w:rsidR="00F37A5A" w:rsidRPr="00F30B98" w:rsidTr="00773699">
        <w:trPr>
          <w:trHeight w:val="838"/>
        </w:trPr>
        <w:tc>
          <w:tcPr>
            <w:tcW w:w="2258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3" w:line="259" w:lineRule="auto"/>
              <w:ind w:left="170" w:right="103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труда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Профессии прошлого и профессии буду-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щего</w:t>
            </w:r>
            <w:r w:rsidRPr="00773699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—</w:t>
            </w:r>
            <w:r w:rsidRPr="00773699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что</w:t>
            </w:r>
            <w:r w:rsidRPr="00773699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будет</w:t>
            </w:r>
            <w:r w:rsidRPr="00773699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нужно</w:t>
            </w:r>
            <w:r w:rsidRPr="00773699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стране,</w:t>
            </w:r>
            <w:r w:rsidRPr="00773699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когда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я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вырасту?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spacing w:val="-1"/>
                <w:w w:val="115"/>
                <w:sz w:val="18"/>
              </w:rPr>
              <w:t xml:space="preserve">Участие в беседе </w:t>
            </w:r>
            <w:r w:rsidRPr="00773699">
              <w:rPr>
                <w:color w:val="231F20"/>
                <w:w w:val="115"/>
                <w:sz w:val="18"/>
              </w:rPr>
              <w:t>о том, почему человеку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необходимо</w:t>
            </w:r>
            <w:r w:rsidRPr="00773699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трудиться,</w:t>
            </w:r>
            <w:r w:rsidRPr="00773699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</w:t>
            </w:r>
            <w:r w:rsidRPr="00773699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том,</w:t>
            </w:r>
            <w:r w:rsidRPr="00773699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почему,</w:t>
            </w:r>
            <w:r w:rsidRPr="00773699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ког-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да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появлялись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разные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профессии.</w:t>
            </w:r>
          </w:p>
        </w:tc>
      </w:tr>
    </w:tbl>
    <w:p w:rsidR="00F37A5A" w:rsidRPr="00F30B98" w:rsidRDefault="00F37A5A">
      <w:pPr>
        <w:rPr>
          <w:sz w:val="2"/>
          <w:szCs w:val="2"/>
        </w:rPr>
      </w:pPr>
      <w:r>
        <w:rPr>
          <w:noProof/>
          <w:lang w:eastAsia="ru-RU"/>
        </w:rPr>
        <w:pict>
          <v:shape id="Text Box 34" o:spid="_x0000_s1039" type="#_x0000_t202" style="position:absolute;margin-left:24pt;margin-top:390pt;width:19.45pt;height:18.9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C5sAIAALI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p w:rsidR="00F37A5A" w:rsidRPr="00F30B98" w:rsidRDefault="00F37A5A">
      <w:pPr>
        <w:rPr>
          <w:sz w:val="2"/>
          <w:szCs w:val="2"/>
        </w:rPr>
        <w:sectPr w:rsidR="00F37A5A" w:rsidRPr="00F30B98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F37A5A" w:rsidRPr="00F30B98" w:rsidRDefault="00F37A5A">
      <w:pPr>
        <w:spacing w:before="157"/>
        <w:ind w:right="111"/>
        <w:jc w:val="right"/>
        <w:rPr>
          <w:i/>
          <w:sz w:val="20"/>
        </w:rPr>
      </w:pPr>
      <w:r>
        <w:rPr>
          <w:noProof/>
          <w:lang w:eastAsia="ru-RU"/>
        </w:rPr>
        <w:pict>
          <v:shape id="Text Box 33" o:spid="_x0000_s1040" type="#_x0000_t202" style="position:absolute;left:0;text-align:left;margin-left:24pt;margin-top:50pt;width:19.45pt;height:19.2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Pr="00F30B98">
        <w:rPr>
          <w:i/>
          <w:color w:val="231F20"/>
          <w:w w:val="105"/>
          <w:sz w:val="20"/>
        </w:rPr>
        <w:t>Окончание</w:t>
      </w:r>
    </w:p>
    <w:p w:rsidR="00F37A5A" w:rsidRPr="00F30B98" w:rsidRDefault="00F37A5A">
      <w:pPr>
        <w:pStyle w:val="BodyText"/>
        <w:spacing w:before="7"/>
        <w:jc w:val="left"/>
        <w:rPr>
          <w:i/>
          <w:sz w:val="11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 w:rsidR="00F37A5A" w:rsidRPr="00F30B98" w:rsidTr="00773699">
        <w:trPr>
          <w:trHeight w:val="570"/>
        </w:trPr>
        <w:tc>
          <w:tcPr>
            <w:tcW w:w="2258" w:type="dxa"/>
          </w:tcPr>
          <w:p w:rsidR="00F37A5A" w:rsidRPr="00773699" w:rsidRDefault="00F37A5A" w:rsidP="00773699">
            <w:pPr>
              <w:pStyle w:val="TableParagraph"/>
              <w:spacing w:before="153"/>
              <w:ind w:left="828" w:right="819"/>
              <w:jc w:val="center"/>
              <w:rPr>
                <w:b/>
                <w:sz w:val="18"/>
              </w:rPr>
            </w:pPr>
            <w:r w:rsidRPr="00773699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153"/>
              <w:ind w:left="97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Основное</w:t>
            </w:r>
            <w:r w:rsidRPr="00773699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69" w:line="218" w:lineRule="auto"/>
              <w:ind w:left="1364" w:right="633" w:hanging="720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1"/>
                <w:w w:val="85"/>
                <w:sz w:val="18"/>
              </w:rPr>
              <w:t>Характеристика</w:t>
            </w:r>
            <w:r w:rsidRPr="00773699">
              <w:rPr>
                <w:b/>
                <w:color w:val="231F20"/>
                <w:spacing w:val="1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деятельности</w:t>
            </w:r>
            <w:r w:rsidRPr="00773699">
              <w:rPr>
                <w:b/>
                <w:color w:val="231F20"/>
                <w:spacing w:val="-50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95"/>
                <w:sz w:val="18"/>
              </w:rPr>
              <w:t>обучающихся</w:t>
            </w:r>
          </w:p>
        </w:tc>
      </w:tr>
      <w:tr w:rsidR="00F37A5A" w:rsidRPr="00F30B98" w:rsidTr="00773699">
        <w:trPr>
          <w:trHeight w:val="2547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9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«Без</w:t>
            </w:r>
            <w:r w:rsidRPr="00773699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труда</w:t>
            </w:r>
          </w:p>
          <w:p w:rsidR="00F37A5A" w:rsidRPr="00773699" w:rsidRDefault="00F37A5A" w:rsidP="00773699">
            <w:pPr>
              <w:pStyle w:val="TableParagraph"/>
              <w:spacing w:before="1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не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выловишь</w:t>
            </w:r>
          </w:p>
          <w:p w:rsidR="00F37A5A" w:rsidRPr="00773699" w:rsidRDefault="00F37A5A" w:rsidP="00773699">
            <w:pPr>
              <w:pStyle w:val="TableParagraph"/>
              <w:spacing w:before="9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рыбку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из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пруда»</w:t>
            </w:r>
          </w:p>
          <w:p w:rsidR="00F37A5A" w:rsidRPr="00773699" w:rsidRDefault="00F37A5A" w:rsidP="00773699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9" w:line="249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«Не</w:t>
            </w:r>
            <w:r w:rsidRPr="00773699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надо</w:t>
            </w:r>
            <w:r w:rsidRPr="00773699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бояться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трудностей»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49" w:lineRule="auto"/>
              <w:ind w:right="183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 xml:space="preserve">Профессии 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моих 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родителей,   бабушек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дедушек.</w:t>
            </w:r>
          </w:p>
          <w:p w:rsidR="00F37A5A" w:rsidRPr="00773699" w:rsidRDefault="00F37A5A" w:rsidP="00773699">
            <w:pPr>
              <w:pStyle w:val="TableParagraph"/>
              <w:spacing w:before="2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Профессиональные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династии.</w:t>
            </w:r>
          </w:p>
          <w:p w:rsidR="00F37A5A" w:rsidRPr="00773699" w:rsidRDefault="00F37A5A" w:rsidP="00773699">
            <w:pPr>
              <w:pStyle w:val="TableParagraph"/>
              <w:spacing w:before="9" w:line="249" w:lineRule="auto"/>
              <w:ind w:right="150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Зачем нужно учиться всё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время, пока ра-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ботаешь?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Просмотр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обсуждение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видеоролика,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рассказывающего о профессиях прошло-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го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настоящего.</w:t>
            </w:r>
          </w:p>
          <w:p w:rsidR="00F37A5A" w:rsidRPr="00773699" w:rsidRDefault="00F37A5A" w:rsidP="00773699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Выполнение интерактивных заданий на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соединение описания профессии с её на-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званием,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соединение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имён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фамилий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выдающихся </w:t>
            </w:r>
            <w:r w:rsidRPr="00773699">
              <w:rPr>
                <w:color w:val="231F20"/>
                <w:w w:val="115"/>
                <w:sz w:val="18"/>
              </w:rPr>
              <w:t>представителей профессии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названием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профессии.</w:t>
            </w:r>
          </w:p>
          <w:p w:rsidR="00F37A5A" w:rsidRPr="00773699" w:rsidRDefault="00F37A5A" w:rsidP="00773699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Групповая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работа: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подготовка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мини-со-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общения «Что будет, если люди переста-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нут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работать?»</w:t>
            </w:r>
          </w:p>
        </w:tc>
      </w:tr>
      <w:tr w:rsidR="00F37A5A" w:rsidRPr="00F30B98" w:rsidTr="00773699">
        <w:trPr>
          <w:trHeight w:val="384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4" w:lineRule="auto"/>
              <w:ind w:left="167" w:right="32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Победы.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Бессмертный</w:t>
            </w:r>
            <w:r w:rsidRPr="00773699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полк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9" w:line="249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«Мужество,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честь,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отвага.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Что</w:t>
            </w:r>
            <w:r w:rsidRPr="00773699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это</w:t>
            </w:r>
          </w:p>
          <w:p w:rsidR="00F37A5A" w:rsidRPr="00773699" w:rsidRDefault="00F37A5A" w:rsidP="00773699">
            <w:pPr>
              <w:pStyle w:val="TableParagraph"/>
              <w:spacing w:before="1" w:line="249" w:lineRule="auto"/>
              <w:ind w:left="167" w:right="598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откуда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берётся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человеке?»</w:t>
            </w:r>
          </w:p>
          <w:p w:rsidR="00F37A5A" w:rsidRPr="00773699" w:rsidRDefault="00F37A5A" w:rsidP="00773699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9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«Что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такое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подвиг?»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49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Историческая память: мы помним под-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виги наших солдат, офицеров, матросов,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защитивших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нашу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жизнь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годы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Великой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Отечественной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войны.</w:t>
            </w:r>
          </w:p>
          <w:p w:rsidR="00F37A5A" w:rsidRPr="00773699" w:rsidRDefault="00F37A5A" w:rsidP="00773699">
            <w:pPr>
              <w:pStyle w:val="TableParagraph"/>
              <w:spacing w:before="3" w:line="249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Связь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(преемственность)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поколений: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бессмертный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полк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—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помним,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любим,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гордимся. Какое чувство вело советских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людей на борьбу за свободу своей Роди-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ны?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Обсуждение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вопросов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«Что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такое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муже-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ство,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честь,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отвага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как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можно  воспи-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тать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себе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эти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качества?»,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«Что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такое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подвиг?», «Какое чувство вело советских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людей на борьбу за свободу своей Роди-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ны?».</w:t>
            </w:r>
          </w:p>
          <w:p w:rsidR="00F37A5A" w:rsidRPr="00773699" w:rsidRDefault="00F37A5A" w:rsidP="00773699">
            <w:pPr>
              <w:pStyle w:val="TableParagraph"/>
              <w:spacing w:before="5" w:line="249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Индивидуальный рассказ о том, есть ли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семейная традиция участвовать в «Бес-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смертном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полку»,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подготовке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уча-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стию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этом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году.</w:t>
            </w:r>
          </w:p>
          <w:p w:rsidR="00F37A5A" w:rsidRPr="00773699" w:rsidRDefault="00F37A5A" w:rsidP="00773699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Групповая работа: подготовка на основе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предложенных педагогом материалов </w:t>
            </w:r>
            <w:r w:rsidRPr="00773699">
              <w:rPr>
                <w:color w:val="231F20"/>
                <w:w w:val="115"/>
                <w:sz w:val="18"/>
              </w:rPr>
              <w:t>со-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общения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подвиге,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совершённом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вре-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мя Великой Отечественной войны, пред-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ставление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результатов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работы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созда-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коллективного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рассказа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«Во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имя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жизни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Земле»</w:t>
            </w:r>
          </w:p>
        </w:tc>
      </w:tr>
    </w:tbl>
    <w:p w:rsidR="00F37A5A" w:rsidRPr="00F30B98" w:rsidRDefault="00F37A5A">
      <w:pPr>
        <w:spacing w:line="249" w:lineRule="auto"/>
        <w:jc w:val="both"/>
        <w:rPr>
          <w:sz w:val="18"/>
        </w:rPr>
        <w:sectPr w:rsidR="00F37A5A" w:rsidRPr="00F30B98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 w:rsidR="00F37A5A" w:rsidRPr="00F30B98" w:rsidTr="00773699">
        <w:trPr>
          <w:trHeight w:val="2171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85" w:line="249" w:lineRule="auto"/>
              <w:ind w:left="167" w:right="709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детских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организаций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 w:line="254" w:lineRule="auto"/>
              <w:ind w:left="167" w:right="74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«Вместе весело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шагать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просторам…»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Детская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общественная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организация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—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мы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вместе,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мы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делаем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добрые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дела.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Друзья необходимы каждому человеку.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Добрые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дела,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которые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можно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сделать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вместе.  Наша  помощь  нужна  тем,  кто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 ней нуждается: больным, старым, сла-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бым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во вступительной беседе о дет-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ских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общественных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организациях.</w:t>
            </w:r>
          </w:p>
          <w:p w:rsidR="00F37A5A" w:rsidRPr="00773699" w:rsidRDefault="00F37A5A" w:rsidP="00773699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Знакомство с движением «Орлята Рос-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сии».</w:t>
            </w:r>
          </w:p>
          <w:p w:rsidR="00F37A5A" w:rsidRPr="00773699" w:rsidRDefault="00F37A5A" w:rsidP="00773699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spacing w:val="-1"/>
                <w:w w:val="115"/>
                <w:sz w:val="18"/>
              </w:rPr>
              <w:t>Групповая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работа: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каждая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группа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предла-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гает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три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причины,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которым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стоит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уча-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ствовать в детских общественных орга-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низациях</w:t>
            </w:r>
          </w:p>
        </w:tc>
      </w:tr>
      <w:tr w:rsidR="00F37A5A" w:rsidRPr="00F30B98" w:rsidTr="00773699">
        <w:trPr>
          <w:trHeight w:val="1076"/>
        </w:trPr>
        <w:tc>
          <w:tcPr>
            <w:tcW w:w="2258" w:type="dxa"/>
            <w:tcBorders>
              <w:top w:val="nil"/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117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 w:line="254" w:lineRule="auto"/>
              <w:ind w:left="167" w:right="74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«Вместе весело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шагать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просторам…»</w:t>
            </w:r>
          </w:p>
        </w:tc>
        <w:tc>
          <w:tcPr>
            <w:tcW w:w="3969" w:type="dxa"/>
            <w:tcBorders>
              <w:top w:val="nil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37A5A" w:rsidRPr="00F30B98" w:rsidTr="00773699">
        <w:trPr>
          <w:trHeight w:val="2805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9" w:lineRule="auto"/>
              <w:ind w:left="167" w:right="910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10"/>
                <w:sz w:val="18"/>
              </w:rPr>
              <w:t>Про</w:t>
            </w:r>
            <w:r w:rsidRPr="00773699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счастье</w:t>
            </w:r>
            <w:r w:rsidRPr="00773699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(1</w:t>
            </w:r>
            <w:r w:rsidRPr="00773699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1–2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 w:line="254" w:lineRule="auto"/>
              <w:ind w:left="167" w:right="172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«Мой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самый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счастливый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день»</w:t>
            </w:r>
          </w:p>
          <w:p w:rsidR="00F37A5A" w:rsidRPr="00773699" w:rsidRDefault="00F37A5A" w:rsidP="00773699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3–4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 w:line="254" w:lineRule="auto"/>
              <w:ind w:left="167" w:right="522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«Разделяя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счастье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другим,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мы</w:t>
            </w:r>
          </w:p>
          <w:p w:rsidR="00F37A5A" w:rsidRPr="00773699" w:rsidRDefault="00F37A5A" w:rsidP="00773699">
            <w:pPr>
              <w:pStyle w:val="TableParagraph"/>
              <w:spacing w:before="1" w:line="254" w:lineRule="auto"/>
              <w:ind w:left="167" w:right="359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умножаем</w:t>
            </w:r>
            <w:r w:rsidRPr="00773699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счастье».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(П.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Коэльо)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273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Счастье</w:t>
            </w:r>
            <w:r w:rsidRPr="00773699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каждый</w:t>
            </w:r>
            <w:r w:rsidRPr="00773699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понимает</w:t>
            </w:r>
            <w:r w:rsidRPr="00773699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по-своему.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Но</w:t>
            </w:r>
            <w:r w:rsidRPr="00773699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для</w:t>
            </w:r>
            <w:r w:rsidRPr="00773699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всех</w:t>
            </w:r>
            <w:r w:rsidRPr="00773699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счастье</w:t>
            </w:r>
            <w:r w:rsidRPr="00773699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мир</w:t>
            </w:r>
            <w:r w:rsidRPr="00773699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</w:t>
            </w:r>
            <w:r w:rsidRPr="00773699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Земле,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здоровье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близких,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верные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друзья,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благополучие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страны.</w:t>
            </w:r>
          </w:p>
          <w:p w:rsidR="00F37A5A" w:rsidRPr="00773699" w:rsidRDefault="00F37A5A" w:rsidP="00773699">
            <w:pPr>
              <w:pStyle w:val="TableParagraph"/>
              <w:spacing w:before="3" w:line="254" w:lineRule="auto"/>
              <w:ind w:right="155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Бывает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ли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много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счастья?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Можно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ли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им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поделиться?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Игра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«Закончи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предложение»: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каждый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предлагает концовку предложения «Сча-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стье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это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когда...».</w:t>
            </w:r>
          </w:p>
          <w:p w:rsidR="00F37A5A" w:rsidRPr="00773699" w:rsidRDefault="00F37A5A" w:rsidP="00773699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 в коллективной беседе «Что де-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лает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нас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счастливыми».</w:t>
            </w:r>
          </w:p>
          <w:p w:rsidR="00F37A5A" w:rsidRPr="00773699" w:rsidRDefault="00F37A5A" w:rsidP="00773699">
            <w:pPr>
              <w:pStyle w:val="TableParagraph"/>
              <w:spacing w:before="1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Подготовка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индивидуального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сообщения</w:t>
            </w:r>
          </w:p>
          <w:p w:rsidR="00F37A5A" w:rsidRPr="00773699" w:rsidRDefault="00F37A5A" w:rsidP="00773699">
            <w:pPr>
              <w:pStyle w:val="TableParagraph"/>
              <w:spacing w:before="13" w:line="254" w:lineRule="auto"/>
              <w:ind w:right="154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«Мой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самый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счастливый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день».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Групповая</w:t>
            </w:r>
            <w:r w:rsidRPr="00773699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работа:</w:t>
            </w:r>
            <w:r w:rsidRPr="00773699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подготовка</w:t>
            </w:r>
            <w:r w:rsidRPr="00773699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мини-со-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общения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«Что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значит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поделиться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счасть-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ем?»</w:t>
            </w:r>
          </w:p>
        </w:tc>
      </w:tr>
    </w:tbl>
    <w:p w:rsidR="00F37A5A" w:rsidRPr="00F30B98" w:rsidRDefault="00F37A5A">
      <w:pPr>
        <w:rPr>
          <w:sz w:val="2"/>
          <w:szCs w:val="2"/>
        </w:rPr>
      </w:pPr>
      <w:r>
        <w:rPr>
          <w:noProof/>
          <w:lang w:eastAsia="ru-RU"/>
        </w:rPr>
        <w:pict>
          <v:shape id="Text Box 32" o:spid="_x0000_s1041" type="#_x0000_t202" style="position:absolute;margin-left:24pt;margin-top:390pt;width:19.45pt;height:19.2pt;z-index: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CNKYynsgIAALIF&#10;AAAOAAAAAAAAAAAAAAAAAC4CAABkcnMvZTJvRG9jLnhtbFBLAQItABQABgAIAAAAIQDUV6zj4QAA&#10;AAkBAAAPAAAAAAAAAAAAAAAAAAwFAABkcnMvZG93bnJldi54bWxQSwUGAAAAAAQABADzAAAAGgYA&#10;AAAA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p w:rsidR="00F37A5A" w:rsidRPr="00F30B98" w:rsidRDefault="00F37A5A">
      <w:pPr>
        <w:rPr>
          <w:sz w:val="2"/>
          <w:szCs w:val="2"/>
        </w:rPr>
        <w:sectPr w:rsidR="00F37A5A" w:rsidRPr="00F30B98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F37A5A" w:rsidRPr="00F30B98" w:rsidRDefault="00F37A5A">
      <w:pPr>
        <w:pStyle w:val="Heading1"/>
        <w:tabs>
          <w:tab w:val="left" w:pos="960"/>
          <w:tab w:val="left" w:pos="7596"/>
        </w:tabs>
        <w:rPr>
          <w:rFonts w:ascii="Times New Roman" w:hAnsi="Times New Roman" w:cs="Times New Roman"/>
        </w:rPr>
      </w:pPr>
      <w:bookmarkStart w:id="6" w:name="_TOC_250009"/>
      <w:r w:rsidRPr="00F30B98">
        <w:rPr>
          <w:rFonts w:ascii="Times New Roman" w:hAnsi="Times New Roman" w:cs="Times New Roman"/>
          <w:color w:val="231F20"/>
          <w:w w:val="77"/>
          <w:shd w:val="clear" w:color="auto" w:fill="E6E7E8"/>
        </w:rPr>
        <w:t xml:space="preserve"> </w:t>
      </w:r>
      <w:r w:rsidRPr="00F30B98">
        <w:rPr>
          <w:rFonts w:ascii="Times New Roman" w:hAnsi="Times New Roman" w:cs="Times New Roman"/>
          <w:color w:val="231F20"/>
          <w:shd w:val="clear" w:color="auto" w:fill="E6E7E8"/>
        </w:rPr>
        <w:tab/>
      </w:r>
      <w:r w:rsidRPr="00F30B98">
        <w:rPr>
          <w:rFonts w:ascii="Times New Roman" w:hAnsi="Times New Roman" w:cs="Times New Roman"/>
          <w:color w:val="231F20"/>
          <w:w w:val="105"/>
          <w:shd w:val="clear" w:color="auto" w:fill="E6E7E8"/>
        </w:rPr>
        <w:t>ОСНОВНОЕ</w:t>
      </w:r>
      <w:r w:rsidRPr="00F30B98">
        <w:rPr>
          <w:rFonts w:ascii="Times New Roman" w:hAnsi="Times New Roman" w:cs="Times New Roman"/>
          <w:color w:val="231F20"/>
          <w:spacing w:val="10"/>
          <w:w w:val="105"/>
          <w:shd w:val="clear" w:color="auto" w:fill="E6E7E8"/>
        </w:rPr>
        <w:t xml:space="preserve"> </w:t>
      </w:r>
      <w:r w:rsidRPr="00F30B98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ОБЩЕЕ</w:t>
      </w:r>
      <w:r w:rsidRPr="00F30B98">
        <w:rPr>
          <w:rFonts w:ascii="Times New Roman" w:hAnsi="Times New Roman" w:cs="Times New Roman"/>
          <w:color w:val="231F20"/>
          <w:spacing w:val="11"/>
          <w:w w:val="105"/>
          <w:shd w:val="clear" w:color="auto" w:fill="E6E7E8"/>
        </w:rPr>
        <w:t xml:space="preserve"> </w:t>
      </w:r>
      <w:r w:rsidRPr="00F30B98">
        <w:rPr>
          <w:rFonts w:ascii="Times New Roman" w:hAnsi="Times New Roman" w:cs="Times New Roman"/>
          <w:color w:val="231F20"/>
          <w:w w:val="105"/>
          <w:shd w:val="clear" w:color="auto" w:fill="E6E7E8"/>
        </w:rPr>
        <w:t>ОБРАЗОВАНИЕ</w:t>
      </w:r>
      <w:bookmarkEnd w:id="6"/>
      <w:r w:rsidRPr="00F30B98">
        <w:rPr>
          <w:rFonts w:ascii="Times New Roman" w:hAnsi="Times New Roman" w:cs="Times New Roman"/>
          <w:color w:val="231F20"/>
          <w:shd w:val="clear" w:color="auto" w:fill="E6E7E8"/>
        </w:rPr>
        <w:tab/>
      </w:r>
    </w:p>
    <w:p w:rsidR="00F37A5A" w:rsidRPr="00F30B98" w:rsidRDefault="00F37A5A">
      <w:pPr>
        <w:pStyle w:val="BodyText"/>
        <w:spacing w:before="7"/>
        <w:jc w:val="left"/>
        <w:rPr>
          <w:sz w:val="60"/>
        </w:rPr>
      </w:pPr>
    </w:p>
    <w:p w:rsidR="00F37A5A" w:rsidRPr="00F30B98" w:rsidRDefault="00F37A5A">
      <w:pPr>
        <w:pStyle w:val="Heading3"/>
        <w:spacing w:line="247" w:lineRule="auto"/>
        <w:ind w:left="2027" w:right="1798" w:hanging="1"/>
        <w:rPr>
          <w:rFonts w:ascii="Times New Roman" w:hAnsi="Times New Roman" w:cs="Times New Roman"/>
        </w:rPr>
      </w:pPr>
      <w:bookmarkStart w:id="7" w:name="_TOC_250008"/>
      <w:r w:rsidRPr="00F30B98">
        <w:rPr>
          <w:rFonts w:ascii="Times New Roman" w:hAnsi="Times New Roman" w:cs="Times New Roman"/>
          <w:color w:val="808285"/>
        </w:rPr>
        <w:t>СОДЕРЖАНИЕ КУРСА</w:t>
      </w:r>
      <w:r w:rsidRPr="00F30B98">
        <w:rPr>
          <w:rFonts w:ascii="Times New Roman" w:hAnsi="Times New Roman" w:cs="Times New Roman"/>
          <w:color w:val="808285"/>
          <w:spacing w:val="1"/>
        </w:rPr>
        <w:t xml:space="preserve"> </w:t>
      </w:r>
      <w:r w:rsidRPr="00F30B98">
        <w:rPr>
          <w:rFonts w:ascii="Times New Roman" w:hAnsi="Times New Roman" w:cs="Times New Roman"/>
          <w:color w:val="808285"/>
          <w:w w:val="95"/>
        </w:rPr>
        <w:t>ВНЕУРОЧНОЙ</w:t>
      </w:r>
      <w:r w:rsidRPr="00F30B98">
        <w:rPr>
          <w:rFonts w:ascii="Times New Roman" w:hAnsi="Times New Roman" w:cs="Times New Roman"/>
          <w:color w:val="808285"/>
          <w:spacing w:val="-7"/>
          <w:w w:val="95"/>
        </w:rPr>
        <w:t xml:space="preserve"> </w:t>
      </w:r>
      <w:bookmarkEnd w:id="7"/>
      <w:r w:rsidRPr="00F30B98">
        <w:rPr>
          <w:rFonts w:ascii="Times New Roman" w:hAnsi="Times New Roman" w:cs="Times New Roman"/>
          <w:color w:val="808285"/>
          <w:w w:val="95"/>
        </w:rPr>
        <w:t>ДЕЯТЕЛЬНОСТИ</w:t>
      </w:r>
    </w:p>
    <w:p w:rsidR="00F37A5A" w:rsidRPr="00F30B98" w:rsidRDefault="00F37A5A">
      <w:pPr>
        <w:pStyle w:val="BodyText"/>
        <w:spacing w:before="174" w:line="261" w:lineRule="auto"/>
        <w:ind w:left="340" w:right="111" w:firstLine="283"/>
      </w:pPr>
      <w:r w:rsidRPr="00F30B98">
        <w:rPr>
          <w:color w:val="231F20"/>
          <w:w w:val="110"/>
        </w:rPr>
        <w:t>Знакомство с платформой «Россия — страна возможностей». Возможно-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сти,</w:t>
      </w:r>
      <w:r w:rsidRPr="00F30B98">
        <w:rPr>
          <w:color w:val="231F20"/>
          <w:spacing w:val="22"/>
          <w:w w:val="110"/>
        </w:rPr>
        <w:t xml:space="preserve"> </w:t>
      </w:r>
      <w:r w:rsidRPr="00F30B98">
        <w:rPr>
          <w:color w:val="231F20"/>
          <w:w w:val="110"/>
        </w:rPr>
        <w:t>которые</w:t>
      </w:r>
      <w:r w:rsidRPr="00F30B98">
        <w:rPr>
          <w:color w:val="231F20"/>
          <w:spacing w:val="22"/>
          <w:w w:val="110"/>
        </w:rPr>
        <w:t xml:space="preserve"> </w:t>
      </w:r>
      <w:r w:rsidRPr="00F30B98">
        <w:rPr>
          <w:color w:val="231F20"/>
          <w:w w:val="110"/>
        </w:rPr>
        <w:t>предоставляет</w:t>
      </w:r>
      <w:r w:rsidRPr="00F30B98">
        <w:rPr>
          <w:color w:val="231F20"/>
          <w:spacing w:val="23"/>
          <w:w w:val="110"/>
        </w:rPr>
        <w:t xml:space="preserve"> </w:t>
      </w:r>
      <w:r w:rsidRPr="00F30B98">
        <w:rPr>
          <w:color w:val="231F20"/>
          <w:w w:val="110"/>
        </w:rPr>
        <w:t>платформа</w:t>
      </w:r>
      <w:r w:rsidRPr="00F30B98">
        <w:rPr>
          <w:color w:val="231F20"/>
          <w:spacing w:val="22"/>
          <w:w w:val="110"/>
        </w:rPr>
        <w:t xml:space="preserve"> </w:t>
      </w:r>
      <w:r w:rsidRPr="00F30B98">
        <w:rPr>
          <w:color w:val="231F20"/>
          <w:w w:val="110"/>
        </w:rPr>
        <w:t>«Россия</w:t>
      </w:r>
      <w:r w:rsidRPr="00F30B98">
        <w:rPr>
          <w:color w:val="231F20"/>
          <w:spacing w:val="22"/>
          <w:w w:val="110"/>
        </w:rPr>
        <w:t xml:space="preserve"> </w:t>
      </w:r>
      <w:r w:rsidRPr="00F30B98">
        <w:rPr>
          <w:color w:val="231F20"/>
          <w:w w:val="110"/>
        </w:rPr>
        <w:t>—</w:t>
      </w:r>
      <w:r w:rsidRPr="00F30B98">
        <w:rPr>
          <w:color w:val="231F20"/>
          <w:spacing w:val="23"/>
          <w:w w:val="110"/>
        </w:rPr>
        <w:t xml:space="preserve"> </w:t>
      </w:r>
      <w:r w:rsidRPr="00F30B98">
        <w:rPr>
          <w:color w:val="231F20"/>
          <w:w w:val="110"/>
        </w:rPr>
        <w:t>страна</w:t>
      </w:r>
      <w:r w:rsidRPr="00F30B98">
        <w:rPr>
          <w:color w:val="231F20"/>
          <w:spacing w:val="22"/>
          <w:w w:val="110"/>
        </w:rPr>
        <w:t xml:space="preserve"> </w:t>
      </w:r>
      <w:r w:rsidRPr="00F30B98">
        <w:rPr>
          <w:color w:val="231F20"/>
          <w:w w:val="110"/>
        </w:rPr>
        <w:t>возможностей».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0"/>
        </w:rPr>
        <w:t>Родина — не только место рождения. История, культура, научные дости-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жения: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чем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мы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можем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гордиться?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5"/>
        </w:rPr>
        <w:t>Мечты и фантазии человека о космических полётах. К. Э. Циолков-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ский — основоположник ракетодинамики и теоретической космонавтики.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Герои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освоения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космоса.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0"/>
        </w:rPr>
        <w:t>1 октября — Международный день пожилых людей. Почитание старшего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поколения.</w:t>
      </w:r>
      <w:r w:rsidRPr="00F30B98">
        <w:rPr>
          <w:color w:val="231F20"/>
          <w:spacing w:val="34"/>
          <w:w w:val="110"/>
        </w:rPr>
        <w:t xml:space="preserve"> </w:t>
      </w:r>
      <w:r w:rsidRPr="00F30B98">
        <w:rPr>
          <w:color w:val="231F20"/>
          <w:w w:val="110"/>
        </w:rPr>
        <w:t>Возрастные</w:t>
      </w:r>
      <w:r w:rsidRPr="00F30B98">
        <w:rPr>
          <w:color w:val="231F20"/>
          <w:spacing w:val="34"/>
          <w:w w:val="110"/>
        </w:rPr>
        <w:t xml:space="preserve"> </w:t>
      </w:r>
      <w:r w:rsidRPr="00F30B98">
        <w:rPr>
          <w:color w:val="231F20"/>
          <w:w w:val="110"/>
        </w:rPr>
        <w:t>изменения</w:t>
      </w:r>
      <w:r w:rsidRPr="00F30B98">
        <w:rPr>
          <w:color w:val="231F20"/>
          <w:spacing w:val="34"/>
          <w:w w:val="110"/>
        </w:rPr>
        <w:t xml:space="preserve"> </w:t>
      </w:r>
      <w:r w:rsidRPr="00F30B98">
        <w:rPr>
          <w:color w:val="231F20"/>
          <w:w w:val="110"/>
        </w:rPr>
        <w:t>—</w:t>
      </w:r>
      <w:r w:rsidRPr="00F30B98">
        <w:rPr>
          <w:color w:val="231F20"/>
          <w:spacing w:val="34"/>
          <w:w w:val="110"/>
        </w:rPr>
        <w:t xml:space="preserve"> </w:t>
      </w:r>
      <w:r w:rsidRPr="00F30B98">
        <w:rPr>
          <w:color w:val="231F20"/>
          <w:w w:val="110"/>
        </w:rPr>
        <w:t>не</w:t>
      </w:r>
      <w:r w:rsidRPr="00F30B98">
        <w:rPr>
          <w:color w:val="231F20"/>
          <w:spacing w:val="34"/>
          <w:w w:val="110"/>
        </w:rPr>
        <w:t xml:space="preserve"> </w:t>
      </w:r>
      <w:r w:rsidRPr="00F30B98">
        <w:rPr>
          <w:color w:val="231F20"/>
          <w:w w:val="110"/>
        </w:rPr>
        <w:t>повод</w:t>
      </w:r>
      <w:r w:rsidRPr="00F30B98">
        <w:rPr>
          <w:color w:val="231F20"/>
          <w:spacing w:val="34"/>
          <w:w w:val="110"/>
        </w:rPr>
        <w:t xml:space="preserve"> </w:t>
      </w:r>
      <w:r w:rsidRPr="00F30B98">
        <w:rPr>
          <w:color w:val="231F20"/>
          <w:w w:val="110"/>
        </w:rPr>
        <w:t>быть</w:t>
      </w:r>
      <w:r w:rsidRPr="00F30B98">
        <w:rPr>
          <w:color w:val="231F20"/>
          <w:spacing w:val="34"/>
          <w:w w:val="110"/>
        </w:rPr>
        <w:t xml:space="preserve"> </w:t>
      </w:r>
      <w:r w:rsidRPr="00F30B98">
        <w:rPr>
          <w:color w:val="231F20"/>
          <w:w w:val="110"/>
        </w:rPr>
        <w:t>исключённым</w:t>
      </w:r>
      <w:r w:rsidRPr="00F30B98">
        <w:rPr>
          <w:color w:val="231F20"/>
          <w:spacing w:val="34"/>
          <w:w w:val="110"/>
        </w:rPr>
        <w:t xml:space="preserve"> </w:t>
      </w:r>
      <w:r w:rsidRPr="00F30B98">
        <w:rPr>
          <w:color w:val="231F20"/>
          <w:w w:val="110"/>
        </w:rPr>
        <w:t>из</w:t>
      </w:r>
      <w:r w:rsidRPr="00F30B98">
        <w:rPr>
          <w:color w:val="231F20"/>
          <w:spacing w:val="34"/>
          <w:w w:val="110"/>
        </w:rPr>
        <w:t xml:space="preserve"> </w:t>
      </w:r>
      <w:r w:rsidRPr="00F30B98">
        <w:rPr>
          <w:color w:val="231F20"/>
          <w:w w:val="110"/>
        </w:rPr>
        <w:t>жиз-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ни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семьи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общества.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5"/>
        </w:rPr>
        <w:t>Ценность профессии учителя. Учителя в годы Великой Отечественной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войны.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Современный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учитель: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какой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он?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5"/>
        </w:rPr>
        <w:t>История формирования понятий «род» и «отец». Образ отца в отече-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ственной</w:t>
      </w:r>
      <w:r w:rsidRPr="00F30B98">
        <w:rPr>
          <w:color w:val="231F20"/>
          <w:spacing w:val="31"/>
          <w:w w:val="115"/>
        </w:rPr>
        <w:t xml:space="preserve"> </w:t>
      </w:r>
      <w:r w:rsidRPr="00F30B98">
        <w:rPr>
          <w:color w:val="231F20"/>
          <w:w w:val="115"/>
        </w:rPr>
        <w:t>литературе.</w:t>
      </w:r>
      <w:r w:rsidRPr="00F30B98">
        <w:rPr>
          <w:color w:val="231F20"/>
          <w:spacing w:val="32"/>
          <w:w w:val="115"/>
        </w:rPr>
        <w:t xml:space="preserve"> </w:t>
      </w:r>
      <w:r w:rsidRPr="00F30B98">
        <w:rPr>
          <w:color w:val="231F20"/>
          <w:w w:val="115"/>
        </w:rPr>
        <w:t>Качества</w:t>
      </w:r>
      <w:r w:rsidRPr="00F30B98">
        <w:rPr>
          <w:color w:val="231F20"/>
          <w:spacing w:val="32"/>
          <w:w w:val="115"/>
        </w:rPr>
        <w:t xml:space="preserve"> </w:t>
      </w:r>
      <w:r w:rsidRPr="00F30B98">
        <w:rPr>
          <w:color w:val="231F20"/>
          <w:w w:val="115"/>
        </w:rPr>
        <w:t>настоящего</w:t>
      </w:r>
      <w:r w:rsidRPr="00F30B98">
        <w:rPr>
          <w:color w:val="231F20"/>
          <w:spacing w:val="31"/>
          <w:w w:val="115"/>
        </w:rPr>
        <w:t xml:space="preserve"> </w:t>
      </w:r>
      <w:r w:rsidRPr="00F30B98">
        <w:rPr>
          <w:color w:val="231F20"/>
          <w:w w:val="115"/>
        </w:rPr>
        <w:t>отца.</w:t>
      </w:r>
      <w:r w:rsidRPr="00F30B98">
        <w:rPr>
          <w:color w:val="231F20"/>
          <w:spacing w:val="32"/>
          <w:w w:val="115"/>
        </w:rPr>
        <w:t xml:space="preserve"> </w:t>
      </w:r>
      <w:r w:rsidRPr="00F30B98">
        <w:rPr>
          <w:color w:val="231F20"/>
          <w:w w:val="115"/>
        </w:rPr>
        <w:t>Равноправие</w:t>
      </w:r>
      <w:r w:rsidRPr="00F30B98">
        <w:rPr>
          <w:color w:val="231F20"/>
          <w:spacing w:val="32"/>
          <w:w w:val="115"/>
        </w:rPr>
        <w:t xml:space="preserve"> </w:t>
      </w:r>
      <w:r w:rsidRPr="00F30B98">
        <w:rPr>
          <w:color w:val="231F20"/>
          <w:w w:val="115"/>
        </w:rPr>
        <w:t>родителей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семье.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0"/>
        </w:rPr>
        <w:t>Уникальность</w:t>
      </w:r>
      <w:r w:rsidRPr="00F30B98">
        <w:rPr>
          <w:color w:val="231F20"/>
          <w:spacing w:val="45"/>
          <w:w w:val="110"/>
        </w:rPr>
        <w:t xml:space="preserve"> </w:t>
      </w:r>
      <w:r w:rsidRPr="00F30B98">
        <w:rPr>
          <w:color w:val="231F20"/>
          <w:w w:val="110"/>
        </w:rPr>
        <w:t>музыки</w:t>
      </w:r>
      <w:r w:rsidRPr="00F30B98">
        <w:rPr>
          <w:color w:val="231F20"/>
          <w:spacing w:val="45"/>
          <w:w w:val="110"/>
        </w:rPr>
        <w:t xml:space="preserve"> </w:t>
      </w:r>
      <w:r w:rsidRPr="00F30B98">
        <w:rPr>
          <w:color w:val="231F20"/>
          <w:w w:val="110"/>
        </w:rPr>
        <w:t>каждого</w:t>
      </w:r>
      <w:r w:rsidRPr="00F30B98">
        <w:rPr>
          <w:color w:val="231F20"/>
          <w:spacing w:val="45"/>
          <w:w w:val="110"/>
        </w:rPr>
        <w:t xml:space="preserve"> </w:t>
      </w:r>
      <w:r w:rsidRPr="00F30B98">
        <w:rPr>
          <w:color w:val="231F20"/>
          <w:w w:val="110"/>
        </w:rPr>
        <w:t>народа.</w:t>
      </w:r>
      <w:r w:rsidRPr="00F30B98">
        <w:rPr>
          <w:color w:val="231F20"/>
          <w:spacing w:val="45"/>
          <w:w w:val="110"/>
        </w:rPr>
        <w:t xml:space="preserve"> </w:t>
      </w:r>
      <w:r w:rsidRPr="00F30B98">
        <w:rPr>
          <w:color w:val="231F20"/>
          <w:w w:val="110"/>
        </w:rPr>
        <w:t>Музыкальные</w:t>
      </w:r>
      <w:r w:rsidRPr="00F30B98">
        <w:rPr>
          <w:color w:val="231F20"/>
          <w:spacing w:val="46"/>
          <w:w w:val="110"/>
        </w:rPr>
        <w:t xml:space="preserve"> </w:t>
      </w:r>
      <w:r w:rsidRPr="00F30B98">
        <w:rPr>
          <w:color w:val="231F20"/>
          <w:w w:val="110"/>
        </w:rPr>
        <w:t>инструменты.</w:t>
      </w:r>
      <w:r w:rsidRPr="00F30B98">
        <w:rPr>
          <w:color w:val="231F20"/>
          <w:spacing w:val="45"/>
          <w:w w:val="110"/>
        </w:rPr>
        <w:t xml:space="preserve"> </w:t>
      </w:r>
      <w:r w:rsidRPr="00F30B98">
        <w:rPr>
          <w:color w:val="231F20"/>
          <w:w w:val="110"/>
        </w:rPr>
        <w:t>Ви-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0"/>
        </w:rPr>
        <w:t>ды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искусства,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где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музыка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—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неотъемлемая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часть.</w:t>
      </w:r>
    </w:p>
    <w:p w:rsidR="00F37A5A" w:rsidRPr="00F30B98" w:rsidRDefault="00F37A5A">
      <w:pPr>
        <w:pStyle w:val="BodyText"/>
        <w:spacing w:line="229" w:lineRule="exact"/>
        <w:ind w:left="623"/>
      </w:pPr>
      <w:r w:rsidRPr="00F30B98">
        <w:rPr>
          <w:color w:val="231F20"/>
          <w:w w:val="115"/>
        </w:rPr>
        <w:t>Дом,</w:t>
      </w:r>
      <w:r w:rsidRPr="00F30B98">
        <w:rPr>
          <w:color w:val="231F20"/>
          <w:spacing w:val="19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20"/>
          <w:w w:val="115"/>
        </w:rPr>
        <w:t xml:space="preserve"> </w:t>
      </w:r>
      <w:r w:rsidRPr="00F30B98">
        <w:rPr>
          <w:color w:val="231F20"/>
          <w:w w:val="115"/>
        </w:rPr>
        <w:t>котором</w:t>
      </w:r>
      <w:r w:rsidRPr="00F30B98">
        <w:rPr>
          <w:color w:val="231F20"/>
          <w:spacing w:val="20"/>
          <w:w w:val="115"/>
        </w:rPr>
        <w:t xml:space="preserve"> </w:t>
      </w:r>
      <w:r w:rsidRPr="00F30B98">
        <w:rPr>
          <w:color w:val="231F20"/>
          <w:w w:val="115"/>
        </w:rPr>
        <w:t>мы</w:t>
      </w:r>
      <w:r w:rsidRPr="00F30B98">
        <w:rPr>
          <w:color w:val="231F20"/>
          <w:spacing w:val="19"/>
          <w:w w:val="115"/>
        </w:rPr>
        <w:t xml:space="preserve"> </w:t>
      </w:r>
      <w:r w:rsidRPr="00F30B98">
        <w:rPr>
          <w:color w:val="231F20"/>
          <w:w w:val="115"/>
        </w:rPr>
        <w:t>живём.</w:t>
      </w:r>
      <w:r w:rsidRPr="00F30B98">
        <w:rPr>
          <w:color w:val="231F20"/>
          <w:spacing w:val="20"/>
          <w:w w:val="115"/>
        </w:rPr>
        <w:t xml:space="preserve"> </w:t>
      </w:r>
      <w:r w:rsidRPr="00F30B98">
        <w:rPr>
          <w:color w:val="231F20"/>
          <w:w w:val="115"/>
        </w:rPr>
        <w:t>Идеальные</w:t>
      </w:r>
      <w:r w:rsidRPr="00F30B98">
        <w:rPr>
          <w:color w:val="231F20"/>
          <w:spacing w:val="20"/>
          <w:w w:val="115"/>
        </w:rPr>
        <w:t xml:space="preserve"> </w:t>
      </w:r>
      <w:r w:rsidRPr="00F30B98">
        <w:rPr>
          <w:color w:val="231F20"/>
          <w:w w:val="115"/>
        </w:rPr>
        <w:t>отношения</w:t>
      </w:r>
      <w:r w:rsidRPr="00F30B98">
        <w:rPr>
          <w:color w:val="231F20"/>
          <w:spacing w:val="20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19"/>
          <w:w w:val="115"/>
        </w:rPr>
        <w:t xml:space="preserve"> </w:t>
      </w:r>
      <w:r w:rsidRPr="00F30B98">
        <w:rPr>
          <w:color w:val="231F20"/>
          <w:w w:val="115"/>
        </w:rPr>
        <w:t>семье:</w:t>
      </w:r>
      <w:r w:rsidRPr="00F30B98">
        <w:rPr>
          <w:color w:val="231F20"/>
          <w:spacing w:val="20"/>
          <w:w w:val="115"/>
        </w:rPr>
        <w:t xml:space="preserve"> </w:t>
      </w:r>
      <w:r w:rsidRPr="00F30B98">
        <w:rPr>
          <w:color w:val="231F20"/>
          <w:w w:val="115"/>
        </w:rPr>
        <w:t>какие</w:t>
      </w:r>
      <w:r w:rsidRPr="00F30B98">
        <w:rPr>
          <w:color w:val="231F20"/>
          <w:spacing w:val="20"/>
          <w:w w:val="115"/>
        </w:rPr>
        <w:t xml:space="preserve"> </w:t>
      </w:r>
      <w:r w:rsidRPr="00F30B98">
        <w:rPr>
          <w:color w:val="231F20"/>
          <w:w w:val="115"/>
        </w:rPr>
        <w:t>они?</w:t>
      </w:r>
    </w:p>
    <w:p w:rsidR="00F37A5A" w:rsidRPr="00F30B98" w:rsidRDefault="00F37A5A">
      <w:pPr>
        <w:pStyle w:val="BodyText"/>
        <w:spacing w:before="10"/>
        <w:ind w:left="340"/>
      </w:pPr>
      <w:r w:rsidRPr="00F30B98">
        <w:rPr>
          <w:color w:val="231F20"/>
          <w:w w:val="115"/>
        </w:rPr>
        <w:t>Семейные</w:t>
      </w:r>
      <w:r w:rsidRPr="00F30B98">
        <w:rPr>
          <w:color w:val="231F20"/>
          <w:spacing w:val="3"/>
          <w:w w:val="115"/>
        </w:rPr>
        <w:t xml:space="preserve"> </w:t>
      </w:r>
      <w:r w:rsidRPr="00F30B98">
        <w:rPr>
          <w:color w:val="231F20"/>
          <w:w w:val="115"/>
        </w:rPr>
        <w:t>ценности.</w:t>
      </w:r>
    </w:p>
    <w:p w:rsidR="00F37A5A" w:rsidRPr="00F30B98" w:rsidRDefault="00F37A5A">
      <w:pPr>
        <w:pStyle w:val="BodyText"/>
        <w:spacing w:before="20" w:line="261" w:lineRule="auto"/>
        <w:ind w:left="340" w:right="111" w:firstLine="283"/>
      </w:pPr>
      <w:r w:rsidRPr="00F30B98">
        <w:rPr>
          <w:color w:val="231F20"/>
          <w:w w:val="115"/>
        </w:rPr>
        <w:t>Смутное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время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истории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нашей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страны.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Самозванцы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—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одна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из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причин</w:t>
      </w:r>
      <w:r w:rsidRPr="00F30B98">
        <w:rPr>
          <w:color w:val="231F20"/>
          <w:spacing w:val="-56"/>
          <w:w w:val="115"/>
        </w:rPr>
        <w:t xml:space="preserve"> </w:t>
      </w:r>
      <w:r w:rsidRPr="00F30B98">
        <w:rPr>
          <w:color w:val="231F20"/>
          <w:w w:val="115"/>
        </w:rPr>
        <w:t>продолжавшейся Смуты. Ополчение во главе с князем Дмитрием Пожар-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ским и земским старостой Кузьмой Мининым. Примеры единения народа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не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только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войне.</w:t>
      </w:r>
    </w:p>
    <w:p w:rsidR="00F37A5A" w:rsidRPr="00F30B98" w:rsidRDefault="00F37A5A">
      <w:pPr>
        <w:pStyle w:val="BodyText"/>
        <w:spacing w:line="261" w:lineRule="auto"/>
        <w:ind w:left="340" w:right="109" w:firstLine="283"/>
      </w:pPr>
      <w:r w:rsidRPr="00F30B98">
        <w:rPr>
          <w:color w:val="231F20"/>
          <w:w w:val="115"/>
        </w:rPr>
        <w:t>Разнообразие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культуры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народов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России.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Традиции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разных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народов.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Уважение между людьми разных национальностей — основа межкультур-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ного общения. Влияние многоязычия на толерантность. Почему языки ис-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чезают?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5"/>
        </w:rPr>
        <w:t>Мама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—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важный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человек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жизни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каждого.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Материнская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любовь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—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про-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стая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безоговорочная.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Легко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ли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быть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мамой?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0"/>
        </w:rPr>
        <w:t>Герб — символ государства. У каждой страны свой герб. Значение трико-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лора.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История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российского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флага.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5"/>
        </w:rPr>
        <w:t>История</w:t>
      </w:r>
      <w:r w:rsidRPr="00F30B98">
        <w:rPr>
          <w:color w:val="231F20"/>
          <w:spacing w:val="-15"/>
          <w:w w:val="115"/>
        </w:rPr>
        <w:t xml:space="preserve"> </w:t>
      </w:r>
      <w:r w:rsidRPr="00F30B98">
        <w:rPr>
          <w:color w:val="231F20"/>
          <w:w w:val="115"/>
        </w:rPr>
        <w:t>создания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Красного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Креста.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Особенности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волонтёрской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деятель-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ности.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Волонтёрство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России.</w:t>
      </w:r>
    </w:p>
    <w:p w:rsidR="00F37A5A" w:rsidRPr="00F30B98" w:rsidRDefault="00F37A5A">
      <w:pPr>
        <w:spacing w:before="138"/>
        <w:ind w:left="340"/>
        <w:rPr>
          <w:b/>
          <w:sz w:val="28"/>
        </w:rPr>
      </w:pPr>
      <w:r w:rsidRPr="00F30B98">
        <w:rPr>
          <w:b/>
          <w:color w:val="808285"/>
          <w:sz w:val="28"/>
        </w:rPr>
        <w:t>34</w:t>
      </w:r>
    </w:p>
    <w:p w:rsidR="00F37A5A" w:rsidRPr="00F30B98" w:rsidRDefault="00F37A5A">
      <w:pPr>
        <w:rPr>
          <w:sz w:val="28"/>
        </w:rPr>
        <w:sectPr w:rsidR="00F37A5A" w:rsidRPr="00F30B98">
          <w:pgSz w:w="9190" w:h="12020"/>
          <w:pgMar w:top="74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BodyText"/>
        <w:spacing w:before="72" w:line="266" w:lineRule="auto"/>
        <w:ind w:left="113" w:right="338" w:firstLine="283"/>
      </w:pPr>
      <w:r w:rsidRPr="00F30B98">
        <w:rPr>
          <w:color w:val="231F20"/>
          <w:w w:val="115"/>
        </w:rPr>
        <w:t>Россия — страна с героическим прошлым. Современные герои — кто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они?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Россия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начинается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с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меня?</w:t>
      </w:r>
    </w:p>
    <w:p w:rsidR="00F37A5A" w:rsidRPr="00F30B98" w:rsidRDefault="00F37A5A">
      <w:pPr>
        <w:pStyle w:val="BodyText"/>
        <w:spacing w:before="2" w:line="266" w:lineRule="auto"/>
        <w:ind w:left="113" w:right="339" w:firstLine="283"/>
      </w:pPr>
      <w:r w:rsidRPr="00F30B98">
        <w:rPr>
          <w:color w:val="231F20"/>
          <w:w w:val="110"/>
        </w:rPr>
        <w:t>Значение Конституции для граждан страны. Знание прав и выполнение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обязанностей.</w:t>
      </w:r>
      <w:r w:rsidRPr="00F30B98">
        <w:rPr>
          <w:color w:val="231F20"/>
          <w:spacing w:val="16"/>
          <w:w w:val="110"/>
        </w:rPr>
        <w:t xml:space="preserve"> </w:t>
      </w:r>
      <w:r w:rsidRPr="00F30B98">
        <w:rPr>
          <w:color w:val="231F20"/>
          <w:w w:val="110"/>
        </w:rPr>
        <w:t>Ответственность</w:t>
      </w:r>
      <w:r w:rsidRPr="00F30B98">
        <w:rPr>
          <w:color w:val="231F20"/>
          <w:spacing w:val="17"/>
          <w:w w:val="110"/>
        </w:rPr>
        <w:t xml:space="preserve"> </w:t>
      </w:r>
      <w:r w:rsidRPr="00F30B98">
        <w:rPr>
          <w:color w:val="231F20"/>
          <w:w w:val="110"/>
        </w:rPr>
        <w:t>—</w:t>
      </w:r>
      <w:r w:rsidRPr="00F30B98">
        <w:rPr>
          <w:color w:val="231F20"/>
          <w:spacing w:val="16"/>
          <w:w w:val="110"/>
        </w:rPr>
        <w:t xml:space="preserve"> </w:t>
      </w:r>
      <w:r w:rsidRPr="00F30B98">
        <w:rPr>
          <w:color w:val="231F20"/>
          <w:w w:val="110"/>
        </w:rPr>
        <w:t>это</w:t>
      </w:r>
      <w:r w:rsidRPr="00F30B98">
        <w:rPr>
          <w:color w:val="231F20"/>
          <w:spacing w:val="17"/>
          <w:w w:val="110"/>
        </w:rPr>
        <w:t xml:space="preserve"> </w:t>
      </w:r>
      <w:r w:rsidRPr="00F30B98">
        <w:rPr>
          <w:color w:val="231F20"/>
          <w:w w:val="110"/>
        </w:rPr>
        <w:t>осознанное</w:t>
      </w:r>
      <w:r w:rsidRPr="00F30B98">
        <w:rPr>
          <w:color w:val="231F20"/>
          <w:spacing w:val="16"/>
          <w:w w:val="110"/>
        </w:rPr>
        <w:t xml:space="preserve"> </w:t>
      </w:r>
      <w:r w:rsidRPr="00F30B98">
        <w:rPr>
          <w:color w:val="231F20"/>
          <w:w w:val="110"/>
        </w:rPr>
        <w:t>поведение.</w:t>
      </w:r>
    </w:p>
    <w:p w:rsidR="00F37A5A" w:rsidRPr="00F30B98" w:rsidRDefault="00F37A5A">
      <w:pPr>
        <w:pStyle w:val="BodyText"/>
        <w:spacing w:before="1" w:line="266" w:lineRule="auto"/>
        <w:ind w:left="113" w:right="338" w:firstLine="283"/>
      </w:pPr>
      <w:r w:rsidRPr="00F30B98">
        <w:rPr>
          <w:color w:val="231F20"/>
          <w:w w:val="110"/>
        </w:rPr>
        <w:t xml:space="preserve">История </w:t>
      </w:r>
      <w:r w:rsidRPr="00F30B98">
        <w:rPr>
          <w:color w:val="231F20"/>
          <w:spacing w:val="30"/>
          <w:w w:val="110"/>
        </w:rPr>
        <w:t xml:space="preserve"> </w:t>
      </w:r>
      <w:r w:rsidRPr="00F30B98">
        <w:rPr>
          <w:color w:val="231F20"/>
          <w:w w:val="110"/>
        </w:rPr>
        <w:t xml:space="preserve">праздника  </w:t>
      </w:r>
      <w:r w:rsidRPr="00F30B98">
        <w:rPr>
          <w:color w:val="231F20"/>
          <w:spacing w:val="28"/>
          <w:w w:val="110"/>
        </w:rPr>
        <w:t xml:space="preserve"> </w:t>
      </w:r>
      <w:r w:rsidRPr="00F30B98">
        <w:rPr>
          <w:color w:val="231F20"/>
          <w:w w:val="110"/>
        </w:rPr>
        <w:t xml:space="preserve">Рождества  </w:t>
      </w:r>
      <w:r w:rsidRPr="00F30B98">
        <w:rPr>
          <w:color w:val="231F20"/>
          <w:spacing w:val="29"/>
          <w:w w:val="110"/>
        </w:rPr>
        <w:t xml:space="preserve"> </w:t>
      </w:r>
      <w:r w:rsidRPr="00F30B98">
        <w:rPr>
          <w:color w:val="231F20"/>
          <w:w w:val="110"/>
        </w:rPr>
        <w:t xml:space="preserve">Христова.  </w:t>
      </w:r>
      <w:r w:rsidRPr="00F30B98">
        <w:rPr>
          <w:color w:val="231F20"/>
          <w:spacing w:val="29"/>
          <w:w w:val="110"/>
        </w:rPr>
        <w:t xml:space="preserve"> </w:t>
      </w:r>
      <w:r w:rsidRPr="00F30B98">
        <w:rPr>
          <w:color w:val="231F20"/>
          <w:w w:val="110"/>
        </w:rPr>
        <w:t xml:space="preserve">Рождественские  </w:t>
      </w:r>
      <w:r w:rsidRPr="00F30B98">
        <w:rPr>
          <w:color w:val="231F20"/>
          <w:spacing w:val="29"/>
          <w:w w:val="110"/>
        </w:rPr>
        <w:t xml:space="preserve"> </w:t>
      </w:r>
      <w:r w:rsidRPr="00F30B98">
        <w:rPr>
          <w:color w:val="231F20"/>
          <w:w w:val="110"/>
        </w:rPr>
        <w:t>традиции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России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других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государствах.</w:t>
      </w:r>
    </w:p>
    <w:p w:rsidR="00F37A5A" w:rsidRPr="00F30B98" w:rsidRDefault="00F37A5A">
      <w:pPr>
        <w:pStyle w:val="BodyText"/>
        <w:spacing w:before="2" w:line="266" w:lineRule="auto"/>
        <w:ind w:left="113" w:right="338" w:firstLine="283"/>
      </w:pPr>
      <w:r w:rsidRPr="00F30B98">
        <w:rPr>
          <w:color w:val="231F20"/>
          <w:w w:val="115"/>
        </w:rPr>
        <w:t>Новый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год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—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праздник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всей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семьи.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Новогодние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семейные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традиции.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Но-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вогодние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приметы.</w:t>
      </w:r>
    </w:p>
    <w:p w:rsidR="00F37A5A" w:rsidRPr="00F30B98" w:rsidRDefault="00F37A5A">
      <w:pPr>
        <w:pStyle w:val="BodyText"/>
        <w:spacing w:before="1" w:line="266" w:lineRule="auto"/>
        <w:ind w:left="113" w:right="338" w:firstLine="283"/>
      </w:pPr>
      <w:r w:rsidRPr="00F30B98">
        <w:rPr>
          <w:color w:val="231F20"/>
          <w:w w:val="110"/>
        </w:rPr>
        <w:t>Отношение к личной информации. Добавление «друзей» в Сети. Всё, что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попадает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Сеть,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остаётся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там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навсегда.</w:t>
      </w:r>
    </w:p>
    <w:p w:rsidR="00F37A5A" w:rsidRPr="00F30B98" w:rsidRDefault="00F37A5A">
      <w:pPr>
        <w:pStyle w:val="BodyText"/>
        <w:spacing w:before="1" w:line="266" w:lineRule="auto"/>
        <w:ind w:left="113" w:right="338" w:firstLine="283"/>
      </w:pPr>
      <w:r w:rsidRPr="00F30B98">
        <w:rPr>
          <w:color w:val="231F20"/>
          <w:w w:val="115"/>
        </w:rPr>
        <w:t>Голод, морозы, бомбардировки — тяготы блокадного Ленинграда. Бло-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кадный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паёк.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Способы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выживания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ленинградцев.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О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провале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планов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немец-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ких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войск.</w:t>
      </w:r>
    </w:p>
    <w:p w:rsidR="00F37A5A" w:rsidRPr="00F30B98" w:rsidRDefault="00F37A5A">
      <w:pPr>
        <w:pStyle w:val="BodyText"/>
        <w:spacing w:before="3" w:line="266" w:lineRule="auto"/>
        <w:ind w:left="113" w:right="338" w:firstLine="283"/>
      </w:pPr>
      <w:r w:rsidRPr="00F30B98">
        <w:rPr>
          <w:color w:val="231F20"/>
          <w:w w:val="115"/>
        </w:rPr>
        <w:t>Авторитет К. С. Станиславского в области сценического искусства. Не-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которые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факты</w:t>
      </w:r>
      <w:r w:rsidRPr="00F30B98">
        <w:rPr>
          <w:color w:val="231F20"/>
          <w:spacing w:val="-1"/>
          <w:w w:val="115"/>
        </w:rPr>
        <w:t xml:space="preserve"> </w:t>
      </w:r>
      <w:r w:rsidRPr="00F30B98">
        <w:rPr>
          <w:color w:val="231F20"/>
          <w:w w:val="115"/>
        </w:rPr>
        <w:t>его</w:t>
      </w:r>
      <w:r w:rsidRPr="00F30B98">
        <w:rPr>
          <w:color w:val="231F20"/>
          <w:spacing w:val="-1"/>
          <w:w w:val="115"/>
        </w:rPr>
        <w:t xml:space="preserve"> </w:t>
      </w:r>
      <w:r w:rsidRPr="00F30B98">
        <w:rPr>
          <w:color w:val="231F20"/>
          <w:w w:val="115"/>
        </w:rPr>
        <w:t>биографии.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Основные</w:t>
      </w:r>
      <w:r w:rsidRPr="00F30B98">
        <w:rPr>
          <w:color w:val="231F20"/>
          <w:spacing w:val="-1"/>
          <w:w w:val="115"/>
        </w:rPr>
        <w:t xml:space="preserve"> </w:t>
      </w:r>
      <w:r w:rsidRPr="00F30B98">
        <w:rPr>
          <w:color w:val="231F20"/>
          <w:w w:val="115"/>
        </w:rPr>
        <w:t>идеи</w:t>
      </w:r>
      <w:r w:rsidRPr="00F30B98">
        <w:rPr>
          <w:color w:val="231F20"/>
          <w:spacing w:val="-1"/>
          <w:w w:val="115"/>
        </w:rPr>
        <w:t xml:space="preserve"> </w:t>
      </w:r>
      <w:r w:rsidRPr="00F30B98">
        <w:rPr>
          <w:color w:val="231F20"/>
          <w:w w:val="115"/>
        </w:rPr>
        <w:t>системы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Станиславского.</w:t>
      </w:r>
    </w:p>
    <w:p w:rsidR="00F37A5A" w:rsidRPr="00F30B98" w:rsidRDefault="00F37A5A">
      <w:pPr>
        <w:pStyle w:val="BodyText"/>
        <w:spacing w:before="1" w:line="266" w:lineRule="auto"/>
        <w:ind w:left="113" w:right="338" w:firstLine="362"/>
      </w:pPr>
      <w:r w:rsidRPr="00F30B98">
        <w:rPr>
          <w:color w:val="231F20"/>
          <w:w w:val="115"/>
        </w:rPr>
        <w:t>Цивилизация без научных достижений. Научные и технические дости-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жения</w:t>
      </w:r>
      <w:r w:rsidRPr="00F30B98">
        <w:rPr>
          <w:color w:val="231F20"/>
          <w:spacing w:val="16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17"/>
          <w:w w:val="115"/>
        </w:rPr>
        <w:t xml:space="preserve"> </w:t>
      </w:r>
      <w:r w:rsidRPr="00F30B98">
        <w:rPr>
          <w:color w:val="231F20"/>
          <w:w w:val="115"/>
        </w:rPr>
        <w:t>нашей</w:t>
      </w:r>
      <w:r w:rsidRPr="00F30B98">
        <w:rPr>
          <w:color w:val="231F20"/>
          <w:spacing w:val="17"/>
          <w:w w:val="115"/>
        </w:rPr>
        <w:t xml:space="preserve"> </w:t>
      </w:r>
      <w:r w:rsidRPr="00F30B98">
        <w:rPr>
          <w:color w:val="231F20"/>
          <w:w w:val="115"/>
        </w:rPr>
        <w:t>стране.</w:t>
      </w:r>
      <w:r w:rsidRPr="00F30B98">
        <w:rPr>
          <w:color w:val="231F20"/>
          <w:spacing w:val="17"/>
          <w:w w:val="115"/>
        </w:rPr>
        <w:t xml:space="preserve"> </w:t>
      </w:r>
      <w:r w:rsidRPr="00F30B98">
        <w:rPr>
          <w:color w:val="231F20"/>
          <w:w w:val="115"/>
        </w:rPr>
        <w:t>Достижения</w:t>
      </w:r>
      <w:r w:rsidRPr="00F30B98">
        <w:rPr>
          <w:color w:val="231F20"/>
          <w:spacing w:val="17"/>
          <w:w w:val="115"/>
        </w:rPr>
        <w:t xml:space="preserve"> </w:t>
      </w:r>
      <w:r w:rsidRPr="00F30B98">
        <w:rPr>
          <w:color w:val="231F20"/>
          <w:w w:val="115"/>
        </w:rPr>
        <w:t>науки</w:t>
      </w:r>
      <w:r w:rsidRPr="00F30B98">
        <w:rPr>
          <w:color w:val="231F20"/>
          <w:spacing w:val="17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17"/>
          <w:w w:val="115"/>
        </w:rPr>
        <w:t xml:space="preserve"> </w:t>
      </w:r>
      <w:r w:rsidRPr="00F30B98">
        <w:rPr>
          <w:color w:val="231F20"/>
          <w:w w:val="115"/>
        </w:rPr>
        <w:t>повседневной</w:t>
      </w:r>
      <w:r w:rsidRPr="00F30B98">
        <w:rPr>
          <w:color w:val="231F20"/>
          <w:spacing w:val="17"/>
          <w:w w:val="115"/>
        </w:rPr>
        <w:t xml:space="preserve"> </w:t>
      </w:r>
      <w:r w:rsidRPr="00F30B98">
        <w:rPr>
          <w:color w:val="231F20"/>
          <w:w w:val="115"/>
        </w:rPr>
        <w:t>жизни.</w:t>
      </w:r>
      <w:r w:rsidRPr="00F30B98">
        <w:rPr>
          <w:color w:val="231F20"/>
          <w:spacing w:val="17"/>
          <w:w w:val="115"/>
        </w:rPr>
        <w:t xml:space="preserve"> </w:t>
      </w:r>
      <w:r w:rsidRPr="00F30B98">
        <w:rPr>
          <w:color w:val="231F20"/>
          <w:w w:val="115"/>
        </w:rPr>
        <w:t>Плюсы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минусы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научно-технического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прогресса.</w:t>
      </w:r>
    </w:p>
    <w:p w:rsidR="00F37A5A" w:rsidRPr="00F30B98" w:rsidRDefault="00F37A5A">
      <w:pPr>
        <w:pStyle w:val="BodyText"/>
        <w:spacing w:before="2" w:line="266" w:lineRule="auto"/>
        <w:ind w:left="113" w:right="338" w:firstLine="283"/>
      </w:pPr>
      <w:r w:rsidRPr="00F30B98">
        <w:rPr>
          <w:color w:val="231F20"/>
          <w:w w:val="115"/>
        </w:rPr>
        <w:t>Географические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особенности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природные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богатства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России.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Многочис-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ленные народы России. Единый перечень коренных малочисленных наро-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дов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(47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этносов).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Российская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культура.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Чем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славится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Россия?</w:t>
      </w:r>
    </w:p>
    <w:p w:rsidR="00F37A5A" w:rsidRPr="00F30B98" w:rsidRDefault="00F37A5A">
      <w:pPr>
        <w:pStyle w:val="BodyText"/>
        <w:spacing w:before="2" w:line="266" w:lineRule="auto"/>
        <w:ind w:left="113" w:right="338" w:firstLine="283"/>
      </w:pPr>
      <w:r w:rsidRPr="00F30B98">
        <w:rPr>
          <w:color w:val="231F20"/>
          <w:w w:val="115"/>
        </w:rPr>
        <w:t>День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защитника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Отечества: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исторические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традиции.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Профессия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военно-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го: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кто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её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выбирает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сегодня.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Смекалка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военном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деле.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Задачи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армии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мир-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ное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время.</w:t>
      </w:r>
    </w:p>
    <w:p w:rsidR="00F37A5A" w:rsidRPr="00F30B98" w:rsidRDefault="00F37A5A">
      <w:pPr>
        <w:pStyle w:val="BodyText"/>
        <w:spacing w:before="2" w:line="266" w:lineRule="auto"/>
        <w:ind w:left="113" w:right="338" w:firstLine="283"/>
      </w:pPr>
      <w:r w:rsidRPr="00F30B98">
        <w:rPr>
          <w:color w:val="231F20"/>
          <w:w w:val="115"/>
        </w:rPr>
        <w:t>Мотивация добрых дел. Подлинность намерений — то, что у тебя вну-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три.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Проблемы,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с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которыми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сталкиваются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добрые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люди.</w:t>
      </w:r>
    </w:p>
    <w:p w:rsidR="00F37A5A" w:rsidRPr="00F30B98" w:rsidRDefault="00F37A5A">
      <w:pPr>
        <w:pStyle w:val="BodyText"/>
        <w:spacing w:before="2" w:line="266" w:lineRule="auto"/>
        <w:ind w:left="113" w:right="338" w:firstLine="283"/>
      </w:pPr>
      <w:r w:rsidRPr="00F30B98">
        <w:rPr>
          <w:color w:val="231F20"/>
          <w:w w:val="115"/>
        </w:rPr>
        <w:t>Связь праздника 8 Марта с именем Клары Цеткин. Освоение женщина-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0"/>
        </w:rPr>
        <w:t>ми «мужских» профессий. Традиционность подхода «мужчина — добытчик,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женщина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—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хранительница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очага»: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изменились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ли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роли?</w:t>
      </w:r>
    </w:p>
    <w:p w:rsidR="00F37A5A" w:rsidRPr="00F30B98" w:rsidRDefault="00F37A5A">
      <w:pPr>
        <w:pStyle w:val="BodyText"/>
        <w:spacing w:before="2" w:line="266" w:lineRule="auto"/>
        <w:ind w:left="113" w:right="338" w:firstLine="283"/>
      </w:pPr>
      <w:r w:rsidRPr="00F30B98">
        <w:rPr>
          <w:color w:val="231F20"/>
          <w:w w:val="110"/>
        </w:rPr>
        <w:t>Сергей Владимирович Михалков — поэт, драматург, баснописец, сказоч-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ник,</w:t>
      </w:r>
      <w:r w:rsidRPr="00F30B98">
        <w:rPr>
          <w:color w:val="231F20"/>
          <w:spacing w:val="44"/>
          <w:w w:val="110"/>
        </w:rPr>
        <w:t xml:space="preserve"> </w:t>
      </w:r>
      <w:r w:rsidRPr="00F30B98">
        <w:rPr>
          <w:color w:val="231F20"/>
          <w:w w:val="110"/>
        </w:rPr>
        <w:t>сатирик,</w:t>
      </w:r>
      <w:r w:rsidRPr="00F30B98">
        <w:rPr>
          <w:color w:val="231F20"/>
          <w:spacing w:val="44"/>
          <w:w w:val="110"/>
        </w:rPr>
        <w:t xml:space="preserve"> </w:t>
      </w:r>
      <w:r w:rsidRPr="00F30B98">
        <w:rPr>
          <w:color w:val="231F20"/>
          <w:w w:val="110"/>
        </w:rPr>
        <w:t>сценарист,</w:t>
      </w:r>
      <w:r w:rsidRPr="00F30B98">
        <w:rPr>
          <w:color w:val="231F20"/>
          <w:spacing w:val="44"/>
          <w:w w:val="110"/>
        </w:rPr>
        <w:t xml:space="preserve"> </w:t>
      </w:r>
      <w:r w:rsidRPr="00F30B98">
        <w:rPr>
          <w:color w:val="231F20"/>
          <w:w w:val="110"/>
        </w:rPr>
        <w:t>общественный</w:t>
      </w:r>
      <w:r w:rsidRPr="00F30B98">
        <w:rPr>
          <w:color w:val="231F20"/>
          <w:spacing w:val="44"/>
          <w:w w:val="110"/>
        </w:rPr>
        <w:t xml:space="preserve"> </w:t>
      </w:r>
      <w:r w:rsidRPr="00F30B98">
        <w:rPr>
          <w:color w:val="231F20"/>
          <w:w w:val="110"/>
        </w:rPr>
        <w:t>деятель.</w:t>
      </w:r>
      <w:r w:rsidRPr="00F30B98">
        <w:rPr>
          <w:color w:val="231F20"/>
          <w:spacing w:val="44"/>
          <w:w w:val="110"/>
        </w:rPr>
        <w:t xml:space="preserve"> </w:t>
      </w:r>
      <w:r w:rsidRPr="00F30B98">
        <w:rPr>
          <w:color w:val="231F20"/>
          <w:w w:val="110"/>
        </w:rPr>
        <w:t>Страсть</w:t>
      </w:r>
      <w:r w:rsidRPr="00F30B98">
        <w:rPr>
          <w:color w:val="231F20"/>
          <w:spacing w:val="44"/>
          <w:w w:val="110"/>
        </w:rPr>
        <w:t xml:space="preserve"> </w:t>
      </w:r>
      <w:r w:rsidRPr="00F30B98">
        <w:rPr>
          <w:color w:val="231F20"/>
          <w:w w:val="110"/>
        </w:rPr>
        <w:t>С.</w:t>
      </w:r>
      <w:r w:rsidRPr="00F30B98">
        <w:rPr>
          <w:color w:val="231F20"/>
          <w:spacing w:val="44"/>
          <w:w w:val="110"/>
        </w:rPr>
        <w:t xml:space="preserve"> </w:t>
      </w:r>
      <w:r w:rsidRPr="00F30B98">
        <w:rPr>
          <w:color w:val="231F20"/>
          <w:w w:val="110"/>
        </w:rPr>
        <w:t>В.</w:t>
      </w:r>
      <w:r w:rsidRPr="00F30B98">
        <w:rPr>
          <w:color w:val="231F20"/>
          <w:spacing w:val="44"/>
          <w:w w:val="110"/>
        </w:rPr>
        <w:t xml:space="preserve"> </w:t>
      </w:r>
      <w:r w:rsidRPr="00F30B98">
        <w:rPr>
          <w:color w:val="231F20"/>
          <w:w w:val="110"/>
        </w:rPr>
        <w:t>Михалкова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0"/>
        </w:rPr>
        <w:t>к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стихотворчеству.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Работа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армейской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печати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во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время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Великой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Отече-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ственной войны. Решение правительства России о смене гимна. Вторая ре-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дакция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текста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гимна.</w:t>
      </w:r>
    </w:p>
    <w:p w:rsidR="00F37A5A" w:rsidRPr="00F30B98" w:rsidRDefault="00F37A5A">
      <w:pPr>
        <w:pStyle w:val="BodyText"/>
        <w:spacing w:before="4" w:line="266" w:lineRule="auto"/>
        <w:ind w:left="113" w:right="338" w:firstLine="283"/>
      </w:pPr>
      <w:r w:rsidRPr="00F30B98">
        <w:rPr>
          <w:color w:val="231F20"/>
          <w:spacing w:val="-1"/>
          <w:w w:val="115"/>
        </w:rPr>
        <w:t>Красивейший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полуостров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с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богатой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историей.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История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Крымского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полу-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острова.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Значение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Крыма.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Достопримечательности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Крыма.</w:t>
      </w:r>
    </w:p>
    <w:p w:rsidR="00F37A5A" w:rsidRPr="00F30B98" w:rsidRDefault="00F37A5A">
      <w:pPr>
        <w:pStyle w:val="BodyText"/>
        <w:spacing w:before="1" w:line="266" w:lineRule="auto"/>
        <w:ind w:left="113" w:right="338" w:firstLine="283"/>
      </w:pPr>
      <w:r w:rsidRPr="00F30B98">
        <w:rPr>
          <w:color w:val="231F20"/>
          <w:w w:val="110"/>
        </w:rPr>
        <w:t>Сила театрального искусства. Читка пьес — особый жанр театрального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искусства.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Кино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театр:</w:t>
      </w:r>
      <w:r w:rsidRPr="00F30B98">
        <w:rPr>
          <w:color w:val="231F20"/>
          <w:spacing w:val="14"/>
          <w:w w:val="110"/>
        </w:rPr>
        <w:t xml:space="preserve"> </w:t>
      </w:r>
      <w:r w:rsidRPr="00F30B98">
        <w:rPr>
          <w:color w:val="231F20"/>
          <w:w w:val="110"/>
        </w:rPr>
        <w:t>аргументы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за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против.</w:t>
      </w:r>
    </w:p>
    <w:p w:rsidR="00F37A5A" w:rsidRPr="00F30B98" w:rsidRDefault="00F37A5A">
      <w:pPr>
        <w:pStyle w:val="BodyText"/>
        <w:spacing w:before="2" w:line="266" w:lineRule="auto"/>
        <w:ind w:left="113" w:right="338" w:firstLine="283"/>
      </w:pPr>
      <w:r w:rsidRPr="00F30B98">
        <w:rPr>
          <w:color w:val="231F20"/>
          <w:w w:val="115"/>
        </w:rPr>
        <w:t>Главные события в истории покорения космоса. Отечественные космо-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навты-рекордсмены. Подготовка к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полёту —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многолетний процесс.</w:t>
      </w:r>
    </w:p>
    <w:p w:rsidR="00F37A5A" w:rsidRPr="00F30B98" w:rsidRDefault="00F37A5A">
      <w:pPr>
        <w:pStyle w:val="Heading2"/>
        <w:spacing w:before="116" w:line="240" w:lineRule="auto"/>
        <w:ind w:left="0" w:right="338"/>
        <w:jc w:val="right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</w:rPr>
        <w:t>35</w:t>
      </w:r>
    </w:p>
    <w:p w:rsidR="00F37A5A" w:rsidRPr="00F30B98" w:rsidRDefault="00F37A5A">
      <w:pPr>
        <w:jc w:val="right"/>
        <w:sectPr w:rsidR="00F37A5A" w:rsidRPr="00F30B98">
          <w:pgSz w:w="9190" w:h="12020"/>
          <w:pgMar w:top="68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BodyText"/>
        <w:spacing w:before="72" w:line="261" w:lineRule="auto"/>
        <w:ind w:left="340" w:right="111" w:firstLine="283"/>
      </w:pPr>
      <w:r w:rsidRPr="00F30B98">
        <w:rPr>
          <w:color w:val="231F20"/>
          <w:w w:val="110"/>
        </w:rPr>
        <w:t>Появление термина «геноцид». Геноцид советского народа и народов Ев-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ропы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во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время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Второй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мировой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войны.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Международный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военный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трибунал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в Нюрнберге. Конвенция ООН о предупреждении преступления геноцида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наказании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за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него.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Геноцид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современном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мире.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0"/>
        </w:rPr>
        <w:t>День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Земли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—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призыв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задуматься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сохранности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планеты.  Экологиче-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ские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проблемы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как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следствие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безответственного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поведения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человека.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Со-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блюдать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экоправила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—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не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так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сложно.</w:t>
      </w:r>
    </w:p>
    <w:p w:rsidR="00F37A5A" w:rsidRPr="00F30B98" w:rsidRDefault="00F37A5A">
      <w:pPr>
        <w:pStyle w:val="BodyText"/>
        <w:spacing w:line="228" w:lineRule="exact"/>
        <w:ind w:left="623"/>
      </w:pPr>
      <w:r w:rsidRPr="00F30B98">
        <w:rPr>
          <w:color w:val="231F20"/>
          <w:w w:val="115"/>
        </w:rPr>
        <w:t>История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Праздника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труда.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Труд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—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это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право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или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обязанность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человека?</w:t>
      </w:r>
    </w:p>
    <w:p w:rsidR="00F37A5A" w:rsidRPr="00F30B98" w:rsidRDefault="00F37A5A">
      <w:pPr>
        <w:pStyle w:val="BodyText"/>
        <w:spacing w:before="17"/>
        <w:ind w:left="340"/>
      </w:pPr>
      <w:r w:rsidRPr="00F30B98">
        <w:rPr>
          <w:color w:val="231F20"/>
          <w:w w:val="115"/>
        </w:rPr>
        <w:t>Работа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мечты.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Жизненно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важные</w:t>
      </w:r>
      <w:r w:rsidRPr="00F30B98">
        <w:rPr>
          <w:color w:val="231F20"/>
          <w:spacing w:val="2"/>
          <w:w w:val="115"/>
        </w:rPr>
        <w:t xml:space="preserve"> </w:t>
      </w:r>
      <w:r w:rsidRPr="00F30B98">
        <w:rPr>
          <w:color w:val="231F20"/>
          <w:w w:val="115"/>
        </w:rPr>
        <w:t>навыки.</w:t>
      </w:r>
    </w:p>
    <w:p w:rsidR="00F37A5A" w:rsidRPr="00F30B98" w:rsidRDefault="00F37A5A">
      <w:pPr>
        <w:pStyle w:val="BodyText"/>
        <w:spacing w:before="20" w:line="261" w:lineRule="auto"/>
        <w:ind w:left="340" w:right="111" w:firstLine="283"/>
      </w:pPr>
      <w:r w:rsidRPr="00F30B98">
        <w:rPr>
          <w:color w:val="231F20"/>
          <w:w w:val="115"/>
        </w:rPr>
        <w:t>История появления праздника День Победы. Поисковое движение Рос-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сии.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Могила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Неизвестного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Солдата.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Семейные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традиции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празднования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Дня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Победы.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0"/>
        </w:rPr>
        <w:t>19 мая 1922 года — день рождения пионерской организации. Цель её соз-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дания и деятельность. Распад пионерской организации. Причины, по кото-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рым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дети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объединяются.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5"/>
        </w:rPr>
        <w:t>Разные представления о счастье. Слагаемые счастья. Рецепт счастливой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жизни.</w:t>
      </w:r>
    </w:p>
    <w:p w:rsidR="00F37A5A" w:rsidRPr="00F30B98" w:rsidRDefault="00F37A5A">
      <w:pPr>
        <w:pStyle w:val="BodyText"/>
        <w:jc w:val="left"/>
        <w:rPr>
          <w:sz w:val="22"/>
        </w:rPr>
      </w:pPr>
    </w:p>
    <w:p w:rsidR="00F37A5A" w:rsidRPr="00F30B98" w:rsidRDefault="00F37A5A">
      <w:pPr>
        <w:pStyle w:val="BodyText"/>
        <w:jc w:val="left"/>
        <w:rPr>
          <w:sz w:val="22"/>
        </w:rPr>
      </w:pPr>
    </w:p>
    <w:p w:rsidR="00F37A5A" w:rsidRPr="00F30B98" w:rsidRDefault="00F37A5A">
      <w:pPr>
        <w:pStyle w:val="Heading3"/>
        <w:spacing w:before="165" w:line="247" w:lineRule="auto"/>
        <w:ind w:left="2027" w:right="0" w:hanging="1154"/>
        <w:jc w:val="left"/>
        <w:rPr>
          <w:rFonts w:ascii="Times New Roman" w:hAnsi="Times New Roman" w:cs="Times New Roman"/>
        </w:rPr>
      </w:pPr>
      <w:bookmarkStart w:id="8" w:name="_TOC_250007"/>
      <w:r w:rsidRPr="00F30B98">
        <w:rPr>
          <w:rFonts w:ascii="Times New Roman" w:hAnsi="Times New Roman" w:cs="Times New Roman"/>
          <w:color w:val="808285"/>
          <w:w w:val="95"/>
        </w:rPr>
        <w:t>ПЛАНИРУЕМЫЕ</w:t>
      </w:r>
      <w:r w:rsidRPr="00F30B98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F30B98">
        <w:rPr>
          <w:rFonts w:ascii="Times New Roman" w:hAnsi="Times New Roman" w:cs="Times New Roman"/>
          <w:color w:val="808285"/>
          <w:w w:val="95"/>
        </w:rPr>
        <w:t>РЕЗУЛЬТАТЫ</w:t>
      </w:r>
      <w:r w:rsidRPr="00F30B98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F30B98">
        <w:rPr>
          <w:rFonts w:ascii="Times New Roman" w:hAnsi="Times New Roman" w:cs="Times New Roman"/>
          <w:color w:val="808285"/>
          <w:w w:val="95"/>
        </w:rPr>
        <w:t>ОСВОЕНИЯ</w:t>
      </w:r>
      <w:r w:rsidRPr="00F30B98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F30B98">
        <w:rPr>
          <w:rFonts w:ascii="Times New Roman" w:hAnsi="Times New Roman" w:cs="Times New Roman"/>
          <w:color w:val="808285"/>
          <w:w w:val="95"/>
        </w:rPr>
        <w:t>КУРСА</w:t>
      </w:r>
      <w:r w:rsidRPr="00F30B98">
        <w:rPr>
          <w:rFonts w:ascii="Times New Roman" w:hAnsi="Times New Roman" w:cs="Times New Roman"/>
          <w:color w:val="808285"/>
          <w:spacing w:val="-75"/>
          <w:w w:val="95"/>
        </w:rPr>
        <w:t xml:space="preserve"> </w:t>
      </w:r>
      <w:r w:rsidRPr="00F30B98">
        <w:rPr>
          <w:rFonts w:ascii="Times New Roman" w:hAnsi="Times New Roman" w:cs="Times New Roman"/>
          <w:color w:val="808285"/>
        </w:rPr>
        <w:t>ВНЕУРОЧНОЙ</w:t>
      </w:r>
      <w:r w:rsidRPr="00F30B98">
        <w:rPr>
          <w:rFonts w:ascii="Times New Roman" w:hAnsi="Times New Roman" w:cs="Times New Roman"/>
          <w:color w:val="808285"/>
          <w:spacing w:val="-18"/>
        </w:rPr>
        <w:t xml:space="preserve"> </w:t>
      </w:r>
      <w:bookmarkEnd w:id="8"/>
      <w:r w:rsidRPr="00F30B98">
        <w:rPr>
          <w:rFonts w:ascii="Times New Roman" w:hAnsi="Times New Roman" w:cs="Times New Roman"/>
          <w:color w:val="808285"/>
        </w:rPr>
        <w:t>ДЕЯТЕЛЬНОСТИ</w:t>
      </w:r>
    </w:p>
    <w:p w:rsidR="00F37A5A" w:rsidRPr="00F30B98" w:rsidRDefault="00F37A5A">
      <w:pPr>
        <w:pStyle w:val="BodyText"/>
        <w:spacing w:before="174" w:line="261" w:lineRule="auto"/>
        <w:ind w:left="340" w:right="111" w:firstLine="283"/>
      </w:pPr>
      <w:r w:rsidRPr="00F30B98">
        <w:rPr>
          <w:color w:val="231F20"/>
          <w:w w:val="110"/>
        </w:rPr>
        <w:t>Занятия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рамках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программы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направлены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на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обеспечение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достижения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школьниками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следующих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личностных,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метапредметных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предметных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об-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разовательных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результатов.</w:t>
      </w:r>
    </w:p>
    <w:p w:rsidR="00F37A5A" w:rsidRPr="00F30B98" w:rsidRDefault="00F37A5A">
      <w:pPr>
        <w:pStyle w:val="Heading5"/>
        <w:ind w:firstLine="0"/>
        <w:jc w:val="both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231F20"/>
          <w:w w:val="105"/>
        </w:rPr>
        <w:t>Личностные</w:t>
      </w:r>
      <w:r w:rsidRPr="00F30B98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F30B98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F37A5A" w:rsidRPr="00F30B98" w:rsidRDefault="00F37A5A">
      <w:pPr>
        <w:pStyle w:val="BodyText"/>
        <w:spacing w:before="18" w:line="261" w:lineRule="auto"/>
        <w:ind w:left="340" w:right="111" w:firstLine="283"/>
      </w:pPr>
      <w:r w:rsidRPr="00F30B98">
        <w:rPr>
          <w:i/>
          <w:color w:val="231F20"/>
          <w:w w:val="110"/>
        </w:rPr>
        <w:t xml:space="preserve">В сфере гражданского воспитания: </w:t>
      </w:r>
      <w:r w:rsidRPr="00F30B98">
        <w:rPr>
          <w:color w:val="231F20"/>
          <w:w w:val="110"/>
        </w:rPr>
        <w:t>уважение прав, свобод и законных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5"/>
        </w:rPr>
        <w:t>интересов других людей; активное участие в жизни семьи, родного края,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страны; неприятие любых форм экстремизма, дискриминации; понимание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роли различных социальных институтов в жизни человека; представление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об основных правах, свободах и обязанностях гражданина, социальных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нормах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правилах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межличностных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отношений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поликультурном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много-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конфессиональном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обществе;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готовность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к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разнообразной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совместной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дея-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тельности,</w:t>
      </w:r>
      <w:r w:rsidRPr="00F30B98">
        <w:rPr>
          <w:color w:val="231F20"/>
          <w:spacing w:val="23"/>
          <w:w w:val="115"/>
        </w:rPr>
        <w:t xml:space="preserve"> </w:t>
      </w:r>
      <w:r w:rsidRPr="00F30B98">
        <w:rPr>
          <w:color w:val="231F20"/>
          <w:w w:val="115"/>
        </w:rPr>
        <w:t>стремление</w:t>
      </w:r>
      <w:r w:rsidRPr="00F30B98">
        <w:rPr>
          <w:color w:val="231F20"/>
          <w:spacing w:val="24"/>
          <w:w w:val="115"/>
        </w:rPr>
        <w:t xml:space="preserve"> </w:t>
      </w:r>
      <w:r w:rsidRPr="00F30B98">
        <w:rPr>
          <w:color w:val="231F20"/>
          <w:w w:val="115"/>
        </w:rPr>
        <w:t>к</w:t>
      </w:r>
      <w:r w:rsidRPr="00F30B98">
        <w:rPr>
          <w:color w:val="231F20"/>
          <w:spacing w:val="23"/>
          <w:w w:val="115"/>
        </w:rPr>
        <w:t xml:space="preserve"> </w:t>
      </w:r>
      <w:r w:rsidRPr="00F30B98">
        <w:rPr>
          <w:color w:val="231F20"/>
          <w:w w:val="115"/>
        </w:rPr>
        <w:t>взаимопониманию</w:t>
      </w:r>
      <w:r w:rsidRPr="00F30B98">
        <w:rPr>
          <w:color w:val="231F20"/>
          <w:spacing w:val="24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23"/>
          <w:w w:val="115"/>
        </w:rPr>
        <w:t xml:space="preserve"> </w:t>
      </w:r>
      <w:r w:rsidRPr="00F30B98">
        <w:rPr>
          <w:color w:val="231F20"/>
          <w:w w:val="115"/>
        </w:rPr>
        <w:t>взаимопомощи;</w:t>
      </w:r>
      <w:r w:rsidRPr="00F30B98">
        <w:rPr>
          <w:color w:val="231F20"/>
          <w:spacing w:val="24"/>
          <w:w w:val="115"/>
        </w:rPr>
        <w:t xml:space="preserve"> </w:t>
      </w:r>
      <w:r w:rsidRPr="00F30B98">
        <w:rPr>
          <w:color w:val="231F20"/>
          <w:w w:val="115"/>
        </w:rPr>
        <w:t>готовность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к участию в гуманитарной деятельности (волонтёрство, помощь людям,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нуждающимся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ней).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i/>
          <w:color w:val="231F20"/>
          <w:w w:val="105"/>
        </w:rPr>
        <w:t xml:space="preserve">В сфере патриотического воспитания: </w:t>
      </w:r>
      <w:r w:rsidRPr="00F30B98">
        <w:rPr>
          <w:color w:val="231F20"/>
          <w:w w:val="105"/>
        </w:rPr>
        <w:t>осознание российской граждан-</w:t>
      </w:r>
      <w:r w:rsidRPr="00F30B98">
        <w:rPr>
          <w:color w:val="231F20"/>
          <w:spacing w:val="1"/>
          <w:w w:val="105"/>
        </w:rPr>
        <w:t xml:space="preserve"> </w:t>
      </w:r>
      <w:r w:rsidRPr="00F30B98">
        <w:rPr>
          <w:color w:val="231F20"/>
          <w:spacing w:val="-1"/>
          <w:w w:val="115"/>
        </w:rPr>
        <w:t>ской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идентичности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в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поликультурном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многоконфессиональном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обществе,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проявление интереса к познанию родного языка, истории, культуры Рос-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сийской</w:t>
      </w:r>
      <w:r w:rsidRPr="00F30B98">
        <w:rPr>
          <w:color w:val="231F20"/>
          <w:spacing w:val="16"/>
          <w:w w:val="115"/>
        </w:rPr>
        <w:t xml:space="preserve"> </w:t>
      </w:r>
      <w:r w:rsidRPr="00F30B98">
        <w:rPr>
          <w:color w:val="231F20"/>
          <w:w w:val="115"/>
        </w:rPr>
        <w:t>Федерации,</w:t>
      </w:r>
      <w:r w:rsidRPr="00F30B98">
        <w:rPr>
          <w:color w:val="231F20"/>
          <w:spacing w:val="16"/>
          <w:w w:val="115"/>
        </w:rPr>
        <w:t xml:space="preserve"> </w:t>
      </w:r>
      <w:r w:rsidRPr="00F30B98">
        <w:rPr>
          <w:color w:val="231F20"/>
          <w:w w:val="115"/>
        </w:rPr>
        <w:t>своего</w:t>
      </w:r>
      <w:r w:rsidRPr="00F30B98">
        <w:rPr>
          <w:color w:val="231F20"/>
          <w:spacing w:val="16"/>
          <w:w w:val="115"/>
        </w:rPr>
        <w:t xml:space="preserve"> </w:t>
      </w:r>
      <w:r w:rsidRPr="00F30B98">
        <w:rPr>
          <w:color w:val="231F20"/>
          <w:w w:val="115"/>
        </w:rPr>
        <w:t>края,</w:t>
      </w:r>
      <w:r w:rsidRPr="00F30B98">
        <w:rPr>
          <w:color w:val="231F20"/>
          <w:spacing w:val="16"/>
          <w:w w:val="115"/>
        </w:rPr>
        <w:t xml:space="preserve"> </w:t>
      </w:r>
      <w:r w:rsidRPr="00F30B98">
        <w:rPr>
          <w:color w:val="231F20"/>
          <w:w w:val="115"/>
        </w:rPr>
        <w:t>народов</w:t>
      </w:r>
      <w:r w:rsidRPr="00F30B98">
        <w:rPr>
          <w:color w:val="231F20"/>
          <w:spacing w:val="17"/>
          <w:w w:val="115"/>
        </w:rPr>
        <w:t xml:space="preserve"> </w:t>
      </w:r>
      <w:r w:rsidRPr="00F30B98">
        <w:rPr>
          <w:color w:val="231F20"/>
          <w:w w:val="115"/>
        </w:rPr>
        <w:t>России;</w:t>
      </w:r>
      <w:r w:rsidRPr="00F30B98">
        <w:rPr>
          <w:color w:val="231F20"/>
          <w:spacing w:val="16"/>
          <w:w w:val="115"/>
        </w:rPr>
        <w:t xml:space="preserve"> </w:t>
      </w:r>
      <w:r w:rsidRPr="00F30B98">
        <w:rPr>
          <w:color w:val="231F20"/>
          <w:w w:val="115"/>
        </w:rPr>
        <w:t>ценностное</w:t>
      </w:r>
      <w:r w:rsidRPr="00F30B98">
        <w:rPr>
          <w:color w:val="231F20"/>
          <w:spacing w:val="16"/>
          <w:w w:val="115"/>
        </w:rPr>
        <w:t xml:space="preserve"> </w:t>
      </w:r>
      <w:r w:rsidRPr="00F30B98">
        <w:rPr>
          <w:color w:val="231F20"/>
          <w:w w:val="115"/>
        </w:rPr>
        <w:t>отношение</w:t>
      </w:r>
    </w:p>
    <w:p w:rsidR="00F37A5A" w:rsidRPr="00F30B98" w:rsidRDefault="00F37A5A">
      <w:pPr>
        <w:pStyle w:val="Heading2"/>
        <w:spacing w:before="145" w:line="240" w:lineRule="auto"/>
        <w:ind w:left="340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</w:rPr>
        <w:t>36</w:t>
      </w:r>
    </w:p>
    <w:p w:rsidR="00F37A5A" w:rsidRPr="00F30B98" w:rsidRDefault="00F37A5A">
      <w:pPr>
        <w:sectPr w:rsidR="00F37A5A" w:rsidRPr="00F30B98">
          <w:pgSz w:w="9190" w:h="12020"/>
          <w:pgMar w:top="68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BodyText"/>
        <w:spacing w:before="72" w:line="261" w:lineRule="auto"/>
        <w:ind w:left="113" w:right="338"/>
      </w:pPr>
      <w:r w:rsidRPr="00F30B98">
        <w:rPr>
          <w:color w:val="231F20"/>
          <w:w w:val="110"/>
        </w:rPr>
        <w:t>к достижениям своей Родины — России, к науке, искусству, спорту, техно-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логиям,</w:t>
      </w:r>
      <w:r w:rsidRPr="00F30B98">
        <w:rPr>
          <w:color w:val="231F20"/>
          <w:spacing w:val="51"/>
          <w:w w:val="110"/>
        </w:rPr>
        <w:t xml:space="preserve"> </w:t>
      </w:r>
      <w:r w:rsidRPr="00F30B98">
        <w:rPr>
          <w:color w:val="231F20"/>
          <w:w w:val="110"/>
        </w:rPr>
        <w:t xml:space="preserve">боевым </w:t>
      </w:r>
      <w:r w:rsidRPr="00F30B98">
        <w:rPr>
          <w:color w:val="231F20"/>
          <w:spacing w:val="50"/>
          <w:w w:val="110"/>
        </w:rPr>
        <w:t xml:space="preserve"> </w:t>
      </w:r>
      <w:r w:rsidRPr="00F30B98">
        <w:rPr>
          <w:color w:val="231F20"/>
          <w:w w:val="110"/>
        </w:rPr>
        <w:t xml:space="preserve">подвигам </w:t>
      </w:r>
      <w:r w:rsidRPr="00F30B98">
        <w:rPr>
          <w:color w:val="231F20"/>
          <w:spacing w:val="50"/>
          <w:w w:val="110"/>
        </w:rPr>
        <w:t xml:space="preserve"> </w:t>
      </w:r>
      <w:r w:rsidRPr="00F30B98">
        <w:rPr>
          <w:color w:val="231F20"/>
          <w:w w:val="110"/>
        </w:rPr>
        <w:t xml:space="preserve">и </w:t>
      </w:r>
      <w:r w:rsidRPr="00F30B98">
        <w:rPr>
          <w:color w:val="231F20"/>
          <w:spacing w:val="51"/>
          <w:w w:val="110"/>
        </w:rPr>
        <w:t xml:space="preserve"> </w:t>
      </w:r>
      <w:r w:rsidRPr="00F30B98">
        <w:rPr>
          <w:color w:val="231F20"/>
          <w:w w:val="110"/>
        </w:rPr>
        <w:t xml:space="preserve">трудовым </w:t>
      </w:r>
      <w:r w:rsidRPr="00F30B98">
        <w:rPr>
          <w:color w:val="231F20"/>
          <w:spacing w:val="50"/>
          <w:w w:val="110"/>
        </w:rPr>
        <w:t xml:space="preserve"> </w:t>
      </w:r>
      <w:r w:rsidRPr="00F30B98">
        <w:rPr>
          <w:color w:val="231F20"/>
          <w:w w:val="110"/>
        </w:rPr>
        <w:t xml:space="preserve">достижениям </w:t>
      </w:r>
      <w:r w:rsidRPr="00F30B98">
        <w:rPr>
          <w:color w:val="231F20"/>
          <w:spacing w:val="50"/>
          <w:w w:val="110"/>
        </w:rPr>
        <w:t xml:space="preserve"> </w:t>
      </w:r>
      <w:r w:rsidRPr="00F30B98">
        <w:rPr>
          <w:color w:val="231F20"/>
          <w:w w:val="110"/>
        </w:rPr>
        <w:t xml:space="preserve">народа; </w:t>
      </w:r>
      <w:r w:rsidRPr="00F30B98">
        <w:rPr>
          <w:color w:val="231F20"/>
          <w:spacing w:val="51"/>
          <w:w w:val="110"/>
        </w:rPr>
        <w:t xml:space="preserve"> </w:t>
      </w:r>
      <w:r w:rsidRPr="00F30B98">
        <w:rPr>
          <w:color w:val="231F20"/>
          <w:w w:val="110"/>
        </w:rPr>
        <w:t>уважение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0"/>
        </w:rPr>
        <w:t>к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символам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России,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государственным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праздникам,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историческому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при-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родному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наследию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памятникам,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традициям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разных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народов,  проживаю-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щих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родной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стране.</w:t>
      </w:r>
    </w:p>
    <w:p w:rsidR="00F37A5A" w:rsidRPr="00F30B98" w:rsidRDefault="00F37A5A">
      <w:pPr>
        <w:pStyle w:val="BodyText"/>
        <w:spacing w:line="261" w:lineRule="auto"/>
        <w:ind w:left="113" w:right="338" w:firstLine="283"/>
      </w:pPr>
      <w:r w:rsidRPr="00F30B98">
        <w:rPr>
          <w:i/>
          <w:color w:val="231F20"/>
          <w:w w:val="105"/>
        </w:rPr>
        <w:t xml:space="preserve">В сфере духовно-нравственного воспитания: </w:t>
      </w:r>
      <w:r w:rsidRPr="00F30B98">
        <w:rPr>
          <w:color w:val="231F20"/>
          <w:w w:val="105"/>
        </w:rPr>
        <w:t>ориентация на моральные</w:t>
      </w:r>
      <w:r w:rsidRPr="00F30B98">
        <w:rPr>
          <w:color w:val="231F20"/>
          <w:spacing w:val="1"/>
          <w:w w:val="105"/>
        </w:rPr>
        <w:t xml:space="preserve"> </w:t>
      </w:r>
      <w:r w:rsidRPr="00F30B98">
        <w:rPr>
          <w:color w:val="231F20"/>
          <w:w w:val="110"/>
        </w:rPr>
        <w:t>ценности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нормы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ситуациях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нравственного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выбора;  готовность  оцени-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вать своё поведение и поступки, поведение и поступки других людей с по-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зиции нравственных и правовых норм с учётом осознания последствий по-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ступков;</w:t>
      </w:r>
      <w:r w:rsidRPr="00F30B98">
        <w:rPr>
          <w:color w:val="231F20"/>
          <w:spacing w:val="40"/>
          <w:w w:val="110"/>
        </w:rPr>
        <w:t xml:space="preserve"> </w:t>
      </w:r>
      <w:r w:rsidRPr="00F30B98">
        <w:rPr>
          <w:color w:val="231F20"/>
          <w:w w:val="110"/>
        </w:rPr>
        <w:t>свобода</w:t>
      </w:r>
      <w:r w:rsidRPr="00F30B98">
        <w:rPr>
          <w:color w:val="231F20"/>
          <w:spacing w:val="41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40"/>
          <w:w w:val="110"/>
        </w:rPr>
        <w:t xml:space="preserve"> </w:t>
      </w:r>
      <w:r w:rsidRPr="00F30B98">
        <w:rPr>
          <w:color w:val="231F20"/>
          <w:w w:val="110"/>
        </w:rPr>
        <w:t>ответственность</w:t>
      </w:r>
      <w:r w:rsidRPr="00F30B98">
        <w:rPr>
          <w:color w:val="231F20"/>
          <w:spacing w:val="41"/>
          <w:w w:val="110"/>
        </w:rPr>
        <w:t xml:space="preserve"> </w:t>
      </w:r>
      <w:r w:rsidRPr="00F30B98">
        <w:rPr>
          <w:color w:val="231F20"/>
          <w:w w:val="110"/>
        </w:rPr>
        <w:t>личности</w:t>
      </w:r>
      <w:r w:rsidRPr="00F30B98">
        <w:rPr>
          <w:color w:val="231F20"/>
          <w:spacing w:val="40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41"/>
          <w:w w:val="110"/>
        </w:rPr>
        <w:t xml:space="preserve"> </w:t>
      </w:r>
      <w:r w:rsidRPr="00F30B98">
        <w:rPr>
          <w:color w:val="231F20"/>
          <w:w w:val="110"/>
        </w:rPr>
        <w:t>условиях</w:t>
      </w:r>
      <w:r w:rsidRPr="00F30B98">
        <w:rPr>
          <w:color w:val="231F20"/>
          <w:spacing w:val="41"/>
          <w:w w:val="110"/>
        </w:rPr>
        <w:t xml:space="preserve"> </w:t>
      </w:r>
      <w:r w:rsidRPr="00F30B98">
        <w:rPr>
          <w:color w:val="231F20"/>
          <w:w w:val="110"/>
        </w:rPr>
        <w:t>индивидуального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общественного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пространства.</w:t>
      </w:r>
    </w:p>
    <w:p w:rsidR="00F37A5A" w:rsidRPr="00F30B98" w:rsidRDefault="00F37A5A">
      <w:pPr>
        <w:pStyle w:val="BodyText"/>
        <w:spacing w:line="261" w:lineRule="auto"/>
        <w:ind w:left="113" w:right="337" w:firstLine="283"/>
      </w:pPr>
      <w:r w:rsidRPr="00F30B98">
        <w:rPr>
          <w:i/>
          <w:color w:val="231F20"/>
          <w:w w:val="110"/>
        </w:rPr>
        <w:t>В</w:t>
      </w:r>
      <w:r w:rsidRPr="00F30B98">
        <w:rPr>
          <w:i/>
          <w:color w:val="231F20"/>
          <w:spacing w:val="-2"/>
          <w:w w:val="110"/>
        </w:rPr>
        <w:t xml:space="preserve"> </w:t>
      </w:r>
      <w:r w:rsidRPr="00F30B98">
        <w:rPr>
          <w:i/>
          <w:color w:val="231F20"/>
          <w:w w:val="110"/>
        </w:rPr>
        <w:t>сфере</w:t>
      </w:r>
      <w:r w:rsidRPr="00F30B98">
        <w:rPr>
          <w:i/>
          <w:color w:val="231F20"/>
          <w:spacing w:val="-2"/>
          <w:w w:val="110"/>
        </w:rPr>
        <w:t xml:space="preserve"> </w:t>
      </w:r>
      <w:r w:rsidRPr="00F30B98">
        <w:rPr>
          <w:i/>
          <w:color w:val="231F20"/>
          <w:w w:val="110"/>
        </w:rPr>
        <w:t>эстетического</w:t>
      </w:r>
      <w:r w:rsidRPr="00F30B98">
        <w:rPr>
          <w:i/>
          <w:color w:val="231F20"/>
          <w:spacing w:val="-2"/>
          <w:w w:val="110"/>
        </w:rPr>
        <w:t xml:space="preserve"> </w:t>
      </w:r>
      <w:r w:rsidRPr="00F30B98">
        <w:rPr>
          <w:i/>
          <w:color w:val="231F20"/>
          <w:w w:val="110"/>
        </w:rPr>
        <w:t>воспитания:</w:t>
      </w:r>
      <w:r w:rsidRPr="00F30B98">
        <w:rPr>
          <w:i/>
          <w:color w:val="231F20"/>
          <w:spacing w:val="-6"/>
          <w:w w:val="110"/>
        </w:rPr>
        <w:t xml:space="preserve"> </w:t>
      </w:r>
      <w:r w:rsidRPr="00F30B98">
        <w:rPr>
          <w:color w:val="231F20"/>
          <w:w w:val="110"/>
        </w:rPr>
        <w:t>восприимчивость</w:t>
      </w:r>
      <w:r w:rsidRPr="00F30B98">
        <w:rPr>
          <w:color w:val="231F20"/>
          <w:spacing w:val="-8"/>
          <w:w w:val="110"/>
        </w:rPr>
        <w:t xml:space="preserve"> </w:t>
      </w:r>
      <w:r w:rsidRPr="00F30B98">
        <w:rPr>
          <w:color w:val="231F20"/>
          <w:w w:val="110"/>
        </w:rPr>
        <w:t>к</w:t>
      </w:r>
      <w:r w:rsidRPr="00F30B98">
        <w:rPr>
          <w:color w:val="231F20"/>
          <w:spacing w:val="-9"/>
          <w:w w:val="110"/>
        </w:rPr>
        <w:t xml:space="preserve"> </w:t>
      </w:r>
      <w:r w:rsidRPr="00F30B98">
        <w:rPr>
          <w:color w:val="231F20"/>
          <w:w w:val="110"/>
        </w:rPr>
        <w:t>разным</w:t>
      </w:r>
      <w:r w:rsidRPr="00F30B98">
        <w:rPr>
          <w:color w:val="231F20"/>
          <w:spacing w:val="-8"/>
          <w:w w:val="110"/>
        </w:rPr>
        <w:t xml:space="preserve"> </w:t>
      </w:r>
      <w:r w:rsidRPr="00F30B98">
        <w:rPr>
          <w:color w:val="231F20"/>
          <w:w w:val="110"/>
        </w:rPr>
        <w:t>видам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5"/>
        </w:rPr>
        <w:t>искусства, традициям и творчеству своего и других народов, понимание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 xml:space="preserve">эмоционального </w:t>
      </w:r>
      <w:r w:rsidRPr="00F30B98">
        <w:rPr>
          <w:color w:val="231F20"/>
          <w:w w:val="115"/>
        </w:rPr>
        <w:t>воздействия искусства; осознание важности художествен-</w:t>
      </w:r>
      <w:r w:rsidRPr="00F30B98">
        <w:rPr>
          <w:color w:val="231F20"/>
          <w:spacing w:val="-56"/>
          <w:w w:val="115"/>
        </w:rPr>
        <w:t xml:space="preserve"> </w:t>
      </w:r>
      <w:r w:rsidRPr="00F30B98">
        <w:rPr>
          <w:color w:val="231F20"/>
          <w:w w:val="115"/>
        </w:rPr>
        <w:t>ной культуры как средства коммуникации и самовыражения; понимание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ценности отечественного и мирового искусства, роли этнических культур-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ных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традиций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народного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творчества.</w:t>
      </w:r>
    </w:p>
    <w:p w:rsidR="00F37A5A" w:rsidRPr="00F30B98" w:rsidRDefault="00F37A5A">
      <w:pPr>
        <w:pStyle w:val="BodyText"/>
        <w:spacing w:line="261" w:lineRule="auto"/>
        <w:ind w:left="113" w:right="337" w:firstLine="283"/>
      </w:pPr>
      <w:r w:rsidRPr="00F30B98">
        <w:rPr>
          <w:i/>
          <w:color w:val="231F20"/>
          <w:w w:val="110"/>
        </w:rPr>
        <w:t>В</w:t>
      </w:r>
      <w:r w:rsidRPr="00F30B98">
        <w:rPr>
          <w:i/>
          <w:color w:val="231F20"/>
          <w:spacing w:val="-7"/>
          <w:w w:val="110"/>
        </w:rPr>
        <w:t xml:space="preserve"> </w:t>
      </w:r>
      <w:r w:rsidRPr="00F30B98">
        <w:rPr>
          <w:i/>
          <w:color w:val="231F20"/>
          <w:w w:val="110"/>
        </w:rPr>
        <w:t>сфере</w:t>
      </w:r>
      <w:r w:rsidRPr="00F30B98">
        <w:rPr>
          <w:i/>
          <w:color w:val="231F20"/>
          <w:spacing w:val="-7"/>
          <w:w w:val="110"/>
        </w:rPr>
        <w:t xml:space="preserve"> </w:t>
      </w:r>
      <w:r w:rsidRPr="00F30B98">
        <w:rPr>
          <w:i/>
          <w:color w:val="231F20"/>
          <w:w w:val="110"/>
        </w:rPr>
        <w:t>физического</w:t>
      </w:r>
      <w:r w:rsidRPr="00F30B98">
        <w:rPr>
          <w:i/>
          <w:color w:val="231F20"/>
          <w:spacing w:val="-6"/>
          <w:w w:val="110"/>
        </w:rPr>
        <w:t xml:space="preserve"> </w:t>
      </w:r>
      <w:r w:rsidRPr="00F30B98">
        <w:rPr>
          <w:i/>
          <w:color w:val="231F20"/>
          <w:w w:val="110"/>
        </w:rPr>
        <w:t>воспитания:</w:t>
      </w:r>
      <w:r w:rsidRPr="00F30B98">
        <w:rPr>
          <w:i/>
          <w:color w:val="231F20"/>
          <w:spacing w:val="-7"/>
          <w:w w:val="110"/>
        </w:rPr>
        <w:t xml:space="preserve"> </w:t>
      </w:r>
      <w:r w:rsidRPr="00F30B98">
        <w:rPr>
          <w:color w:val="231F20"/>
          <w:w w:val="110"/>
        </w:rPr>
        <w:t>осознание</w:t>
      </w:r>
      <w:r w:rsidRPr="00F30B98">
        <w:rPr>
          <w:color w:val="231F20"/>
          <w:spacing w:val="-12"/>
          <w:w w:val="110"/>
        </w:rPr>
        <w:t xml:space="preserve"> </w:t>
      </w:r>
      <w:r w:rsidRPr="00F30B98">
        <w:rPr>
          <w:color w:val="231F20"/>
          <w:w w:val="110"/>
        </w:rPr>
        <w:t>ценности</w:t>
      </w:r>
      <w:r w:rsidRPr="00F30B98">
        <w:rPr>
          <w:color w:val="231F20"/>
          <w:spacing w:val="-12"/>
          <w:w w:val="110"/>
        </w:rPr>
        <w:t xml:space="preserve"> </w:t>
      </w:r>
      <w:r w:rsidRPr="00F30B98">
        <w:rPr>
          <w:color w:val="231F20"/>
          <w:w w:val="110"/>
        </w:rPr>
        <w:t>жизни;</w:t>
      </w:r>
      <w:r w:rsidRPr="00F30B98">
        <w:rPr>
          <w:color w:val="231F20"/>
          <w:spacing w:val="-13"/>
          <w:w w:val="110"/>
        </w:rPr>
        <w:t xml:space="preserve"> </w:t>
      </w:r>
      <w:r w:rsidRPr="00F30B98">
        <w:rPr>
          <w:color w:val="231F20"/>
          <w:w w:val="110"/>
        </w:rPr>
        <w:t>соблюде-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5"/>
        </w:rPr>
        <w:t>ние</w:t>
      </w:r>
      <w:r w:rsidRPr="00F30B98">
        <w:rPr>
          <w:color w:val="231F20"/>
          <w:spacing w:val="52"/>
          <w:w w:val="115"/>
        </w:rPr>
        <w:t xml:space="preserve"> </w:t>
      </w:r>
      <w:r w:rsidRPr="00F30B98">
        <w:rPr>
          <w:color w:val="231F20"/>
          <w:w w:val="115"/>
        </w:rPr>
        <w:t>правил</w:t>
      </w:r>
      <w:r w:rsidRPr="00F30B98">
        <w:rPr>
          <w:color w:val="231F20"/>
          <w:spacing w:val="52"/>
          <w:w w:val="115"/>
        </w:rPr>
        <w:t xml:space="preserve"> </w:t>
      </w:r>
      <w:r w:rsidRPr="00F30B98">
        <w:rPr>
          <w:color w:val="231F20"/>
          <w:w w:val="115"/>
        </w:rPr>
        <w:t>безопасности,</w:t>
      </w:r>
      <w:r w:rsidRPr="00F30B98">
        <w:rPr>
          <w:color w:val="231F20"/>
          <w:spacing w:val="52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53"/>
          <w:w w:val="115"/>
        </w:rPr>
        <w:t xml:space="preserve"> </w:t>
      </w:r>
      <w:r w:rsidRPr="00F30B98">
        <w:rPr>
          <w:color w:val="231F20"/>
          <w:w w:val="115"/>
        </w:rPr>
        <w:t>том</w:t>
      </w:r>
      <w:r w:rsidRPr="00F30B98">
        <w:rPr>
          <w:color w:val="231F20"/>
          <w:spacing w:val="52"/>
          <w:w w:val="115"/>
        </w:rPr>
        <w:t xml:space="preserve"> </w:t>
      </w:r>
      <w:r w:rsidRPr="00F30B98">
        <w:rPr>
          <w:color w:val="231F20"/>
          <w:w w:val="115"/>
        </w:rPr>
        <w:t>числе</w:t>
      </w:r>
      <w:r w:rsidRPr="00F30B98">
        <w:rPr>
          <w:color w:val="231F20"/>
          <w:spacing w:val="52"/>
          <w:w w:val="115"/>
        </w:rPr>
        <w:t xml:space="preserve"> </w:t>
      </w:r>
      <w:r w:rsidRPr="00F30B98">
        <w:rPr>
          <w:color w:val="231F20"/>
          <w:w w:val="115"/>
        </w:rPr>
        <w:t>навыков</w:t>
      </w:r>
      <w:r w:rsidRPr="00F30B98">
        <w:rPr>
          <w:color w:val="231F20"/>
          <w:spacing w:val="53"/>
          <w:w w:val="115"/>
        </w:rPr>
        <w:t xml:space="preserve"> </w:t>
      </w:r>
      <w:r w:rsidRPr="00F30B98">
        <w:rPr>
          <w:color w:val="231F20"/>
          <w:w w:val="115"/>
        </w:rPr>
        <w:t>безопасного</w:t>
      </w:r>
      <w:r w:rsidRPr="00F30B98">
        <w:rPr>
          <w:color w:val="231F20"/>
          <w:spacing w:val="52"/>
          <w:w w:val="115"/>
        </w:rPr>
        <w:t xml:space="preserve"> </w:t>
      </w:r>
      <w:r w:rsidRPr="00F30B98">
        <w:rPr>
          <w:color w:val="231F20"/>
          <w:w w:val="115"/>
        </w:rPr>
        <w:t>поведения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49"/>
          <w:w w:val="115"/>
        </w:rPr>
        <w:t xml:space="preserve"> </w:t>
      </w:r>
      <w:r w:rsidRPr="00F30B98">
        <w:rPr>
          <w:color w:val="231F20"/>
          <w:w w:val="115"/>
        </w:rPr>
        <w:t>интернет-среде;</w:t>
      </w:r>
      <w:r w:rsidRPr="00F30B98">
        <w:rPr>
          <w:color w:val="231F20"/>
          <w:spacing w:val="50"/>
          <w:w w:val="115"/>
        </w:rPr>
        <w:t xml:space="preserve"> </w:t>
      </w:r>
      <w:r w:rsidRPr="00F30B98">
        <w:rPr>
          <w:color w:val="231F20"/>
          <w:w w:val="115"/>
        </w:rPr>
        <w:t>способность</w:t>
      </w:r>
      <w:r w:rsidRPr="00F30B98">
        <w:rPr>
          <w:color w:val="231F20"/>
          <w:spacing w:val="50"/>
          <w:w w:val="115"/>
        </w:rPr>
        <w:t xml:space="preserve"> </w:t>
      </w:r>
      <w:r w:rsidRPr="00F30B98">
        <w:rPr>
          <w:color w:val="231F20"/>
          <w:w w:val="115"/>
        </w:rPr>
        <w:t>адаптироваться</w:t>
      </w:r>
      <w:r w:rsidRPr="00F30B98">
        <w:rPr>
          <w:color w:val="231F20"/>
          <w:spacing w:val="50"/>
          <w:w w:val="115"/>
        </w:rPr>
        <w:t xml:space="preserve"> </w:t>
      </w:r>
      <w:r w:rsidRPr="00F30B98">
        <w:rPr>
          <w:color w:val="231F20"/>
          <w:w w:val="115"/>
        </w:rPr>
        <w:t>к</w:t>
      </w:r>
      <w:r w:rsidRPr="00F30B98">
        <w:rPr>
          <w:color w:val="231F20"/>
          <w:spacing w:val="50"/>
          <w:w w:val="115"/>
        </w:rPr>
        <w:t xml:space="preserve"> </w:t>
      </w:r>
      <w:r w:rsidRPr="00F30B98">
        <w:rPr>
          <w:color w:val="231F20"/>
          <w:w w:val="115"/>
        </w:rPr>
        <w:t>стрессовым</w:t>
      </w:r>
      <w:r w:rsidRPr="00F30B98">
        <w:rPr>
          <w:color w:val="231F20"/>
          <w:spacing w:val="50"/>
          <w:w w:val="115"/>
        </w:rPr>
        <w:t xml:space="preserve"> </w:t>
      </w:r>
      <w:r w:rsidRPr="00F30B98">
        <w:rPr>
          <w:color w:val="231F20"/>
          <w:w w:val="115"/>
        </w:rPr>
        <w:t>ситуациям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50"/>
          <w:w w:val="115"/>
        </w:rPr>
        <w:t xml:space="preserve"> </w:t>
      </w:r>
      <w:r w:rsidRPr="00F30B98">
        <w:rPr>
          <w:color w:val="231F20"/>
          <w:w w:val="115"/>
        </w:rPr>
        <w:t>меняющимся</w:t>
      </w:r>
      <w:r w:rsidRPr="00F30B98">
        <w:rPr>
          <w:color w:val="231F20"/>
          <w:spacing w:val="51"/>
          <w:w w:val="115"/>
        </w:rPr>
        <w:t xml:space="preserve"> </w:t>
      </w:r>
      <w:r w:rsidRPr="00F30B98">
        <w:rPr>
          <w:color w:val="231F20"/>
          <w:w w:val="115"/>
        </w:rPr>
        <w:t>социальным,</w:t>
      </w:r>
      <w:r w:rsidRPr="00F30B98">
        <w:rPr>
          <w:color w:val="231F20"/>
          <w:spacing w:val="51"/>
          <w:w w:val="115"/>
        </w:rPr>
        <w:t xml:space="preserve"> </w:t>
      </w:r>
      <w:r w:rsidRPr="00F30B98">
        <w:rPr>
          <w:color w:val="231F20"/>
          <w:w w:val="115"/>
        </w:rPr>
        <w:t>информационным</w:t>
      </w:r>
      <w:r w:rsidRPr="00F30B98">
        <w:rPr>
          <w:color w:val="231F20"/>
          <w:spacing w:val="50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51"/>
          <w:w w:val="115"/>
        </w:rPr>
        <w:t xml:space="preserve"> </w:t>
      </w:r>
      <w:r w:rsidRPr="00F30B98">
        <w:rPr>
          <w:color w:val="231F20"/>
          <w:w w:val="115"/>
        </w:rPr>
        <w:t>природным</w:t>
      </w:r>
      <w:r w:rsidRPr="00F30B98">
        <w:rPr>
          <w:color w:val="231F20"/>
          <w:spacing w:val="51"/>
          <w:w w:val="115"/>
        </w:rPr>
        <w:t xml:space="preserve"> </w:t>
      </w:r>
      <w:r w:rsidRPr="00F30B98">
        <w:rPr>
          <w:color w:val="231F20"/>
          <w:w w:val="115"/>
        </w:rPr>
        <w:t>условиям,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в том числе осмысляя собственный опыт и выстраивая дальнейшие цели;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умение принимать себя и других, не осуждая; умение осознавать эмоцио-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нальное состояние себя и других, умение управлять собственным эмоцио-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нальным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состоянием;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сформированность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навыка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рефлексии,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признание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своего</w:t>
      </w:r>
      <w:r w:rsidRPr="00F30B98">
        <w:rPr>
          <w:color w:val="231F20"/>
          <w:spacing w:val="3"/>
          <w:w w:val="115"/>
        </w:rPr>
        <w:t xml:space="preserve"> </w:t>
      </w:r>
      <w:r w:rsidRPr="00F30B98">
        <w:rPr>
          <w:color w:val="231F20"/>
          <w:w w:val="115"/>
        </w:rPr>
        <w:t>права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на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ошибку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3"/>
          <w:w w:val="115"/>
        </w:rPr>
        <w:t xml:space="preserve"> </w:t>
      </w:r>
      <w:r w:rsidRPr="00F30B98">
        <w:rPr>
          <w:color w:val="231F20"/>
          <w:w w:val="115"/>
        </w:rPr>
        <w:t>такого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же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права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другого</w:t>
      </w:r>
      <w:r w:rsidRPr="00F30B98">
        <w:rPr>
          <w:color w:val="231F20"/>
          <w:spacing w:val="3"/>
          <w:w w:val="115"/>
        </w:rPr>
        <w:t xml:space="preserve"> </w:t>
      </w:r>
      <w:r w:rsidRPr="00F30B98">
        <w:rPr>
          <w:color w:val="231F20"/>
          <w:w w:val="115"/>
        </w:rPr>
        <w:t>человека.</w:t>
      </w:r>
    </w:p>
    <w:p w:rsidR="00F37A5A" w:rsidRPr="00F30B98" w:rsidRDefault="00F37A5A">
      <w:pPr>
        <w:pStyle w:val="BodyText"/>
        <w:spacing w:line="261" w:lineRule="auto"/>
        <w:ind w:left="113" w:right="338" w:firstLine="283"/>
      </w:pPr>
      <w:r w:rsidRPr="00F30B98">
        <w:rPr>
          <w:i/>
          <w:color w:val="231F20"/>
          <w:w w:val="110"/>
        </w:rPr>
        <w:t>В</w:t>
      </w:r>
      <w:r w:rsidRPr="00F30B98">
        <w:rPr>
          <w:i/>
          <w:color w:val="231F20"/>
          <w:spacing w:val="1"/>
          <w:w w:val="110"/>
        </w:rPr>
        <w:t xml:space="preserve"> </w:t>
      </w:r>
      <w:r w:rsidRPr="00F30B98">
        <w:rPr>
          <w:i/>
          <w:color w:val="231F20"/>
          <w:w w:val="110"/>
        </w:rPr>
        <w:t>сфере</w:t>
      </w:r>
      <w:r w:rsidRPr="00F30B98">
        <w:rPr>
          <w:i/>
          <w:color w:val="231F20"/>
          <w:spacing w:val="2"/>
          <w:w w:val="110"/>
        </w:rPr>
        <w:t xml:space="preserve"> </w:t>
      </w:r>
      <w:r w:rsidRPr="00F30B98">
        <w:rPr>
          <w:i/>
          <w:color w:val="231F20"/>
          <w:w w:val="110"/>
        </w:rPr>
        <w:t>трудового</w:t>
      </w:r>
      <w:r w:rsidRPr="00F30B98">
        <w:rPr>
          <w:i/>
          <w:color w:val="231F20"/>
          <w:spacing w:val="2"/>
          <w:w w:val="110"/>
        </w:rPr>
        <w:t xml:space="preserve"> </w:t>
      </w:r>
      <w:r w:rsidRPr="00F30B98">
        <w:rPr>
          <w:i/>
          <w:color w:val="231F20"/>
          <w:w w:val="110"/>
        </w:rPr>
        <w:t>воспитания:</w:t>
      </w:r>
      <w:r w:rsidRPr="00F30B98">
        <w:rPr>
          <w:i/>
          <w:color w:val="231F20"/>
          <w:spacing w:val="-3"/>
          <w:w w:val="110"/>
        </w:rPr>
        <w:t xml:space="preserve"> </w:t>
      </w:r>
      <w:r w:rsidRPr="00F30B98">
        <w:rPr>
          <w:color w:val="231F20"/>
          <w:w w:val="110"/>
        </w:rPr>
        <w:t>установка</w:t>
      </w:r>
      <w:r w:rsidRPr="00F30B98">
        <w:rPr>
          <w:color w:val="231F20"/>
          <w:spacing w:val="-6"/>
          <w:w w:val="110"/>
        </w:rPr>
        <w:t xml:space="preserve"> </w:t>
      </w:r>
      <w:r w:rsidRPr="00F30B98">
        <w:rPr>
          <w:color w:val="231F20"/>
          <w:w w:val="110"/>
        </w:rPr>
        <w:t>на</w:t>
      </w:r>
      <w:r w:rsidRPr="00F30B98">
        <w:rPr>
          <w:color w:val="231F20"/>
          <w:spacing w:val="-6"/>
          <w:w w:val="110"/>
        </w:rPr>
        <w:t xml:space="preserve"> </w:t>
      </w:r>
      <w:r w:rsidRPr="00F30B98">
        <w:rPr>
          <w:color w:val="231F20"/>
          <w:w w:val="110"/>
        </w:rPr>
        <w:t>активное</w:t>
      </w:r>
      <w:r w:rsidRPr="00F30B98">
        <w:rPr>
          <w:color w:val="231F20"/>
          <w:spacing w:val="-5"/>
          <w:w w:val="110"/>
        </w:rPr>
        <w:t xml:space="preserve"> </w:t>
      </w:r>
      <w:r w:rsidRPr="00F30B98">
        <w:rPr>
          <w:color w:val="231F20"/>
          <w:w w:val="110"/>
        </w:rPr>
        <w:t>участие</w:t>
      </w:r>
      <w:r w:rsidRPr="00F30B98">
        <w:rPr>
          <w:color w:val="231F20"/>
          <w:spacing w:val="-6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-5"/>
          <w:w w:val="110"/>
        </w:rPr>
        <w:t xml:space="preserve"> </w:t>
      </w:r>
      <w:r w:rsidRPr="00F30B98">
        <w:rPr>
          <w:color w:val="231F20"/>
          <w:w w:val="110"/>
        </w:rPr>
        <w:t>реше-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0"/>
        </w:rPr>
        <w:t>нии практических задач; осознание важности обучения на протяжении всей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жизни;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уважение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к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труду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результатам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трудовой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деятельности.</w:t>
      </w:r>
    </w:p>
    <w:p w:rsidR="00F37A5A" w:rsidRPr="00F30B98" w:rsidRDefault="00F37A5A">
      <w:pPr>
        <w:pStyle w:val="BodyText"/>
        <w:spacing w:line="261" w:lineRule="auto"/>
        <w:ind w:left="113" w:right="338" w:firstLine="283"/>
      </w:pPr>
      <w:r w:rsidRPr="00F30B98">
        <w:rPr>
          <w:i/>
          <w:color w:val="231F20"/>
          <w:spacing w:val="-1"/>
          <w:w w:val="110"/>
        </w:rPr>
        <w:t>В</w:t>
      </w:r>
      <w:r w:rsidRPr="00F30B98">
        <w:rPr>
          <w:i/>
          <w:color w:val="231F20"/>
          <w:spacing w:val="-8"/>
          <w:w w:val="110"/>
        </w:rPr>
        <w:t xml:space="preserve"> </w:t>
      </w:r>
      <w:r w:rsidRPr="00F30B98">
        <w:rPr>
          <w:i/>
          <w:color w:val="231F20"/>
          <w:spacing w:val="-1"/>
          <w:w w:val="110"/>
        </w:rPr>
        <w:t>сфере</w:t>
      </w:r>
      <w:r w:rsidRPr="00F30B98">
        <w:rPr>
          <w:i/>
          <w:color w:val="231F20"/>
          <w:spacing w:val="-7"/>
          <w:w w:val="110"/>
        </w:rPr>
        <w:t xml:space="preserve"> </w:t>
      </w:r>
      <w:r w:rsidRPr="00F30B98">
        <w:rPr>
          <w:i/>
          <w:color w:val="231F20"/>
          <w:spacing w:val="-1"/>
          <w:w w:val="110"/>
        </w:rPr>
        <w:t>экологического</w:t>
      </w:r>
      <w:r w:rsidRPr="00F30B98">
        <w:rPr>
          <w:i/>
          <w:color w:val="231F20"/>
          <w:spacing w:val="-7"/>
          <w:w w:val="110"/>
        </w:rPr>
        <w:t xml:space="preserve"> </w:t>
      </w:r>
      <w:r w:rsidRPr="00F30B98">
        <w:rPr>
          <w:i/>
          <w:color w:val="231F20"/>
          <w:w w:val="110"/>
        </w:rPr>
        <w:t>воспитания:</w:t>
      </w:r>
      <w:r w:rsidRPr="00F30B98">
        <w:rPr>
          <w:i/>
          <w:color w:val="231F20"/>
          <w:spacing w:val="-11"/>
          <w:w w:val="110"/>
        </w:rPr>
        <w:t xml:space="preserve"> </w:t>
      </w:r>
      <w:r w:rsidRPr="00F30B98">
        <w:rPr>
          <w:color w:val="231F20"/>
          <w:w w:val="110"/>
        </w:rPr>
        <w:t>ориентация</w:t>
      </w:r>
      <w:r w:rsidRPr="00F30B98">
        <w:rPr>
          <w:color w:val="231F20"/>
          <w:spacing w:val="-13"/>
          <w:w w:val="110"/>
        </w:rPr>
        <w:t xml:space="preserve"> </w:t>
      </w:r>
      <w:r w:rsidRPr="00F30B98">
        <w:rPr>
          <w:color w:val="231F20"/>
          <w:w w:val="110"/>
        </w:rPr>
        <w:t>на</w:t>
      </w:r>
      <w:r w:rsidRPr="00F30B98">
        <w:rPr>
          <w:color w:val="231F20"/>
          <w:spacing w:val="-13"/>
          <w:w w:val="110"/>
        </w:rPr>
        <w:t xml:space="preserve"> </w:t>
      </w:r>
      <w:r w:rsidRPr="00F30B98">
        <w:rPr>
          <w:color w:val="231F20"/>
          <w:w w:val="110"/>
        </w:rPr>
        <w:t>применение</w:t>
      </w:r>
      <w:r w:rsidRPr="00F30B98">
        <w:rPr>
          <w:color w:val="231F20"/>
          <w:spacing w:val="-13"/>
          <w:w w:val="110"/>
        </w:rPr>
        <w:t xml:space="preserve"> </w:t>
      </w:r>
      <w:r w:rsidRPr="00F30B98">
        <w:rPr>
          <w:color w:val="231F20"/>
          <w:w w:val="110"/>
        </w:rPr>
        <w:t>знаний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из социальных и естественных наук для решения задач в области окружаю-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щей</w:t>
      </w:r>
      <w:r w:rsidRPr="00F30B98">
        <w:rPr>
          <w:color w:val="231F20"/>
          <w:spacing w:val="43"/>
          <w:w w:val="110"/>
        </w:rPr>
        <w:t xml:space="preserve"> </w:t>
      </w:r>
      <w:r w:rsidRPr="00F30B98">
        <w:rPr>
          <w:color w:val="231F20"/>
          <w:w w:val="110"/>
        </w:rPr>
        <w:t>среды,</w:t>
      </w:r>
      <w:r w:rsidRPr="00F30B98">
        <w:rPr>
          <w:color w:val="231F20"/>
          <w:spacing w:val="42"/>
          <w:w w:val="110"/>
        </w:rPr>
        <w:t xml:space="preserve"> </w:t>
      </w:r>
      <w:r w:rsidRPr="00F30B98">
        <w:rPr>
          <w:color w:val="231F20"/>
          <w:w w:val="110"/>
        </w:rPr>
        <w:t>планирования</w:t>
      </w:r>
      <w:r w:rsidRPr="00F30B98">
        <w:rPr>
          <w:color w:val="231F20"/>
          <w:spacing w:val="43"/>
          <w:w w:val="110"/>
        </w:rPr>
        <w:t xml:space="preserve"> </w:t>
      </w:r>
      <w:r w:rsidRPr="00F30B98">
        <w:rPr>
          <w:color w:val="231F20"/>
          <w:w w:val="110"/>
        </w:rPr>
        <w:t>поступков</w:t>
      </w:r>
      <w:r w:rsidRPr="00F30B98">
        <w:rPr>
          <w:color w:val="231F20"/>
          <w:spacing w:val="43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43"/>
          <w:w w:val="110"/>
        </w:rPr>
        <w:t xml:space="preserve"> </w:t>
      </w:r>
      <w:r w:rsidRPr="00F30B98">
        <w:rPr>
          <w:color w:val="231F20"/>
          <w:w w:val="110"/>
        </w:rPr>
        <w:t>оценки</w:t>
      </w:r>
      <w:r w:rsidRPr="00F30B98">
        <w:rPr>
          <w:color w:val="231F20"/>
          <w:spacing w:val="43"/>
          <w:w w:val="110"/>
        </w:rPr>
        <w:t xml:space="preserve"> </w:t>
      </w:r>
      <w:r w:rsidRPr="00F30B98">
        <w:rPr>
          <w:color w:val="231F20"/>
          <w:w w:val="110"/>
        </w:rPr>
        <w:t>их</w:t>
      </w:r>
      <w:r w:rsidRPr="00F30B98">
        <w:rPr>
          <w:color w:val="231F20"/>
          <w:spacing w:val="43"/>
          <w:w w:val="110"/>
        </w:rPr>
        <w:t xml:space="preserve"> </w:t>
      </w:r>
      <w:r w:rsidRPr="00F30B98">
        <w:rPr>
          <w:color w:val="231F20"/>
          <w:w w:val="110"/>
        </w:rPr>
        <w:t>возможных</w:t>
      </w:r>
      <w:r w:rsidRPr="00F30B98">
        <w:rPr>
          <w:color w:val="231F20"/>
          <w:spacing w:val="43"/>
          <w:w w:val="110"/>
        </w:rPr>
        <w:t xml:space="preserve"> </w:t>
      </w:r>
      <w:r w:rsidRPr="00F30B98">
        <w:rPr>
          <w:color w:val="231F20"/>
          <w:w w:val="110"/>
        </w:rPr>
        <w:t>последствий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для окружающей среды; повышение уровня экологической культуры, осоз-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нание глобального характера экологических проблем и путей их решения;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активное неприятие действий, приносящих вред окружающей среде; осоз-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нание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своей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роли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как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гражданина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потребителя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условиях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взаимосвязи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природной,</w:t>
      </w:r>
      <w:r w:rsidRPr="00F30B98">
        <w:rPr>
          <w:color w:val="231F20"/>
          <w:spacing w:val="41"/>
          <w:w w:val="110"/>
        </w:rPr>
        <w:t xml:space="preserve"> </w:t>
      </w:r>
      <w:r w:rsidRPr="00F30B98">
        <w:rPr>
          <w:color w:val="231F20"/>
          <w:w w:val="110"/>
        </w:rPr>
        <w:t xml:space="preserve">технологической </w:t>
      </w:r>
      <w:r w:rsidRPr="00F30B98">
        <w:rPr>
          <w:color w:val="231F20"/>
          <w:spacing w:val="40"/>
          <w:w w:val="110"/>
        </w:rPr>
        <w:t xml:space="preserve"> </w:t>
      </w:r>
      <w:r w:rsidRPr="00F30B98">
        <w:rPr>
          <w:color w:val="231F20"/>
          <w:w w:val="110"/>
        </w:rPr>
        <w:t xml:space="preserve">и </w:t>
      </w:r>
      <w:r w:rsidRPr="00F30B98">
        <w:rPr>
          <w:color w:val="231F20"/>
          <w:spacing w:val="41"/>
          <w:w w:val="110"/>
        </w:rPr>
        <w:t xml:space="preserve"> </w:t>
      </w:r>
      <w:r w:rsidRPr="00F30B98">
        <w:rPr>
          <w:color w:val="231F20"/>
          <w:w w:val="110"/>
        </w:rPr>
        <w:t xml:space="preserve">социальной </w:t>
      </w:r>
      <w:r w:rsidRPr="00F30B98">
        <w:rPr>
          <w:color w:val="231F20"/>
          <w:spacing w:val="41"/>
          <w:w w:val="110"/>
        </w:rPr>
        <w:t xml:space="preserve"> </w:t>
      </w:r>
      <w:r w:rsidRPr="00F30B98">
        <w:rPr>
          <w:color w:val="231F20"/>
          <w:w w:val="110"/>
        </w:rPr>
        <w:t xml:space="preserve">сред; </w:t>
      </w:r>
      <w:r w:rsidRPr="00F30B98">
        <w:rPr>
          <w:color w:val="231F20"/>
          <w:spacing w:val="40"/>
          <w:w w:val="110"/>
        </w:rPr>
        <w:t xml:space="preserve"> </w:t>
      </w:r>
      <w:r w:rsidRPr="00F30B98">
        <w:rPr>
          <w:color w:val="231F20"/>
          <w:w w:val="110"/>
        </w:rPr>
        <w:t xml:space="preserve">готовность </w:t>
      </w:r>
      <w:r w:rsidRPr="00F30B98">
        <w:rPr>
          <w:color w:val="231F20"/>
          <w:spacing w:val="41"/>
          <w:w w:val="110"/>
        </w:rPr>
        <w:t xml:space="preserve"> </w:t>
      </w:r>
      <w:r w:rsidRPr="00F30B98">
        <w:rPr>
          <w:color w:val="231F20"/>
          <w:w w:val="110"/>
        </w:rPr>
        <w:t xml:space="preserve">к </w:t>
      </w:r>
      <w:r w:rsidRPr="00F30B98">
        <w:rPr>
          <w:color w:val="231F20"/>
          <w:spacing w:val="41"/>
          <w:w w:val="110"/>
        </w:rPr>
        <w:t xml:space="preserve"> </w:t>
      </w:r>
      <w:r w:rsidRPr="00F30B98">
        <w:rPr>
          <w:color w:val="231F20"/>
          <w:w w:val="110"/>
        </w:rPr>
        <w:t>участию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17"/>
          <w:w w:val="110"/>
        </w:rPr>
        <w:t xml:space="preserve"> </w:t>
      </w:r>
      <w:r w:rsidRPr="00F30B98">
        <w:rPr>
          <w:color w:val="231F20"/>
          <w:w w:val="110"/>
        </w:rPr>
        <w:t>практической</w:t>
      </w:r>
      <w:r w:rsidRPr="00F30B98">
        <w:rPr>
          <w:color w:val="231F20"/>
          <w:spacing w:val="18"/>
          <w:w w:val="110"/>
        </w:rPr>
        <w:t xml:space="preserve"> </w:t>
      </w:r>
      <w:r w:rsidRPr="00F30B98">
        <w:rPr>
          <w:color w:val="231F20"/>
          <w:w w:val="110"/>
        </w:rPr>
        <w:t>деятельности</w:t>
      </w:r>
      <w:r w:rsidRPr="00F30B98">
        <w:rPr>
          <w:color w:val="231F20"/>
          <w:spacing w:val="18"/>
          <w:w w:val="110"/>
        </w:rPr>
        <w:t xml:space="preserve"> </w:t>
      </w:r>
      <w:r w:rsidRPr="00F30B98">
        <w:rPr>
          <w:color w:val="231F20"/>
          <w:w w:val="110"/>
        </w:rPr>
        <w:t>экологической</w:t>
      </w:r>
      <w:r w:rsidRPr="00F30B98">
        <w:rPr>
          <w:color w:val="231F20"/>
          <w:spacing w:val="17"/>
          <w:w w:val="110"/>
        </w:rPr>
        <w:t xml:space="preserve"> </w:t>
      </w:r>
      <w:r w:rsidRPr="00F30B98">
        <w:rPr>
          <w:color w:val="231F20"/>
          <w:w w:val="110"/>
        </w:rPr>
        <w:t>направленности.</w:t>
      </w:r>
    </w:p>
    <w:p w:rsidR="00F37A5A" w:rsidRPr="00F30B98" w:rsidRDefault="00F37A5A">
      <w:pPr>
        <w:pStyle w:val="BodyText"/>
        <w:spacing w:line="261" w:lineRule="auto"/>
        <w:ind w:left="113" w:right="338" w:firstLine="283"/>
      </w:pPr>
      <w:r w:rsidRPr="00F30B98">
        <w:rPr>
          <w:i/>
          <w:color w:val="231F20"/>
          <w:w w:val="105"/>
        </w:rPr>
        <w:t xml:space="preserve">В сфере ценности научного познания: </w:t>
      </w:r>
      <w:r w:rsidRPr="00F30B98">
        <w:rPr>
          <w:color w:val="231F20"/>
          <w:w w:val="105"/>
        </w:rPr>
        <w:t>ориентация в деятельности на со-</w:t>
      </w:r>
      <w:r w:rsidRPr="00F30B98">
        <w:rPr>
          <w:color w:val="231F20"/>
          <w:spacing w:val="1"/>
          <w:w w:val="105"/>
        </w:rPr>
        <w:t xml:space="preserve"> </w:t>
      </w:r>
      <w:r w:rsidRPr="00F30B98">
        <w:rPr>
          <w:color w:val="231F20"/>
          <w:spacing w:val="-1"/>
          <w:w w:val="115"/>
        </w:rPr>
        <w:t>временную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систему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научных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представлений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об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основных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закономерностях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развития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человека,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природы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общества,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взаимосвязях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человека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с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природ-</w:t>
      </w:r>
    </w:p>
    <w:p w:rsidR="00F37A5A" w:rsidRPr="00F30B98" w:rsidRDefault="00F37A5A">
      <w:pPr>
        <w:pStyle w:val="Heading2"/>
        <w:spacing w:before="74" w:line="240" w:lineRule="auto"/>
        <w:ind w:left="0" w:right="338"/>
        <w:jc w:val="right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</w:rPr>
        <w:t>37</w:t>
      </w:r>
    </w:p>
    <w:p w:rsidR="00F37A5A" w:rsidRPr="00F30B98" w:rsidRDefault="00F37A5A">
      <w:pPr>
        <w:jc w:val="right"/>
        <w:sectPr w:rsidR="00F37A5A" w:rsidRPr="00F30B98">
          <w:pgSz w:w="9190" w:h="12020"/>
          <w:pgMar w:top="68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BodyText"/>
        <w:spacing w:before="72" w:line="261" w:lineRule="auto"/>
        <w:ind w:left="340" w:right="111"/>
      </w:pPr>
      <w:r w:rsidRPr="00F30B98">
        <w:rPr>
          <w:color w:val="231F20"/>
          <w:w w:val="115"/>
        </w:rPr>
        <w:t>ной и социальной средой; овладение языковой и читательской культурой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как средством познания мира; овладение основными навыками исследова-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тельской деятельности, установка на осмысление опыта, наблюдений, по-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0"/>
        </w:rPr>
        <w:t>ступков</w:t>
      </w:r>
      <w:r w:rsidRPr="00F30B98">
        <w:rPr>
          <w:color w:val="231F20"/>
          <w:spacing w:val="26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26"/>
          <w:w w:val="110"/>
        </w:rPr>
        <w:t xml:space="preserve"> </w:t>
      </w:r>
      <w:r w:rsidRPr="00F30B98">
        <w:rPr>
          <w:color w:val="231F20"/>
          <w:w w:val="110"/>
        </w:rPr>
        <w:t>стремление</w:t>
      </w:r>
      <w:r w:rsidRPr="00F30B98">
        <w:rPr>
          <w:color w:val="231F20"/>
          <w:spacing w:val="27"/>
          <w:w w:val="110"/>
        </w:rPr>
        <w:t xml:space="preserve"> </w:t>
      </w:r>
      <w:r w:rsidRPr="00F30B98">
        <w:rPr>
          <w:color w:val="231F20"/>
          <w:w w:val="110"/>
        </w:rPr>
        <w:t>совершенствовать</w:t>
      </w:r>
      <w:r w:rsidRPr="00F30B98">
        <w:rPr>
          <w:color w:val="231F20"/>
          <w:spacing w:val="26"/>
          <w:w w:val="110"/>
        </w:rPr>
        <w:t xml:space="preserve"> </w:t>
      </w:r>
      <w:r w:rsidRPr="00F30B98">
        <w:rPr>
          <w:color w:val="231F20"/>
          <w:w w:val="110"/>
        </w:rPr>
        <w:t>пути</w:t>
      </w:r>
      <w:r w:rsidRPr="00F30B98">
        <w:rPr>
          <w:color w:val="231F20"/>
          <w:spacing w:val="27"/>
          <w:w w:val="110"/>
        </w:rPr>
        <w:t xml:space="preserve"> </w:t>
      </w:r>
      <w:r w:rsidRPr="00F30B98">
        <w:rPr>
          <w:color w:val="231F20"/>
          <w:w w:val="110"/>
        </w:rPr>
        <w:t>достижения</w:t>
      </w:r>
      <w:r w:rsidRPr="00F30B98">
        <w:rPr>
          <w:color w:val="231F20"/>
          <w:spacing w:val="26"/>
          <w:w w:val="110"/>
        </w:rPr>
        <w:t xml:space="preserve"> </w:t>
      </w:r>
      <w:r w:rsidRPr="00F30B98">
        <w:rPr>
          <w:color w:val="231F20"/>
          <w:w w:val="110"/>
        </w:rPr>
        <w:t>индивидуального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коллективного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благополучия.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i/>
          <w:color w:val="231F20"/>
          <w:w w:val="105"/>
        </w:rPr>
        <w:t>В</w:t>
      </w:r>
      <w:r w:rsidRPr="00F30B98">
        <w:rPr>
          <w:i/>
          <w:color w:val="231F20"/>
          <w:spacing w:val="-6"/>
          <w:w w:val="105"/>
        </w:rPr>
        <w:t xml:space="preserve"> </w:t>
      </w:r>
      <w:r w:rsidRPr="00F30B98">
        <w:rPr>
          <w:i/>
          <w:color w:val="231F20"/>
          <w:w w:val="105"/>
        </w:rPr>
        <w:t>сфере</w:t>
      </w:r>
      <w:r w:rsidRPr="00F30B98">
        <w:rPr>
          <w:i/>
          <w:color w:val="231F20"/>
          <w:spacing w:val="-5"/>
          <w:w w:val="105"/>
        </w:rPr>
        <w:t xml:space="preserve"> </w:t>
      </w:r>
      <w:r w:rsidRPr="00F30B98">
        <w:rPr>
          <w:i/>
          <w:color w:val="231F20"/>
          <w:w w:val="105"/>
        </w:rPr>
        <w:t>адаптации</w:t>
      </w:r>
      <w:r w:rsidRPr="00F30B98">
        <w:rPr>
          <w:i/>
          <w:color w:val="231F20"/>
          <w:spacing w:val="-5"/>
          <w:w w:val="105"/>
        </w:rPr>
        <w:t xml:space="preserve"> </w:t>
      </w:r>
      <w:r w:rsidRPr="00F30B98">
        <w:rPr>
          <w:i/>
          <w:color w:val="231F20"/>
          <w:w w:val="105"/>
        </w:rPr>
        <w:t>обучающегося</w:t>
      </w:r>
      <w:r w:rsidRPr="00F30B98">
        <w:rPr>
          <w:i/>
          <w:color w:val="231F20"/>
          <w:spacing w:val="-6"/>
          <w:w w:val="105"/>
        </w:rPr>
        <w:t xml:space="preserve"> </w:t>
      </w:r>
      <w:r w:rsidRPr="00F30B98">
        <w:rPr>
          <w:i/>
          <w:color w:val="231F20"/>
          <w:w w:val="105"/>
        </w:rPr>
        <w:t>к</w:t>
      </w:r>
      <w:r w:rsidRPr="00F30B98">
        <w:rPr>
          <w:i/>
          <w:color w:val="231F20"/>
          <w:spacing w:val="-5"/>
          <w:w w:val="105"/>
        </w:rPr>
        <w:t xml:space="preserve"> </w:t>
      </w:r>
      <w:r w:rsidRPr="00F30B98">
        <w:rPr>
          <w:i/>
          <w:color w:val="231F20"/>
          <w:w w:val="105"/>
        </w:rPr>
        <w:t>изменяющимся</w:t>
      </w:r>
      <w:r w:rsidRPr="00F30B98">
        <w:rPr>
          <w:i/>
          <w:color w:val="231F20"/>
          <w:spacing w:val="-5"/>
          <w:w w:val="105"/>
        </w:rPr>
        <w:t xml:space="preserve"> </w:t>
      </w:r>
      <w:r w:rsidRPr="00F30B98">
        <w:rPr>
          <w:i/>
          <w:color w:val="231F20"/>
          <w:w w:val="105"/>
        </w:rPr>
        <w:t>условиям</w:t>
      </w:r>
      <w:r w:rsidRPr="00F30B98">
        <w:rPr>
          <w:i/>
          <w:color w:val="231F20"/>
          <w:spacing w:val="-6"/>
          <w:w w:val="105"/>
        </w:rPr>
        <w:t xml:space="preserve"> </w:t>
      </w:r>
      <w:r w:rsidRPr="00F30B98">
        <w:rPr>
          <w:i/>
          <w:color w:val="231F20"/>
          <w:w w:val="105"/>
        </w:rPr>
        <w:t>социаль-</w:t>
      </w:r>
      <w:r w:rsidRPr="00F30B98">
        <w:rPr>
          <w:i/>
          <w:color w:val="231F20"/>
          <w:spacing w:val="-48"/>
          <w:w w:val="105"/>
        </w:rPr>
        <w:t xml:space="preserve"> </w:t>
      </w:r>
      <w:r w:rsidRPr="00F30B98">
        <w:rPr>
          <w:i/>
          <w:color w:val="231F20"/>
          <w:w w:val="110"/>
        </w:rPr>
        <w:t xml:space="preserve">ной и природной среды: </w:t>
      </w:r>
      <w:r w:rsidRPr="00F30B98">
        <w:rPr>
          <w:color w:val="231F20"/>
          <w:w w:val="110"/>
        </w:rPr>
        <w:t>освоение обучающимися социального опыта, ос-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новных социальных ролей, соответствующих ведущей деятельности возрас-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та,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норм  и  правил  общественного  поведения,  форм  социальной  жизни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0"/>
        </w:rPr>
        <w:t>в группах и сообществах, включая семью, группы, сформированные по про-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фессиональной деятельности, а также в рамках социального взаимодей-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ствия с людьми из другой культурной среды; открытость опыту и знаниям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других; повышать уровень своей компетентности через практическую дея-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тельность, в том числе умение учиться у других людей, осознавать в со-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вместной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деятельности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новые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знания,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навыки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компетенции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из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опыта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дру-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гих; осознавать дефициты собственных знаний и компетентностей, плани-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ровать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своё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развитие;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умение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анализировать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выявлять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взаимосвязи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природы,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общества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экономики;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умение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оценивать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свои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действия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с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учётом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влияния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на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окружающую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среду,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достижений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целей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преодоления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вызовов,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возможных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глобальных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последствий.</w:t>
      </w:r>
    </w:p>
    <w:p w:rsidR="00F37A5A" w:rsidRPr="00F30B98" w:rsidRDefault="00F37A5A">
      <w:pPr>
        <w:pStyle w:val="Heading5"/>
        <w:spacing w:line="220" w:lineRule="exact"/>
        <w:ind w:firstLine="0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231F20"/>
          <w:w w:val="105"/>
        </w:rPr>
        <w:t>Метапредметные</w:t>
      </w:r>
      <w:r w:rsidRPr="00F30B98">
        <w:rPr>
          <w:rFonts w:ascii="Times New Roman" w:hAnsi="Times New Roman" w:cs="Times New Roman"/>
          <w:color w:val="231F20"/>
          <w:spacing w:val="32"/>
          <w:w w:val="105"/>
        </w:rPr>
        <w:t xml:space="preserve"> </w:t>
      </w:r>
      <w:r w:rsidRPr="00F30B98">
        <w:rPr>
          <w:rFonts w:ascii="Times New Roman" w:hAnsi="Times New Roman" w:cs="Times New Roman"/>
          <w:color w:val="231F20"/>
          <w:w w:val="105"/>
        </w:rPr>
        <w:t>результаты:</w:t>
      </w:r>
    </w:p>
    <w:p w:rsidR="00F37A5A" w:rsidRPr="00F30B98" w:rsidRDefault="00F37A5A">
      <w:pPr>
        <w:pStyle w:val="BodyText"/>
        <w:spacing w:before="22" w:line="261" w:lineRule="auto"/>
        <w:ind w:left="340" w:right="111" w:firstLine="283"/>
      </w:pPr>
      <w:r w:rsidRPr="00F30B98">
        <w:rPr>
          <w:i/>
          <w:color w:val="231F20"/>
          <w:w w:val="105"/>
        </w:rPr>
        <w:t>В сфере овладения универсальными учебными познавательными дей-</w:t>
      </w:r>
      <w:r w:rsidRPr="00F30B98">
        <w:rPr>
          <w:i/>
          <w:color w:val="231F20"/>
          <w:spacing w:val="1"/>
          <w:w w:val="105"/>
        </w:rPr>
        <w:t xml:space="preserve"> </w:t>
      </w:r>
      <w:r w:rsidRPr="00F30B98">
        <w:rPr>
          <w:i/>
          <w:color w:val="231F20"/>
          <w:w w:val="110"/>
        </w:rPr>
        <w:t>ствиями</w:t>
      </w:r>
      <w:r w:rsidRPr="00F30B98">
        <w:rPr>
          <w:color w:val="231F20"/>
          <w:w w:val="110"/>
        </w:rPr>
        <w:t>: использовать вопросы как исследовательский инструмент позна-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ния;</w:t>
      </w:r>
      <w:r w:rsidRPr="00F30B98">
        <w:rPr>
          <w:color w:val="231F20"/>
          <w:spacing w:val="41"/>
          <w:w w:val="115"/>
        </w:rPr>
        <w:t xml:space="preserve"> </w:t>
      </w:r>
      <w:r w:rsidRPr="00F30B98">
        <w:rPr>
          <w:color w:val="231F20"/>
          <w:w w:val="115"/>
        </w:rPr>
        <w:t>применять</w:t>
      </w:r>
      <w:r w:rsidRPr="00F30B98">
        <w:rPr>
          <w:color w:val="231F20"/>
          <w:spacing w:val="42"/>
          <w:w w:val="115"/>
        </w:rPr>
        <w:t xml:space="preserve"> </w:t>
      </w:r>
      <w:r w:rsidRPr="00F30B98">
        <w:rPr>
          <w:color w:val="231F20"/>
          <w:w w:val="115"/>
        </w:rPr>
        <w:t>различные</w:t>
      </w:r>
      <w:r w:rsidRPr="00F30B98">
        <w:rPr>
          <w:color w:val="231F20"/>
          <w:spacing w:val="42"/>
          <w:w w:val="115"/>
        </w:rPr>
        <w:t xml:space="preserve"> </w:t>
      </w:r>
      <w:r w:rsidRPr="00F30B98">
        <w:rPr>
          <w:color w:val="231F20"/>
          <w:w w:val="115"/>
        </w:rPr>
        <w:t>методы,</w:t>
      </w:r>
      <w:r w:rsidRPr="00F30B98">
        <w:rPr>
          <w:color w:val="231F20"/>
          <w:spacing w:val="42"/>
          <w:w w:val="115"/>
        </w:rPr>
        <w:t xml:space="preserve"> </w:t>
      </w:r>
      <w:r w:rsidRPr="00F30B98">
        <w:rPr>
          <w:color w:val="231F20"/>
          <w:w w:val="115"/>
        </w:rPr>
        <w:t>инструменты</w:t>
      </w:r>
      <w:r w:rsidRPr="00F30B98">
        <w:rPr>
          <w:color w:val="231F20"/>
          <w:spacing w:val="42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42"/>
          <w:w w:val="115"/>
        </w:rPr>
        <w:t xml:space="preserve"> </w:t>
      </w:r>
      <w:r w:rsidRPr="00F30B98">
        <w:rPr>
          <w:color w:val="231F20"/>
          <w:w w:val="115"/>
        </w:rPr>
        <w:t>запросы</w:t>
      </w:r>
      <w:r w:rsidRPr="00F30B98">
        <w:rPr>
          <w:color w:val="231F20"/>
          <w:spacing w:val="41"/>
          <w:w w:val="115"/>
        </w:rPr>
        <w:t xml:space="preserve"> </w:t>
      </w:r>
      <w:r w:rsidRPr="00F30B98">
        <w:rPr>
          <w:color w:val="231F20"/>
          <w:w w:val="115"/>
        </w:rPr>
        <w:t>при</w:t>
      </w:r>
      <w:r w:rsidRPr="00F30B98">
        <w:rPr>
          <w:color w:val="231F20"/>
          <w:spacing w:val="42"/>
          <w:w w:val="115"/>
        </w:rPr>
        <w:t xml:space="preserve"> </w:t>
      </w:r>
      <w:r w:rsidRPr="00F30B98">
        <w:rPr>
          <w:color w:val="231F20"/>
          <w:w w:val="115"/>
        </w:rPr>
        <w:t>поиске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и отборе информации или данных из источников с учётом предложенной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учебной задачи и заданных критериев; выбирать, анализировать, система-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тизировать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интерпретировать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информацию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различных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видов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форм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представления; находить сходные аргументы (подтверждающие или опро-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вергающие одну и ту же идею, версию) в различных информационных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 xml:space="preserve">источниках; самостоятельно </w:t>
      </w:r>
      <w:r w:rsidRPr="00F30B98">
        <w:rPr>
          <w:color w:val="231F20"/>
          <w:w w:val="115"/>
        </w:rPr>
        <w:t>выбирать оптимальную форму представления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информации; оценивать надёжность информации по критериям, предло-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женным педагогическим работником или сформулированным самостоя-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тельно;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эффективно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систематизировать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информацию.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i/>
          <w:color w:val="231F20"/>
          <w:w w:val="105"/>
        </w:rPr>
        <w:t>В</w:t>
      </w:r>
      <w:r w:rsidRPr="00F30B98">
        <w:rPr>
          <w:i/>
          <w:color w:val="231F20"/>
          <w:spacing w:val="1"/>
          <w:w w:val="105"/>
        </w:rPr>
        <w:t xml:space="preserve"> </w:t>
      </w:r>
      <w:r w:rsidRPr="00F30B98">
        <w:rPr>
          <w:i/>
          <w:color w:val="231F20"/>
          <w:w w:val="105"/>
        </w:rPr>
        <w:t>сфере</w:t>
      </w:r>
      <w:r w:rsidRPr="00F30B98">
        <w:rPr>
          <w:i/>
          <w:color w:val="231F20"/>
          <w:spacing w:val="1"/>
          <w:w w:val="105"/>
        </w:rPr>
        <w:t xml:space="preserve"> </w:t>
      </w:r>
      <w:r w:rsidRPr="00F30B98">
        <w:rPr>
          <w:i/>
          <w:color w:val="231F20"/>
          <w:w w:val="105"/>
        </w:rPr>
        <w:t>овладения</w:t>
      </w:r>
      <w:r w:rsidRPr="00F30B98">
        <w:rPr>
          <w:i/>
          <w:color w:val="231F20"/>
          <w:spacing w:val="1"/>
          <w:w w:val="105"/>
        </w:rPr>
        <w:t xml:space="preserve"> </w:t>
      </w:r>
      <w:r w:rsidRPr="00F30B98">
        <w:rPr>
          <w:i/>
          <w:color w:val="231F20"/>
          <w:w w:val="105"/>
        </w:rPr>
        <w:t>универсальными</w:t>
      </w:r>
      <w:r w:rsidRPr="00F30B98">
        <w:rPr>
          <w:i/>
          <w:color w:val="231F20"/>
          <w:spacing w:val="1"/>
          <w:w w:val="105"/>
        </w:rPr>
        <w:t xml:space="preserve"> </w:t>
      </w:r>
      <w:r w:rsidRPr="00F30B98">
        <w:rPr>
          <w:i/>
          <w:color w:val="231F20"/>
          <w:w w:val="105"/>
        </w:rPr>
        <w:t>учебными</w:t>
      </w:r>
      <w:r w:rsidRPr="00F30B98">
        <w:rPr>
          <w:i/>
          <w:color w:val="231F20"/>
          <w:spacing w:val="1"/>
          <w:w w:val="105"/>
        </w:rPr>
        <w:t xml:space="preserve"> </w:t>
      </w:r>
      <w:r w:rsidRPr="00F30B98">
        <w:rPr>
          <w:i/>
          <w:color w:val="231F20"/>
          <w:w w:val="105"/>
        </w:rPr>
        <w:t>коммуникативными</w:t>
      </w:r>
      <w:r w:rsidRPr="00F30B98">
        <w:rPr>
          <w:i/>
          <w:color w:val="231F20"/>
          <w:spacing w:val="1"/>
          <w:w w:val="105"/>
        </w:rPr>
        <w:t xml:space="preserve"> </w:t>
      </w:r>
      <w:r w:rsidRPr="00F30B98">
        <w:rPr>
          <w:i/>
          <w:color w:val="231F20"/>
          <w:w w:val="110"/>
        </w:rPr>
        <w:t>действиями:</w:t>
      </w:r>
      <w:r w:rsidRPr="00F30B98">
        <w:rPr>
          <w:i/>
          <w:color w:val="231F20"/>
          <w:spacing w:val="40"/>
          <w:w w:val="110"/>
        </w:rPr>
        <w:t xml:space="preserve"> </w:t>
      </w:r>
      <w:r w:rsidRPr="00F30B98">
        <w:rPr>
          <w:color w:val="231F20"/>
          <w:w w:val="110"/>
        </w:rPr>
        <w:t>воспринимать</w:t>
      </w:r>
      <w:r w:rsidRPr="00F30B98">
        <w:rPr>
          <w:color w:val="231F20"/>
          <w:spacing w:val="31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31"/>
          <w:w w:val="110"/>
        </w:rPr>
        <w:t xml:space="preserve"> </w:t>
      </w:r>
      <w:r w:rsidRPr="00F30B98">
        <w:rPr>
          <w:color w:val="231F20"/>
          <w:w w:val="110"/>
        </w:rPr>
        <w:t>формулировать</w:t>
      </w:r>
      <w:r w:rsidRPr="00F30B98">
        <w:rPr>
          <w:color w:val="231F20"/>
          <w:spacing w:val="30"/>
          <w:w w:val="110"/>
        </w:rPr>
        <w:t xml:space="preserve"> </w:t>
      </w:r>
      <w:r w:rsidRPr="00F30B98">
        <w:rPr>
          <w:color w:val="231F20"/>
          <w:w w:val="110"/>
        </w:rPr>
        <w:t>суждения,</w:t>
      </w:r>
      <w:r w:rsidRPr="00F30B98">
        <w:rPr>
          <w:color w:val="231F20"/>
          <w:spacing w:val="31"/>
          <w:w w:val="110"/>
        </w:rPr>
        <w:t xml:space="preserve"> </w:t>
      </w:r>
      <w:r w:rsidRPr="00F30B98">
        <w:rPr>
          <w:color w:val="231F20"/>
          <w:w w:val="110"/>
        </w:rPr>
        <w:t>выражать</w:t>
      </w:r>
      <w:r w:rsidRPr="00F30B98">
        <w:rPr>
          <w:color w:val="231F20"/>
          <w:spacing w:val="31"/>
          <w:w w:val="110"/>
        </w:rPr>
        <w:t xml:space="preserve"> </w:t>
      </w:r>
      <w:r w:rsidRPr="00F30B98">
        <w:rPr>
          <w:color w:val="231F20"/>
          <w:w w:val="110"/>
        </w:rPr>
        <w:t>эмоции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соответствии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с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целями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условиями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общения;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выражать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свою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точку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зре-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0"/>
        </w:rPr>
        <w:t>ния в устных и письменных текстах; понимать намерения других, проявлять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уважительное отношение к собеседнику и в корректной форме формулиро-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вать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свои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возражения;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ходе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диалога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(или)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дискуссии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задавать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вопросы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по</w:t>
      </w:r>
      <w:r w:rsidRPr="00F30B98">
        <w:rPr>
          <w:color w:val="231F20"/>
          <w:spacing w:val="35"/>
          <w:w w:val="110"/>
        </w:rPr>
        <w:t xml:space="preserve"> </w:t>
      </w:r>
      <w:r w:rsidRPr="00F30B98">
        <w:rPr>
          <w:color w:val="231F20"/>
          <w:w w:val="110"/>
        </w:rPr>
        <w:t>существу</w:t>
      </w:r>
      <w:r w:rsidRPr="00F30B98">
        <w:rPr>
          <w:color w:val="231F20"/>
          <w:spacing w:val="36"/>
          <w:w w:val="110"/>
        </w:rPr>
        <w:t xml:space="preserve"> </w:t>
      </w:r>
      <w:r w:rsidRPr="00F30B98">
        <w:rPr>
          <w:color w:val="231F20"/>
          <w:w w:val="110"/>
        </w:rPr>
        <w:t>обсуждаемой</w:t>
      </w:r>
      <w:r w:rsidRPr="00F30B98">
        <w:rPr>
          <w:color w:val="231F20"/>
          <w:spacing w:val="35"/>
          <w:w w:val="110"/>
        </w:rPr>
        <w:t xml:space="preserve"> </w:t>
      </w:r>
      <w:r w:rsidRPr="00F30B98">
        <w:rPr>
          <w:color w:val="231F20"/>
          <w:w w:val="110"/>
        </w:rPr>
        <w:t>темы</w:t>
      </w:r>
      <w:r w:rsidRPr="00F30B98">
        <w:rPr>
          <w:color w:val="231F20"/>
          <w:spacing w:val="36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35"/>
          <w:w w:val="110"/>
        </w:rPr>
        <w:t xml:space="preserve"> </w:t>
      </w:r>
      <w:r w:rsidRPr="00F30B98">
        <w:rPr>
          <w:color w:val="231F20"/>
          <w:w w:val="110"/>
        </w:rPr>
        <w:t>высказывать</w:t>
      </w:r>
      <w:r w:rsidRPr="00F30B98">
        <w:rPr>
          <w:color w:val="231F20"/>
          <w:spacing w:val="36"/>
          <w:w w:val="110"/>
        </w:rPr>
        <w:t xml:space="preserve"> </w:t>
      </w:r>
      <w:r w:rsidRPr="00F30B98">
        <w:rPr>
          <w:color w:val="231F20"/>
          <w:w w:val="110"/>
        </w:rPr>
        <w:t>идеи,</w:t>
      </w:r>
      <w:r w:rsidRPr="00F30B98">
        <w:rPr>
          <w:color w:val="231F20"/>
          <w:spacing w:val="35"/>
          <w:w w:val="110"/>
        </w:rPr>
        <w:t xml:space="preserve"> </w:t>
      </w:r>
      <w:r w:rsidRPr="00F30B98">
        <w:rPr>
          <w:color w:val="231F20"/>
          <w:w w:val="110"/>
        </w:rPr>
        <w:t>нацеленные</w:t>
      </w:r>
      <w:r w:rsidRPr="00F30B98">
        <w:rPr>
          <w:color w:val="231F20"/>
          <w:spacing w:val="36"/>
          <w:w w:val="110"/>
        </w:rPr>
        <w:t xml:space="preserve"> </w:t>
      </w:r>
      <w:r w:rsidRPr="00F30B98">
        <w:rPr>
          <w:color w:val="231F20"/>
          <w:w w:val="110"/>
        </w:rPr>
        <w:t>на</w:t>
      </w:r>
      <w:r w:rsidRPr="00F30B98">
        <w:rPr>
          <w:color w:val="231F20"/>
          <w:spacing w:val="35"/>
          <w:w w:val="110"/>
        </w:rPr>
        <w:t xml:space="preserve"> </w:t>
      </w:r>
      <w:r w:rsidRPr="00F30B98">
        <w:rPr>
          <w:color w:val="231F20"/>
          <w:w w:val="110"/>
        </w:rPr>
        <w:t>реше-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ние</w:t>
      </w:r>
      <w:r w:rsidRPr="00F30B98">
        <w:rPr>
          <w:color w:val="231F20"/>
          <w:spacing w:val="24"/>
          <w:w w:val="110"/>
        </w:rPr>
        <w:t xml:space="preserve"> </w:t>
      </w:r>
      <w:r w:rsidRPr="00F30B98">
        <w:rPr>
          <w:color w:val="231F20"/>
          <w:w w:val="110"/>
        </w:rPr>
        <w:t>задачи</w:t>
      </w:r>
      <w:r w:rsidRPr="00F30B98">
        <w:rPr>
          <w:color w:val="231F20"/>
          <w:spacing w:val="25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25"/>
          <w:w w:val="110"/>
        </w:rPr>
        <w:t xml:space="preserve"> </w:t>
      </w:r>
      <w:r w:rsidRPr="00F30B98">
        <w:rPr>
          <w:color w:val="231F20"/>
          <w:w w:val="110"/>
        </w:rPr>
        <w:t>поддержание</w:t>
      </w:r>
      <w:r w:rsidRPr="00F30B98">
        <w:rPr>
          <w:color w:val="231F20"/>
          <w:spacing w:val="25"/>
          <w:w w:val="110"/>
        </w:rPr>
        <w:t xml:space="preserve"> </w:t>
      </w:r>
      <w:r w:rsidRPr="00F30B98">
        <w:rPr>
          <w:color w:val="231F20"/>
          <w:w w:val="110"/>
        </w:rPr>
        <w:t>благожелательности</w:t>
      </w:r>
      <w:r w:rsidRPr="00F30B98">
        <w:rPr>
          <w:color w:val="231F20"/>
          <w:spacing w:val="25"/>
          <w:w w:val="110"/>
        </w:rPr>
        <w:t xml:space="preserve"> </w:t>
      </w:r>
      <w:r w:rsidRPr="00F30B98">
        <w:rPr>
          <w:color w:val="231F20"/>
          <w:w w:val="110"/>
        </w:rPr>
        <w:t>общения;</w:t>
      </w:r>
      <w:r w:rsidRPr="00F30B98">
        <w:rPr>
          <w:color w:val="231F20"/>
          <w:spacing w:val="25"/>
          <w:w w:val="110"/>
        </w:rPr>
        <w:t xml:space="preserve"> </w:t>
      </w:r>
      <w:r w:rsidRPr="00F30B98">
        <w:rPr>
          <w:color w:val="231F20"/>
          <w:w w:val="110"/>
        </w:rPr>
        <w:t>сопоставлять</w:t>
      </w:r>
      <w:r w:rsidRPr="00F30B98">
        <w:rPr>
          <w:color w:val="231F20"/>
          <w:spacing w:val="25"/>
          <w:w w:val="110"/>
        </w:rPr>
        <w:t xml:space="preserve"> </w:t>
      </w:r>
      <w:r w:rsidRPr="00F30B98">
        <w:rPr>
          <w:color w:val="231F20"/>
          <w:w w:val="110"/>
        </w:rPr>
        <w:t>свои</w:t>
      </w:r>
    </w:p>
    <w:p w:rsidR="00F37A5A" w:rsidRPr="00F30B98" w:rsidRDefault="00F37A5A">
      <w:pPr>
        <w:pStyle w:val="Heading2"/>
        <w:spacing w:before="93" w:line="240" w:lineRule="auto"/>
        <w:ind w:left="340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</w:rPr>
        <w:t>38</w:t>
      </w:r>
    </w:p>
    <w:p w:rsidR="00F37A5A" w:rsidRPr="00F30B98" w:rsidRDefault="00F37A5A">
      <w:pPr>
        <w:sectPr w:rsidR="00F37A5A" w:rsidRPr="00F30B98">
          <w:pgSz w:w="9190" w:h="12020"/>
          <w:pgMar w:top="68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BodyText"/>
        <w:spacing w:before="72" w:line="261" w:lineRule="auto"/>
        <w:ind w:left="113" w:right="337"/>
      </w:pPr>
      <w:r w:rsidRPr="00F30B98">
        <w:rPr>
          <w:color w:val="231F20"/>
          <w:w w:val="110"/>
        </w:rPr>
        <w:t>суждения</w:t>
      </w:r>
      <w:r w:rsidRPr="00F30B98">
        <w:rPr>
          <w:color w:val="231F20"/>
          <w:spacing w:val="17"/>
          <w:w w:val="110"/>
        </w:rPr>
        <w:t xml:space="preserve"> </w:t>
      </w:r>
      <w:r w:rsidRPr="00F30B98">
        <w:rPr>
          <w:color w:val="231F20"/>
          <w:w w:val="110"/>
        </w:rPr>
        <w:t>с</w:t>
      </w:r>
      <w:r w:rsidRPr="00F30B98">
        <w:rPr>
          <w:color w:val="231F20"/>
          <w:spacing w:val="18"/>
          <w:w w:val="110"/>
        </w:rPr>
        <w:t xml:space="preserve"> </w:t>
      </w:r>
      <w:r w:rsidRPr="00F30B98">
        <w:rPr>
          <w:color w:val="231F20"/>
          <w:w w:val="110"/>
        </w:rPr>
        <w:t>суждениями</w:t>
      </w:r>
      <w:r w:rsidRPr="00F30B98">
        <w:rPr>
          <w:color w:val="231F20"/>
          <w:spacing w:val="18"/>
          <w:w w:val="110"/>
        </w:rPr>
        <w:t xml:space="preserve"> </w:t>
      </w:r>
      <w:r w:rsidRPr="00F30B98">
        <w:rPr>
          <w:color w:val="231F20"/>
          <w:w w:val="110"/>
        </w:rPr>
        <w:t>других</w:t>
      </w:r>
      <w:r w:rsidRPr="00F30B98">
        <w:rPr>
          <w:color w:val="231F20"/>
          <w:spacing w:val="17"/>
          <w:w w:val="110"/>
        </w:rPr>
        <w:t xml:space="preserve"> </w:t>
      </w:r>
      <w:r w:rsidRPr="00F30B98">
        <w:rPr>
          <w:color w:val="231F20"/>
          <w:w w:val="110"/>
        </w:rPr>
        <w:t>участников</w:t>
      </w:r>
      <w:r w:rsidRPr="00F30B98">
        <w:rPr>
          <w:color w:val="231F20"/>
          <w:spacing w:val="18"/>
          <w:w w:val="110"/>
        </w:rPr>
        <w:t xml:space="preserve"> </w:t>
      </w:r>
      <w:r w:rsidRPr="00F30B98">
        <w:rPr>
          <w:color w:val="231F20"/>
          <w:w w:val="110"/>
        </w:rPr>
        <w:t>диалога,</w:t>
      </w:r>
      <w:r w:rsidRPr="00F30B98">
        <w:rPr>
          <w:color w:val="231F20"/>
          <w:spacing w:val="18"/>
          <w:w w:val="110"/>
        </w:rPr>
        <w:t xml:space="preserve"> </w:t>
      </w:r>
      <w:r w:rsidRPr="00F30B98">
        <w:rPr>
          <w:color w:val="231F20"/>
          <w:w w:val="110"/>
        </w:rPr>
        <w:t>обнаруживать</w:t>
      </w:r>
      <w:r w:rsidRPr="00F30B98">
        <w:rPr>
          <w:color w:val="231F20"/>
          <w:spacing w:val="17"/>
          <w:w w:val="110"/>
        </w:rPr>
        <w:t xml:space="preserve"> </w:t>
      </w:r>
      <w:r w:rsidRPr="00F30B98">
        <w:rPr>
          <w:color w:val="231F20"/>
          <w:w w:val="110"/>
        </w:rPr>
        <w:t>различие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31"/>
          <w:w w:val="115"/>
        </w:rPr>
        <w:t xml:space="preserve"> </w:t>
      </w:r>
      <w:r w:rsidRPr="00F30B98">
        <w:rPr>
          <w:color w:val="231F20"/>
          <w:w w:val="115"/>
        </w:rPr>
        <w:t>сходство</w:t>
      </w:r>
      <w:r w:rsidRPr="00F30B98">
        <w:rPr>
          <w:color w:val="231F20"/>
          <w:spacing w:val="31"/>
          <w:w w:val="115"/>
        </w:rPr>
        <w:t xml:space="preserve"> </w:t>
      </w:r>
      <w:r w:rsidRPr="00F30B98">
        <w:rPr>
          <w:color w:val="231F20"/>
          <w:w w:val="115"/>
        </w:rPr>
        <w:t>позиций;</w:t>
      </w:r>
      <w:r w:rsidRPr="00F30B98">
        <w:rPr>
          <w:color w:val="231F20"/>
          <w:spacing w:val="32"/>
          <w:w w:val="115"/>
        </w:rPr>
        <w:t xml:space="preserve"> </w:t>
      </w:r>
      <w:r w:rsidRPr="00F30B98">
        <w:rPr>
          <w:color w:val="231F20"/>
          <w:w w:val="115"/>
        </w:rPr>
        <w:t>понимать</w:t>
      </w:r>
      <w:r w:rsidRPr="00F30B98">
        <w:rPr>
          <w:color w:val="231F20"/>
          <w:spacing w:val="31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32"/>
          <w:w w:val="115"/>
        </w:rPr>
        <w:t xml:space="preserve"> </w:t>
      </w:r>
      <w:r w:rsidRPr="00F30B98">
        <w:rPr>
          <w:color w:val="231F20"/>
          <w:w w:val="115"/>
        </w:rPr>
        <w:t>использовать</w:t>
      </w:r>
      <w:r w:rsidRPr="00F30B98">
        <w:rPr>
          <w:color w:val="231F20"/>
          <w:spacing w:val="31"/>
          <w:w w:val="115"/>
        </w:rPr>
        <w:t xml:space="preserve"> </w:t>
      </w:r>
      <w:r w:rsidRPr="00F30B98">
        <w:rPr>
          <w:color w:val="231F20"/>
          <w:w w:val="115"/>
        </w:rPr>
        <w:t>преимущества</w:t>
      </w:r>
      <w:r w:rsidRPr="00F30B98">
        <w:rPr>
          <w:color w:val="231F20"/>
          <w:spacing w:val="32"/>
          <w:w w:val="115"/>
        </w:rPr>
        <w:t xml:space="preserve"> </w:t>
      </w:r>
      <w:r w:rsidRPr="00F30B98">
        <w:rPr>
          <w:color w:val="231F20"/>
          <w:w w:val="115"/>
        </w:rPr>
        <w:t>командной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и индивидуальной работы при решении конкретной проблемы, обосновы-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вать необходимость применения групповых форм взаимодействия при ре-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шении поставленной задачи; принимать цель совместной деятельности,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коллективно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строить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действия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по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её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достижению: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распределять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роли,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дого-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0"/>
        </w:rPr>
        <w:t>вариваться, обсуждать процесс и результат совместной работы; уметь обоб-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щать мнения нескольких людей, проявлять готовность руководить, выпол-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нять поручения, подчиняться; планировать организацию совместной рабо-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ты, определять свою роль (с учётом предпочтений и возможностей всех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0"/>
        </w:rPr>
        <w:t>участников взаимодействия), распределять задачи между членами команды,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участвовать в групповых формах работы (обсуждения, обмен мнениями,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мозговые штурмы и иные); выполнять свою часть работы, достигать каче-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ственного результата по своему направлению и координировать свои дей-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ствия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с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другими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членами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команды;</w:t>
      </w:r>
      <w:r w:rsidRPr="00F30B98">
        <w:rPr>
          <w:color w:val="231F20"/>
          <w:spacing w:val="-1"/>
          <w:w w:val="115"/>
        </w:rPr>
        <w:t xml:space="preserve"> </w:t>
      </w:r>
      <w:r w:rsidRPr="00F30B98">
        <w:rPr>
          <w:color w:val="231F20"/>
          <w:w w:val="115"/>
        </w:rPr>
        <w:t>оценивать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качество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своего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вклада</w:t>
      </w:r>
      <w:r w:rsidRPr="00F30B98">
        <w:rPr>
          <w:color w:val="231F20"/>
          <w:spacing w:val="-1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об-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щий продукт по критериям, самостоятельно сформулированным участни-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ками взаимодействия; сравнивать результаты с исходной задачей и вклад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каждого члена команды в достижение результатов, разделять сферу ответ-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ственности.</w:t>
      </w:r>
    </w:p>
    <w:p w:rsidR="00F37A5A" w:rsidRPr="00F30B98" w:rsidRDefault="00F37A5A">
      <w:pPr>
        <w:pStyle w:val="BodyText"/>
        <w:spacing w:line="261" w:lineRule="auto"/>
        <w:ind w:left="113" w:right="337" w:firstLine="283"/>
      </w:pPr>
      <w:r w:rsidRPr="00F30B98">
        <w:rPr>
          <w:i/>
          <w:color w:val="231F20"/>
          <w:w w:val="105"/>
        </w:rPr>
        <w:t>В</w:t>
      </w:r>
      <w:r w:rsidRPr="00F30B98">
        <w:rPr>
          <w:i/>
          <w:color w:val="231F20"/>
          <w:spacing w:val="1"/>
          <w:w w:val="105"/>
        </w:rPr>
        <w:t xml:space="preserve"> </w:t>
      </w:r>
      <w:r w:rsidRPr="00F30B98">
        <w:rPr>
          <w:i/>
          <w:color w:val="231F20"/>
          <w:w w:val="105"/>
        </w:rPr>
        <w:t>сфере</w:t>
      </w:r>
      <w:r w:rsidRPr="00F30B98">
        <w:rPr>
          <w:i/>
          <w:color w:val="231F20"/>
          <w:spacing w:val="1"/>
          <w:w w:val="105"/>
        </w:rPr>
        <w:t xml:space="preserve"> </w:t>
      </w:r>
      <w:r w:rsidRPr="00F30B98">
        <w:rPr>
          <w:i/>
          <w:color w:val="231F20"/>
          <w:w w:val="105"/>
        </w:rPr>
        <w:t>овладения</w:t>
      </w:r>
      <w:r w:rsidRPr="00F30B98">
        <w:rPr>
          <w:i/>
          <w:color w:val="231F20"/>
          <w:spacing w:val="1"/>
          <w:w w:val="105"/>
        </w:rPr>
        <w:t xml:space="preserve"> </w:t>
      </w:r>
      <w:r w:rsidRPr="00F30B98">
        <w:rPr>
          <w:i/>
          <w:color w:val="231F20"/>
          <w:w w:val="105"/>
        </w:rPr>
        <w:t>универсальными</w:t>
      </w:r>
      <w:r w:rsidRPr="00F30B98">
        <w:rPr>
          <w:i/>
          <w:color w:val="231F20"/>
          <w:spacing w:val="1"/>
          <w:w w:val="105"/>
        </w:rPr>
        <w:t xml:space="preserve"> </w:t>
      </w:r>
      <w:r w:rsidRPr="00F30B98">
        <w:rPr>
          <w:i/>
          <w:color w:val="231F20"/>
          <w:w w:val="105"/>
        </w:rPr>
        <w:t>учебными</w:t>
      </w:r>
      <w:r w:rsidRPr="00F30B98">
        <w:rPr>
          <w:i/>
          <w:color w:val="231F20"/>
          <w:spacing w:val="1"/>
          <w:w w:val="105"/>
        </w:rPr>
        <w:t xml:space="preserve"> </w:t>
      </w:r>
      <w:r w:rsidRPr="00F30B98">
        <w:rPr>
          <w:i/>
          <w:color w:val="231F20"/>
          <w:w w:val="105"/>
        </w:rPr>
        <w:t>регулятивными дей-</w:t>
      </w:r>
      <w:r w:rsidRPr="00F30B98">
        <w:rPr>
          <w:i/>
          <w:color w:val="231F20"/>
          <w:spacing w:val="1"/>
          <w:w w:val="105"/>
        </w:rPr>
        <w:t xml:space="preserve"> </w:t>
      </w:r>
      <w:r w:rsidRPr="00F30B98">
        <w:rPr>
          <w:i/>
          <w:color w:val="231F20"/>
          <w:spacing w:val="-1"/>
          <w:w w:val="115"/>
        </w:rPr>
        <w:t xml:space="preserve">ствиями: </w:t>
      </w:r>
      <w:r w:rsidRPr="00F30B98">
        <w:rPr>
          <w:color w:val="231F20"/>
          <w:w w:val="115"/>
        </w:rPr>
        <w:t>ориентироваться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различных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подходах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принятия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решений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(ин-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дивидуальное, принятие решения в группе, принятие решений группой);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делать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выбор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брать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ответственность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за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решение;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владеть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способами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само-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контроля, самомотивации и рефлексии; объяснять причины достижения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 xml:space="preserve">(недостижения) </w:t>
      </w:r>
      <w:r w:rsidRPr="00F30B98">
        <w:rPr>
          <w:color w:val="231F20"/>
          <w:w w:val="115"/>
        </w:rPr>
        <w:t>результатов деятельности, давать оценку приобретённому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опыту, уметь находить позитивное в произошедшей ситуации; оценивать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соответствие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результата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цели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и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условиям;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выявлять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анализировать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причи-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ны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эмоций;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ставить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себя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на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место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другого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человека,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понимать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мотивы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на-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мерения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другого;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регулировать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способ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выражения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эмоций;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осознанно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отно-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ситься к другому человеку, его мнению; признавать свое право на ошибку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такое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же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право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другого;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принимать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себя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других,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не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осуждая;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открытость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себе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другим;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осознавать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невозможность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контролировать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всё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вокруг.</w:t>
      </w:r>
    </w:p>
    <w:p w:rsidR="00F37A5A" w:rsidRPr="00F30B98" w:rsidRDefault="00F37A5A">
      <w:pPr>
        <w:spacing w:line="221" w:lineRule="exact"/>
        <w:ind w:left="397"/>
        <w:jc w:val="both"/>
        <w:rPr>
          <w:sz w:val="20"/>
        </w:rPr>
      </w:pPr>
      <w:r w:rsidRPr="00F30B98">
        <w:rPr>
          <w:b/>
          <w:i/>
          <w:color w:val="231F20"/>
          <w:w w:val="110"/>
          <w:sz w:val="20"/>
        </w:rPr>
        <w:t>Предметные</w:t>
      </w:r>
      <w:r w:rsidRPr="00F30B98">
        <w:rPr>
          <w:b/>
          <w:i/>
          <w:color w:val="231F20"/>
          <w:spacing w:val="12"/>
          <w:w w:val="110"/>
          <w:sz w:val="20"/>
        </w:rPr>
        <w:t xml:space="preserve"> </w:t>
      </w:r>
      <w:r w:rsidRPr="00F30B98">
        <w:rPr>
          <w:b/>
          <w:i/>
          <w:color w:val="231F20"/>
          <w:w w:val="110"/>
          <w:sz w:val="20"/>
        </w:rPr>
        <w:t>результаты</w:t>
      </w:r>
      <w:r w:rsidRPr="00F30B98">
        <w:rPr>
          <w:b/>
          <w:i/>
          <w:color w:val="231F20"/>
          <w:spacing w:val="45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освоения</w:t>
      </w:r>
      <w:r w:rsidRPr="00F30B98">
        <w:rPr>
          <w:color w:val="231F20"/>
          <w:spacing w:val="40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программы</w:t>
      </w:r>
      <w:r w:rsidRPr="00F30B98">
        <w:rPr>
          <w:color w:val="231F20"/>
          <w:spacing w:val="39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внеурочной</w:t>
      </w:r>
      <w:r w:rsidRPr="00F30B98">
        <w:rPr>
          <w:color w:val="231F20"/>
          <w:spacing w:val="39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деятель-</w:t>
      </w:r>
    </w:p>
    <w:p w:rsidR="00F37A5A" w:rsidRPr="00F30B98" w:rsidRDefault="00F37A5A">
      <w:pPr>
        <w:pStyle w:val="BodyText"/>
        <w:spacing w:before="9" w:line="261" w:lineRule="auto"/>
        <w:ind w:left="113" w:right="338"/>
      </w:pPr>
      <w:r w:rsidRPr="00F30B98">
        <w:rPr>
          <w:color w:val="231F20"/>
          <w:w w:val="110"/>
        </w:rPr>
        <w:t>ности «Разговоры о важном» представлены с учётом специфики содержания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предметных областей, к которым имеет отношение содержание курса внеу-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рочной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деятельности:</w:t>
      </w:r>
    </w:p>
    <w:p w:rsidR="00F37A5A" w:rsidRPr="00F30B98" w:rsidRDefault="00F37A5A">
      <w:pPr>
        <w:pStyle w:val="BodyText"/>
        <w:spacing w:line="261" w:lineRule="auto"/>
        <w:ind w:left="113" w:right="338" w:firstLine="283"/>
      </w:pPr>
      <w:r w:rsidRPr="00F30B98">
        <w:rPr>
          <w:i/>
          <w:color w:val="231F20"/>
          <w:spacing w:val="-1"/>
          <w:w w:val="115"/>
        </w:rPr>
        <w:t>Русский</w:t>
      </w:r>
      <w:r w:rsidRPr="00F30B98">
        <w:rPr>
          <w:i/>
          <w:color w:val="231F20"/>
          <w:spacing w:val="2"/>
          <w:w w:val="115"/>
        </w:rPr>
        <w:t xml:space="preserve"> </w:t>
      </w:r>
      <w:r w:rsidRPr="00F30B98">
        <w:rPr>
          <w:i/>
          <w:color w:val="231F20"/>
          <w:spacing w:val="-1"/>
          <w:w w:val="115"/>
        </w:rPr>
        <w:t>язык:</w:t>
      </w:r>
      <w:r w:rsidRPr="00F30B98">
        <w:rPr>
          <w:i/>
          <w:color w:val="231F20"/>
          <w:spacing w:val="-3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совершенствование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различных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видов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устной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письмен-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ной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речевой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деятельности;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формирование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умений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речевого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взаимодей-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ствия: создание устных монологических высказываний на основе жизнен-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ных наблюдений, личных впечатлений, чтения учебно-научной, художе-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0"/>
        </w:rPr>
        <w:t>ственной</w:t>
      </w:r>
      <w:r w:rsidRPr="00F30B98">
        <w:rPr>
          <w:color w:val="231F20"/>
          <w:spacing w:val="9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0"/>
          <w:w w:val="110"/>
        </w:rPr>
        <w:t xml:space="preserve"> </w:t>
      </w:r>
      <w:r w:rsidRPr="00F30B98">
        <w:rPr>
          <w:color w:val="231F20"/>
          <w:w w:val="110"/>
        </w:rPr>
        <w:t>научно-популярной</w:t>
      </w:r>
      <w:r w:rsidRPr="00F30B98">
        <w:rPr>
          <w:color w:val="231F20"/>
          <w:spacing w:val="10"/>
          <w:w w:val="110"/>
        </w:rPr>
        <w:t xml:space="preserve"> </w:t>
      </w:r>
      <w:r w:rsidRPr="00F30B98">
        <w:rPr>
          <w:color w:val="231F20"/>
          <w:w w:val="110"/>
        </w:rPr>
        <w:t>литературы;</w:t>
      </w:r>
      <w:r w:rsidRPr="00F30B98">
        <w:rPr>
          <w:color w:val="231F20"/>
          <w:spacing w:val="10"/>
          <w:w w:val="110"/>
        </w:rPr>
        <w:t xml:space="preserve"> </w:t>
      </w:r>
      <w:r w:rsidRPr="00F30B98">
        <w:rPr>
          <w:color w:val="231F20"/>
          <w:w w:val="110"/>
        </w:rPr>
        <w:t>участие</w:t>
      </w:r>
      <w:r w:rsidRPr="00F30B98">
        <w:rPr>
          <w:color w:val="231F20"/>
          <w:spacing w:val="10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10"/>
          <w:w w:val="110"/>
        </w:rPr>
        <w:t xml:space="preserve"> </w:t>
      </w:r>
      <w:r w:rsidRPr="00F30B98">
        <w:rPr>
          <w:color w:val="231F20"/>
          <w:w w:val="110"/>
        </w:rPr>
        <w:t>диалоге</w:t>
      </w:r>
      <w:r w:rsidRPr="00F30B98">
        <w:rPr>
          <w:color w:val="231F20"/>
          <w:spacing w:val="10"/>
          <w:w w:val="110"/>
        </w:rPr>
        <w:t xml:space="preserve"> </w:t>
      </w:r>
      <w:r w:rsidRPr="00F30B98">
        <w:rPr>
          <w:color w:val="231F20"/>
          <w:w w:val="110"/>
        </w:rPr>
        <w:t>разных</w:t>
      </w:r>
      <w:r w:rsidRPr="00F30B98">
        <w:rPr>
          <w:color w:val="231F20"/>
          <w:spacing w:val="10"/>
          <w:w w:val="110"/>
        </w:rPr>
        <w:t xml:space="preserve"> </w:t>
      </w:r>
      <w:r w:rsidRPr="00F30B98">
        <w:rPr>
          <w:color w:val="231F20"/>
          <w:w w:val="110"/>
        </w:rPr>
        <w:t>видов:</w:t>
      </w:r>
    </w:p>
    <w:p w:rsidR="00F37A5A" w:rsidRPr="00F30B98" w:rsidRDefault="00F37A5A">
      <w:pPr>
        <w:pStyle w:val="Heading2"/>
        <w:spacing w:before="100" w:line="240" w:lineRule="auto"/>
        <w:ind w:left="0" w:right="338"/>
        <w:jc w:val="right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</w:rPr>
        <w:t>39</w:t>
      </w:r>
    </w:p>
    <w:p w:rsidR="00F37A5A" w:rsidRPr="00F30B98" w:rsidRDefault="00F37A5A">
      <w:pPr>
        <w:jc w:val="right"/>
        <w:sectPr w:rsidR="00F37A5A" w:rsidRPr="00F30B98">
          <w:pgSz w:w="9190" w:h="12020"/>
          <w:pgMar w:top="68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BodyText"/>
        <w:spacing w:before="72" w:line="261" w:lineRule="auto"/>
        <w:ind w:left="340" w:right="111"/>
      </w:pPr>
      <w:r w:rsidRPr="00F30B98">
        <w:rPr>
          <w:color w:val="231F20"/>
          <w:w w:val="115"/>
        </w:rPr>
        <w:t>побуждение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к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действию,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обмен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мнениями,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запрос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информации,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сообщение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информации; овладение различными видами чтения (просмотровым, озна-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комительным, изучающим, поисковым); формулирование вопросов по со-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держанию текста и ответов на них; подробная, сжатая и выборочная пере-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дача в устной и письменной форме содержания текста; выделение главной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и второстепенной информации, явной и скрытой информации в тексте; из-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влечение информации из различных источников, её осмысление и опери-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рование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ею.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i/>
          <w:color w:val="231F20"/>
          <w:w w:val="110"/>
        </w:rPr>
        <w:t xml:space="preserve">Литература: </w:t>
      </w:r>
      <w:r w:rsidRPr="00F30B98">
        <w:rPr>
          <w:color w:val="231F20"/>
          <w:w w:val="110"/>
        </w:rPr>
        <w:t>понимание духовно-нравственной и культурной ценности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литературы и её роли в формировании гражданственности и патриотизма,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укреплении единства многонационального народа Российской Федерации;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понимание специфики литературы как вида искусства, принципиальных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0"/>
        </w:rPr>
        <w:t>отличий художественного текста от текста научного, делового, публицисти-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ческого; овладение умениями воспринимать, анализировать, интерпрети-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ровать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оценивать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прочитанное,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понимать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художественную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картину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мира,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отражённую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литературных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произведениях,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с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учётом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неоднозначности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за-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ложенных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них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художественных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смыслов;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овладение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умением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пересказы-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вать прочитанное произведение, используя подробный, сжатый, выбороч-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ный, творческий пересказ, отвечать на вопросы по прочитанному произве-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дению</w:t>
      </w:r>
      <w:r w:rsidRPr="00F30B98">
        <w:rPr>
          <w:color w:val="231F20"/>
          <w:spacing w:val="28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28"/>
          <w:w w:val="115"/>
        </w:rPr>
        <w:t xml:space="preserve"> </w:t>
      </w:r>
      <w:r w:rsidRPr="00F30B98">
        <w:rPr>
          <w:color w:val="231F20"/>
          <w:w w:val="115"/>
        </w:rPr>
        <w:t>формулировать</w:t>
      </w:r>
      <w:r w:rsidRPr="00F30B98">
        <w:rPr>
          <w:color w:val="231F20"/>
          <w:spacing w:val="28"/>
          <w:w w:val="115"/>
        </w:rPr>
        <w:t xml:space="preserve"> </w:t>
      </w:r>
      <w:r w:rsidRPr="00F30B98">
        <w:rPr>
          <w:color w:val="231F20"/>
          <w:w w:val="115"/>
        </w:rPr>
        <w:t>вопросы</w:t>
      </w:r>
      <w:r w:rsidRPr="00F30B98">
        <w:rPr>
          <w:color w:val="231F20"/>
          <w:spacing w:val="28"/>
          <w:w w:val="115"/>
        </w:rPr>
        <w:t xml:space="preserve"> </w:t>
      </w:r>
      <w:r w:rsidRPr="00F30B98">
        <w:rPr>
          <w:color w:val="231F20"/>
          <w:w w:val="115"/>
        </w:rPr>
        <w:t>к</w:t>
      </w:r>
      <w:r w:rsidRPr="00F30B98">
        <w:rPr>
          <w:color w:val="231F20"/>
          <w:spacing w:val="28"/>
          <w:w w:val="115"/>
        </w:rPr>
        <w:t xml:space="preserve"> </w:t>
      </w:r>
      <w:r w:rsidRPr="00F30B98">
        <w:rPr>
          <w:color w:val="231F20"/>
          <w:w w:val="115"/>
        </w:rPr>
        <w:t>тексту;</w:t>
      </w:r>
      <w:r w:rsidRPr="00F30B98">
        <w:rPr>
          <w:color w:val="231F20"/>
          <w:spacing w:val="28"/>
          <w:w w:val="115"/>
        </w:rPr>
        <w:t xml:space="preserve"> </w:t>
      </w:r>
      <w:r w:rsidRPr="00F30B98">
        <w:rPr>
          <w:color w:val="231F20"/>
          <w:w w:val="115"/>
        </w:rPr>
        <w:t>развитие</w:t>
      </w:r>
      <w:r w:rsidRPr="00F30B98">
        <w:rPr>
          <w:color w:val="231F20"/>
          <w:spacing w:val="29"/>
          <w:w w:val="115"/>
        </w:rPr>
        <w:t xml:space="preserve"> </w:t>
      </w:r>
      <w:r w:rsidRPr="00F30B98">
        <w:rPr>
          <w:color w:val="231F20"/>
          <w:w w:val="115"/>
        </w:rPr>
        <w:t>умения</w:t>
      </w:r>
      <w:r w:rsidRPr="00F30B98">
        <w:rPr>
          <w:color w:val="231F20"/>
          <w:spacing w:val="28"/>
          <w:w w:val="115"/>
        </w:rPr>
        <w:t xml:space="preserve"> </w:t>
      </w:r>
      <w:r w:rsidRPr="00F30B98">
        <w:rPr>
          <w:color w:val="231F20"/>
          <w:w w:val="115"/>
        </w:rPr>
        <w:t>участвовать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0"/>
        </w:rPr>
        <w:t>в диалоге о прочитанном произведении, в дискуссии на литературные темы,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соотносить собственную позицию с позицией автора и мнениями участни-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ков дискуссии;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давать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аргументированную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оценку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прочитанному.</w:t>
      </w:r>
    </w:p>
    <w:p w:rsidR="00F37A5A" w:rsidRPr="00F30B98" w:rsidRDefault="00F37A5A">
      <w:pPr>
        <w:pStyle w:val="BodyText"/>
        <w:spacing w:line="259" w:lineRule="auto"/>
        <w:ind w:left="340" w:right="111" w:firstLine="283"/>
      </w:pPr>
      <w:r w:rsidRPr="00F30B98">
        <w:rPr>
          <w:i/>
          <w:color w:val="231F20"/>
          <w:w w:val="110"/>
        </w:rPr>
        <w:t xml:space="preserve">Иностранный язык: </w:t>
      </w:r>
      <w:r w:rsidRPr="00F30B98">
        <w:rPr>
          <w:color w:val="231F20"/>
          <w:w w:val="110"/>
        </w:rPr>
        <w:t>умение сравнивать, находить черты сходства и раз-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личия</w:t>
      </w:r>
      <w:r w:rsidRPr="00F30B98">
        <w:rPr>
          <w:color w:val="231F20"/>
          <w:spacing w:val="14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14"/>
          <w:w w:val="110"/>
        </w:rPr>
        <w:t xml:space="preserve"> </w:t>
      </w:r>
      <w:r w:rsidRPr="00F30B98">
        <w:rPr>
          <w:color w:val="231F20"/>
          <w:w w:val="110"/>
        </w:rPr>
        <w:t>культуре</w:t>
      </w:r>
      <w:r w:rsidRPr="00F30B98">
        <w:rPr>
          <w:color w:val="231F20"/>
          <w:spacing w:val="14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4"/>
          <w:w w:val="110"/>
        </w:rPr>
        <w:t xml:space="preserve"> </w:t>
      </w:r>
      <w:r w:rsidRPr="00F30B98">
        <w:rPr>
          <w:color w:val="231F20"/>
          <w:w w:val="110"/>
        </w:rPr>
        <w:t>традициях</w:t>
      </w:r>
      <w:r w:rsidRPr="00F30B98">
        <w:rPr>
          <w:color w:val="231F20"/>
          <w:spacing w:val="15"/>
          <w:w w:val="110"/>
        </w:rPr>
        <w:t xml:space="preserve"> </w:t>
      </w:r>
      <w:r w:rsidRPr="00F30B98">
        <w:rPr>
          <w:color w:val="231F20"/>
          <w:w w:val="110"/>
        </w:rPr>
        <w:t>народов</w:t>
      </w:r>
      <w:r w:rsidRPr="00F30B98">
        <w:rPr>
          <w:color w:val="231F20"/>
          <w:spacing w:val="14"/>
          <w:w w:val="110"/>
        </w:rPr>
        <w:t xml:space="preserve"> </w:t>
      </w:r>
      <w:r w:rsidRPr="00F30B98">
        <w:rPr>
          <w:color w:val="231F20"/>
          <w:w w:val="110"/>
        </w:rPr>
        <w:t>России</w:t>
      </w:r>
      <w:r w:rsidRPr="00F30B98">
        <w:rPr>
          <w:color w:val="231F20"/>
          <w:spacing w:val="14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4"/>
          <w:w w:val="110"/>
        </w:rPr>
        <w:t xml:space="preserve"> </w:t>
      </w:r>
      <w:r w:rsidRPr="00F30B98">
        <w:rPr>
          <w:color w:val="231F20"/>
          <w:w w:val="110"/>
        </w:rPr>
        <w:t>других</w:t>
      </w:r>
      <w:r w:rsidRPr="00F30B98">
        <w:rPr>
          <w:color w:val="231F20"/>
          <w:spacing w:val="15"/>
          <w:w w:val="110"/>
        </w:rPr>
        <w:t xml:space="preserve"> </w:t>
      </w:r>
      <w:r w:rsidRPr="00F30B98">
        <w:rPr>
          <w:color w:val="231F20"/>
          <w:w w:val="110"/>
        </w:rPr>
        <w:t>стран.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i/>
          <w:color w:val="231F20"/>
          <w:w w:val="110"/>
        </w:rPr>
        <w:t xml:space="preserve">Информатика: </w:t>
      </w:r>
      <w:r w:rsidRPr="00F30B98">
        <w:rPr>
          <w:color w:val="231F20"/>
          <w:w w:val="110"/>
        </w:rPr>
        <w:t>освоение и соблюдение требований безопасной эксплу-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атации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технических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средств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информационно-коммуникационных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техноло-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гий; умение соблюдать сетевой этикет, базовые нормы информационной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этики и права при работе с приложениями на любых устройствах и в Ин-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тернете,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выбирать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безопасные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стратегии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поведения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Сети.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i/>
          <w:color w:val="231F20"/>
          <w:w w:val="115"/>
        </w:rPr>
        <w:t>История:</w:t>
      </w:r>
      <w:r w:rsidRPr="00F30B98">
        <w:rPr>
          <w:i/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соотносить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события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истории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разных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стран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народов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с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исто-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рическими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периодами,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событиями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региональной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мировой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истории,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собы-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тия истории родного края и истории России; определять современников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исторических событий, явлений, процессов; умение выявлять особенности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развития культуры, быта и нравов народов в различные исторические эпо-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хи; умение рассказывать об исторических событиях, явлениях, процессах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истории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родного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края,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истории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России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мировой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истории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их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участниках,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демонстрируя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понимание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исторических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явлений,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процессов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знание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необ-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ходимых фактов, дат, исторических понятий; умение выявлять существен-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ные черты и характерные признаки исторических событий, явлений, про-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цессов;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умение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устанавливать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причинно-следственные,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пространственные,</w:t>
      </w:r>
    </w:p>
    <w:p w:rsidR="00F37A5A" w:rsidRPr="00F30B98" w:rsidRDefault="00F37A5A">
      <w:pPr>
        <w:pStyle w:val="Heading2"/>
        <w:spacing w:before="80" w:line="240" w:lineRule="auto"/>
        <w:ind w:left="340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</w:rPr>
        <w:t>40</w:t>
      </w:r>
    </w:p>
    <w:p w:rsidR="00F37A5A" w:rsidRPr="00F30B98" w:rsidRDefault="00F37A5A">
      <w:pPr>
        <w:sectPr w:rsidR="00F37A5A" w:rsidRPr="00F30B98">
          <w:pgSz w:w="9190" w:h="12020"/>
          <w:pgMar w:top="68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BodyText"/>
        <w:spacing w:before="72" w:line="261" w:lineRule="auto"/>
        <w:ind w:left="113" w:right="338"/>
      </w:pPr>
      <w:r w:rsidRPr="00F30B98">
        <w:rPr>
          <w:color w:val="231F20"/>
          <w:w w:val="110"/>
        </w:rPr>
        <w:t>временные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связи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исторических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событий,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явлений,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процессов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изучаемого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периода,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взаимосвязь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(при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наличии)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важнейшими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событиями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XX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—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начала XXI в.; умение определять и аргументировать собственную или пред-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ложенную точку зрения с опорой на фактический материал, в том числе ис-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 xml:space="preserve">пользуя 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источники   разных   типов;   приобретение   опыта   взаимодействия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с</w:t>
      </w:r>
      <w:r w:rsidRPr="00F30B98">
        <w:rPr>
          <w:color w:val="231F20"/>
          <w:spacing w:val="47"/>
          <w:w w:val="110"/>
        </w:rPr>
        <w:t xml:space="preserve"> </w:t>
      </w:r>
      <w:r w:rsidRPr="00F30B98">
        <w:rPr>
          <w:color w:val="231F20"/>
          <w:w w:val="110"/>
        </w:rPr>
        <w:t>людьми</w:t>
      </w:r>
      <w:r w:rsidRPr="00F30B98">
        <w:rPr>
          <w:color w:val="231F20"/>
          <w:spacing w:val="47"/>
          <w:w w:val="110"/>
        </w:rPr>
        <w:t xml:space="preserve"> </w:t>
      </w:r>
      <w:r w:rsidRPr="00F30B98">
        <w:rPr>
          <w:color w:val="231F20"/>
          <w:w w:val="110"/>
        </w:rPr>
        <w:t>другой</w:t>
      </w:r>
      <w:r w:rsidRPr="00F30B98">
        <w:rPr>
          <w:color w:val="231F20"/>
          <w:spacing w:val="47"/>
          <w:w w:val="110"/>
        </w:rPr>
        <w:t xml:space="preserve"> </w:t>
      </w:r>
      <w:r w:rsidRPr="00F30B98">
        <w:rPr>
          <w:color w:val="231F20"/>
          <w:w w:val="110"/>
        </w:rPr>
        <w:t>культуры,</w:t>
      </w:r>
      <w:r w:rsidRPr="00F30B98">
        <w:rPr>
          <w:color w:val="231F20"/>
          <w:spacing w:val="47"/>
          <w:w w:val="110"/>
        </w:rPr>
        <w:t xml:space="preserve"> </w:t>
      </w:r>
      <w:r w:rsidRPr="00F30B98">
        <w:rPr>
          <w:color w:val="231F20"/>
          <w:w w:val="110"/>
        </w:rPr>
        <w:t>национальной</w:t>
      </w:r>
      <w:r w:rsidRPr="00F30B98">
        <w:rPr>
          <w:color w:val="231F20"/>
          <w:spacing w:val="47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48"/>
          <w:w w:val="110"/>
        </w:rPr>
        <w:t xml:space="preserve"> </w:t>
      </w:r>
      <w:r w:rsidRPr="00F30B98">
        <w:rPr>
          <w:color w:val="231F20"/>
          <w:w w:val="110"/>
        </w:rPr>
        <w:t>религиозной</w:t>
      </w:r>
      <w:r w:rsidRPr="00F30B98">
        <w:rPr>
          <w:color w:val="231F20"/>
          <w:spacing w:val="47"/>
          <w:w w:val="110"/>
        </w:rPr>
        <w:t xml:space="preserve"> </w:t>
      </w:r>
      <w:r w:rsidRPr="00F30B98">
        <w:rPr>
          <w:color w:val="231F20"/>
          <w:w w:val="110"/>
        </w:rPr>
        <w:t>принадлежности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0"/>
        </w:rPr>
        <w:t>на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основе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национальных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ценностей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современного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российского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общества: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гуманистических и демократических ценностей, идей мира и взаимопони-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мания между народами, людьми разных культур; уважения к историческому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наследию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народов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России.</w:t>
      </w:r>
    </w:p>
    <w:p w:rsidR="00F37A5A" w:rsidRPr="00F30B98" w:rsidRDefault="00F37A5A">
      <w:pPr>
        <w:pStyle w:val="BodyText"/>
        <w:spacing w:line="261" w:lineRule="auto"/>
        <w:ind w:left="113" w:right="337" w:firstLine="283"/>
      </w:pPr>
      <w:r w:rsidRPr="00F30B98">
        <w:rPr>
          <w:i/>
          <w:color w:val="231F20"/>
          <w:w w:val="110"/>
        </w:rPr>
        <w:t xml:space="preserve">Обществознание: </w:t>
      </w:r>
      <w:r w:rsidRPr="00F30B98">
        <w:rPr>
          <w:color w:val="231F20"/>
          <w:w w:val="110"/>
        </w:rPr>
        <w:t>освоение и применение системы знаний: о социаль-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spacing w:val="-1"/>
          <w:w w:val="115"/>
        </w:rPr>
        <w:t>ных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свойствах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человека,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особенностях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его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взаимодействия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с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другими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людь-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ми, важности семьи как базового социального института; о характерных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чертах общества; о содержании и значении социальных норм, регулирую-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щих общественные отношения; о процессах и явлениях в экономической,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социальной,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духовной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политической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сферах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жизни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общества;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об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основах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конституционного строя и организации государственной власти в Россий-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ской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Федерации,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правовом  статусе  гражданина  Российской  Федерации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(в том числе несовершеннолетнего); о системе образования в Российской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Федерации;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об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основах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государственной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бюджетной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денежно-кредитной,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социальной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политики,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политики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сфере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культуры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образования,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противо-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действии коррупции в Российской Федерации, обеспечении безопасности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личности,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общества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государства,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том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числе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от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терроризма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экстремиз-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ма;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умение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характеризовать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традиционные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российские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духовно-нравствен-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ные ценности (в том числе защита человеческой жизни, прав и свобод че-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ловека,</w:t>
      </w:r>
      <w:r w:rsidRPr="00F30B98">
        <w:rPr>
          <w:color w:val="231F20"/>
          <w:spacing w:val="38"/>
          <w:w w:val="115"/>
        </w:rPr>
        <w:t xml:space="preserve"> </w:t>
      </w:r>
      <w:r w:rsidRPr="00F30B98">
        <w:rPr>
          <w:color w:val="231F20"/>
          <w:w w:val="115"/>
        </w:rPr>
        <w:t>семья,</w:t>
      </w:r>
      <w:r w:rsidRPr="00F30B98">
        <w:rPr>
          <w:color w:val="231F20"/>
          <w:spacing w:val="39"/>
          <w:w w:val="115"/>
        </w:rPr>
        <w:t xml:space="preserve"> </w:t>
      </w:r>
      <w:r w:rsidRPr="00F30B98">
        <w:rPr>
          <w:color w:val="231F20"/>
          <w:w w:val="115"/>
        </w:rPr>
        <w:t>созидательный</w:t>
      </w:r>
      <w:r w:rsidRPr="00F30B98">
        <w:rPr>
          <w:color w:val="231F20"/>
          <w:spacing w:val="39"/>
          <w:w w:val="115"/>
        </w:rPr>
        <w:t xml:space="preserve"> </w:t>
      </w:r>
      <w:r w:rsidRPr="00F30B98">
        <w:rPr>
          <w:color w:val="231F20"/>
          <w:w w:val="115"/>
        </w:rPr>
        <w:t>труд,</w:t>
      </w:r>
      <w:r w:rsidRPr="00F30B98">
        <w:rPr>
          <w:color w:val="231F20"/>
          <w:spacing w:val="39"/>
          <w:w w:val="115"/>
        </w:rPr>
        <w:t xml:space="preserve"> </w:t>
      </w:r>
      <w:r w:rsidRPr="00F30B98">
        <w:rPr>
          <w:color w:val="231F20"/>
          <w:w w:val="115"/>
        </w:rPr>
        <w:t>служение</w:t>
      </w:r>
      <w:r w:rsidRPr="00F30B98">
        <w:rPr>
          <w:color w:val="231F20"/>
          <w:spacing w:val="39"/>
          <w:w w:val="115"/>
        </w:rPr>
        <w:t xml:space="preserve"> </w:t>
      </w:r>
      <w:r w:rsidRPr="00F30B98">
        <w:rPr>
          <w:color w:val="231F20"/>
          <w:w w:val="115"/>
        </w:rPr>
        <w:t>Отечеству,</w:t>
      </w:r>
      <w:r w:rsidRPr="00F30B98">
        <w:rPr>
          <w:color w:val="231F20"/>
          <w:spacing w:val="39"/>
          <w:w w:val="115"/>
        </w:rPr>
        <w:t xml:space="preserve"> </w:t>
      </w:r>
      <w:r w:rsidRPr="00F30B98">
        <w:rPr>
          <w:color w:val="231F20"/>
          <w:w w:val="115"/>
        </w:rPr>
        <w:t>нормы</w:t>
      </w:r>
      <w:r w:rsidRPr="00F30B98">
        <w:rPr>
          <w:color w:val="231F20"/>
          <w:spacing w:val="39"/>
          <w:w w:val="115"/>
        </w:rPr>
        <w:t xml:space="preserve"> </w:t>
      </w:r>
      <w:r w:rsidRPr="00F30B98">
        <w:rPr>
          <w:color w:val="231F20"/>
          <w:w w:val="115"/>
        </w:rPr>
        <w:t>морали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и нравственности, гуманизм, милосердие, справедливость, взаимопомощь,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коллективизм, историческое единство народов России, преемственность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истории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нашей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Родины);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умение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сравнивать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(в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том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числе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устанавливать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ос-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нования для сравнения) деятельность людей, социальные объекты, явле-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ния,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процессы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различных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сферах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общественной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жизни,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их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элементы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ос-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новные функции; умение устанавливать и объяснять взаимосвязи социаль-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ных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объектов,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явлений,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процессов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различных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сферах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общественной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жизни, их элементов и основных функций, включая взаимодействия обще-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ства и природы, человека и общества, сфер общественной жизни, гражда-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нина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государства;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связи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политических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потрясений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социально-экономи-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ческих кризисов в государстве; умение использовать полученные знания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для объяснения (устного и письменного) сущности, взаимосвязей явлений,</w:t>
      </w:r>
      <w:r w:rsidRPr="00F30B98">
        <w:rPr>
          <w:color w:val="231F20"/>
          <w:spacing w:val="-56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процессов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социальной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действительности;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умение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с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опорой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на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обществовед-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ческие знания, факты общественной жизни и личный социальный опыт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0"/>
        </w:rPr>
        <w:t>определять</w:t>
      </w:r>
      <w:r w:rsidRPr="00F30B98">
        <w:rPr>
          <w:color w:val="231F20"/>
          <w:spacing w:val="15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5"/>
          <w:w w:val="110"/>
        </w:rPr>
        <w:t xml:space="preserve"> </w:t>
      </w:r>
      <w:r w:rsidRPr="00F30B98">
        <w:rPr>
          <w:color w:val="231F20"/>
          <w:w w:val="110"/>
        </w:rPr>
        <w:t>аргументировать</w:t>
      </w:r>
      <w:r w:rsidRPr="00F30B98">
        <w:rPr>
          <w:color w:val="231F20"/>
          <w:spacing w:val="15"/>
          <w:w w:val="110"/>
        </w:rPr>
        <w:t xml:space="preserve"> </w:t>
      </w:r>
      <w:r w:rsidRPr="00F30B98">
        <w:rPr>
          <w:color w:val="231F20"/>
          <w:w w:val="110"/>
        </w:rPr>
        <w:t>с</w:t>
      </w:r>
      <w:r w:rsidRPr="00F30B98">
        <w:rPr>
          <w:color w:val="231F20"/>
          <w:spacing w:val="16"/>
          <w:w w:val="110"/>
        </w:rPr>
        <w:t xml:space="preserve"> </w:t>
      </w:r>
      <w:r w:rsidRPr="00F30B98">
        <w:rPr>
          <w:color w:val="231F20"/>
          <w:w w:val="110"/>
        </w:rPr>
        <w:t>точки</w:t>
      </w:r>
      <w:r w:rsidRPr="00F30B98">
        <w:rPr>
          <w:color w:val="231F20"/>
          <w:spacing w:val="15"/>
          <w:w w:val="110"/>
        </w:rPr>
        <w:t xml:space="preserve"> </w:t>
      </w:r>
      <w:r w:rsidRPr="00F30B98">
        <w:rPr>
          <w:color w:val="231F20"/>
          <w:w w:val="110"/>
        </w:rPr>
        <w:t>зрения</w:t>
      </w:r>
      <w:r w:rsidRPr="00F30B98">
        <w:rPr>
          <w:color w:val="231F20"/>
          <w:spacing w:val="15"/>
          <w:w w:val="110"/>
        </w:rPr>
        <w:t xml:space="preserve"> </w:t>
      </w:r>
      <w:r w:rsidRPr="00F30B98">
        <w:rPr>
          <w:color w:val="231F20"/>
          <w:w w:val="110"/>
        </w:rPr>
        <w:t>социальных</w:t>
      </w:r>
      <w:r w:rsidRPr="00F30B98">
        <w:rPr>
          <w:color w:val="231F20"/>
          <w:spacing w:val="15"/>
          <w:w w:val="110"/>
        </w:rPr>
        <w:t xml:space="preserve"> </w:t>
      </w:r>
      <w:r w:rsidRPr="00F30B98">
        <w:rPr>
          <w:color w:val="231F20"/>
          <w:w w:val="110"/>
        </w:rPr>
        <w:t>ценностей</w:t>
      </w:r>
      <w:r w:rsidRPr="00F30B98">
        <w:rPr>
          <w:color w:val="231F20"/>
          <w:spacing w:val="16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5"/>
          <w:w w:val="110"/>
        </w:rPr>
        <w:t xml:space="preserve"> </w:t>
      </w:r>
      <w:r w:rsidRPr="00F30B98">
        <w:rPr>
          <w:color w:val="231F20"/>
          <w:w w:val="110"/>
        </w:rPr>
        <w:t>норм</w:t>
      </w:r>
    </w:p>
    <w:p w:rsidR="00F37A5A" w:rsidRPr="00F30B98" w:rsidRDefault="00F37A5A">
      <w:pPr>
        <w:pStyle w:val="Heading2"/>
        <w:spacing w:before="77" w:line="240" w:lineRule="auto"/>
        <w:ind w:left="0" w:right="338"/>
        <w:jc w:val="right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</w:rPr>
        <w:t>41</w:t>
      </w:r>
    </w:p>
    <w:p w:rsidR="00F37A5A" w:rsidRPr="00F30B98" w:rsidRDefault="00F37A5A">
      <w:pPr>
        <w:jc w:val="right"/>
        <w:sectPr w:rsidR="00F37A5A" w:rsidRPr="00F30B98">
          <w:pgSz w:w="9190" w:h="12020"/>
          <w:pgMar w:top="68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BodyText"/>
        <w:spacing w:before="72" w:line="261" w:lineRule="auto"/>
        <w:ind w:left="340" w:right="111"/>
      </w:pPr>
      <w:r w:rsidRPr="00F30B98">
        <w:rPr>
          <w:color w:val="231F20"/>
          <w:w w:val="115"/>
        </w:rPr>
        <w:t>своё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отношение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к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явлениям,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процессам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социальной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действительности;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уме-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ние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анализировать,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обобщать,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систематизировать,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конкретизировать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кри-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тически оценивать социальную информацию, соотносить её с собственны-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ми знаниями о моральном и правовом регулировании поведения человека,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личным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социальным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опытом;  умение  оценивать  собственные  поступки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поведение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других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людей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с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точки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зрения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их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соответствия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моральным,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пра-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вовым и иным видам социальных норм, экономической рациональности;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осознание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неприемлемости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всех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форм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антиобщественного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поведения;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осоз-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нание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ценности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культуры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традиций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народов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России.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i/>
          <w:color w:val="231F20"/>
          <w:spacing w:val="-1"/>
          <w:w w:val="115"/>
        </w:rPr>
        <w:t>География:</w:t>
      </w:r>
      <w:r w:rsidRPr="00F30B98">
        <w:rPr>
          <w:i/>
          <w:color w:val="231F20"/>
          <w:spacing w:val="-8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освоение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и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применение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системы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знаний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о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размещении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ос-</w:t>
      </w:r>
      <w:r w:rsidRPr="00F30B98">
        <w:rPr>
          <w:color w:val="231F20"/>
          <w:spacing w:val="-56"/>
          <w:w w:val="115"/>
        </w:rPr>
        <w:t xml:space="preserve"> </w:t>
      </w:r>
      <w:r w:rsidRPr="00F30B98">
        <w:rPr>
          <w:color w:val="231F20"/>
          <w:w w:val="115"/>
        </w:rPr>
        <w:t>новных</w:t>
      </w:r>
      <w:r w:rsidRPr="00F30B98">
        <w:rPr>
          <w:color w:val="231F20"/>
          <w:spacing w:val="33"/>
          <w:w w:val="115"/>
        </w:rPr>
        <w:t xml:space="preserve"> </w:t>
      </w:r>
      <w:r w:rsidRPr="00F30B98">
        <w:rPr>
          <w:color w:val="231F20"/>
          <w:w w:val="115"/>
        </w:rPr>
        <w:t>свойствах</w:t>
      </w:r>
      <w:r w:rsidRPr="00F30B98">
        <w:rPr>
          <w:color w:val="231F20"/>
          <w:spacing w:val="33"/>
          <w:w w:val="115"/>
        </w:rPr>
        <w:t xml:space="preserve"> </w:t>
      </w:r>
      <w:r w:rsidRPr="00F30B98">
        <w:rPr>
          <w:color w:val="231F20"/>
          <w:w w:val="115"/>
        </w:rPr>
        <w:t>географических</w:t>
      </w:r>
      <w:r w:rsidRPr="00F30B98">
        <w:rPr>
          <w:color w:val="231F20"/>
          <w:spacing w:val="34"/>
          <w:w w:val="115"/>
        </w:rPr>
        <w:t xml:space="preserve"> </w:t>
      </w:r>
      <w:r w:rsidRPr="00F30B98">
        <w:rPr>
          <w:color w:val="231F20"/>
          <w:w w:val="115"/>
        </w:rPr>
        <w:t>объектов,</w:t>
      </w:r>
      <w:r w:rsidRPr="00F30B98">
        <w:rPr>
          <w:color w:val="231F20"/>
          <w:spacing w:val="33"/>
          <w:w w:val="115"/>
        </w:rPr>
        <w:t xml:space="preserve"> </w:t>
      </w:r>
      <w:r w:rsidRPr="00F30B98">
        <w:rPr>
          <w:color w:val="231F20"/>
          <w:w w:val="115"/>
        </w:rPr>
        <w:t>понимание</w:t>
      </w:r>
      <w:r w:rsidRPr="00F30B98">
        <w:rPr>
          <w:color w:val="231F20"/>
          <w:spacing w:val="33"/>
          <w:w w:val="115"/>
        </w:rPr>
        <w:t xml:space="preserve"> </w:t>
      </w:r>
      <w:r w:rsidRPr="00F30B98">
        <w:rPr>
          <w:color w:val="231F20"/>
          <w:w w:val="115"/>
        </w:rPr>
        <w:t>роли</w:t>
      </w:r>
      <w:r w:rsidRPr="00F30B98">
        <w:rPr>
          <w:color w:val="231F20"/>
          <w:spacing w:val="34"/>
          <w:w w:val="115"/>
        </w:rPr>
        <w:t xml:space="preserve"> </w:t>
      </w:r>
      <w:r w:rsidRPr="00F30B98">
        <w:rPr>
          <w:color w:val="231F20"/>
          <w:w w:val="115"/>
        </w:rPr>
        <w:t>географии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формировании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качества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жизни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человека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окружающей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его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среды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на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пла-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spacing w:val="-2"/>
          <w:w w:val="115"/>
        </w:rPr>
        <w:t>нете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2"/>
          <w:w w:val="115"/>
        </w:rPr>
        <w:t>Земля,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2"/>
          <w:w w:val="115"/>
        </w:rPr>
        <w:t>в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2"/>
          <w:w w:val="115"/>
        </w:rPr>
        <w:t>решении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2"/>
          <w:w w:val="115"/>
        </w:rPr>
        <w:t>современных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2"/>
          <w:w w:val="115"/>
        </w:rPr>
        <w:t>практических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задач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своего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населённого</w:t>
      </w:r>
      <w:r w:rsidRPr="00F30B98">
        <w:rPr>
          <w:color w:val="231F20"/>
          <w:spacing w:val="-56"/>
          <w:w w:val="115"/>
        </w:rPr>
        <w:t xml:space="preserve"> </w:t>
      </w:r>
      <w:r w:rsidRPr="00F30B98">
        <w:rPr>
          <w:color w:val="231F20"/>
          <w:w w:val="115"/>
        </w:rPr>
        <w:t>пункта, Российской Федерации, мирового сообщества, в том числе задачи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spacing w:val="-2"/>
          <w:w w:val="115"/>
        </w:rPr>
        <w:t>устойчивого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spacing w:val="-2"/>
          <w:w w:val="115"/>
        </w:rPr>
        <w:t>развития;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spacing w:val="-2"/>
          <w:w w:val="115"/>
        </w:rPr>
        <w:t>умение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spacing w:val="-2"/>
          <w:w w:val="115"/>
        </w:rPr>
        <w:t>устанавливать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взаимосвязи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между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изученны-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ми природными, социальными и экономическими явлениями и процесса-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ми, реально наблюдаемыми географическими явлениями и процессами;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spacing w:val="-2"/>
          <w:w w:val="115"/>
        </w:rPr>
        <w:t>умение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2"/>
          <w:w w:val="115"/>
        </w:rPr>
        <w:t>оценивать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2"/>
          <w:w w:val="115"/>
        </w:rPr>
        <w:t>характер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2"/>
          <w:w w:val="115"/>
        </w:rPr>
        <w:t>взаимодействия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2"/>
          <w:w w:val="115"/>
        </w:rPr>
        <w:t>деятельности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2"/>
          <w:w w:val="115"/>
        </w:rPr>
        <w:t>человека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и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компо-</w:t>
      </w:r>
      <w:r w:rsidRPr="00F30B98">
        <w:rPr>
          <w:color w:val="231F20"/>
          <w:spacing w:val="-56"/>
          <w:w w:val="115"/>
        </w:rPr>
        <w:t xml:space="preserve"> </w:t>
      </w:r>
      <w:r w:rsidRPr="00F30B98">
        <w:rPr>
          <w:color w:val="231F20"/>
          <w:w w:val="115"/>
        </w:rPr>
        <w:t>нентов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природы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разных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географических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условиях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с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точки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зрения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концеп-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ции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устойчивого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развития.</w:t>
      </w: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spacing w:before="7"/>
        <w:jc w:val="left"/>
        <w:rPr>
          <w:sz w:val="19"/>
        </w:rPr>
      </w:pPr>
    </w:p>
    <w:p w:rsidR="00F37A5A" w:rsidRPr="00F30B98" w:rsidRDefault="00F37A5A">
      <w:pPr>
        <w:pStyle w:val="Heading2"/>
        <w:spacing w:before="56" w:line="240" w:lineRule="auto"/>
        <w:ind w:left="340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</w:rPr>
        <w:t>42</w:t>
      </w:r>
    </w:p>
    <w:p w:rsidR="00F37A5A" w:rsidRPr="00F30B98" w:rsidRDefault="00F37A5A">
      <w:pPr>
        <w:sectPr w:rsidR="00F37A5A" w:rsidRPr="00F30B98">
          <w:pgSz w:w="9190" w:h="12020"/>
          <w:pgMar w:top="68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Heading3"/>
        <w:spacing w:before="76"/>
        <w:ind w:left="3014" w:right="3045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Text Box 31" o:spid="_x0000_s1042" type="#_x0000_t202" style="position:absolute;left:0;text-align:left;margin-left:24pt;margin-top:390pt;width:19.45pt;height:19.2pt;z-index:251674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IL3T5uxAgAAsgUA&#10;AA4AAAAAAAAAAAAAAAAALgIAAGRycy9lMm9Eb2MueG1sUEsBAi0AFAAGAAgAAAAhANRXrOPhAAAA&#10;CQEAAA8AAAAAAAAAAAAAAAAACwUAAGRycy9kb3ducmV2LnhtbFBLBQYAAAAABAAEAPMAAAAZBgAA&#10;AAA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bookmarkStart w:id="9" w:name="_TOC_250006"/>
      <w:r w:rsidRPr="00F30B98">
        <w:rPr>
          <w:rFonts w:ascii="Times New Roman" w:hAnsi="Times New Roman" w:cs="Times New Roman"/>
          <w:color w:val="808285"/>
          <w:w w:val="95"/>
        </w:rPr>
        <w:t>ТЕМАТИЧЕСКОЕ</w:t>
      </w:r>
      <w:r w:rsidRPr="00F30B98">
        <w:rPr>
          <w:rFonts w:ascii="Times New Roman" w:hAnsi="Times New Roman" w:cs="Times New Roman"/>
          <w:color w:val="808285"/>
          <w:spacing w:val="-12"/>
          <w:w w:val="95"/>
        </w:rPr>
        <w:t xml:space="preserve"> </w:t>
      </w:r>
      <w:bookmarkEnd w:id="9"/>
      <w:r w:rsidRPr="00F30B98">
        <w:rPr>
          <w:rFonts w:ascii="Times New Roman" w:hAnsi="Times New Roman" w:cs="Times New Roman"/>
          <w:color w:val="808285"/>
          <w:w w:val="95"/>
        </w:rPr>
        <w:t>ПЛАНИРОВАНИЕ</w:t>
      </w:r>
    </w:p>
    <w:p w:rsidR="00F37A5A" w:rsidRPr="00F30B98" w:rsidRDefault="00F37A5A">
      <w:pPr>
        <w:pStyle w:val="Heading4"/>
        <w:ind w:right="3045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  <w:w w:val="110"/>
        </w:rPr>
        <w:t>5–7,</w:t>
      </w:r>
      <w:r w:rsidRPr="00F30B98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F30B98">
        <w:rPr>
          <w:rFonts w:ascii="Times New Roman" w:hAnsi="Times New Roman" w:cs="Times New Roman"/>
          <w:color w:val="808285"/>
          <w:w w:val="110"/>
        </w:rPr>
        <w:t>8–9</w:t>
      </w:r>
      <w:r w:rsidRPr="00F30B98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F30B98">
        <w:rPr>
          <w:rFonts w:ascii="Times New Roman" w:hAnsi="Times New Roman" w:cs="Times New Roman"/>
          <w:color w:val="808285"/>
          <w:w w:val="110"/>
        </w:rPr>
        <w:t>классы</w:t>
      </w:r>
      <w:r w:rsidRPr="00F30B98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F30B98">
        <w:rPr>
          <w:rFonts w:ascii="Times New Roman" w:hAnsi="Times New Roman" w:cs="Times New Roman"/>
          <w:color w:val="808285"/>
          <w:w w:val="110"/>
        </w:rPr>
        <w:t>(1</w:t>
      </w:r>
      <w:r w:rsidRPr="00F30B98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F30B98">
        <w:rPr>
          <w:rFonts w:ascii="Times New Roman" w:hAnsi="Times New Roman" w:cs="Times New Roman"/>
          <w:color w:val="808285"/>
          <w:w w:val="110"/>
        </w:rPr>
        <w:t>час</w:t>
      </w:r>
      <w:r w:rsidRPr="00F30B98">
        <w:rPr>
          <w:rFonts w:ascii="Times New Roman" w:hAnsi="Times New Roman" w:cs="Times New Roman"/>
          <w:color w:val="808285"/>
          <w:spacing w:val="3"/>
          <w:w w:val="110"/>
        </w:rPr>
        <w:t xml:space="preserve"> </w:t>
      </w:r>
      <w:r w:rsidRPr="00F30B98">
        <w:rPr>
          <w:rFonts w:ascii="Times New Roman" w:hAnsi="Times New Roman" w:cs="Times New Roman"/>
          <w:color w:val="808285"/>
          <w:w w:val="110"/>
        </w:rPr>
        <w:t>в</w:t>
      </w:r>
      <w:r w:rsidRPr="00F30B98">
        <w:rPr>
          <w:rFonts w:ascii="Times New Roman" w:hAnsi="Times New Roman" w:cs="Times New Roman"/>
          <w:color w:val="808285"/>
          <w:spacing w:val="4"/>
          <w:w w:val="110"/>
        </w:rPr>
        <w:t xml:space="preserve"> </w:t>
      </w:r>
      <w:r w:rsidRPr="00F30B98">
        <w:rPr>
          <w:rFonts w:ascii="Times New Roman" w:hAnsi="Times New Roman" w:cs="Times New Roman"/>
          <w:color w:val="808285"/>
          <w:w w:val="110"/>
        </w:rPr>
        <w:t>неделю)</w:t>
      </w:r>
    </w:p>
    <w:p w:rsidR="00F37A5A" w:rsidRPr="00F30B98" w:rsidRDefault="00F37A5A">
      <w:pPr>
        <w:pStyle w:val="BodyText"/>
        <w:spacing w:before="9" w:after="1"/>
        <w:jc w:val="left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969"/>
        <w:gridCol w:w="3969"/>
      </w:tblGrid>
      <w:tr w:rsidR="00F37A5A" w:rsidRPr="00F30B98" w:rsidTr="00773699">
        <w:trPr>
          <w:trHeight w:val="365"/>
        </w:trPr>
        <w:tc>
          <w:tcPr>
            <w:tcW w:w="2268" w:type="dxa"/>
          </w:tcPr>
          <w:p w:rsidR="00F37A5A" w:rsidRPr="00773699" w:rsidRDefault="00F37A5A" w:rsidP="00773699">
            <w:pPr>
              <w:pStyle w:val="TableParagraph"/>
              <w:spacing w:before="36"/>
              <w:ind w:left="828" w:right="819"/>
              <w:jc w:val="center"/>
              <w:rPr>
                <w:b/>
                <w:sz w:val="18"/>
              </w:rPr>
            </w:pPr>
            <w:r w:rsidRPr="00773699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36"/>
              <w:ind w:left="975"/>
              <w:rPr>
                <w:b/>
                <w:sz w:val="18"/>
              </w:rPr>
            </w:pPr>
            <w:r w:rsidRPr="00773699">
              <w:rPr>
                <w:b/>
                <w:color w:val="231F20"/>
                <w:sz w:val="18"/>
              </w:rPr>
              <w:t>Основное</w:t>
            </w:r>
            <w:r w:rsidRPr="00773699">
              <w:rPr>
                <w:b/>
                <w:color w:val="231F20"/>
                <w:spacing w:val="14"/>
                <w:sz w:val="18"/>
              </w:rPr>
              <w:t xml:space="preserve"> </w:t>
            </w:r>
            <w:r w:rsidRPr="00773699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36"/>
              <w:ind w:left="806"/>
              <w:rPr>
                <w:b/>
                <w:sz w:val="18"/>
              </w:rPr>
            </w:pPr>
            <w:r w:rsidRPr="00773699">
              <w:rPr>
                <w:b/>
                <w:color w:val="231F20"/>
                <w:sz w:val="18"/>
              </w:rPr>
              <w:t>Деятельность</w:t>
            </w:r>
            <w:r w:rsidRPr="00773699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773699">
              <w:rPr>
                <w:b/>
                <w:color w:val="231F20"/>
                <w:sz w:val="18"/>
              </w:rPr>
              <w:t>школьников</w:t>
            </w:r>
          </w:p>
        </w:tc>
      </w:tr>
      <w:tr w:rsidR="00F37A5A" w:rsidRPr="00F30B98" w:rsidTr="00773699">
        <w:trPr>
          <w:trHeight w:val="225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114" w:line="256" w:lineRule="auto"/>
              <w:ind w:left="167" w:right="26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знаний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/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Россия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—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страна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возможностей</w:t>
            </w: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21"/>
              </w:rPr>
            </w:pP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9" w:line="261" w:lineRule="auto"/>
              <w:ind w:left="167" w:right="671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«Мы — Россия.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Возможности —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117" w:line="261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Знакомство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платформой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«Россия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страна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возможностей».</w:t>
            </w:r>
          </w:p>
          <w:p w:rsidR="00F37A5A" w:rsidRPr="00773699" w:rsidRDefault="00F37A5A" w:rsidP="00773699">
            <w:pPr>
              <w:pStyle w:val="TableParagraph"/>
              <w:spacing w:before="1" w:line="261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Возможности,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которые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предоставляет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платформа «Россия — страна возможно-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стей»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117"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вступительной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беседе.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Про-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смотр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ролика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«История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успеха».</w:t>
            </w:r>
          </w:p>
          <w:p w:rsidR="00F37A5A" w:rsidRPr="00773699" w:rsidRDefault="00F37A5A" w:rsidP="00773699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мотивационной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беседе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чер-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тах  характера,  которые  присущи  людям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активной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жизненной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позицией,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меч-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тах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том,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как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можно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их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достигнуть.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Просмотр проморолика «Россия — стра-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возможностей»</w:t>
            </w:r>
          </w:p>
        </w:tc>
      </w:tr>
      <w:tr w:rsidR="00F37A5A" w:rsidRPr="00F30B98" w:rsidTr="00773699">
        <w:trPr>
          <w:trHeight w:val="1190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123"/>
              <w:ind w:left="167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9" w:line="261" w:lineRule="auto"/>
              <w:ind w:left="167" w:right="671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«Мы — Россия.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Возможности —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  <w:tcBorders>
              <w:top w:val="nil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37A5A" w:rsidRPr="00F30B98" w:rsidTr="00773699">
        <w:trPr>
          <w:trHeight w:val="180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114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10"/>
                <w:sz w:val="18"/>
              </w:rPr>
              <w:t>Наша</w:t>
            </w:r>
            <w:r w:rsidRPr="00773699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страна</w:t>
            </w:r>
            <w:r w:rsidRPr="00773699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—</w:t>
            </w:r>
          </w:p>
          <w:p w:rsidR="00F37A5A" w:rsidRPr="00773699" w:rsidRDefault="00F37A5A" w:rsidP="00773699">
            <w:pPr>
              <w:pStyle w:val="TableParagraph"/>
              <w:spacing w:before="15" w:line="256" w:lineRule="auto"/>
              <w:ind w:left="167" w:right="1416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773699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(1</w:t>
            </w:r>
            <w:r w:rsidRPr="00773699"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«Что</w:t>
            </w:r>
            <w:r w:rsidRPr="00773699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мы</w:t>
            </w:r>
            <w:r w:rsidRPr="00773699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Родиной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зовём?»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117" w:line="261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Родина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—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только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место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рождения.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История,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культура,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научные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достижения: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чем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мы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можем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гордиться?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117"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во вступительной беседе о Рос-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сии. Просмотр ролика о России. Участие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работе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пословицами.</w:t>
            </w:r>
          </w:p>
          <w:p w:rsidR="00F37A5A" w:rsidRPr="00773699" w:rsidRDefault="00F37A5A" w:rsidP="00773699">
            <w:pPr>
              <w:pStyle w:val="TableParagraph"/>
              <w:spacing w:before="1" w:line="261" w:lineRule="auto"/>
              <w:ind w:right="153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Интерактивное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задание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«Своя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игра».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инсценировке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решении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блемных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ситуаций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дальнейшим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обсуж-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дением</w:t>
            </w:r>
          </w:p>
        </w:tc>
      </w:tr>
      <w:tr w:rsidR="00F37A5A" w:rsidRPr="00F30B98" w:rsidTr="00773699">
        <w:trPr>
          <w:trHeight w:val="962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123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«Мы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жители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большой</w:t>
            </w:r>
            <w:r w:rsidRPr="00773699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страны»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F37A5A" w:rsidRPr="00F30B98" w:rsidRDefault="00F37A5A">
      <w:pPr>
        <w:rPr>
          <w:sz w:val="18"/>
        </w:rPr>
        <w:sectPr w:rsidR="00F37A5A" w:rsidRPr="00F30B98">
          <w:pgSz w:w="12020" w:h="9190" w:orient="landscape"/>
          <w:pgMar w:top="640" w:right="660" w:bottom="280" w:left="920" w:header="720" w:footer="720" w:gutter="0"/>
          <w:cols w:space="720"/>
        </w:sectPr>
      </w:pPr>
    </w:p>
    <w:p w:rsidR="00F37A5A" w:rsidRPr="00F30B98" w:rsidRDefault="00F37A5A">
      <w:pPr>
        <w:spacing w:before="154"/>
        <w:ind w:right="131"/>
        <w:jc w:val="right"/>
        <w:rPr>
          <w:i/>
          <w:sz w:val="20"/>
        </w:rPr>
      </w:pPr>
      <w:r>
        <w:rPr>
          <w:noProof/>
          <w:lang w:eastAsia="ru-RU"/>
        </w:rPr>
        <w:pict>
          <v:shape id="Text Box 30" o:spid="_x0000_s1043" type="#_x0000_t202" style="position:absolute;left:0;text-align:left;margin-left:24pt;margin-top:50pt;width:19.45pt;height:19.2pt;z-index:251675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F30B98">
        <w:rPr>
          <w:i/>
          <w:color w:val="231F20"/>
          <w:w w:val="115"/>
          <w:sz w:val="20"/>
        </w:rPr>
        <w:t>Продолжение</w:t>
      </w:r>
    </w:p>
    <w:p w:rsidR="00F37A5A" w:rsidRPr="00F30B98" w:rsidRDefault="00F37A5A"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969"/>
        <w:gridCol w:w="3969"/>
      </w:tblGrid>
      <w:tr w:rsidR="00F37A5A" w:rsidRPr="00F30B98" w:rsidTr="00773699">
        <w:trPr>
          <w:trHeight w:val="370"/>
        </w:trPr>
        <w:tc>
          <w:tcPr>
            <w:tcW w:w="2268" w:type="dxa"/>
          </w:tcPr>
          <w:p w:rsidR="00F37A5A" w:rsidRPr="00773699" w:rsidRDefault="00F37A5A" w:rsidP="00773699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773699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Основное</w:t>
            </w:r>
            <w:r w:rsidRPr="00773699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773699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F37A5A" w:rsidRPr="00F30B98" w:rsidTr="00773699">
        <w:trPr>
          <w:trHeight w:val="2220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165</w:t>
            </w:r>
            <w:r w:rsidRPr="00773699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лет</w:t>
            </w:r>
          </w:p>
          <w:p w:rsidR="00F37A5A" w:rsidRPr="00773699" w:rsidRDefault="00F37A5A" w:rsidP="00773699">
            <w:pPr>
              <w:pStyle w:val="TableParagraph"/>
              <w:spacing w:before="3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со</w:t>
            </w:r>
            <w:r w:rsidRPr="00773699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дня</w:t>
            </w:r>
            <w:r w:rsidRPr="00773699">
              <w:rPr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F37A5A" w:rsidRPr="00773699" w:rsidRDefault="00F37A5A" w:rsidP="00773699">
            <w:pPr>
              <w:pStyle w:val="TableParagraph"/>
              <w:spacing w:before="3" w:line="242" w:lineRule="auto"/>
              <w:ind w:left="167" w:right="182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15"/>
                <w:sz w:val="18"/>
              </w:rPr>
              <w:t>К.</w:t>
            </w:r>
            <w:r w:rsidRPr="00773699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5"/>
                <w:sz w:val="18"/>
              </w:rPr>
              <w:t>Э.</w:t>
            </w:r>
            <w:r w:rsidRPr="00773699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5"/>
                <w:sz w:val="18"/>
              </w:rPr>
              <w:t>Циолковского</w:t>
            </w:r>
            <w:r w:rsidRPr="00773699">
              <w:rPr>
                <w:b/>
                <w:color w:val="231F20"/>
                <w:spacing w:val="-42"/>
                <w:w w:val="11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20"/>
                <w:sz w:val="18"/>
              </w:rPr>
              <w:t>(1</w:t>
            </w:r>
            <w:r w:rsidRPr="00773699">
              <w:rPr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20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176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«Невозможное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сегодня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станет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возможным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завтра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(К.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Э.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Циолковский)»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Мечты и фантазии человека о космиче-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ских полетах. К. Э. Циолковский — ос-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новоположник ракетодинамики и теоре-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тической космонавтики. Герои освоения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космоса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во вступительной беседе о меч-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тах и фантазиях человека о космических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полётах. Участие в викторине о космо-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навтике.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Просмотр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видеоролика.</w:t>
            </w:r>
          </w:p>
          <w:p w:rsidR="00F37A5A" w:rsidRPr="00773699" w:rsidRDefault="00F37A5A" w:rsidP="00773699">
            <w:pPr>
              <w:pStyle w:val="TableParagraph"/>
              <w:spacing w:before="4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групповой работе: знакомство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героями </w:t>
            </w:r>
            <w:r w:rsidRPr="00773699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освоения </w:t>
            </w:r>
            <w:r w:rsidRPr="00773699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космоса. </w:t>
            </w:r>
            <w:r w:rsidRPr="00773699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беседе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К.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Э.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Циолковском</w:t>
            </w:r>
          </w:p>
        </w:tc>
      </w:tr>
      <w:tr w:rsidR="00F37A5A" w:rsidRPr="00F30B98" w:rsidTr="00773699">
        <w:trPr>
          <w:trHeight w:val="120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176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«Невозможное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сегодня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станет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возможным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завтра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(К.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Э.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Циолковский)»</w:t>
            </w:r>
          </w:p>
        </w:tc>
        <w:tc>
          <w:tcPr>
            <w:tcW w:w="3969" w:type="dxa"/>
            <w:tcBorders>
              <w:top w:val="nil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37A5A" w:rsidRPr="00F30B98" w:rsidTr="00773699">
        <w:trPr>
          <w:trHeight w:val="2006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85" w:line="242" w:lineRule="auto"/>
              <w:ind w:left="167" w:right="702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пожилых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людей</w:t>
            </w:r>
          </w:p>
          <w:p w:rsidR="00F37A5A" w:rsidRPr="00773699" w:rsidRDefault="00F37A5A" w:rsidP="00773699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181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«Обычаи и традиции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моего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народа: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1 октября — Международный день пожи-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лых людей. Почитание старшего поколе-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ния.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Возрастные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изменения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повод</w:t>
            </w:r>
            <w:r w:rsidRPr="00773699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быть исключённым из жизни семьи и об-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щества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вступительной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беседе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Меж-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дународном дне пожилых людей. Про-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смотр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видеоролика.</w:t>
            </w:r>
          </w:p>
          <w:p w:rsidR="00F37A5A" w:rsidRPr="00773699" w:rsidRDefault="00F37A5A" w:rsidP="00773699">
            <w:pPr>
              <w:pStyle w:val="TableParagraph"/>
              <w:spacing w:before="3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групповой</w:t>
            </w:r>
            <w:r w:rsidRPr="00773699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работе:</w:t>
            </w:r>
            <w:r w:rsidRPr="00773699"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составляем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«Кодекс уважения и поддержки пожилых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людей»</w:t>
            </w:r>
          </w:p>
        </w:tc>
      </w:tr>
      <w:tr w:rsidR="00F37A5A" w:rsidRPr="00F30B98" w:rsidTr="00773699">
        <w:trPr>
          <w:trHeight w:val="1204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181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«Обычаи и традиции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моего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народа: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F37A5A" w:rsidRPr="00F30B98" w:rsidRDefault="00F37A5A">
      <w:pPr>
        <w:rPr>
          <w:sz w:val="18"/>
        </w:rPr>
        <w:sectPr w:rsidR="00F37A5A" w:rsidRPr="00F30B98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969"/>
        <w:gridCol w:w="3969"/>
      </w:tblGrid>
      <w:tr w:rsidR="00F37A5A" w:rsidRPr="00F30B98" w:rsidTr="00773699">
        <w:trPr>
          <w:trHeight w:val="2927"/>
        </w:trPr>
        <w:tc>
          <w:tcPr>
            <w:tcW w:w="226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0" w:line="242" w:lineRule="auto"/>
              <w:ind w:left="167" w:right="824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учителя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«Если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бы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я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был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учителем…»</w:t>
            </w:r>
          </w:p>
          <w:p w:rsidR="00F37A5A" w:rsidRPr="00773699" w:rsidRDefault="00F37A5A" w:rsidP="00773699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«Какие</w:t>
            </w:r>
            <w:r w:rsidRPr="00773699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качества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необходимы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учителю?»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83"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Ценность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профессии  учителя.  Учителя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 годы Великой Отечественной войны.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Современный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учитель: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какой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он?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83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Просмотр видеоролика.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командной работе: каким дол-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жен быть современный учитель? (Созда-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ние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кластера.)</w:t>
            </w:r>
          </w:p>
          <w:p w:rsidR="00F37A5A" w:rsidRPr="00773699" w:rsidRDefault="00F37A5A" w:rsidP="00773699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 в дискуссии на одну из предло-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женных тем: «Если бы я был учителем, ка-</w:t>
            </w:r>
            <w:r w:rsidRPr="00773699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кими качествами обладал…, как относил-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ся бы к ученикам…, как готовился к заня-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тиям…,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какие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вспомогательные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средства</w:t>
            </w:r>
            <w:r w:rsidRPr="00773699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использовал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для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проведения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уроков?»;</w:t>
            </w:r>
          </w:p>
          <w:p w:rsidR="00F37A5A" w:rsidRPr="00773699" w:rsidRDefault="00F37A5A" w:rsidP="00773699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«Как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сделать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урок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интересным?»;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«Что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нужно,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чтобы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понимать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своих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учени-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ков?»;</w:t>
            </w:r>
            <w:r w:rsidRPr="00773699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«Нужно</w:t>
            </w:r>
            <w:r w:rsidRPr="00773699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ли</w:t>
            </w:r>
            <w:r w:rsidRPr="00773699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учителю</w:t>
            </w:r>
            <w:r w:rsidRPr="00773699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учиться?»</w:t>
            </w:r>
          </w:p>
        </w:tc>
      </w:tr>
      <w:tr w:rsidR="00F37A5A" w:rsidRPr="00F30B98" w:rsidTr="00773699">
        <w:trPr>
          <w:trHeight w:val="2285"/>
        </w:trPr>
        <w:tc>
          <w:tcPr>
            <w:tcW w:w="226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0" w:line="242" w:lineRule="auto"/>
              <w:ind w:left="167" w:right="1132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отца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«Отчество</w:t>
            </w:r>
            <w:r w:rsidRPr="00773699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от</w:t>
            </w:r>
            <w:r w:rsidRPr="00773699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слова</w:t>
            </w:r>
          </w:p>
          <w:p w:rsidR="00F37A5A" w:rsidRPr="00773699" w:rsidRDefault="00F37A5A" w:rsidP="00773699">
            <w:pPr>
              <w:pStyle w:val="TableParagraph"/>
              <w:spacing w:before="7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„отец“»</w:t>
            </w:r>
          </w:p>
          <w:p w:rsidR="00F37A5A" w:rsidRPr="00773699" w:rsidRDefault="00F37A5A" w:rsidP="00773699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«Отчество</w:t>
            </w:r>
            <w:r w:rsidRPr="00773699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от</w:t>
            </w:r>
            <w:r w:rsidRPr="00773699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слова</w:t>
            </w:r>
          </w:p>
          <w:p w:rsidR="00F37A5A" w:rsidRPr="00773699" w:rsidRDefault="00F37A5A" w:rsidP="00773699">
            <w:pPr>
              <w:pStyle w:val="TableParagraph"/>
              <w:spacing w:before="7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83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История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формирования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понятий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«род»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«отец». Образ отца в отечественной лите-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ратуре. Качества настоящего отца. Рав-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ноправие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родителей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семье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83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 xml:space="preserve">Просмотр   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видеоролика.     Знакомство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литературными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образами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отца.</w:t>
            </w:r>
          </w:p>
          <w:p w:rsidR="00F37A5A" w:rsidRPr="00773699" w:rsidRDefault="00F37A5A" w:rsidP="00773699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групповой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работе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соотнесе-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нию текста и высказывания известного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человека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отце.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беседе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нравственных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каче-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ствах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отца.</w:t>
            </w:r>
          </w:p>
          <w:p w:rsidR="00F37A5A" w:rsidRPr="00773699" w:rsidRDefault="00F37A5A" w:rsidP="00773699">
            <w:pPr>
              <w:pStyle w:val="TableParagraph"/>
              <w:spacing w:before="1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Обмен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мнениями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том,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какое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из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предло-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женных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высказываний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ближе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всего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школьникам</w:t>
            </w:r>
          </w:p>
        </w:tc>
      </w:tr>
      <w:tr w:rsidR="00F37A5A" w:rsidRPr="00F30B98" w:rsidTr="00773699">
        <w:trPr>
          <w:trHeight w:val="139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80" w:line="242" w:lineRule="auto"/>
              <w:ind w:left="167" w:right="86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музыки</w:t>
            </w:r>
            <w:r w:rsidRPr="00773699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«Что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мы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музыкой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зовём»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83"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Уникальность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музыки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каждого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народа.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Музыкальные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инструменты.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Виды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искус-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ства,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где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музыка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—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неотъемлемая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часть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83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Групповая</w:t>
            </w:r>
            <w:r w:rsidRPr="00773699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работа</w:t>
            </w:r>
            <w:r w:rsidRPr="00773699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</w:t>
            </w:r>
            <w:r w:rsidRPr="00773699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созданию</w:t>
            </w:r>
            <w:r w:rsidRPr="00773699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кластера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«Музыка» в зависимости от ассоциаций,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которые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возникают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от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слова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«музыка».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Просмотр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видеоролика.</w:t>
            </w:r>
          </w:p>
          <w:p w:rsidR="00F37A5A" w:rsidRPr="00773699" w:rsidRDefault="00F37A5A" w:rsidP="00773699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 в дискуссии о видах искусства,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где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музыка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неотъемлемая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часть</w:t>
            </w:r>
          </w:p>
        </w:tc>
      </w:tr>
      <w:tr w:rsidR="00F37A5A" w:rsidRPr="00F30B98" w:rsidTr="00773699">
        <w:trPr>
          <w:trHeight w:val="739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37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«Что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мы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музыкой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зовём»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F37A5A" w:rsidRPr="00F30B98" w:rsidRDefault="00F37A5A">
      <w:pPr>
        <w:rPr>
          <w:sz w:val="2"/>
          <w:szCs w:val="2"/>
        </w:rPr>
      </w:pPr>
      <w:r>
        <w:rPr>
          <w:noProof/>
          <w:lang w:eastAsia="ru-RU"/>
        </w:rPr>
        <w:pict>
          <v:shape id="Text Box 29" o:spid="_x0000_s1044" type="#_x0000_t202" style="position:absolute;margin-left:24pt;margin-top:390pt;width:19.45pt;height:19.2pt;z-index:251676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BDuBYlsgIAALIF&#10;AAAOAAAAAAAAAAAAAAAAAC4CAABkcnMvZTJvRG9jLnhtbFBLAQItABQABgAIAAAAIQDUV6zj4QAA&#10;AAkBAAAPAAAAAAAAAAAAAAAAAAwFAABkcnMvZG93bnJldi54bWxQSwUGAAAAAAQABADzAAAAGgYA&#10;AAAA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p w:rsidR="00F37A5A" w:rsidRPr="00F30B98" w:rsidRDefault="00F37A5A">
      <w:pPr>
        <w:rPr>
          <w:sz w:val="2"/>
          <w:szCs w:val="2"/>
        </w:rPr>
        <w:sectPr w:rsidR="00F37A5A" w:rsidRPr="00F30B98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F37A5A" w:rsidRPr="00F30B98" w:rsidRDefault="00F37A5A">
      <w:pPr>
        <w:spacing w:before="154"/>
        <w:ind w:right="131"/>
        <w:jc w:val="right"/>
        <w:rPr>
          <w:i/>
          <w:sz w:val="20"/>
        </w:rPr>
      </w:pPr>
      <w:r>
        <w:rPr>
          <w:noProof/>
          <w:lang w:eastAsia="ru-RU"/>
        </w:rPr>
        <w:pict>
          <v:shape id="Text Box 28" o:spid="_x0000_s1045" type="#_x0000_t202" style="position:absolute;left:0;text-align:left;margin-left:24pt;margin-top:50pt;width:19.45pt;height:19.2pt;z-index:251677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9CxsgIAALI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F30B98">
        <w:rPr>
          <w:i/>
          <w:color w:val="231F20"/>
          <w:w w:val="115"/>
          <w:sz w:val="20"/>
        </w:rPr>
        <w:t>Продолжение</w:t>
      </w:r>
    </w:p>
    <w:p w:rsidR="00F37A5A" w:rsidRPr="00F30B98" w:rsidRDefault="00F37A5A"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969"/>
        <w:gridCol w:w="3969"/>
      </w:tblGrid>
      <w:tr w:rsidR="00F37A5A" w:rsidRPr="00F30B98" w:rsidTr="00773699">
        <w:trPr>
          <w:trHeight w:val="370"/>
        </w:trPr>
        <w:tc>
          <w:tcPr>
            <w:tcW w:w="2268" w:type="dxa"/>
          </w:tcPr>
          <w:p w:rsidR="00F37A5A" w:rsidRPr="00773699" w:rsidRDefault="00F37A5A" w:rsidP="00773699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773699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Основное</w:t>
            </w:r>
            <w:r w:rsidRPr="00773699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773699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F37A5A" w:rsidRPr="00F30B98" w:rsidTr="00773699">
        <w:trPr>
          <w:trHeight w:val="2547"/>
        </w:trPr>
        <w:tc>
          <w:tcPr>
            <w:tcW w:w="226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4" w:lineRule="auto"/>
              <w:ind w:left="167" w:right="26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Традиционные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1"/>
                <w:w w:val="105"/>
                <w:sz w:val="18"/>
              </w:rPr>
              <w:t>семейные</w:t>
            </w:r>
            <w:r w:rsidRPr="00773699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1"/>
                <w:w w:val="105"/>
                <w:sz w:val="18"/>
              </w:rPr>
              <w:t>ценности</w:t>
            </w:r>
            <w:r w:rsidRPr="00773699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9" w:line="249" w:lineRule="auto"/>
              <w:ind w:left="167" w:right="170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«Счастлив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тот,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кто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счастлив</w:t>
            </w:r>
            <w:r w:rsidRPr="00773699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себя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дома»</w:t>
            </w:r>
          </w:p>
          <w:p w:rsidR="00F37A5A" w:rsidRPr="00773699" w:rsidRDefault="00F37A5A" w:rsidP="00773699">
            <w:pPr>
              <w:pStyle w:val="TableParagraph"/>
              <w:spacing w:before="11"/>
              <w:ind w:left="0"/>
              <w:rPr>
                <w:i/>
                <w:sz w:val="18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9" w:line="249" w:lineRule="auto"/>
              <w:ind w:left="167" w:right="170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«Счастлив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тот,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кто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счастлив</w:t>
            </w:r>
            <w:r w:rsidRPr="00773699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себя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дома»</w:t>
            </w:r>
          </w:p>
        </w:tc>
        <w:tc>
          <w:tcPr>
            <w:tcW w:w="3969" w:type="dxa"/>
          </w:tcPr>
          <w:p w:rsidR="00F37A5A" w:rsidRPr="00773699" w:rsidRDefault="00F37A5A">
            <w:pPr>
              <w:pStyle w:val="TableParagrap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Дом,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котором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мы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живём.</w:t>
            </w:r>
          </w:p>
          <w:p w:rsidR="00F37A5A" w:rsidRPr="00773699" w:rsidRDefault="00F37A5A" w:rsidP="00773699">
            <w:pPr>
              <w:pStyle w:val="TableParagraph"/>
              <w:spacing w:before="9" w:line="249" w:lineRule="auto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Идеальные</w:t>
            </w:r>
            <w:r w:rsidRPr="00773699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отношения</w:t>
            </w:r>
            <w:r w:rsidRPr="00773699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семье:</w:t>
            </w:r>
            <w:r w:rsidRPr="00773699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какие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они?</w:t>
            </w:r>
          </w:p>
          <w:p w:rsidR="00F37A5A" w:rsidRPr="00773699" w:rsidRDefault="00F37A5A" w:rsidP="00773699">
            <w:pPr>
              <w:pStyle w:val="TableParagraph"/>
              <w:spacing w:before="2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Семейные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49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Просмотр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вступительного  видеоролика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доме,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котором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мы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живем.</w:t>
            </w:r>
          </w:p>
          <w:p w:rsidR="00F37A5A" w:rsidRPr="00773699" w:rsidRDefault="00F37A5A" w:rsidP="00773699">
            <w:pPr>
              <w:pStyle w:val="TableParagraph"/>
              <w:spacing w:before="2" w:line="249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Интерактивное задание «Собираем рас-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сыпавшиеся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пословицы».</w:t>
            </w:r>
          </w:p>
          <w:p w:rsidR="00F37A5A" w:rsidRPr="00773699" w:rsidRDefault="00F37A5A" w:rsidP="00773699">
            <w:pPr>
              <w:pStyle w:val="TableParagraph"/>
              <w:spacing w:before="1" w:line="249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разыгрывании и анализе про-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блемных ситуаций, связанных с жизнью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семье</w:t>
            </w:r>
          </w:p>
        </w:tc>
      </w:tr>
      <w:tr w:rsidR="00F37A5A" w:rsidRPr="00F30B98" w:rsidTr="00773699">
        <w:trPr>
          <w:trHeight w:val="405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4" w:lineRule="auto"/>
              <w:ind w:left="167" w:right="608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народного</w:t>
            </w:r>
            <w:r w:rsidRPr="00773699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единства</w:t>
            </w:r>
          </w:p>
          <w:p w:rsidR="00F37A5A" w:rsidRPr="00773699" w:rsidRDefault="00F37A5A" w:rsidP="00773699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9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«Мы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одна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страна»</w:t>
            </w:r>
          </w:p>
          <w:p w:rsidR="00F37A5A" w:rsidRPr="00773699" w:rsidRDefault="00F37A5A" w:rsidP="00773699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9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«Мы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одна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страна»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49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Смутное время в истории нашей страны.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Самозванцы — одна из причин продол-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жавшейся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Смуты.  Ополчение  во  главе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 князем Дмитрием Пожарским и зем-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ским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старостой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Кузьмой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Мининым.</w:t>
            </w:r>
          </w:p>
          <w:p w:rsidR="00F37A5A" w:rsidRPr="00773699" w:rsidRDefault="00F37A5A" w:rsidP="00773699">
            <w:pPr>
              <w:pStyle w:val="TableParagraph"/>
              <w:spacing w:before="4" w:line="249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Примеры</w:t>
            </w:r>
            <w:r w:rsidRPr="00773699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единения </w:t>
            </w:r>
            <w:r w:rsidRPr="00773699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народа </w:t>
            </w:r>
            <w:r w:rsidRPr="00773699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не </w:t>
            </w:r>
            <w:r w:rsidRPr="00773699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только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войне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49" w:lineRule="auto"/>
              <w:ind w:right="158"/>
              <w:rPr>
                <w:sz w:val="18"/>
              </w:rPr>
            </w:pPr>
            <w:r w:rsidRPr="00773699">
              <w:rPr>
                <w:color w:val="231F20"/>
                <w:spacing w:val="-1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0"/>
                <w:sz w:val="18"/>
              </w:rPr>
              <w:t>во</w:t>
            </w:r>
            <w:r w:rsidRPr="00773699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0"/>
                <w:sz w:val="18"/>
              </w:rPr>
              <w:t>вступительной</w:t>
            </w:r>
            <w:r w:rsidRPr="00773699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беседе</w:t>
            </w:r>
            <w:r w:rsidRPr="00773699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</w:t>
            </w:r>
            <w:r w:rsidRPr="00773699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появле-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нии праздника День 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>народного единства.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Знакомство 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с  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исторической  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справкой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событиях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Смутного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времени.</w:t>
            </w:r>
          </w:p>
          <w:p w:rsidR="00F37A5A" w:rsidRPr="00773699" w:rsidRDefault="00F37A5A" w:rsidP="00773699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Работа</w:t>
            </w:r>
            <w:r w:rsidRPr="00773699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в </w:t>
            </w:r>
            <w:r w:rsidRPr="00773699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группах: </w:t>
            </w:r>
            <w:r w:rsidRPr="00773699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если </w:t>
            </w:r>
            <w:r w:rsidRPr="00773699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бы </w:t>
            </w:r>
            <w:r w:rsidRPr="00773699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вы </w:t>
            </w:r>
            <w:r w:rsidRPr="00773699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жили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 Смутное время, в чём вы бы увидели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причины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появления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народных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ополче-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ний?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Обмен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мнениями.</w:t>
            </w:r>
          </w:p>
          <w:p w:rsidR="00F37A5A" w:rsidRPr="00773699" w:rsidRDefault="00F37A5A" w:rsidP="00773699">
            <w:pPr>
              <w:pStyle w:val="TableParagraph"/>
              <w:spacing w:before="3" w:line="249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Дискуссия о том, что 4 ноября 1612 года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воины народного ополчения продемон-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стрировали образец героизма и сплочён-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ности всего народа вне зависимости от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происхождения, вероисповедания и по-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ложения в обществе. Дискуссия о том,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когда ещё люди чувствуют, что им надо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объединяться?</w:t>
            </w:r>
          </w:p>
          <w:p w:rsidR="00F37A5A" w:rsidRPr="00773699" w:rsidRDefault="00F37A5A" w:rsidP="00773699">
            <w:pPr>
              <w:pStyle w:val="TableParagraph"/>
              <w:spacing w:before="6" w:line="249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Блицопрос о том, что в Москве нам на-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поминает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событиях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1612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года</w:t>
            </w:r>
          </w:p>
        </w:tc>
      </w:tr>
    </w:tbl>
    <w:p w:rsidR="00F37A5A" w:rsidRPr="00F30B98" w:rsidRDefault="00F37A5A">
      <w:pPr>
        <w:spacing w:line="249" w:lineRule="auto"/>
        <w:jc w:val="both"/>
        <w:rPr>
          <w:sz w:val="18"/>
        </w:rPr>
        <w:sectPr w:rsidR="00F37A5A" w:rsidRPr="00F30B98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969"/>
        <w:gridCol w:w="3969"/>
      </w:tblGrid>
      <w:tr w:rsidR="00F37A5A" w:rsidRPr="00F30B98" w:rsidTr="00773699">
        <w:trPr>
          <w:trHeight w:val="224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85" w:line="259" w:lineRule="auto"/>
              <w:ind w:left="167" w:right="932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Мы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разные,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мы  вместе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21" w:line="264" w:lineRule="auto"/>
              <w:ind w:left="167" w:right="445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«Языки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культура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народов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России: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единство</w:t>
            </w: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Разнообразие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культуры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народов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России.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Традиции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разных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народов.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Уважение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между 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людьми 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разных 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национально-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стей — основа межкультурного общения.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Влияние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многоязычия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толерантность.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Почему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языки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исчезают?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 xml:space="preserve">Блицопрос: </w:t>
            </w:r>
            <w:r w:rsidRPr="00773699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какие  </w:t>
            </w:r>
            <w:r w:rsidRPr="00773699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народы,  </w:t>
            </w:r>
            <w:r w:rsidRPr="00773699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живущие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 России, вы можете назвать? (По по-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следним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данным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России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проживает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лее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190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народов.)</w:t>
            </w:r>
          </w:p>
          <w:p w:rsidR="00F37A5A" w:rsidRPr="00773699" w:rsidRDefault="00F37A5A" w:rsidP="00773699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Знакомство с традициями народов, жи-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вущих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территории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России.</w:t>
            </w:r>
          </w:p>
          <w:p w:rsidR="00F37A5A" w:rsidRPr="00773699" w:rsidRDefault="00F37A5A" w:rsidP="00773699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дискуссии о том, что объеди-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няет   людей   разных   национальностей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одной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стране,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что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им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этом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помогает</w:t>
            </w:r>
          </w:p>
        </w:tc>
      </w:tr>
      <w:tr w:rsidR="00F37A5A" w:rsidRPr="00F30B98" w:rsidTr="00773699">
        <w:trPr>
          <w:trHeight w:val="1336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125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21" w:line="264" w:lineRule="auto"/>
              <w:ind w:left="167" w:right="445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«Языки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культура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народов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России: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единство</w:t>
            </w: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  <w:tcBorders>
              <w:top w:val="nil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37A5A" w:rsidRPr="00F30B98" w:rsidTr="00773699">
        <w:trPr>
          <w:trHeight w:val="2893"/>
        </w:trPr>
        <w:tc>
          <w:tcPr>
            <w:tcW w:w="226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59" w:lineRule="auto"/>
              <w:ind w:left="167" w:right="901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матери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21" w:line="264" w:lineRule="auto"/>
              <w:ind w:left="167" w:right="541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«Мама — главное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слово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каждой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судьбе»</w:t>
            </w:r>
          </w:p>
          <w:p w:rsidR="00F37A5A" w:rsidRPr="00773699" w:rsidRDefault="00F37A5A" w:rsidP="00773699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21" w:line="264" w:lineRule="auto"/>
              <w:ind w:left="167" w:right="541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«Мама — главное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слово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каждой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судьбе»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Мама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—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важный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человек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жизни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каждо-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го. 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Материнская   любовь   —   простая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безоговорочная.</w:t>
            </w:r>
          </w:p>
          <w:p w:rsidR="00F37A5A" w:rsidRPr="00773699" w:rsidRDefault="00F37A5A" w:rsidP="00773699">
            <w:pPr>
              <w:pStyle w:val="TableParagraph"/>
              <w:spacing w:before="1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Легко</w:t>
            </w:r>
            <w:r w:rsidRPr="00773699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ли</w:t>
            </w:r>
            <w:r w:rsidRPr="00773699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быть</w:t>
            </w:r>
            <w:r w:rsidRPr="00773699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мамой?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игре «Незаконченное предло-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жение», во время которой каждый школь-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ник продолжает предложение «Первое,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что приходит в голову, когда я слышу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слово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„мама“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…».</w:t>
            </w:r>
          </w:p>
          <w:p w:rsidR="00F37A5A" w:rsidRPr="00773699" w:rsidRDefault="00F37A5A" w:rsidP="00773699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 в групповом обсуждении случаев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недопонимания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мам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детей.</w:t>
            </w:r>
          </w:p>
          <w:p w:rsidR="00F37A5A" w:rsidRPr="00773699" w:rsidRDefault="00F37A5A" w:rsidP="00773699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Поиск причин этого в процессе группо-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вой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работы.</w:t>
            </w:r>
          </w:p>
          <w:p w:rsidR="00F37A5A" w:rsidRPr="00773699" w:rsidRDefault="00F37A5A" w:rsidP="00773699">
            <w:pPr>
              <w:pStyle w:val="TableParagraph"/>
              <w:spacing w:before="0" w:line="26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 в беседе о том, что делает наших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мам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счастливыми</w:t>
            </w:r>
          </w:p>
        </w:tc>
      </w:tr>
      <w:tr w:rsidR="00F37A5A" w:rsidRPr="00F30B98" w:rsidTr="00773699">
        <w:trPr>
          <w:trHeight w:val="838"/>
        </w:trPr>
        <w:tc>
          <w:tcPr>
            <w:tcW w:w="2268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3" w:line="259" w:lineRule="auto"/>
              <w:ind w:left="170" w:right="491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2"/>
                <w:w w:val="110"/>
                <w:sz w:val="18"/>
              </w:rPr>
              <w:t>Символы</w:t>
            </w:r>
            <w:r w:rsidRPr="00773699"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1"/>
                <w:w w:val="110"/>
                <w:sz w:val="18"/>
              </w:rPr>
              <w:t>России</w:t>
            </w:r>
            <w:r w:rsidRPr="00773699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(Гимн,</w:t>
            </w:r>
            <w:r w:rsidRPr="00773699">
              <w:rPr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Герб)</w:t>
            </w:r>
          </w:p>
          <w:p w:rsidR="00F37A5A" w:rsidRPr="00773699" w:rsidRDefault="00F37A5A" w:rsidP="00773699">
            <w:pPr>
              <w:pStyle w:val="TableParagraph"/>
              <w:spacing w:before="0"/>
              <w:ind w:left="170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6" w:line="264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Герб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символ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государства.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каждой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страны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свой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герб.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Значение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триколора.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История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российского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флага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 во вступительной беседе о гербе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России: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что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олицетворяет  герб  России,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где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его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можно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увидеть?</w:t>
            </w:r>
          </w:p>
        </w:tc>
      </w:tr>
    </w:tbl>
    <w:p w:rsidR="00F37A5A" w:rsidRPr="00F30B98" w:rsidRDefault="00F37A5A">
      <w:pPr>
        <w:rPr>
          <w:sz w:val="2"/>
          <w:szCs w:val="2"/>
        </w:rPr>
      </w:pPr>
      <w:r>
        <w:rPr>
          <w:noProof/>
          <w:lang w:eastAsia="ru-RU"/>
        </w:rPr>
        <w:pict>
          <v:shape id="Text Box 27" o:spid="_x0000_s1046" type="#_x0000_t202" style="position:absolute;margin-left:24pt;margin-top:390pt;width:19.45pt;height:19.2pt;z-index:251678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BqjcbzsgIAALIF&#10;AAAOAAAAAAAAAAAAAAAAAC4CAABkcnMvZTJvRG9jLnhtbFBLAQItABQABgAIAAAAIQDUV6zj4QAA&#10;AAkBAAAPAAAAAAAAAAAAAAAAAAwFAABkcnMvZG93bnJldi54bWxQSwUGAAAAAAQABADzAAAAGgYA&#10;AAAA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p w:rsidR="00F37A5A" w:rsidRPr="00F30B98" w:rsidRDefault="00F37A5A">
      <w:pPr>
        <w:rPr>
          <w:sz w:val="2"/>
          <w:szCs w:val="2"/>
        </w:rPr>
        <w:sectPr w:rsidR="00F37A5A" w:rsidRPr="00F30B98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F37A5A" w:rsidRPr="00F30B98" w:rsidRDefault="00F37A5A">
      <w:pPr>
        <w:spacing w:before="154"/>
        <w:ind w:right="131"/>
        <w:jc w:val="right"/>
        <w:rPr>
          <w:i/>
          <w:sz w:val="20"/>
        </w:rPr>
      </w:pPr>
      <w:r>
        <w:rPr>
          <w:noProof/>
          <w:lang w:eastAsia="ru-RU"/>
        </w:rPr>
        <w:pict>
          <v:shape id="Text Box 26" o:spid="_x0000_s1047" type="#_x0000_t202" style="position:absolute;left:0;text-align:left;margin-left:24pt;margin-top:50pt;width:19.45pt;height:19.2pt;z-index:251679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i3sQIAALI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F30B98">
        <w:rPr>
          <w:i/>
          <w:color w:val="231F20"/>
          <w:w w:val="115"/>
          <w:sz w:val="20"/>
        </w:rPr>
        <w:t>Продолжение</w:t>
      </w:r>
    </w:p>
    <w:p w:rsidR="00F37A5A" w:rsidRPr="00F30B98" w:rsidRDefault="00F37A5A"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969"/>
        <w:gridCol w:w="3969"/>
      </w:tblGrid>
      <w:tr w:rsidR="00F37A5A" w:rsidRPr="00F30B98" w:rsidTr="00773699">
        <w:trPr>
          <w:trHeight w:val="370"/>
        </w:trPr>
        <w:tc>
          <w:tcPr>
            <w:tcW w:w="2268" w:type="dxa"/>
          </w:tcPr>
          <w:p w:rsidR="00F37A5A" w:rsidRPr="00773699" w:rsidRDefault="00F37A5A" w:rsidP="00773699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773699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Основное</w:t>
            </w:r>
            <w:r w:rsidRPr="00773699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773699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F37A5A" w:rsidRPr="00F30B98" w:rsidTr="00773699">
        <w:trPr>
          <w:trHeight w:val="1969"/>
        </w:trPr>
        <w:tc>
          <w:tcPr>
            <w:tcW w:w="226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6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«Двуглавый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орёл: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история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легендарного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герба»</w:t>
            </w:r>
          </w:p>
          <w:p w:rsidR="00F37A5A" w:rsidRPr="00773699" w:rsidRDefault="00F37A5A" w:rsidP="00773699">
            <w:pPr>
              <w:pStyle w:val="TableParagraph"/>
              <w:spacing w:before="143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«Двуглавый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орёл: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история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легендарного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герба»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беседе о том, когда каждый из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нас чувствовал гордость при виде госу-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дарственных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символов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нашей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страны</w:t>
            </w:r>
          </w:p>
        </w:tc>
      </w:tr>
      <w:tr w:rsidR="00F37A5A" w:rsidRPr="00F30B98" w:rsidTr="00773699">
        <w:trPr>
          <w:trHeight w:val="2471"/>
        </w:trPr>
        <w:tc>
          <w:tcPr>
            <w:tcW w:w="226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57" w:line="242" w:lineRule="auto"/>
              <w:ind w:left="167" w:right="384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добровольца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648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«Жить — значит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действовать»</w:t>
            </w:r>
          </w:p>
          <w:p w:rsidR="00F37A5A" w:rsidRPr="00773699" w:rsidRDefault="00F37A5A" w:rsidP="00773699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648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«Жить — значит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действовать»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История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создания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Красного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Креста.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Осо-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бенности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волонтёрской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деятельности.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Волонтёрство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Знакомство школьников с информацией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 создании в Международного Комитета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Красного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Креста.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 в обсуждении вопроса «Действи-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тельно ли создание именно этой органи-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зации можно считать началом волонтёр-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ского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движения?».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spacing w:val="-1"/>
                <w:w w:val="115"/>
                <w:sz w:val="18"/>
              </w:rPr>
              <w:t xml:space="preserve">Работа </w:t>
            </w:r>
            <w:r w:rsidRPr="00773699">
              <w:rPr>
                <w:color w:val="231F20"/>
                <w:w w:val="115"/>
                <w:sz w:val="18"/>
              </w:rPr>
              <w:t>в группах по составлению списка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особенностей волонтёрской деятельности.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Обмен историями из жизни о волонтёр-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ской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деятельности</w:t>
            </w:r>
          </w:p>
        </w:tc>
      </w:tr>
      <w:tr w:rsidR="00F37A5A" w:rsidRPr="00F30B98" w:rsidTr="00773699">
        <w:trPr>
          <w:trHeight w:val="2320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57" w:line="242" w:lineRule="auto"/>
              <w:ind w:left="167" w:right="932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4"/>
                <w:w w:val="110"/>
                <w:sz w:val="18"/>
              </w:rPr>
              <w:t>День</w:t>
            </w:r>
            <w:r w:rsidRPr="00773699"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4"/>
                <w:w w:val="110"/>
                <w:sz w:val="18"/>
              </w:rPr>
              <w:t>Героев</w:t>
            </w:r>
            <w:r w:rsidRPr="00773699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Отечества</w:t>
            </w:r>
            <w:r w:rsidRPr="00773699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(1</w:t>
            </w:r>
            <w:r w:rsidRPr="00773699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240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«В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жизни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всегда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есть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место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подвигу?»</w:t>
            </w:r>
          </w:p>
          <w:p w:rsidR="00F37A5A" w:rsidRPr="00773699" w:rsidRDefault="00F37A5A" w:rsidP="00773699">
            <w:pPr>
              <w:pStyle w:val="TableParagraph"/>
              <w:spacing w:before="141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333"/>
              <w:rPr>
                <w:sz w:val="18"/>
              </w:rPr>
            </w:pPr>
            <w:r w:rsidRPr="00773699">
              <w:rPr>
                <w:color w:val="231F20"/>
                <w:spacing w:val="-1"/>
                <w:w w:val="115"/>
                <w:sz w:val="18"/>
              </w:rPr>
              <w:t>«Россия начинается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меня?»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Россия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—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страна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героическим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шлым. Современные герои — кто они?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Россия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начинается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меня?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во вступительной беседе о не-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простой судьбе нашей страны, о войнах,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которые выпали на долю народа, и о ге-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роизме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тех,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кто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вставал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её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защиту.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дискуссии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том,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есть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ли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место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героизму сегодня? Обсуждение мнений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школьников.</w:t>
            </w:r>
          </w:p>
          <w:p w:rsidR="00F37A5A" w:rsidRPr="00773699" w:rsidRDefault="00F37A5A" w:rsidP="00773699">
            <w:pPr>
              <w:pStyle w:val="TableParagraph"/>
              <w:spacing w:before="3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игре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«Согласен—не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согласен»</w:t>
            </w:r>
          </w:p>
        </w:tc>
      </w:tr>
    </w:tbl>
    <w:p w:rsidR="00F37A5A" w:rsidRPr="00F30B98" w:rsidRDefault="00F37A5A">
      <w:pPr>
        <w:jc w:val="both"/>
        <w:rPr>
          <w:sz w:val="18"/>
        </w:rPr>
        <w:sectPr w:rsidR="00F37A5A" w:rsidRPr="00F30B98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969"/>
        <w:gridCol w:w="3969"/>
      </w:tblGrid>
      <w:tr w:rsidR="00F37A5A" w:rsidRPr="00F30B98" w:rsidTr="00773699">
        <w:trPr>
          <w:trHeight w:val="3467"/>
        </w:trPr>
        <w:tc>
          <w:tcPr>
            <w:tcW w:w="226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9" w:lineRule="auto"/>
              <w:ind w:left="167" w:right="26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Конституции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«Настоящая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ответственность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бывает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только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личной».</w:t>
            </w:r>
          </w:p>
          <w:p w:rsidR="00F37A5A" w:rsidRPr="00773699" w:rsidRDefault="00F37A5A" w:rsidP="00773699">
            <w:pPr>
              <w:pStyle w:val="TableParagraph"/>
              <w:spacing w:before="2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(Ф.</w:t>
            </w:r>
            <w:r w:rsidRPr="00773699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Искандер)</w:t>
            </w:r>
          </w:p>
          <w:p w:rsidR="00F37A5A" w:rsidRPr="00773699" w:rsidRDefault="00F37A5A" w:rsidP="00773699">
            <w:pPr>
              <w:pStyle w:val="TableParagraph"/>
              <w:spacing w:before="3"/>
              <w:ind w:left="0"/>
              <w:rPr>
                <w:i/>
                <w:sz w:val="20"/>
              </w:rPr>
            </w:pP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 w:line="254" w:lineRule="auto"/>
              <w:ind w:left="167" w:right="324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«Повзрослеть</w:t>
            </w:r>
            <w:r w:rsidRPr="00773699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это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значит,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чувствовать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ответственность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за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других».</w:t>
            </w:r>
            <w:r w:rsidRPr="00773699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(Г.</w:t>
            </w:r>
            <w:r w:rsidRPr="00773699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Купер)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Значение Конституции для граждан стра-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ны.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Знание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прав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выполнение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обязан-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ностей. Ответственность — это осознан-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ное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поведение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 во вступительной беседе о зна-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чении слова «конституция» и о жизни без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конституции.</w:t>
            </w:r>
          </w:p>
          <w:p w:rsidR="00F37A5A" w:rsidRPr="00773699" w:rsidRDefault="00F37A5A" w:rsidP="00773699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обсуждении ситуаций, в кото-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рых было нарушение прав или невыпол-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нение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обязанностей.</w:t>
            </w:r>
          </w:p>
          <w:p w:rsidR="00F37A5A" w:rsidRPr="00773699" w:rsidRDefault="00F37A5A" w:rsidP="00773699">
            <w:pPr>
              <w:pStyle w:val="TableParagraph"/>
              <w:spacing w:before="2" w:line="254" w:lineRule="auto"/>
              <w:ind w:right="155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игре</w:t>
            </w:r>
            <w:r w:rsidRPr="00773699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«Незаконченное</w:t>
            </w:r>
            <w:r w:rsidRPr="00773699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предло-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жение»,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во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время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которой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каждый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школь-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ник</w:t>
            </w:r>
            <w:r w:rsidRPr="00773699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продолжает</w:t>
            </w:r>
            <w:r w:rsidRPr="00773699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предложение</w:t>
            </w:r>
            <w:r w:rsidRPr="00773699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«Нужно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знать Конституцию, потому что…»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дискуссии</w:t>
            </w:r>
            <w:r w:rsidRPr="00773699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</w:t>
            </w:r>
            <w:r w:rsidRPr="00773699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осознанном</w:t>
            </w:r>
            <w:r w:rsidRPr="00773699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ведении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личной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ответственности</w:t>
            </w:r>
          </w:p>
        </w:tc>
      </w:tr>
      <w:tr w:rsidR="00F37A5A" w:rsidRPr="00F30B98" w:rsidTr="00773699">
        <w:trPr>
          <w:trHeight w:val="2585"/>
        </w:trPr>
        <w:tc>
          <w:tcPr>
            <w:tcW w:w="226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9" w:lineRule="auto"/>
              <w:ind w:left="167" w:right="1046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Рождество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«Светлый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праздник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Рождества»</w:t>
            </w:r>
          </w:p>
          <w:p w:rsidR="00F37A5A" w:rsidRPr="00773699" w:rsidRDefault="00F37A5A" w:rsidP="00773699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«Светлый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праздник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История праздника Рождества Христова.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Рождественские традиции в России и в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других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государствах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48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блицопросе</w:t>
            </w:r>
            <w:r w:rsidRPr="00773699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«История</w:t>
            </w:r>
            <w:r w:rsidRPr="00773699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рожде-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ния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Христа».</w:t>
            </w:r>
          </w:p>
          <w:p w:rsidR="00F37A5A" w:rsidRPr="00773699" w:rsidRDefault="00F37A5A" w:rsidP="00773699">
            <w:pPr>
              <w:pStyle w:val="TableParagraph"/>
              <w:spacing w:before="2" w:line="254" w:lineRule="auto"/>
              <w:ind w:right="153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Работа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группах: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обсуждаем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рождествен-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ские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традиции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(кто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больше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вспомнит).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Какие</w:t>
            </w:r>
            <w:r w:rsidRPr="00773699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рождественские</w:t>
            </w:r>
            <w:r w:rsidRPr="00773699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традиции</w:t>
            </w:r>
            <w:r w:rsidRPr="00773699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других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стран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вам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больше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всего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нравятся?</w:t>
            </w:r>
          </w:p>
          <w:p w:rsidR="00F37A5A" w:rsidRPr="00773699" w:rsidRDefault="00F37A5A" w:rsidP="00773699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Игра</w:t>
            </w:r>
            <w:r w:rsidRPr="00773699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«Найди</w:t>
            </w:r>
            <w:r w:rsidRPr="00773699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связь»:</w:t>
            </w:r>
            <w:r w:rsidRPr="00773699"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педагог</w:t>
            </w:r>
            <w:r w:rsidRPr="00773699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называет</w:t>
            </w:r>
            <w:r w:rsidRPr="00773699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сло-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во,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связанное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Рождеством,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а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школьники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рассказывают,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оно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ним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связано.</w:t>
            </w:r>
          </w:p>
          <w:p w:rsidR="00F37A5A" w:rsidRPr="00773699" w:rsidRDefault="00F37A5A" w:rsidP="00773699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Работа в парах: придумать нетривиаль-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ное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пожелание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Рождество</w:t>
            </w:r>
          </w:p>
        </w:tc>
      </w:tr>
      <w:tr w:rsidR="00F37A5A" w:rsidRPr="00F30B98" w:rsidTr="00773699">
        <w:trPr>
          <w:trHeight w:val="1262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3" w:line="249" w:lineRule="auto"/>
              <w:ind w:left="167" w:right="284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Тема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нового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года.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Семейные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2"/>
                <w:w w:val="105"/>
                <w:sz w:val="18"/>
              </w:rPr>
              <w:t>праздники</w:t>
            </w:r>
            <w:r w:rsidRPr="00773699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1"/>
                <w:w w:val="105"/>
                <w:sz w:val="18"/>
              </w:rPr>
              <w:t>и</w:t>
            </w:r>
            <w:r w:rsidRPr="00773699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1"/>
                <w:w w:val="105"/>
                <w:sz w:val="18"/>
              </w:rPr>
              <w:t>мечты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6" w:line="254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Новый год — праздник всей семьи. Но-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вогодние семейные традиции. Новогод-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ние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приметы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6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Игра «Вопрос из шляпы» (Всё ли вы зна-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ете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Новом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годе?).</w:t>
            </w:r>
          </w:p>
          <w:p w:rsidR="00F37A5A" w:rsidRPr="00773699" w:rsidRDefault="00F37A5A" w:rsidP="00773699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дискуссии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«Поделись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новогод-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ней традицией, которая объединяет се-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мью».</w:t>
            </w:r>
          </w:p>
        </w:tc>
      </w:tr>
    </w:tbl>
    <w:p w:rsidR="00F37A5A" w:rsidRPr="00F30B98" w:rsidRDefault="00F37A5A">
      <w:pPr>
        <w:rPr>
          <w:sz w:val="2"/>
          <w:szCs w:val="2"/>
        </w:rPr>
      </w:pPr>
      <w:r>
        <w:rPr>
          <w:noProof/>
          <w:lang w:eastAsia="ru-RU"/>
        </w:rPr>
        <w:pict>
          <v:shape id="Text Box 25" o:spid="_x0000_s1048" type="#_x0000_t202" style="position:absolute;margin-left:24pt;margin-top:390pt;width:19.45pt;height:19.2pt;z-index:25168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uLsQIAALI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FX8C4uxAgAAsgUA&#10;AA4AAAAAAAAAAAAAAAAALgIAAGRycy9lMm9Eb2MueG1sUEsBAi0AFAAGAAgAAAAhANRXrOPhAAAA&#10;CQEAAA8AAAAAAAAAAAAAAAAACwUAAGRycy9kb3ducmV2LnhtbFBLBQYAAAAABAAEAPMAAAAZBgAA&#10;AAA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p w:rsidR="00F37A5A" w:rsidRPr="00F30B98" w:rsidRDefault="00F37A5A">
      <w:pPr>
        <w:rPr>
          <w:sz w:val="2"/>
          <w:szCs w:val="2"/>
        </w:rPr>
        <w:sectPr w:rsidR="00F37A5A" w:rsidRPr="00F30B98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F37A5A" w:rsidRPr="00F30B98" w:rsidRDefault="00F37A5A">
      <w:pPr>
        <w:spacing w:before="154"/>
        <w:ind w:right="131"/>
        <w:jc w:val="right"/>
        <w:rPr>
          <w:i/>
          <w:sz w:val="20"/>
        </w:rPr>
      </w:pPr>
      <w:r>
        <w:rPr>
          <w:noProof/>
          <w:lang w:eastAsia="ru-RU"/>
        </w:rPr>
        <w:pict>
          <v:shape id="Text Box 24" o:spid="_x0000_s1049" type="#_x0000_t202" style="position:absolute;left:0;text-align:left;margin-left:24pt;margin-top:50pt;width:19.45pt;height:19.2pt;z-index:251681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F30B98">
        <w:rPr>
          <w:i/>
          <w:color w:val="231F20"/>
          <w:w w:val="115"/>
          <w:sz w:val="20"/>
        </w:rPr>
        <w:t>Продолжение</w:t>
      </w:r>
    </w:p>
    <w:p w:rsidR="00F37A5A" w:rsidRPr="00F30B98" w:rsidRDefault="00F37A5A"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969"/>
        <w:gridCol w:w="3969"/>
      </w:tblGrid>
      <w:tr w:rsidR="00F37A5A" w:rsidRPr="00F30B98" w:rsidTr="00773699">
        <w:trPr>
          <w:trHeight w:val="370"/>
        </w:trPr>
        <w:tc>
          <w:tcPr>
            <w:tcW w:w="2268" w:type="dxa"/>
          </w:tcPr>
          <w:p w:rsidR="00F37A5A" w:rsidRPr="00773699" w:rsidRDefault="00F37A5A" w:rsidP="00773699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773699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Основное</w:t>
            </w:r>
            <w:r w:rsidRPr="00773699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773699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F37A5A" w:rsidRPr="00F30B98" w:rsidTr="00773699">
        <w:trPr>
          <w:trHeight w:val="1517"/>
        </w:trPr>
        <w:tc>
          <w:tcPr>
            <w:tcW w:w="226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«Зачем</w:t>
            </w:r>
            <w:r w:rsidRPr="00773699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мечтать?»</w:t>
            </w:r>
          </w:p>
          <w:p w:rsidR="00F37A5A" w:rsidRPr="00773699" w:rsidRDefault="00F37A5A" w:rsidP="00773699"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«Полёт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мечты»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беседе</w:t>
            </w:r>
            <w:r w:rsidRPr="00773699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</w:t>
            </w:r>
            <w:r w:rsidRPr="00773699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том,</w:t>
            </w:r>
            <w:r w:rsidRPr="00773699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что</w:t>
            </w:r>
            <w:r w:rsidRPr="00773699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чаще</w:t>
            </w:r>
            <w:r w:rsidRPr="00773699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всего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мы мечтаем о материальных подарках, но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есть ли что-то, что мы хотели бы изме-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нить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себе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Новом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году?</w:t>
            </w:r>
          </w:p>
          <w:p w:rsidR="00F37A5A" w:rsidRPr="00773699" w:rsidRDefault="00F37A5A" w:rsidP="00773699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 в разговоре о новогодних приме-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тах</w:t>
            </w:r>
          </w:p>
        </w:tc>
      </w:tr>
      <w:tr w:rsidR="00F37A5A" w:rsidRPr="00F30B98" w:rsidTr="00773699">
        <w:trPr>
          <w:trHeight w:val="3775"/>
        </w:trPr>
        <w:tc>
          <w:tcPr>
            <w:tcW w:w="226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56" w:lineRule="auto"/>
              <w:ind w:left="167" w:right="848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Цифровая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безопасность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и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гигиена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школьника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20" w:line="261" w:lineRule="auto"/>
              <w:ind w:left="167" w:right="634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«Как не попасть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цифровые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ловушки?»</w:t>
            </w:r>
          </w:p>
          <w:p w:rsidR="00F37A5A" w:rsidRPr="00773699" w:rsidRDefault="00F37A5A" w:rsidP="00773699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9" w:line="261" w:lineRule="auto"/>
              <w:ind w:left="167" w:right="265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«Правила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продвинутого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пользователя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Интернета»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Отношение к личной информации. До-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бавление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«друзей»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Сети.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Всё,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что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попа-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дает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Сеть,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остаётся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там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навсегда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обсуждении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того,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что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относит-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ся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личной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информации.</w:t>
            </w:r>
          </w:p>
          <w:p w:rsidR="00F37A5A" w:rsidRPr="00773699" w:rsidRDefault="00F37A5A" w:rsidP="00773699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 в беседе о тех, кого мы добавля-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ем в «друзья», о том, что могут рассказать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вас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ваши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фотографии.</w:t>
            </w:r>
          </w:p>
          <w:p w:rsidR="00F37A5A" w:rsidRPr="00773699" w:rsidRDefault="00F37A5A" w:rsidP="00773699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Работа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группах: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делаем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памятку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для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школьников. (используем ватман, каран-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даши,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фломастеры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т.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д.)</w:t>
            </w:r>
          </w:p>
        </w:tc>
      </w:tr>
      <w:tr w:rsidR="00F37A5A" w:rsidRPr="00F30B98" w:rsidTr="00773699">
        <w:trPr>
          <w:trHeight w:val="1286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3" w:line="256" w:lineRule="auto"/>
              <w:ind w:left="167" w:right="91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снятия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блокады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Ленинграда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6" w:line="261" w:lineRule="auto"/>
              <w:ind w:right="158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Голод,</w:t>
            </w:r>
            <w:r w:rsidRPr="00773699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морозы,</w:t>
            </w:r>
            <w:r w:rsidRPr="00773699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бомбардировки</w:t>
            </w:r>
            <w:r w:rsidRPr="00773699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тяготы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блокадного</w:t>
            </w:r>
            <w:r w:rsidRPr="00773699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Ленинграда.</w:t>
            </w:r>
            <w:r w:rsidRPr="00773699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Блокадный</w:t>
            </w:r>
            <w:r w:rsidRPr="00773699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па-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ёк.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Способы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выживания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ленинградцев.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провале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планов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немецких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войск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6"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в </w:t>
            </w:r>
            <w:r w:rsidRPr="00773699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блицопросе </w:t>
            </w:r>
            <w:r w:rsidRPr="00773699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«Что </w:t>
            </w:r>
            <w:r w:rsidRPr="00773699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вы </w:t>
            </w:r>
            <w:r w:rsidRPr="00773699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знаете</w:t>
            </w:r>
            <w:r w:rsidRPr="00773699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блокаде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Ленинграда;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каким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образом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город попал в кольцо; зачем Гитлер хотел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захватить город; почему Ладожское озеро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называют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дорогой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жизни?».</w:t>
            </w:r>
          </w:p>
        </w:tc>
      </w:tr>
    </w:tbl>
    <w:p w:rsidR="00F37A5A" w:rsidRPr="00F30B98" w:rsidRDefault="00F37A5A">
      <w:pPr>
        <w:spacing w:line="261" w:lineRule="auto"/>
        <w:jc w:val="both"/>
        <w:rPr>
          <w:sz w:val="18"/>
        </w:rPr>
        <w:sectPr w:rsidR="00F37A5A" w:rsidRPr="00F30B98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969"/>
        <w:gridCol w:w="3969"/>
      </w:tblGrid>
      <w:tr w:rsidR="00F37A5A" w:rsidRPr="00F30B98" w:rsidTr="00773699">
        <w:trPr>
          <w:trHeight w:val="1405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6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152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«Люди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писали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дневники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верили,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что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им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удастся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прожить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ещё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один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>день».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(Д.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С.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Лихачёв)</w:t>
            </w:r>
          </w:p>
        </w:tc>
        <w:tc>
          <w:tcPr>
            <w:tcW w:w="3969" w:type="dxa"/>
            <w:vMerge w:val="restart"/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vMerge w:val="restart"/>
          </w:tcPr>
          <w:p w:rsidR="00F37A5A" w:rsidRPr="00773699" w:rsidRDefault="00F37A5A" w:rsidP="00773699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обсуждении неписанных пра-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вил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выживания:</w:t>
            </w:r>
          </w:p>
          <w:p w:rsidR="00F37A5A" w:rsidRPr="00773699" w:rsidRDefault="00F37A5A" w:rsidP="00773699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spacing w:before="2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Не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съедать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весь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выданный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хлеб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сразу.</w:t>
            </w:r>
          </w:p>
          <w:p w:rsidR="00F37A5A" w:rsidRPr="00773699" w:rsidRDefault="00F37A5A" w:rsidP="00773699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7" w:line="247" w:lineRule="auto"/>
              <w:ind w:left="169" w:right="159" w:firstLine="0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Стоя в очереди за продовольствием,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люди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прижимались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друг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другу: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одной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стороны, чтобы не пропускать полукри-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минальных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личностей,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а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другой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—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что-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бы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сохранить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тепло.</w:t>
            </w:r>
          </w:p>
          <w:p w:rsidR="00F37A5A" w:rsidRPr="00773699" w:rsidRDefault="00F37A5A" w:rsidP="00773699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before="4" w:line="247" w:lineRule="auto"/>
              <w:ind w:left="169" w:right="159" w:firstLine="0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При бомбардировках люди знали, где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находится бомбоубежище и какой путь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является наиболее безопасным. На ули-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цах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размещали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таблички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«Граждане!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артобстреле эта сторона улицы наиболее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опасна!».</w:t>
            </w:r>
          </w:p>
          <w:p w:rsidR="00F37A5A" w:rsidRPr="00773699" w:rsidRDefault="00F37A5A" w:rsidP="00773699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5" w:line="247" w:lineRule="auto"/>
              <w:ind w:left="169" w:right="159" w:firstLine="0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Не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ложиться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всё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время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что-то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делать.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Беседа о том, что ещё помогало людям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выстоять.</w:t>
            </w:r>
          </w:p>
          <w:p w:rsidR="00F37A5A" w:rsidRPr="00773699" w:rsidRDefault="00F37A5A" w:rsidP="00773699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Работа в парах с дальнейшим обобщени-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ем: почему планам Гитлера не суждено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было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сбыться?</w:t>
            </w:r>
          </w:p>
        </w:tc>
      </w:tr>
      <w:tr w:rsidR="00F37A5A" w:rsidRPr="00F30B98" w:rsidTr="00773699">
        <w:trPr>
          <w:trHeight w:val="2981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69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504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«Ты</w:t>
            </w:r>
            <w:r w:rsidRPr="00773699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выжил,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город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Неве…»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F37A5A" w:rsidRPr="00773699" w:rsidRDefault="00F37A5A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F37A5A" w:rsidRPr="00773699" w:rsidRDefault="00F37A5A">
            <w:pPr>
              <w:rPr>
                <w:sz w:val="2"/>
                <w:szCs w:val="2"/>
              </w:rPr>
            </w:pPr>
          </w:p>
        </w:tc>
      </w:tr>
      <w:tr w:rsidR="00F37A5A" w:rsidRPr="00F30B98" w:rsidTr="00773699">
        <w:trPr>
          <w:trHeight w:val="2192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57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160</w:t>
            </w:r>
            <w:r w:rsidRPr="00773699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лет</w:t>
            </w:r>
          </w:p>
          <w:p w:rsidR="00F37A5A" w:rsidRPr="00773699" w:rsidRDefault="00F37A5A" w:rsidP="00773699">
            <w:pPr>
              <w:pStyle w:val="TableParagraph"/>
              <w:spacing w:before="3" w:line="242" w:lineRule="auto"/>
              <w:ind w:left="167" w:right="44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со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дня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рождения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К.</w:t>
            </w:r>
            <w:r w:rsidRPr="00773699"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20"/>
                <w:sz w:val="18"/>
              </w:rPr>
              <w:t>С.</w:t>
            </w:r>
            <w:r w:rsidRPr="00773699">
              <w:rPr>
                <w:b/>
                <w:color w:val="231F20"/>
                <w:spacing w:val="5"/>
                <w:w w:val="12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Станислав­</w:t>
            </w:r>
            <w:r w:rsidRPr="00773699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ского</w:t>
            </w:r>
            <w:r w:rsidRPr="00773699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(Великие</w:t>
            </w:r>
            <w:r w:rsidRPr="00773699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люди</w:t>
            </w:r>
            <w:r w:rsidRPr="00773699"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России)</w:t>
            </w:r>
          </w:p>
          <w:p w:rsidR="00F37A5A" w:rsidRPr="00773699" w:rsidRDefault="00F37A5A" w:rsidP="00773699">
            <w:pPr>
              <w:pStyle w:val="TableParagraph"/>
              <w:spacing w:before="4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«С</w:t>
            </w:r>
            <w:r w:rsidRPr="00773699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чего</w:t>
            </w:r>
            <w:r w:rsidRPr="00773699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начинается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60"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Авторитет К. С. Станиславского в обла-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сти сценического искусства. Некоторые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факты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его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биографии.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Основные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идеи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системы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Станиславского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60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Самостоятельная   работа   «Знакомство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с  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некоторыми    фактами    биографии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К.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С. Станиславского».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 в обсуждении идей системы Ста-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ниславского. Могут ли они пригодиться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людям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других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профессий?</w:t>
            </w:r>
          </w:p>
          <w:p w:rsidR="00F37A5A" w:rsidRPr="00773699" w:rsidRDefault="00F37A5A" w:rsidP="00773699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дебатах о том, стоит ли приу-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чать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детей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театру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раннего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детства?</w:t>
            </w:r>
          </w:p>
        </w:tc>
      </w:tr>
      <w:tr w:rsidR="00F37A5A" w:rsidRPr="00F30B98" w:rsidTr="00773699">
        <w:trPr>
          <w:trHeight w:val="770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«С</w:t>
            </w:r>
            <w:r w:rsidRPr="00773699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чего</w:t>
            </w:r>
            <w:r w:rsidRPr="00773699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начинается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F37A5A" w:rsidRPr="00F30B98" w:rsidRDefault="00F37A5A">
      <w:pPr>
        <w:rPr>
          <w:sz w:val="2"/>
          <w:szCs w:val="2"/>
        </w:rPr>
      </w:pPr>
      <w:r>
        <w:rPr>
          <w:noProof/>
          <w:lang w:eastAsia="ru-RU"/>
        </w:rPr>
        <w:pict>
          <v:shape id="Text Box 23" o:spid="_x0000_s1050" type="#_x0000_t202" style="position:absolute;margin-left:24pt;margin-top:390pt;width:19.45pt;height:19.2pt;z-index:251682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zysQIAALI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EtAjPKxAgAAsgUA&#10;AA4AAAAAAAAAAAAAAAAALgIAAGRycy9lMm9Eb2MueG1sUEsBAi0AFAAGAAgAAAAhANRXrOPhAAAA&#10;CQEAAA8AAAAAAAAAAAAAAAAACwUAAGRycy9kb3ducmV2LnhtbFBLBQYAAAAABAAEAPMAAAAZBgAA&#10;AAA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p w:rsidR="00F37A5A" w:rsidRPr="00F30B98" w:rsidRDefault="00F37A5A">
      <w:pPr>
        <w:rPr>
          <w:sz w:val="2"/>
          <w:szCs w:val="2"/>
        </w:rPr>
        <w:sectPr w:rsidR="00F37A5A" w:rsidRPr="00F30B98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F37A5A" w:rsidRPr="00F30B98" w:rsidRDefault="00F37A5A">
      <w:pPr>
        <w:spacing w:before="154"/>
        <w:ind w:right="131"/>
        <w:jc w:val="right"/>
        <w:rPr>
          <w:i/>
          <w:sz w:val="20"/>
        </w:rPr>
      </w:pPr>
      <w:r>
        <w:rPr>
          <w:noProof/>
          <w:lang w:eastAsia="ru-RU"/>
        </w:rPr>
        <w:pict>
          <v:shape id="Text Box 22" o:spid="_x0000_s1051" type="#_x0000_t202" style="position:absolute;left:0;text-align:left;margin-left:24pt;margin-top:50pt;width:19.45pt;height:19.2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F30B98">
        <w:rPr>
          <w:i/>
          <w:color w:val="231F20"/>
          <w:w w:val="115"/>
          <w:sz w:val="20"/>
        </w:rPr>
        <w:t>Продолжение</w:t>
      </w:r>
    </w:p>
    <w:p w:rsidR="00F37A5A" w:rsidRPr="00F30B98" w:rsidRDefault="00F37A5A"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969"/>
        <w:gridCol w:w="3969"/>
      </w:tblGrid>
      <w:tr w:rsidR="00F37A5A" w:rsidRPr="00F30B98" w:rsidTr="00773699">
        <w:trPr>
          <w:trHeight w:val="370"/>
        </w:trPr>
        <w:tc>
          <w:tcPr>
            <w:tcW w:w="2268" w:type="dxa"/>
          </w:tcPr>
          <w:p w:rsidR="00F37A5A" w:rsidRPr="00773699" w:rsidRDefault="00F37A5A" w:rsidP="00773699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773699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Основное</w:t>
            </w:r>
            <w:r w:rsidRPr="00773699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773699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F37A5A" w:rsidRPr="00F30B98" w:rsidTr="00773699">
        <w:trPr>
          <w:trHeight w:val="2781"/>
        </w:trPr>
        <w:tc>
          <w:tcPr>
            <w:tcW w:w="226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7" w:lineRule="auto"/>
              <w:ind w:left="167" w:right="494"/>
              <w:jc w:val="both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 российской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науки</w:t>
            </w: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jc w:val="both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0" w:line="252" w:lineRule="auto"/>
              <w:ind w:left="167" w:right="408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«Хроника научных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открытий, которые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перевернули</w:t>
            </w:r>
            <w:r w:rsidRPr="00773699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мир»</w:t>
            </w:r>
          </w:p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1" w:line="252" w:lineRule="auto"/>
              <w:ind w:left="167" w:right="372"/>
              <w:jc w:val="both"/>
              <w:rPr>
                <w:sz w:val="18"/>
              </w:rPr>
            </w:pPr>
            <w:r w:rsidRPr="00773699">
              <w:rPr>
                <w:color w:val="231F20"/>
                <w:spacing w:val="-2"/>
                <w:w w:val="115"/>
                <w:sz w:val="18"/>
              </w:rPr>
              <w:t>«Научные прорывы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моей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страны»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Цивилизация без научных достижений.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Научные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технические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достижения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шей стране. Достижения науки в повсед-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невной жизни. Плюсы и минусы науч-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но-технического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прогресса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52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во вступительной беседе о том,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какой была бы жизнь человека без науч-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ных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достижений.</w:t>
            </w:r>
          </w:p>
          <w:p w:rsidR="00F37A5A" w:rsidRPr="00773699" w:rsidRDefault="00F37A5A" w:rsidP="00773699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  беседе  об  основных  научных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технических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достижениях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нашей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стране.</w:t>
            </w:r>
          </w:p>
          <w:p w:rsidR="00F37A5A" w:rsidRPr="00773699" w:rsidRDefault="00F37A5A" w:rsidP="00773699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блицопросе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«Примеры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исполь-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зования достижений науки в повседнев-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ной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жизни».</w:t>
            </w:r>
          </w:p>
          <w:p w:rsidR="00F37A5A" w:rsidRPr="00773699" w:rsidRDefault="00F37A5A" w:rsidP="00773699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Работа в группах с дальнейшим обобще-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нием: «Плюсы и минусы научно-техни-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ческого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прогресса»</w:t>
            </w:r>
          </w:p>
        </w:tc>
      </w:tr>
      <w:tr w:rsidR="00F37A5A" w:rsidRPr="00F30B98" w:rsidTr="00773699">
        <w:trPr>
          <w:trHeight w:val="138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85" w:line="247" w:lineRule="auto"/>
              <w:ind w:left="167" w:right="824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773699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1"/>
                <w:w w:val="110"/>
                <w:sz w:val="18"/>
              </w:rPr>
              <w:t>и</w:t>
            </w:r>
            <w:r w:rsidRPr="00773699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1"/>
                <w:w w:val="110"/>
                <w:sz w:val="18"/>
              </w:rPr>
              <w:t>мир</w:t>
            </w:r>
            <w:r w:rsidRPr="00773699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(1</w:t>
            </w:r>
            <w:r w:rsidRPr="00773699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3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 w:line="252" w:lineRule="auto"/>
              <w:ind w:left="167" w:right="318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 классы:«Россия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мире»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85" w:line="210" w:lineRule="atLeast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Географические особенности и природ-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ные богатства России. Многочисленные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народы России. Единый перечень корен-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ных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малочисленных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народов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(47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этно-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сов). Российская культура. Чем славится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Россия?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line="252" w:lineRule="auto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Обмен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мнениями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«Что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для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вас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является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удивительным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вашей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стране?».</w:t>
            </w:r>
          </w:p>
          <w:p w:rsidR="00F37A5A" w:rsidRPr="00773699" w:rsidRDefault="00F37A5A" w:rsidP="00773699">
            <w:pPr>
              <w:pStyle w:val="TableParagraph"/>
              <w:spacing w:before="1" w:line="252" w:lineRule="auto"/>
              <w:ind w:right="15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Беседа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том,</w:t>
            </w:r>
            <w:r w:rsidRPr="00773699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чём</w:t>
            </w:r>
            <w:r w:rsidRPr="00773699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причины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исчезнове-</w:t>
            </w:r>
            <w:r w:rsidRPr="00773699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ния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малочисленных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народов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России.</w:t>
            </w:r>
          </w:p>
          <w:p w:rsidR="00F37A5A" w:rsidRPr="00773699" w:rsidRDefault="00F37A5A" w:rsidP="00773699">
            <w:pPr>
              <w:pStyle w:val="TableParagraph"/>
              <w:spacing w:before="1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Мозговой</w:t>
            </w:r>
            <w:r w:rsidRPr="00773699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штурм:</w:t>
            </w:r>
            <w:r w:rsidRPr="00773699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</w:t>
            </w:r>
            <w:r w:rsidRPr="00773699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сохранить</w:t>
            </w:r>
            <w:r w:rsidRPr="00773699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Россию</w:t>
            </w:r>
          </w:p>
          <w:p w:rsidR="00F37A5A" w:rsidRPr="00773699" w:rsidRDefault="00F37A5A" w:rsidP="00773699">
            <w:pPr>
              <w:pStyle w:val="TableParagraph"/>
              <w:spacing w:before="10" w:line="192" w:lineRule="exact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для</w:t>
            </w:r>
            <w:r w:rsidRPr="00773699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будущих</w:t>
            </w:r>
            <w:r w:rsidRPr="00773699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поколений</w:t>
            </w:r>
          </w:p>
        </w:tc>
      </w:tr>
      <w:tr w:rsidR="00F37A5A" w:rsidRPr="00F30B98" w:rsidTr="00773699">
        <w:trPr>
          <w:trHeight w:val="52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6" w:line="252" w:lineRule="auto"/>
              <w:ind w:left="167" w:right="318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 классы:«Россия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мире»</w:t>
            </w:r>
          </w:p>
        </w:tc>
        <w:tc>
          <w:tcPr>
            <w:tcW w:w="3969" w:type="dxa"/>
            <w:tcBorders>
              <w:top w:val="nil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37A5A" w:rsidRPr="00F30B98" w:rsidTr="00773699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7" w:lineRule="auto"/>
              <w:ind w:left="167" w:right="544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защитника</w:t>
            </w:r>
            <w:r w:rsidRPr="00773699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Отечества</w:t>
            </w:r>
            <w:r w:rsidRPr="00773699">
              <w:rPr>
                <w:b/>
                <w:color w:val="231F20"/>
                <w:spacing w:val="42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(День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Армии)</w:t>
            </w: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1" w:line="252" w:lineRule="auto"/>
              <w:ind w:left="167" w:right="265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«За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что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мне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могут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сказать</w:t>
            </w:r>
            <w:r w:rsidRPr="00773699">
              <w:rPr>
                <w:color w:val="231F20"/>
                <w:spacing w:val="4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„спасибо“?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52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День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защитника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Отечества: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историче-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ские традиции. Профессия военного: кто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её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выбирает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сегодня.</w:t>
            </w:r>
          </w:p>
          <w:p w:rsidR="00F37A5A" w:rsidRPr="00773699" w:rsidRDefault="00F37A5A" w:rsidP="00773699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Смекалка в военном деле. Задачи армии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мирное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время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 xml:space="preserve">Участие </w:t>
            </w:r>
            <w:r w:rsidRPr="00773699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в  </w:t>
            </w:r>
            <w:r w:rsidRPr="00773699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интеллектуальной  </w:t>
            </w:r>
            <w:r w:rsidRPr="00773699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разминке</w:t>
            </w:r>
          </w:p>
          <w:p w:rsidR="00F37A5A" w:rsidRPr="00773699" w:rsidRDefault="00F37A5A" w:rsidP="00773699">
            <w:pPr>
              <w:pStyle w:val="TableParagraph"/>
              <w:spacing w:before="11" w:line="252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«Что вы знаете о Дне защитника Отече-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ства».</w:t>
            </w:r>
          </w:p>
          <w:p w:rsidR="00F37A5A" w:rsidRPr="00773699" w:rsidRDefault="00F37A5A" w:rsidP="00773699">
            <w:pPr>
              <w:pStyle w:val="TableParagraph"/>
              <w:spacing w:before="1" w:line="252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дискуссии о причинах выбора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профессии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военного.</w:t>
            </w:r>
          </w:p>
          <w:p w:rsidR="00F37A5A" w:rsidRPr="00773699" w:rsidRDefault="00F37A5A" w:rsidP="00773699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  работе  в  парах:  знакомство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 примерами военных действий, в кото-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рых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выручала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смекалка.</w:t>
            </w:r>
          </w:p>
        </w:tc>
      </w:tr>
    </w:tbl>
    <w:p w:rsidR="00F37A5A" w:rsidRPr="00F30B98" w:rsidRDefault="00F37A5A">
      <w:pPr>
        <w:spacing w:line="252" w:lineRule="auto"/>
        <w:jc w:val="both"/>
        <w:rPr>
          <w:sz w:val="18"/>
        </w:rPr>
        <w:sectPr w:rsidR="00F37A5A" w:rsidRPr="00F30B98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969"/>
        <w:gridCol w:w="3969"/>
      </w:tblGrid>
      <w:tr w:rsidR="00F37A5A" w:rsidRPr="00F30B98" w:rsidTr="00773699">
        <w:trPr>
          <w:trHeight w:val="1811"/>
        </w:trPr>
        <w:tc>
          <w:tcPr>
            <w:tcW w:w="226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47" w:lineRule="auto"/>
              <w:ind w:left="167" w:right="33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(ко Дню защитника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Отечества)</w:t>
            </w:r>
          </w:p>
          <w:p w:rsidR="00F37A5A" w:rsidRPr="00773699" w:rsidRDefault="00F37A5A" w:rsidP="00773699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438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«Тот,</w:t>
            </w:r>
            <w:r w:rsidRPr="00773699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кто</w:t>
            </w:r>
            <w:r w:rsidRPr="00773699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не</w:t>
            </w:r>
            <w:r w:rsidRPr="00773699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может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благодарить,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может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получать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благодарность»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беседе о том, как жители Рос-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сии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выражают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свою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благодарность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щитникам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Отечества</w:t>
            </w:r>
          </w:p>
        </w:tc>
      </w:tr>
      <w:tr w:rsidR="00F37A5A" w:rsidRPr="00F30B98" w:rsidTr="00773699">
        <w:trPr>
          <w:trHeight w:val="1885"/>
        </w:trPr>
        <w:tc>
          <w:tcPr>
            <w:tcW w:w="226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2" w:lineRule="auto"/>
              <w:ind w:left="167" w:right="44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Забота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о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каждом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45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«Включайся!»</w:t>
            </w:r>
          </w:p>
          <w:p w:rsidR="00F37A5A" w:rsidRPr="00773699" w:rsidRDefault="00F37A5A" w:rsidP="00773699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«Мы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всё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можем»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Мотивация</w:t>
            </w:r>
            <w:r w:rsidRPr="00773699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добрых</w:t>
            </w:r>
            <w:r w:rsidRPr="00773699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дел.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Подлинность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намерений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—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то,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что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тебя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внутри. Проблемы, с которыми сталки-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ваются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добрые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люди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игре «Незаконченное предло-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жение», во время которой каждый школь-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ник продолжает предложение «Я делаю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добрые дела, потому что…». По итогам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игры — участие в обсуждении разных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мотивов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совершения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добрых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дел.</w:t>
            </w:r>
          </w:p>
          <w:p w:rsidR="00F37A5A" w:rsidRPr="00773699" w:rsidRDefault="00F37A5A" w:rsidP="00773699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 в дебатах: «Делать добро — это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значит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не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делать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зло»</w:t>
            </w:r>
          </w:p>
        </w:tc>
      </w:tr>
      <w:tr w:rsidR="00F37A5A" w:rsidRPr="00F30B98" w:rsidTr="00773699">
        <w:trPr>
          <w:trHeight w:val="2377"/>
        </w:trPr>
        <w:tc>
          <w:tcPr>
            <w:tcW w:w="226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2" w:lineRule="auto"/>
              <w:ind w:left="167" w:right="26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Международный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женский</w:t>
            </w:r>
            <w:r w:rsidRPr="00773699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</w:p>
          <w:p w:rsidR="00F37A5A" w:rsidRPr="00773699" w:rsidRDefault="00F37A5A" w:rsidP="00773699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«Мамина</w:t>
            </w:r>
            <w:r w:rsidRPr="00773699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карьера»</w:t>
            </w:r>
          </w:p>
          <w:p w:rsidR="00F37A5A" w:rsidRPr="00773699" w:rsidRDefault="00F37A5A" w:rsidP="00773699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«Мужских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женских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профессий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больше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нет?»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Связь праздника 8 Марта с именем Кла-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ры Цеткин. Освоение женщинами «муж-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ских»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профессий.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Традиционность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подхода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«мужчина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—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добытчик,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женщина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—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хранительница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очага»: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изменились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ли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роли?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вступительной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беседе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об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истории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праздника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8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Марта.</w:t>
            </w:r>
          </w:p>
          <w:p w:rsidR="00F37A5A" w:rsidRPr="00773699" w:rsidRDefault="00F37A5A" w:rsidP="00773699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Работа в группах: как научно-техниче-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ский прогресс помог женщине выбирать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ранее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«мужские»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профессии.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 в дебатах о роли женщины в се-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мье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обществе</w:t>
            </w:r>
          </w:p>
        </w:tc>
      </w:tr>
      <w:tr w:rsidR="00F37A5A" w:rsidRPr="00F30B98" w:rsidTr="00773699">
        <w:trPr>
          <w:trHeight w:val="293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83" w:line="190" w:lineRule="exact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10"/>
                <w:sz w:val="18"/>
              </w:rPr>
              <w:t>Гимн</w:t>
            </w:r>
            <w:r w:rsidRPr="00773699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России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86" w:line="187" w:lineRule="exact"/>
              <w:ind w:left="147" w:right="139"/>
              <w:jc w:val="center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Сергей</w:t>
            </w:r>
            <w:r w:rsidRPr="00773699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Владимирович</w:t>
            </w:r>
            <w:r w:rsidRPr="00773699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Михалков</w:t>
            </w:r>
            <w:r w:rsidRPr="00773699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поэт,</w:t>
            </w:r>
          </w:p>
        </w:tc>
        <w:tc>
          <w:tcPr>
            <w:tcW w:w="3969" w:type="dxa"/>
            <w:tcBorders>
              <w:top w:val="single" w:sz="6" w:space="0" w:color="231F20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86" w:line="187" w:lineRule="exact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Самостоятельная</w:t>
            </w:r>
            <w:r w:rsidRPr="00773699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работа: </w:t>
            </w:r>
            <w:r w:rsidRPr="00773699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знакомство </w:t>
            </w:r>
            <w:r w:rsidRPr="00773699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</w:p>
        </w:tc>
      </w:tr>
      <w:tr w:rsidR="00F37A5A" w:rsidRPr="00F30B98" w:rsidTr="00773699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4" w:line="190" w:lineRule="exact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(110</w:t>
            </w:r>
            <w:r w:rsidRPr="00773699">
              <w:rPr>
                <w:b/>
                <w:color w:val="231F20"/>
                <w:spacing w:val="23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лет</w:t>
            </w:r>
            <w:r w:rsidRPr="00773699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со</w:t>
            </w:r>
            <w:r w:rsidRPr="00773699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дня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7" w:line="187" w:lineRule="exact"/>
              <w:ind w:left="147" w:right="139"/>
              <w:jc w:val="center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драматург,</w:t>
            </w:r>
            <w:r w:rsidRPr="00773699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баснописец,</w:t>
            </w:r>
            <w:r w:rsidRPr="00773699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сказочник,</w:t>
            </w:r>
            <w:r w:rsidRPr="00773699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сати-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7" w:line="187" w:lineRule="exact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ключевыми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моментами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жизни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С.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В.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Ми-</w:t>
            </w:r>
          </w:p>
        </w:tc>
      </w:tr>
      <w:tr w:rsidR="00F37A5A" w:rsidRPr="00F30B98" w:rsidTr="00773699">
        <w:trPr>
          <w:trHeight w:val="213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4" w:line="190" w:lineRule="exact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рождения</w:t>
            </w:r>
            <w:r w:rsidRPr="00773699">
              <w:rPr>
                <w:b/>
                <w:color w:val="231F20"/>
                <w:spacing w:val="3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совет­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7" w:line="187" w:lineRule="exact"/>
              <w:ind w:left="7" w:right="140"/>
              <w:jc w:val="center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рик,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сценарист,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общественный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деятель.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7" w:line="187" w:lineRule="exact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халкова.</w:t>
            </w:r>
          </w:p>
        </w:tc>
      </w:tr>
      <w:tr w:rsidR="00F37A5A" w:rsidRPr="00F30B98" w:rsidTr="00773699">
        <w:trPr>
          <w:trHeight w:val="214"/>
        </w:trPr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4" w:line="190" w:lineRule="exact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ского</w:t>
            </w:r>
            <w:r w:rsidRPr="00773699">
              <w:rPr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писателя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7" w:line="187" w:lineRule="exact"/>
              <w:ind w:left="147" w:right="139"/>
              <w:jc w:val="center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Страсть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С.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В.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Михалкова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стихотворче-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7" w:line="187" w:lineRule="exact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Работа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группах: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предположим,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вам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по-</w:t>
            </w:r>
          </w:p>
        </w:tc>
      </w:tr>
      <w:tr w:rsidR="00F37A5A" w:rsidRPr="00F30B98" w:rsidTr="00773699">
        <w:trPr>
          <w:trHeight w:val="303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4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и</w:t>
            </w:r>
            <w:r w:rsidRPr="00773699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поэта,</w:t>
            </w:r>
            <w:r w:rsidRPr="00773699">
              <w:rPr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автора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слов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7"/>
              <w:ind w:left="147" w:right="138"/>
              <w:jc w:val="center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ству.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Работа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армейской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печати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во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время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ручили</w:t>
            </w:r>
            <w:r w:rsidRPr="00773699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создать</w:t>
            </w:r>
            <w:r w:rsidRPr="00773699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личную</w:t>
            </w:r>
            <w:r w:rsidRPr="00773699"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страничку</w:t>
            </w:r>
            <w:r w:rsidRPr="00773699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Ми-</w:t>
            </w:r>
          </w:p>
        </w:tc>
      </w:tr>
    </w:tbl>
    <w:p w:rsidR="00F37A5A" w:rsidRPr="00F30B98" w:rsidRDefault="00F37A5A">
      <w:pPr>
        <w:rPr>
          <w:sz w:val="2"/>
          <w:szCs w:val="2"/>
        </w:rPr>
      </w:pPr>
      <w:r>
        <w:rPr>
          <w:noProof/>
          <w:lang w:eastAsia="ru-RU"/>
        </w:rPr>
        <w:pict>
          <v:shape id="Text Box 21" o:spid="_x0000_s1052" type="#_x0000_t202" style="position:absolute;margin-left:24pt;margin-top:390pt;width:19.45pt;height:19.2pt;z-index:251684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IheTZqxAgAAsgUA&#10;AA4AAAAAAAAAAAAAAAAALgIAAGRycy9lMm9Eb2MueG1sUEsBAi0AFAAGAAgAAAAhANRXrOPhAAAA&#10;CQEAAA8AAAAAAAAAAAAAAAAACwUAAGRycy9kb3ducmV2LnhtbFBLBQYAAAAABAAEAPMAAAAZBgAA&#10;AAA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p w:rsidR="00F37A5A" w:rsidRPr="00F30B98" w:rsidRDefault="00F37A5A">
      <w:pPr>
        <w:rPr>
          <w:sz w:val="2"/>
          <w:szCs w:val="2"/>
        </w:rPr>
        <w:sectPr w:rsidR="00F37A5A" w:rsidRPr="00F30B98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F37A5A" w:rsidRPr="00F30B98" w:rsidRDefault="00F37A5A">
      <w:pPr>
        <w:spacing w:before="154"/>
        <w:ind w:right="131"/>
        <w:jc w:val="right"/>
        <w:rPr>
          <w:i/>
          <w:sz w:val="20"/>
        </w:rPr>
      </w:pPr>
      <w:r>
        <w:rPr>
          <w:noProof/>
          <w:lang w:eastAsia="ru-RU"/>
        </w:rPr>
        <w:pict>
          <v:shape id="Text Box 20" o:spid="_x0000_s1053" type="#_x0000_t202" style="position:absolute;left:0;text-align:left;margin-left:24pt;margin-top:50pt;width:19.45pt;height:19.2pt;z-index:251685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F30B98">
        <w:rPr>
          <w:i/>
          <w:color w:val="231F20"/>
          <w:w w:val="115"/>
          <w:sz w:val="20"/>
        </w:rPr>
        <w:t>Продолжение</w:t>
      </w:r>
    </w:p>
    <w:p w:rsidR="00F37A5A" w:rsidRPr="00F30B98" w:rsidRDefault="00F37A5A"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969"/>
        <w:gridCol w:w="3969"/>
      </w:tblGrid>
      <w:tr w:rsidR="00F37A5A" w:rsidRPr="00F30B98" w:rsidTr="00773699">
        <w:trPr>
          <w:trHeight w:val="370"/>
        </w:trPr>
        <w:tc>
          <w:tcPr>
            <w:tcW w:w="2268" w:type="dxa"/>
          </w:tcPr>
          <w:p w:rsidR="00F37A5A" w:rsidRPr="00773699" w:rsidRDefault="00F37A5A" w:rsidP="00773699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773699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Основное</w:t>
            </w:r>
            <w:r w:rsidRPr="00773699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773699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F37A5A" w:rsidRPr="00F30B98" w:rsidTr="00773699">
        <w:trPr>
          <w:trHeight w:val="164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85" w:line="249" w:lineRule="auto"/>
              <w:ind w:left="167" w:right="204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гимнов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Российской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1"/>
                <w:w w:val="115"/>
                <w:sz w:val="18"/>
              </w:rPr>
              <w:t xml:space="preserve">Федерации и </w:t>
            </w:r>
            <w:r w:rsidRPr="00773699">
              <w:rPr>
                <w:b/>
                <w:color w:val="231F20"/>
                <w:w w:val="125"/>
                <w:sz w:val="18"/>
              </w:rPr>
              <w:t>СССР</w:t>
            </w:r>
            <w:r w:rsidRPr="00773699">
              <w:rPr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25"/>
                <w:sz w:val="18"/>
              </w:rPr>
              <w:t>С.</w:t>
            </w:r>
            <w:r w:rsidRPr="00773699">
              <w:rPr>
                <w:b/>
                <w:color w:val="231F20"/>
                <w:spacing w:val="13"/>
                <w:w w:val="12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25"/>
                <w:sz w:val="18"/>
              </w:rPr>
              <w:t>В.</w:t>
            </w:r>
            <w:r w:rsidRPr="00773699">
              <w:rPr>
                <w:b/>
                <w:color w:val="231F20"/>
                <w:spacing w:val="14"/>
                <w:w w:val="12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5"/>
                <w:sz w:val="18"/>
              </w:rPr>
              <w:t>Михалкова)</w:t>
            </w:r>
            <w:r w:rsidRPr="00773699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5"/>
                <w:sz w:val="18"/>
              </w:rPr>
              <w:t>(1</w:t>
            </w:r>
            <w:r w:rsidRPr="00773699">
              <w:rPr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66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«Гимн</w:t>
            </w:r>
            <w:r w:rsidRPr="00773699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Великой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Отечественной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войны.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Решение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правительства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смене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гимна.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Вторая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редакция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текста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гимна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халкова в Интернете. Какую информа-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цию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бы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неё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поместили?</w:t>
            </w:r>
          </w:p>
          <w:p w:rsidR="00F37A5A" w:rsidRPr="00773699" w:rsidRDefault="00F37A5A" w:rsidP="00773699">
            <w:pPr>
              <w:pStyle w:val="TableParagraph"/>
              <w:spacing w:before="2" w:line="254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том,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почему,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несмотря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большое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количество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претендентов,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для последней редакции гимна выбрали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стихи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именно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С.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В.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Михалкова?</w:t>
            </w:r>
          </w:p>
        </w:tc>
      </w:tr>
      <w:tr w:rsidR="00F37A5A" w:rsidRPr="00F30B98" w:rsidTr="00773699">
        <w:trPr>
          <w:trHeight w:val="589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7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«Гимн</w:t>
            </w:r>
            <w:r w:rsidRPr="00773699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top w:val="nil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37A5A" w:rsidRPr="00F30B98" w:rsidTr="00773699">
        <w:trPr>
          <w:trHeight w:val="2450"/>
        </w:trPr>
        <w:tc>
          <w:tcPr>
            <w:tcW w:w="226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9" w:lineRule="auto"/>
              <w:ind w:left="167" w:right="188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воссоединения</w:t>
            </w:r>
            <w:r w:rsidRPr="00773699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Крыма</w:t>
            </w:r>
            <w:r w:rsidRPr="00773699">
              <w:rPr>
                <w:b/>
                <w:color w:val="231F20"/>
                <w:spacing w:val="33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с</w:t>
            </w:r>
            <w:r w:rsidRPr="00773699">
              <w:rPr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Россией</w:t>
            </w:r>
          </w:p>
          <w:p w:rsidR="00F37A5A" w:rsidRPr="00773699" w:rsidRDefault="00F37A5A" w:rsidP="00773699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72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 w:line="254" w:lineRule="auto"/>
              <w:ind w:left="167" w:right="851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«Путешествие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Крыму»</w:t>
            </w:r>
          </w:p>
          <w:p w:rsidR="00F37A5A" w:rsidRPr="00773699" w:rsidRDefault="00F37A5A" w:rsidP="00773699">
            <w:pPr>
              <w:pStyle w:val="TableParagraph"/>
              <w:spacing w:before="161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 w:line="254" w:lineRule="auto"/>
              <w:ind w:left="167" w:right="68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«Крым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карте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России»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Красивейший полуостров с богатой исто-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рией. История Крымского полуострова.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Значение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Крыма.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Достопримечательно-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сти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Крыма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tabs>
                <w:tab w:val="left" w:pos="1037"/>
                <w:tab w:val="left" w:pos="2289"/>
                <w:tab w:val="left" w:pos="3153"/>
              </w:tabs>
              <w:spacing w:line="254" w:lineRule="auto"/>
              <w:ind w:right="159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беседе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географическом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поло-</w:t>
            </w:r>
            <w:r w:rsidRPr="00773699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жении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Крыма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использованием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карты.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Самостоятельная</w:t>
            </w:r>
            <w:r w:rsidRPr="00773699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работа</w:t>
            </w:r>
            <w:r w:rsidRPr="00773699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</w:t>
            </w:r>
            <w:r w:rsidRPr="00773699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изучению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информации</w:t>
            </w:r>
            <w:r w:rsidRPr="00773699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</w:t>
            </w:r>
            <w:r w:rsidRPr="00773699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истории</w:t>
            </w:r>
            <w:r w:rsidRPr="00773699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Крыма.</w:t>
            </w:r>
            <w:r w:rsidRPr="00773699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Работа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группах</w:t>
            </w:r>
            <w:r w:rsidRPr="00773699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обобщением:</w:t>
            </w:r>
            <w:r w:rsidRPr="00773699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что</w:t>
            </w:r>
            <w:r w:rsidRPr="00773699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древних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времён</w:t>
            </w:r>
            <w:r w:rsidRPr="00773699">
              <w:rPr>
                <w:color w:val="231F20"/>
                <w:w w:val="115"/>
                <w:sz w:val="18"/>
              </w:rPr>
              <w:tab/>
              <w:t>привлекало</w:t>
            </w:r>
            <w:r w:rsidRPr="00773699">
              <w:rPr>
                <w:color w:val="231F20"/>
                <w:w w:val="115"/>
                <w:sz w:val="18"/>
              </w:rPr>
              <w:tab/>
              <w:t>разные</w:t>
            </w:r>
            <w:r w:rsidRPr="00773699">
              <w:rPr>
                <w:color w:val="231F20"/>
                <w:w w:val="115"/>
                <w:sz w:val="18"/>
              </w:rPr>
              <w:tab/>
            </w:r>
            <w:r w:rsidRPr="00773699">
              <w:rPr>
                <w:color w:val="231F20"/>
                <w:spacing w:val="-3"/>
                <w:w w:val="115"/>
                <w:sz w:val="18"/>
              </w:rPr>
              <w:t>народы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Крымском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полуострове?</w:t>
            </w:r>
          </w:p>
          <w:p w:rsidR="00F37A5A" w:rsidRPr="00773699" w:rsidRDefault="00F37A5A" w:rsidP="00773699">
            <w:pPr>
              <w:pStyle w:val="TableParagraph"/>
              <w:spacing w:before="5" w:line="254" w:lineRule="auto"/>
              <w:ind w:right="156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Обмен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мнениями: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что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бы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рекомендо-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вали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посетить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Крыму</w:t>
            </w:r>
          </w:p>
        </w:tc>
      </w:tr>
      <w:tr w:rsidR="00F37A5A" w:rsidRPr="00F30B98" w:rsidTr="00773699">
        <w:trPr>
          <w:trHeight w:val="1908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9" w:lineRule="auto"/>
              <w:ind w:left="167" w:right="532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1"/>
                <w:w w:val="105"/>
                <w:sz w:val="18"/>
              </w:rPr>
              <w:t>Всемирный</w:t>
            </w:r>
            <w:r w:rsidRPr="00773699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театра</w:t>
            </w:r>
          </w:p>
          <w:p w:rsidR="00F37A5A" w:rsidRPr="00773699" w:rsidRDefault="00F37A5A" w:rsidP="00773699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72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 w:line="254" w:lineRule="auto"/>
              <w:ind w:left="167" w:right="265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«Как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построить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диалог</w:t>
            </w: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с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искусством?»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 xml:space="preserve">Сила 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театрального 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искусства.  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Читка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пьес — особый жанр театрального искус-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ства. Кино и театр: аргументы за и про-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тив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во вступительной беседе о пер-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вом походе в театр, о тематике постано-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вок,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которые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интересно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смотреть.</w:t>
            </w:r>
          </w:p>
          <w:p w:rsidR="00F37A5A" w:rsidRPr="00773699" w:rsidRDefault="00F37A5A" w:rsidP="00773699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 в обсуждении ожиданий от похо-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да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театр.</w:t>
            </w:r>
          </w:p>
          <w:p w:rsidR="00F37A5A" w:rsidRPr="00773699" w:rsidRDefault="00F37A5A" w:rsidP="00773699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Рассказ педагога о читке пьес в разных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театрах, где после спектакля-читки идёт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обсуждение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зрителями.</w:t>
            </w:r>
          </w:p>
        </w:tc>
      </w:tr>
    </w:tbl>
    <w:p w:rsidR="00F37A5A" w:rsidRPr="00F30B98" w:rsidRDefault="00F37A5A">
      <w:pPr>
        <w:spacing w:line="254" w:lineRule="auto"/>
        <w:jc w:val="both"/>
        <w:rPr>
          <w:sz w:val="18"/>
        </w:rPr>
        <w:sectPr w:rsidR="00F37A5A" w:rsidRPr="00F30B98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969"/>
        <w:gridCol w:w="3969"/>
      </w:tblGrid>
      <w:tr w:rsidR="00F37A5A" w:rsidRPr="00F30B98" w:rsidTr="00773699">
        <w:trPr>
          <w:trHeight w:val="1457"/>
        </w:trPr>
        <w:tc>
          <w:tcPr>
            <w:tcW w:w="226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702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«Искусство</w:t>
            </w:r>
            <w:r w:rsidRPr="00773699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одно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из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средств</w:t>
            </w:r>
          </w:p>
          <w:p w:rsidR="00F37A5A" w:rsidRPr="00773699" w:rsidRDefault="00F37A5A" w:rsidP="00773699">
            <w:pPr>
              <w:pStyle w:val="TableParagraph"/>
              <w:spacing w:before="2" w:line="247" w:lineRule="auto"/>
              <w:ind w:left="167" w:right="265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различения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доброго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от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злого».</w:t>
            </w:r>
          </w:p>
          <w:p w:rsidR="00F37A5A" w:rsidRPr="00773699" w:rsidRDefault="00F37A5A" w:rsidP="00773699">
            <w:pPr>
              <w:pStyle w:val="TableParagraph"/>
              <w:spacing w:before="2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(Л.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Толстой)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1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дебатах:</w:t>
            </w:r>
            <w:r w:rsidRPr="00773699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«Кино</w:t>
            </w:r>
            <w:r w:rsidRPr="00773699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театр:</w:t>
            </w:r>
            <w:r w:rsidRPr="00773699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аргу-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менты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за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против»</w:t>
            </w:r>
          </w:p>
        </w:tc>
      </w:tr>
      <w:tr w:rsidR="00F37A5A" w:rsidRPr="00F30B98" w:rsidTr="00773699">
        <w:trPr>
          <w:trHeight w:val="2827"/>
        </w:trPr>
        <w:tc>
          <w:tcPr>
            <w:tcW w:w="226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космонавтики.</w:t>
            </w:r>
          </w:p>
          <w:p w:rsidR="00F37A5A" w:rsidRPr="00773699" w:rsidRDefault="00F37A5A" w:rsidP="00773699">
            <w:pPr>
              <w:pStyle w:val="TableParagraph"/>
              <w:spacing w:before="3" w:line="242" w:lineRule="auto"/>
              <w:ind w:left="167" w:right="724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10"/>
                <w:sz w:val="18"/>
              </w:rPr>
              <w:t>Мы</w:t>
            </w:r>
            <w:r w:rsidRPr="00773699"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—</w:t>
            </w:r>
            <w:r w:rsidRPr="00773699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первые</w:t>
            </w:r>
            <w:r w:rsidRPr="00773699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(1</w:t>
            </w:r>
            <w:r w:rsidRPr="00773699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55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630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«Трудно ли быть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великим?»</w:t>
            </w:r>
          </w:p>
          <w:p w:rsidR="00F37A5A" w:rsidRPr="00773699" w:rsidRDefault="00F37A5A" w:rsidP="00773699">
            <w:pPr>
              <w:pStyle w:val="TableParagraph"/>
              <w:spacing w:before="152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20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«Истории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великих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людей,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которые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меня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впечатлили»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(ко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Дню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космонавтики)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Главные события в истории покорения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космоса. Отечественные космонавты-ре-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кордсмены.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Подготовка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полёту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—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многолетний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процесс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во вступительной беседе об ос-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новных исторических событиях в космо-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навтике.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Самостоятельная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работа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груп-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пах:</w:t>
            </w:r>
            <w:r w:rsidRPr="00773699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найти </w:t>
            </w:r>
            <w:r w:rsidRPr="00773699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в </w:t>
            </w:r>
            <w:r w:rsidRPr="00773699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Интернете </w:t>
            </w:r>
            <w:r w:rsidRPr="00773699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информацию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 космонавте и сделать сообщение для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одноклассников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(Герман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Титов,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Валенти-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на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Терешкова,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Алексей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Леонов,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Светлана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Савицкая, Валерий Поляков, Елена Кон-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дакова, Сергей Крикалёв, Геннадий Па-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далка,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Анатолий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Соловьёв).</w:t>
            </w:r>
          </w:p>
          <w:p w:rsidR="00F37A5A" w:rsidRPr="00773699" w:rsidRDefault="00F37A5A" w:rsidP="00773699">
            <w:pPr>
              <w:pStyle w:val="TableParagraph"/>
              <w:spacing w:before="9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 в беседе о трудном процессе под-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готовки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полёту</w:t>
            </w:r>
          </w:p>
        </w:tc>
      </w:tr>
      <w:tr w:rsidR="00F37A5A" w:rsidRPr="00F30B98" w:rsidTr="00773699">
        <w:trPr>
          <w:trHeight w:val="2021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85" w:line="242" w:lineRule="auto"/>
              <w:ind w:left="167" w:right="26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Память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о</w:t>
            </w:r>
            <w:r w:rsidRPr="00773699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геноциде</w:t>
            </w:r>
            <w:r w:rsidRPr="00773699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советского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народа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нацистами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и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их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пособниками</w:t>
            </w:r>
          </w:p>
          <w:p w:rsidR="00F37A5A" w:rsidRPr="00773699" w:rsidRDefault="00F37A5A" w:rsidP="00773699">
            <w:pPr>
              <w:pStyle w:val="TableParagraph"/>
              <w:spacing w:before="4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56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214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«Пока жива история,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жива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память…»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Появление термина «геноцид». Геноцид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советского народа и народов Европы во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время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Второй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мировой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войны.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Междуна-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родный военный трибунал в Нюрнберге.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Конвенция ООН о предупреждении пре-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ступления геноцида и наказании за него.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Геноцид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современном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беседе о том, какими призна-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ками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характеризуется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геноцид.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Составле-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ние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«облака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тегов»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к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понятию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«геноцид».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Участие в беседе о Нюрнбергском про-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цессе. Участие в дискуссии о причинах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геноцида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способах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его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F37A5A" w:rsidRPr="00F30B98" w:rsidTr="00773699">
        <w:trPr>
          <w:trHeight w:val="1017"/>
        </w:trPr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79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265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«Есть</w:t>
            </w:r>
            <w:r w:rsidRPr="00773699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такие</w:t>
            </w:r>
            <w:r w:rsidRPr="00773699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вещи,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которые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нельзя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простить?»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F37A5A" w:rsidRPr="00F30B98" w:rsidRDefault="00F37A5A">
      <w:pPr>
        <w:rPr>
          <w:sz w:val="2"/>
          <w:szCs w:val="2"/>
        </w:rPr>
      </w:pPr>
      <w:r>
        <w:rPr>
          <w:noProof/>
          <w:lang w:eastAsia="ru-RU"/>
        </w:rPr>
        <w:pict>
          <v:shape id="Text Box 19" o:spid="_x0000_s1054" type="#_x0000_t202" style="position:absolute;margin-left:24pt;margin-top:390pt;width:19.45pt;height:19.2pt;z-index:251686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CE9+8RsgIAALIF&#10;AAAOAAAAAAAAAAAAAAAAAC4CAABkcnMvZTJvRG9jLnhtbFBLAQItABQABgAIAAAAIQDUV6zj4QAA&#10;AAkBAAAPAAAAAAAAAAAAAAAAAAwFAABkcnMvZG93bnJldi54bWxQSwUGAAAAAAQABADzAAAAGgYA&#10;AAAA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p w:rsidR="00F37A5A" w:rsidRPr="00F30B98" w:rsidRDefault="00F37A5A">
      <w:pPr>
        <w:rPr>
          <w:sz w:val="2"/>
          <w:szCs w:val="2"/>
        </w:rPr>
        <w:sectPr w:rsidR="00F37A5A" w:rsidRPr="00F30B98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F37A5A" w:rsidRPr="00F30B98" w:rsidRDefault="00F37A5A">
      <w:pPr>
        <w:spacing w:before="154"/>
        <w:ind w:right="131"/>
        <w:jc w:val="right"/>
        <w:rPr>
          <w:i/>
          <w:sz w:val="20"/>
        </w:rPr>
      </w:pPr>
      <w:r>
        <w:rPr>
          <w:noProof/>
          <w:lang w:eastAsia="ru-RU"/>
        </w:rPr>
        <w:pict>
          <v:shape id="Text Box 18" o:spid="_x0000_s1055" type="#_x0000_t202" style="position:absolute;left:0;text-align:left;margin-left:24pt;margin-top:50pt;width:19.45pt;height:19.2pt;z-index:251687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mFsgIAALI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F30B98">
        <w:rPr>
          <w:i/>
          <w:color w:val="231F20"/>
          <w:w w:val="115"/>
          <w:sz w:val="20"/>
        </w:rPr>
        <w:t>Продолжение</w:t>
      </w:r>
    </w:p>
    <w:p w:rsidR="00F37A5A" w:rsidRPr="00F30B98" w:rsidRDefault="00F37A5A"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969"/>
        <w:gridCol w:w="3969"/>
      </w:tblGrid>
      <w:tr w:rsidR="00F37A5A" w:rsidRPr="00F30B98" w:rsidTr="00773699">
        <w:trPr>
          <w:trHeight w:val="370"/>
        </w:trPr>
        <w:tc>
          <w:tcPr>
            <w:tcW w:w="2268" w:type="dxa"/>
          </w:tcPr>
          <w:p w:rsidR="00F37A5A" w:rsidRPr="00773699" w:rsidRDefault="00F37A5A" w:rsidP="00773699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773699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Основное</w:t>
            </w:r>
            <w:r w:rsidRPr="00773699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773699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F37A5A" w:rsidRPr="00F30B98" w:rsidTr="00773699">
        <w:trPr>
          <w:trHeight w:val="2207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85" w:line="254" w:lineRule="auto"/>
              <w:ind w:left="167" w:right="932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Земли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(Экология)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7" w:line="259" w:lineRule="auto"/>
              <w:ind w:left="167" w:right="445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«Зелёные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привычки»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сохраним</w:t>
            </w:r>
            <w:r w:rsidRPr="00773699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природу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вместе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line="259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День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Земли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призыв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задуматься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со-</w:t>
            </w:r>
            <w:r w:rsidRPr="00773699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хранности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планеты.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Экологические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про-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блемы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как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следствие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безответственного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поведения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человека.</w:t>
            </w:r>
          </w:p>
          <w:p w:rsidR="00F37A5A" w:rsidRPr="00773699" w:rsidRDefault="00F37A5A" w:rsidP="00773699">
            <w:pPr>
              <w:pStyle w:val="TableParagraph"/>
              <w:spacing w:before="2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Соблюдать</w:t>
            </w:r>
            <w:r w:rsidRPr="00773699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эко-правила</w:t>
            </w:r>
            <w:r w:rsidRPr="00773699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не</w:t>
            </w:r>
            <w:r w:rsidRPr="00773699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так</w:t>
            </w:r>
            <w:r w:rsidRPr="00773699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сложно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вступительной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беседе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истории появления праздника День Зем-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ли. Обсуждение экологических проблем,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существующих</w:t>
            </w:r>
            <w:r w:rsidRPr="00773699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России,</w:t>
            </w:r>
            <w:r w:rsidRPr="00773699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роли</w:t>
            </w:r>
            <w:r w:rsidRPr="00773699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людей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их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появлении.</w:t>
            </w:r>
          </w:p>
          <w:p w:rsidR="00F37A5A" w:rsidRPr="00773699" w:rsidRDefault="00F37A5A" w:rsidP="00773699">
            <w:pPr>
              <w:pStyle w:val="TableParagraph"/>
              <w:spacing w:before="3" w:line="259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Работа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группах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составлению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общего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списка эко-правил, которые легко может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соблюдать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каждый</w:t>
            </w:r>
          </w:p>
        </w:tc>
      </w:tr>
      <w:tr w:rsidR="00F37A5A" w:rsidRPr="00F30B98" w:rsidTr="00773699">
        <w:trPr>
          <w:trHeight w:val="1092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121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7" w:line="259" w:lineRule="auto"/>
              <w:ind w:left="167" w:right="265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«Сохраним</w:t>
            </w:r>
            <w:r w:rsidRPr="00773699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планету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для</w:t>
            </w:r>
            <w:r w:rsidRPr="00773699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будущих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поколений»</w:t>
            </w:r>
          </w:p>
        </w:tc>
        <w:tc>
          <w:tcPr>
            <w:tcW w:w="3969" w:type="dxa"/>
            <w:tcBorders>
              <w:top w:val="nil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37A5A" w:rsidRPr="00F30B98" w:rsidTr="00773699">
        <w:trPr>
          <w:trHeight w:val="329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54" w:lineRule="auto"/>
              <w:ind w:left="167" w:right="1046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труда</w:t>
            </w:r>
            <w:r w:rsidRPr="00773699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9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7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«Как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проявить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себя</w:t>
            </w:r>
          </w:p>
          <w:p w:rsidR="00F37A5A" w:rsidRPr="00773699" w:rsidRDefault="00F37A5A" w:rsidP="00773699">
            <w:pPr>
              <w:pStyle w:val="TableParagraph"/>
              <w:spacing w:before="17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свои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способности?»</w:t>
            </w:r>
          </w:p>
          <w:p w:rsidR="00F37A5A" w:rsidRPr="00773699" w:rsidRDefault="00F37A5A" w:rsidP="00773699">
            <w:pPr>
              <w:pStyle w:val="TableParagraph"/>
              <w:spacing w:before="10"/>
              <w:ind w:left="0"/>
              <w:rPr>
                <w:i/>
                <w:sz w:val="20"/>
              </w:rPr>
            </w:pP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7" w:line="259" w:lineRule="auto"/>
              <w:ind w:left="167" w:right="182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«Если ты не умеешь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использовать</w:t>
            </w:r>
            <w:r w:rsidRPr="00773699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минуту,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ты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зря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проведёшь</w:t>
            </w:r>
          </w:p>
          <w:p w:rsidR="00F37A5A" w:rsidRPr="00773699" w:rsidRDefault="00F37A5A" w:rsidP="00773699">
            <w:pPr>
              <w:pStyle w:val="TableParagraph"/>
              <w:spacing w:before="1" w:line="259" w:lineRule="auto"/>
              <w:ind w:left="167" w:right="318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час,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день,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всю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жизнь».</w:t>
            </w: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(А.</w:t>
            </w:r>
            <w:r w:rsidRPr="00773699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>
            <w:pPr>
              <w:pStyle w:val="TableParagrap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История Праздника труда.</w:t>
            </w:r>
          </w:p>
          <w:p w:rsidR="00F37A5A" w:rsidRPr="00773699" w:rsidRDefault="00F37A5A" w:rsidP="00773699">
            <w:pPr>
              <w:pStyle w:val="TableParagraph"/>
              <w:spacing w:before="17" w:line="259" w:lineRule="auto"/>
              <w:ind w:right="14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Труд — это право или обязанность чело-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века?</w:t>
            </w:r>
          </w:p>
          <w:p w:rsidR="00F37A5A" w:rsidRPr="00773699" w:rsidRDefault="00F37A5A" w:rsidP="00773699">
            <w:pPr>
              <w:pStyle w:val="TableParagraph"/>
              <w:spacing w:before="1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Работа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мечты.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Жизненно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важные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навыки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59" w:lineRule="auto"/>
              <w:ind w:right="148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Вступительная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беседа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истории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Празд-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ника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труда.</w:t>
            </w:r>
          </w:p>
          <w:p w:rsidR="00F37A5A" w:rsidRPr="00773699" w:rsidRDefault="00F37A5A" w:rsidP="00773699">
            <w:pPr>
              <w:pStyle w:val="TableParagraph"/>
              <w:spacing w:before="1" w:line="259" w:lineRule="auto"/>
              <w:ind w:right="150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дискуссии</w:t>
            </w:r>
            <w:r w:rsidRPr="00773699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«Труд</w:t>
            </w:r>
            <w:r w:rsidRPr="00773699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это</w:t>
            </w:r>
            <w:r w:rsidRPr="00773699"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право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или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обязанность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человека?».</w:t>
            </w:r>
          </w:p>
          <w:p w:rsidR="00F37A5A" w:rsidRPr="00773699" w:rsidRDefault="00F37A5A" w:rsidP="00773699">
            <w:pPr>
              <w:pStyle w:val="TableParagraph"/>
              <w:spacing w:before="1" w:line="259" w:lineRule="auto"/>
              <w:ind w:right="152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Мозговой</w:t>
            </w:r>
            <w:r w:rsidRPr="00773699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штурм</w:t>
            </w:r>
            <w:r w:rsidRPr="00773699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обсуждение</w:t>
            </w:r>
            <w:r w:rsidRPr="00773699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критери-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ев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работы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мечты.</w:t>
            </w:r>
          </w:p>
          <w:p w:rsidR="00F37A5A" w:rsidRPr="00773699" w:rsidRDefault="00F37A5A" w:rsidP="00773699">
            <w:pPr>
              <w:pStyle w:val="TableParagraph"/>
              <w:spacing w:before="1" w:line="259" w:lineRule="auto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Блицопрос</w:t>
            </w:r>
            <w:r w:rsidRPr="00773699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«Владеете</w:t>
            </w:r>
            <w:r w:rsidRPr="00773699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ли</w:t>
            </w:r>
            <w:r w:rsidRPr="00773699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вы</w:t>
            </w:r>
            <w:r w:rsidRPr="00773699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элементар-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ными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трудовыми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навыками?»</w:t>
            </w:r>
          </w:p>
        </w:tc>
      </w:tr>
    </w:tbl>
    <w:p w:rsidR="00F37A5A" w:rsidRPr="00F30B98" w:rsidRDefault="00F37A5A">
      <w:pPr>
        <w:spacing w:line="259" w:lineRule="auto"/>
        <w:rPr>
          <w:sz w:val="18"/>
        </w:rPr>
        <w:sectPr w:rsidR="00F37A5A" w:rsidRPr="00F30B98">
          <w:pgSz w:w="12020" w:h="9190" w:orient="landscape"/>
          <w:pgMar w:top="840" w:right="660" w:bottom="280" w:left="9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969"/>
        <w:gridCol w:w="3969"/>
      </w:tblGrid>
      <w:tr w:rsidR="00F37A5A" w:rsidRPr="00F30B98" w:rsidTr="00773699">
        <w:trPr>
          <w:trHeight w:val="264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85" w:line="242" w:lineRule="auto"/>
              <w:ind w:left="167" w:right="33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Победы.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Бессмертный</w:t>
            </w:r>
            <w:r w:rsidRPr="00773699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полк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46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160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«Подвиг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остаётся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подвигом,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даже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если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его</w:t>
            </w:r>
            <w:r w:rsidRPr="00773699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некому</w:t>
            </w:r>
            <w:r w:rsidRPr="00773699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воспеть…»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(неизвестные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герои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Великой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Отечественной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войны)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История появления праздника День По-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беды. Поисковое движение России. Мо-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гила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Неизвестного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Солдата.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Семейные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традиции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празднования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Дня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Победы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вступительной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беседе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истории появления праздника День По-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беды.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беседе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том,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что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застав-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ляет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тысячи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человек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заниматься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поиском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 захоронением останков погибших за-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щитников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Отечества?</w:t>
            </w:r>
          </w:p>
          <w:p w:rsidR="00F37A5A" w:rsidRPr="00773699" w:rsidRDefault="00F37A5A" w:rsidP="00773699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Обмен мнениями: есть ли в вашей семье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традиция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отмечать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День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Победы?</w:t>
            </w:r>
          </w:p>
        </w:tc>
      </w:tr>
      <w:tr w:rsidR="00F37A5A" w:rsidRPr="00F30B98" w:rsidTr="00773699">
        <w:trPr>
          <w:trHeight w:val="1443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74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216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«Словом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можно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убить,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словом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можно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спасти,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словом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можно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полки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собой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повести...»</w:t>
            </w:r>
          </w:p>
        </w:tc>
        <w:tc>
          <w:tcPr>
            <w:tcW w:w="3969" w:type="dxa"/>
            <w:tcBorders>
              <w:top w:val="nil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37A5A" w:rsidRPr="00F30B98" w:rsidTr="00773699">
        <w:trPr>
          <w:trHeight w:val="3233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2" w:lineRule="auto"/>
              <w:ind w:left="167" w:right="719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детских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организаций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47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240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«Может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ли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быть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Тимур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его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команда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2022</w:t>
            </w:r>
            <w:r w:rsidRPr="00773699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году?»</w:t>
            </w:r>
          </w:p>
          <w:p w:rsidR="00F37A5A" w:rsidRPr="00773699" w:rsidRDefault="00F37A5A" w:rsidP="00773699">
            <w:pPr>
              <w:pStyle w:val="TableParagraph"/>
              <w:spacing w:before="142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379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«Какие</w:t>
            </w:r>
            <w:r w:rsidRPr="00773699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существуют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детские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общественные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организации?»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19 мая 1922 г. — день рождения пионер-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ской 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организации.   Цель   её   создания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 деятельность. Распад пионерской орга-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низации.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Причины,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которым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дети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объединяются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во вступительной беседе о пио-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нерской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организации.</w:t>
            </w:r>
          </w:p>
          <w:p w:rsidR="00F37A5A" w:rsidRPr="00773699" w:rsidRDefault="00F37A5A" w:rsidP="00773699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дискуссии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том,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какое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должно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быть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детское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общественное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объедине-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ние, чтобы вам захотелось в него всту-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пить.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мозговом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штурме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выдвиже-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нию причин, по которым дети объединя-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ются.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беседе о том, какие бывают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детские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общественные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объединения</w:t>
            </w:r>
          </w:p>
        </w:tc>
      </w:tr>
    </w:tbl>
    <w:p w:rsidR="00F37A5A" w:rsidRPr="00F30B98" w:rsidRDefault="00F37A5A">
      <w:pPr>
        <w:rPr>
          <w:sz w:val="2"/>
          <w:szCs w:val="2"/>
        </w:rPr>
      </w:pPr>
      <w:r>
        <w:rPr>
          <w:noProof/>
          <w:lang w:eastAsia="ru-RU"/>
        </w:rPr>
        <w:pict>
          <v:shape id="Text Box 17" o:spid="_x0000_s1056" type="#_x0000_t202" style="position:absolute;margin-left:24pt;margin-top:390pt;width:19.45pt;height:19.2pt;z-index:251688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Ctwj/HsgIAALIF&#10;AAAOAAAAAAAAAAAAAAAAAC4CAABkcnMvZTJvRG9jLnhtbFBLAQItABQABgAIAAAAIQDUV6zj4QAA&#10;AAkBAAAPAAAAAAAAAAAAAAAAAAwFAABkcnMvZG93bnJldi54bWxQSwUGAAAAAAQABADzAAAAGgYA&#10;AAAA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p w:rsidR="00F37A5A" w:rsidRPr="00F30B98" w:rsidRDefault="00F37A5A">
      <w:pPr>
        <w:rPr>
          <w:sz w:val="2"/>
          <w:szCs w:val="2"/>
        </w:rPr>
        <w:sectPr w:rsidR="00F37A5A" w:rsidRPr="00F30B98">
          <w:pgSz w:w="12020" w:h="9190" w:orient="landscape"/>
          <w:pgMar w:top="780" w:right="660" w:bottom="280" w:left="920" w:header="720" w:footer="720" w:gutter="0"/>
          <w:cols w:space="720"/>
        </w:sectPr>
      </w:pPr>
    </w:p>
    <w:p w:rsidR="00F37A5A" w:rsidRPr="00F30B98" w:rsidRDefault="00F37A5A">
      <w:pPr>
        <w:spacing w:before="157"/>
        <w:ind w:right="131"/>
        <w:jc w:val="right"/>
        <w:rPr>
          <w:i/>
          <w:sz w:val="20"/>
        </w:rPr>
      </w:pPr>
      <w:r>
        <w:rPr>
          <w:noProof/>
          <w:lang w:eastAsia="ru-RU"/>
        </w:rPr>
        <w:pict>
          <v:shape id="Text Box 16" o:spid="_x0000_s1057" type="#_x0000_t202" style="position:absolute;left:0;text-align:left;margin-left:24pt;margin-top:50pt;width:19.45pt;height:19.2pt;z-index:251689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snsgIAALI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F30B98">
        <w:rPr>
          <w:i/>
          <w:color w:val="231F20"/>
          <w:w w:val="105"/>
          <w:sz w:val="20"/>
        </w:rPr>
        <w:t>Окончание</w:t>
      </w:r>
    </w:p>
    <w:p w:rsidR="00F37A5A" w:rsidRPr="00F30B98" w:rsidRDefault="00F37A5A">
      <w:pPr>
        <w:pStyle w:val="BodyText"/>
        <w:spacing w:before="7"/>
        <w:jc w:val="left"/>
        <w:rPr>
          <w:i/>
          <w:sz w:val="11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969"/>
        <w:gridCol w:w="3969"/>
      </w:tblGrid>
      <w:tr w:rsidR="00F37A5A" w:rsidRPr="00F30B98" w:rsidTr="00773699">
        <w:trPr>
          <w:trHeight w:val="370"/>
        </w:trPr>
        <w:tc>
          <w:tcPr>
            <w:tcW w:w="2268" w:type="dxa"/>
          </w:tcPr>
          <w:p w:rsidR="00F37A5A" w:rsidRPr="00773699" w:rsidRDefault="00F37A5A" w:rsidP="00773699">
            <w:pPr>
              <w:pStyle w:val="TableParagraph"/>
              <w:spacing w:before="53"/>
              <w:ind w:left="828" w:right="828"/>
              <w:jc w:val="center"/>
              <w:rPr>
                <w:b/>
                <w:sz w:val="18"/>
              </w:rPr>
            </w:pPr>
            <w:r w:rsidRPr="00773699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53"/>
              <w:ind w:left="96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Основное</w:t>
            </w:r>
            <w:r w:rsidRPr="00773699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53"/>
              <w:ind w:left="79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773699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F37A5A" w:rsidRPr="00F30B98" w:rsidTr="00773699">
        <w:trPr>
          <w:trHeight w:val="2807"/>
        </w:trPr>
        <w:tc>
          <w:tcPr>
            <w:tcW w:w="226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9" w:lineRule="auto"/>
              <w:ind w:left="167" w:right="920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10"/>
                <w:sz w:val="18"/>
              </w:rPr>
              <w:t>Про</w:t>
            </w:r>
            <w:r w:rsidRPr="00773699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счастье</w:t>
            </w:r>
            <w:r w:rsidRPr="00773699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(1</w:t>
            </w:r>
            <w:r w:rsidRPr="00773699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5–7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«Что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человеку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нужно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для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счастья?»</w:t>
            </w:r>
          </w:p>
          <w:p w:rsidR="00F37A5A" w:rsidRPr="00773699" w:rsidRDefault="00F37A5A" w:rsidP="00773699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8–9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 w:line="254" w:lineRule="auto"/>
              <w:ind w:left="167" w:right="170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«Дай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каждому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дню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шанс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стать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самым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лучшим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твоей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жизни».</w:t>
            </w:r>
            <w:r w:rsidRPr="00773699"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(Марк</w:t>
            </w:r>
            <w:r w:rsidRPr="00773699"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Твен).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4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Разные представления о счастье. Слагае-</w:t>
            </w:r>
            <w:r w:rsidRPr="00773699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мые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счастья.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Рецепт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счастливой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Игра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«Согласен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не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согласен».</w:t>
            </w:r>
          </w:p>
          <w:p w:rsidR="00F37A5A" w:rsidRPr="00773699" w:rsidRDefault="00F37A5A" w:rsidP="00773699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Работа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группах: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обсуждение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дальней-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шим обобщением вопроса «Из чего со-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стоит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счастье?».</w:t>
            </w:r>
          </w:p>
          <w:p w:rsidR="00F37A5A" w:rsidRPr="00773699" w:rsidRDefault="00F37A5A" w:rsidP="00773699">
            <w:pPr>
              <w:pStyle w:val="TableParagraph"/>
              <w:spacing w:before="2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Обсуждение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притчи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счастье.</w:t>
            </w:r>
          </w:p>
          <w:p w:rsidR="00F37A5A" w:rsidRPr="00773699" w:rsidRDefault="00F37A5A" w:rsidP="00773699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дискуссии: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«Слагаемые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сча-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стья: любовь; семья; успех; самореализа-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ция;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финансовое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благополучие.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Этого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достаточно?»</w:t>
            </w:r>
          </w:p>
        </w:tc>
      </w:tr>
    </w:tbl>
    <w:p w:rsidR="00F37A5A" w:rsidRPr="00F30B98" w:rsidRDefault="00F37A5A">
      <w:pPr>
        <w:spacing w:line="254" w:lineRule="auto"/>
        <w:jc w:val="both"/>
        <w:rPr>
          <w:sz w:val="18"/>
        </w:rPr>
        <w:sectPr w:rsidR="00F37A5A" w:rsidRPr="00F30B98">
          <w:pgSz w:w="12020" w:h="9190" w:orient="landscape"/>
          <w:pgMar w:top="840" w:right="660" w:bottom="280" w:left="920" w:header="720" w:footer="720" w:gutter="0"/>
          <w:cols w:space="720"/>
        </w:sectPr>
      </w:pPr>
    </w:p>
    <w:p w:rsidR="00F37A5A" w:rsidRPr="00F30B98" w:rsidRDefault="00F37A5A">
      <w:pPr>
        <w:pStyle w:val="Heading1"/>
        <w:tabs>
          <w:tab w:val="left" w:pos="961"/>
          <w:tab w:val="left" w:pos="7369"/>
        </w:tabs>
        <w:ind w:left="0" w:right="224"/>
        <w:rPr>
          <w:rFonts w:ascii="Times New Roman" w:hAnsi="Times New Roman" w:cs="Times New Roman"/>
        </w:rPr>
      </w:pPr>
      <w:bookmarkStart w:id="10" w:name="_TOC_250005"/>
      <w:r w:rsidRPr="00F30B98">
        <w:rPr>
          <w:rFonts w:ascii="Times New Roman" w:hAnsi="Times New Roman" w:cs="Times New Roman"/>
          <w:color w:val="231F20"/>
          <w:w w:val="77"/>
          <w:shd w:val="clear" w:color="auto" w:fill="E6E7E8"/>
        </w:rPr>
        <w:t xml:space="preserve"> </w:t>
      </w:r>
      <w:r w:rsidRPr="00F30B98">
        <w:rPr>
          <w:rFonts w:ascii="Times New Roman" w:hAnsi="Times New Roman" w:cs="Times New Roman"/>
          <w:color w:val="231F20"/>
          <w:shd w:val="clear" w:color="auto" w:fill="E6E7E8"/>
        </w:rPr>
        <w:tab/>
        <w:t>СРЕДНЕЕ</w:t>
      </w:r>
      <w:r w:rsidRPr="00F30B98">
        <w:rPr>
          <w:rFonts w:ascii="Times New Roman" w:hAnsi="Times New Roman" w:cs="Times New Roman"/>
          <w:color w:val="231F20"/>
          <w:spacing w:val="62"/>
          <w:shd w:val="clear" w:color="auto" w:fill="E6E7E8"/>
        </w:rPr>
        <w:t xml:space="preserve"> </w:t>
      </w:r>
      <w:r w:rsidRPr="00F30B98">
        <w:rPr>
          <w:rFonts w:ascii="Times New Roman" w:hAnsi="Times New Roman" w:cs="Times New Roman"/>
          <w:color w:val="231F20"/>
          <w:shd w:val="clear" w:color="auto" w:fill="E6E7E8"/>
        </w:rPr>
        <w:t>ОБЩЕЕ</w:t>
      </w:r>
      <w:r w:rsidRPr="00F30B98">
        <w:rPr>
          <w:rFonts w:ascii="Times New Roman" w:hAnsi="Times New Roman" w:cs="Times New Roman"/>
          <w:color w:val="231F20"/>
          <w:spacing w:val="62"/>
          <w:shd w:val="clear" w:color="auto" w:fill="E6E7E8"/>
        </w:rPr>
        <w:t xml:space="preserve"> </w:t>
      </w:r>
      <w:bookmarkEnd w:id="10"/>
      <w:r w:rsidRPr="00F30B98">
        <w:rPr>
          <w:rFonts w:ascii="Times New Roman" w:hAnsi="Times New Roman" w:cs="Times New Roman"/>
          <w:color w:val="231F20"/>
          <w:shd w:val="clear" w:color="auto" w:fill="E6E7E8"/>
        </w:rPr>
        <w:t>ОБРАЗОВАНИЕ</w:t>
      </w:r>
      <w:r w:rsidRPr="00F30B98">
        <w:rPr>
          <w:rFonts w:ascii="Times New Roman" w:hAnsi="Times New Roman" w:cs="Times New Roman"/>
          <w:color w:val="231F20"/>
          <w:shd w:val="clear" w:color="auto" w:fill="E6E7E8"/>
        </w:rPr>
        <w:tab/>
      </w:r>
    </w:p>
    <w:p w:rsidR="00F37A5A" w:rsidRPr="00F30B98" w:rsidRDefault="00F37A5A">
      <w:pPr>
        <w:pStyle w:val="BodyText"/>
        <w:spacing w:before="7"/>
        <w:jc w:val="left"/>
        <w:rPr>
          <w:sz w:val="60"/>
        </w:rPr>
      </w:pPr>
    </w:p>
    <w:p w:rsidR="00F37A5A" w:rsidRPr="00F30B98" w:rsidRDefault="00F37A5A">
      <w:pPr>
        <w:pStyle w:val="Heading3"/>
        <w:spacing w:line="247" w:lineRule="auto"/>
        <w:ind w:left="1800" w:right="2025"/>
        <w:rPr>
          <w:rFonts w:ascii="Times New Roman" w:hAnsi="Times New Roman" w:cs="Times New Roman"/>
        </w:rPr>
      </w:pPr>
      <w:bookmarkStart w:id="11" w:name="_TOC_250004"/>
      <w:r w:rsidRPr="00F30B98">
        <w:rPr>
          <w:rFonts w:ascii="Times New Roman" w:hAnsi="Times New Roman" w:cs="Times New Roman"/>
          <w:color w:val="808285"/>
        </w:rPr>
        <w:t>СОДЕРЖАНИЕ КУРСА</w:t>
      </w:r>
      <w:r w:rsidRPr="00F30B98">
        <w:rPr>
          <w:rFonts w:ascii="Times New Roman" w:hAnsi="Times New Roman" w:cs="Times New Roman"/>
          <w:color w:val="808285"/>
          <w:spacing w:val="1"/>
        </w:rPr>
        <w:t xml:space="preserve"> </w:t>
      </w:r>
      <w:r w:rsidRPr="00F30B98">
        <w:rPr>
          <w:rFonts w:ascii="Times New Roman" w:hAnsi="Times New Roman" w:cs="Times New Roman"/>
          <w:color w:val="808285"/>
          <w:w w:val="95"/>
        </w:rPr>
        <w:t>ВНЕУРОЧНОЙ</w:t>
      </w:r>
      <w:r w:rsidRPr="00F30B98">
        <w:rPr>
          <w:rFonts w:ascii="Times New Roman" w:hAnsi="Times New Roman" w:cs="Times New Roman"/>
          <w:color w:val="808285"/>
          <w:spacing w:val="-7"/>
          <w:w w:val="95"/>
        </w:rPr>
        <w:t xml:space="preserve"> </w:t>
      </w:r>
      <w:bookmarkEnd w:id="11"/>
      <w:r w:rsidRPr="00F30B98">
        <w:rPr>
          <w:rFonts w:ascii="Times New Roman" w:hAnsi="Times New Roman" w:cs="Times New Roman"/>
          <w:color w:val="808285"/>
          <w:w w:val="95"/>
        </w:rPr>
        <w:t>ДЕЯТЕЛЬНОСТИ</w:t>
      </w:r>
    </w:p>
    <w:p w:rsidR="00F37A5A" w:rsidRPr="00F30B98" w:rsidRDefault="00F37A5A">
      <w:pPr>
        <w:pStyle w:val="BodyText"/>
        <w:spacing w:before="168" w:line="254" w:lineRule="auto"/>
        <w:ind w:left="113" w:firstLine="283"/>
        <w:jc w:val="left"/>
      </w:pPr>
      <w:r w:rsidRPr="00F30B98">
        <w:rPr>
          <w:color w:val="231F20"/>
          <w:w w:val="110"/>
        </w:rPr>
        <w:t>Знакомство</w:t>
      </w:r>
      <w:r w:rsidRPr="00F30B98">
        <w:rPr>
          <w:color w:val="231F20"/>
          <w:spacing w:val="24"/>
          <w:w w:val="110"/>
        </w:rPr>
        <w:t xml:space="preserve"> </w:t>
      </w:r>
      <w:r w:rsidRPr="00F30B98">
        <w:rPr>
          <w:color w:val="231F20"/>
          <w:w w:val="110"/>
        </w:rPr>
        <w:t>с</w:t>
      </w:r>
      <w:r w:rsidRPr="00F30B98">
        <w:rPr>
          <w:color w:val="231F20"/>
          <w:spacing w:val="25"/>
          <w:w w:val="110"/>
        </w:rPr>
        <w:t xml:space="preserve"> </w:t>
      </w:r>
      <w:r w:rsidRPr="00F30B98">
        <w:rPr>
          <w:color w:val="231F20"/>
          <w:w w:val="110"/>
        </w:rPr>
        <w:t>платформой</w:t>
      </w:r>
      <w:r w:rsidRPr="00F30B98">
        <w:rPr>
          <w:color w:val="231F20"/>
          <w:spacing w:val="25"/>
          <w:w w:val="110"/>
        </w:rPr>
        <w:t xml:space="preserve"> </w:t>
      </w:r>
      <w:r w:rsidRPr="00F30B98">
        <w:rPr>
          <w:color w:val="231F20"/>
          <w:w w:val="110"/>
        </w:rPr>
        <w:t>«Россия</w:t>
      </w:r>
      <w:r w:rsidRPr="00F30B98">
        <w:rPr>
          <w:color w:val="231F20"/>
          <w:spacing w:val="24"/>
          <w:w w:val="110"/>
        </w:rPr>
        <w:t xml:space="preserve"> </w:t>
      </w:r>
      <w:r w:rsidRPr="00F30B98">
        <w:rPr>
          <w:color w:val="231F20"/>
          <w:w w:val="110"/>
        </w:rPr>
        <w:t>—</w:t>
      </w:r>
      <w:r w:rsidRPr="00F30B98">
        <w:rPr>
          <w:color w:val="231F20"/>
          <w:spacing w:val="25"/>
          <w:w w:val="110"/>
        </w:rPr>
        <w:t xml:space="preserve"> </w:t>
      </w:r>
      <w:r w:rsidRPr="00F30B98">
        <w:rPr>
          <w:color w:val="231F20"/>
          <w:w w:val="110"/>
        </w:rPr>
        <w:t>страна</w:t>
      </w:r>
      <w:r w:rsidRPr="00F30B98">
        <w:rPr>
          <w:color w:val="231F20"/>
          <w:spacing w:val="25"/>
          <w:w w:val="110"/>
        </w:rPr>
        <w:t xml:space="preserve"> </w:t>
      </w:r>
      <w:r w:rsidRPr="00F30B98">
        <w:rPr>
          <w:color w:val="231F20"/>
          <w:w w:val="110"/>
        </w:rPr>
        <w:t>возможностей».</w:t>
      </w:r>
      <w:r w:rsidRPr="00F30B98">
        <w:rPr>
          <w:color w:val="231F20"/>
          <w:spacing w:val="24"/>
          <w:w w:val="110"/>
        </w:rPr>
        <w:t xml:space="preserve"> </w:t>
      </w:r>
      <w:r w:rsidRPr="00F30B98">
        <w:rPr>
          <w:color w:val="231F20"/>
          <w:w w:val="110"/>
        </w:rPr>
        <w:t>Люди</w:t>
      </w:r>
      <w:r w:rsidRPr="00F30B98">
        <w:rPr>
          <w:color w:val="231F20"/>
          <w:spacing w:val="25"/>
          <w:w w:val="110"/>
        </w:rPr>
        <w:t xml:space="preserve"> </w:t>
      </w:r>
      <w:r w:rsidRPr="00F30B98">
        <w:rPr>
          <w:color w:val="231F20"/>
          <w:w w:val="110"/>
        </w:rPr>
        <w:t>с</w:t>
      </w:r>
      <w:r w:rsidRPr="00F30B98">
        <w:rPr>
          <w:color w:val="231F20"/>
          <w:spacing w:val="25"/>
          <w:w w:val="110"/>
        </w:rPr>
        <w:t xml:space="preserve"> </w:t>
      </w:r>
      <w:r w:rsidRPr="00F30B98">
        <w:rPr>
          <w:color w:val="231F20"/>
          <w:w w:val="110"/>
        </w:rPr>
        <w:t>ак-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тивной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жизненной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позицией.</w:t>
      </w:r>
    </w:p>
    <w:p w:rsidR="00F37A5A" w:rsidRPr="00F30B98" w:rsidRDefault="00F37A5A">
      <w:pPr>
        <w:pStyle w:val="BodyText"/>
        <w:spacing w:before="1" w:line="254" w:lineRule="auto"/>
        <w:ind w:left="113" w:right="334" w:firstLine="283"/>
        <w:jc w:val="left"/>
      </w:pPr>
      <w:r w:rsidRPr="00F30B98">
        <w:rPr>
          <w:color w:val="231F20"/>
          <w:w w:val="115"/>
        </w:rPr>
        <w:t>Родина</w:t>
      </w:r>
      <w:r w:rsidRPr="00F30B98">
        <w:rPr>
          <w:color w:val="231F20"/>
          <w:spacing w:val="11"/>
          <w:w w:val="115"/>
        </w:rPr>
        <w:t xml:space="preserve"> </w:t>
      </w:r>
      <w:r w:rsidRPr="00F30B98">
        <w:rPr>
          <w:color w:val="231F20"/>
          <w:w w:val="115"/>
        </w:rPr>
        <w:t>—</w:t>
      </w:r>
      <w:r w:rsidRPr="00F30B98">
        <w:rPr>
          <w:color w:val="231F20"/>
          <w:spacing w:val="12"/>
          <w:w w:val="115"/>
        </w:rPr>
        <w:t xml:space="preserve"> </w:t>
      </w:r>
      <w:r w:rsidRPr="00F30B98">
        <w:rPr>
          <w:color w:val="231F20"/>
          <w:w w:val="115"/>
        </w:rPr>
        <w:t>место,</w:t>
      </w:r>
      <w:r w:rsidRPr="00F30B98">
        <w:rPr>
          <w:color w:val="231F20"/>
          <w:spacing w:val="11"/>
          <w:w w:val="115"/>
        </w:rPr>
        <w:t xml:space="preserve"> </w:t>
      </w:r>
      <w:r w:rsidRPr="00F30B98">
        <w:rPr>
          <w:color w:val="231F20"/>
          <w:w w:val="115"/>
        </w:rPr>
        <w:t>где</w:t>
      </w:r>
      <w:r w:rsidRPr="00F30B98">
        <w:rPr>
          <w:color w:val="231F20"/>
          <w:spacing w:val="12"/>
          <w:w w:val="115"/>
        </w:rPr>
        <w:t xml:space="preserve"> </w:t>
      </w:r>
      <w:r w:rsidRPr="00F30B98">
        <w:rPr>
          <w:color w:val="231F20"/>
          <w:w w:val="115"/>
        </w:rPr>
        <w:t>ты</w:t>
      </w:r>
      <w:r w:rsidRPr="00F30B98">
        <w:rPr>
          <w:color w:val="231F20"/>
          <w:spacing w:val="11"/>
          <w:w w:val="115"/>
        </w:rPr>
        <w:t xml:space="preserve"> </w:t>
      </w:r>
      <w:r w:rsidRPr="00F30B98">
        <w:rPr>
          <w:color w:val="231F20"/>
          <w:w w:val="115"/>
        </w:rPr>
        <w:t>родился.</w:t>
      </w:r>
      <w:r w:rsidRPr="00F30B98">
        <w:rPr>
          <w:color w:val="231F20"/>
          <w:spacing w:val="12"/>
          <w:w w:val="115"/>
        </w:rPr>
        <w:t xml:space="preserve"> </w:t>
      </w:r>
      <w:r w:rsidRPr="00F30B98">
        <w:rPr>
          <w:color w:val="231F20"/>
          <w:w w:val="115"/>
        </w:rPr>
        <w:t>Патриотизм.</w:t>
      </w:r>
      <w:r w:rsidRPr="00F30B98">
        <w:rPr>
          <w:color w:val="231F20"/>
          <w:spacing w:val="11"/>
          <w:w w:val="115"/>
        </w:rPr>
        <w:t xml:space="preserve"> </w:t>
      </w:r>
      <w:r w:rsidRPr="00F30B98">
        <w:rPr>
          <w:color w:val="231F20"/>
          <w:w w:val="115"/>
        </w:rPr>
        <w:t>Настоящая</w:t>
      </w:r>
      <w:r w:rsidRPr="00F30B98">
        <w:rPr>
          <w:color w:val="231F20"/>
          <w:spacing w:val="12"/>
          <w:w w:val="115"/>
        </w:rPr>
        <w:t xml:space="preserve"> </w:t>
      </w:r>
      <w:r w:rsidRPr="00F30B98">
        <w:rPr>
          <w:color w:val="231F20"/>
          <w:w w:val="115"/>
        </w:rPr>
        <w:t>любовь</w:t>
      </w:r>
      <w:r w:rsidRPr="00F30B98">
        <w:rPr>
          <w:color w:val="231F20"/>
          <w:spacing w:val="11"/>
          <w:w w:val="115"/>
        </w:rPr>
        <w:t xml:space="preserve"> </w:t>
      </w:r>
      <w:r w:rsidRPr="00F30B98">
        <w:rPr>
          <w:color w:val="231F20"/>
          <w:w w:val="115"/>
        </w:rPr>
        <w:t>под-</w:t>
      </w:r>
      <w:r w:rsidRPr="00F30B98">
        <w:rPr>
          <w:color w:val="231F20"/>
          <w:spacing w:val="-54"/>
          <w:w w:val="115"/>
        </w:rPr>
        <w:t xml:space="preserve"> </w:t>
      </w:r>
      <w:r w:rsidRPr="00F30B98">
        <w:rPr>
          <w:color w:val="231F20"/>
          <w:w w:val="115"/>
        </w:rPr>
        <w:t>крепляется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делами.</w:t>
      </w:r>
    </w:p>
    <w:p w:rsidR="00F37A5A" w:rsidRPr="00F30B98" w:rsidRDefault="00F37A5A">
      <w:pPr>
        <w:pStyle w:val="BodyText"/>
        <w:ind w:left="397"/>
        <w:jc w:val="left"/>
      </w:pPr>
      <w:r w:rsidRPr="00F30B98">
        <w:rPr>
          <w:color w:val="231F20"/>
          <w:w w:val="115"/>
        </w:rPr>
        <w:t>Космос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космонавтика.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Гражданский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подвиг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К.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Э.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Циолковского.</w:t>
      </w:r>
    </w:p>
    <w:p w:rsidR="00F37A5A" w:rsidRPr="00F30B98" w:rsidRDefault="00F37A5A">
      <w:pPr>
        <w:pStyle w:val="BodyText"/>
        <w:spacing w:before="14" w:line="254" w:lineRule="auto"/>
        <w:ind w:left="113" w:firstLine="283"/>
        <w:jc w:val="left"/>
      </w:pPr>
      <w:r w:rsidRPr="00F30B98">
        <w:rPr>
          <w:color w:val="231F20"/>
          <w:w w:val="110"/>
        </w:rPr>
        <w:t>Международный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день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пожилых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людей.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Зрелый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возраст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20"/>
        </w:rPr>
        <w:t>–</w:t>
      </w:r>
      <w:r w:rsidRPr="00F30B98">
        <w:rPr>
          <w:color w:val="231F20"/>
          <w:spacing w:val="1"/>
          <w:w w:val="120"/>
        </w:rPr>
        <w:t xml:space="preserve"> </w:t>
      </w:r>
      <w:r w:rsidRPr="00F30B98">
        <w:rPr>
          <w:color w:val="231F20"/>
          <w:w w:val="110"/>
        </w:rPr>
        <w:t>время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новых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0"/>
        </w:rPr>
        <w:t>возможностей.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С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добром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сердце.</w:t>
      </w:r>
    </w:p>
    <w:p w:rsidR="00F37A5A" w:rsidRPr="00F30B98" w:rsidRDefault="00F37A5A">
      <w:pPr>
        <w:pStyle w:val="BodyText"/>
        <w:ind w:left="397"/>
        <w:jc w:val="left"/>
      </w:pPr>
      <w:r w:rsidRPr="00F30B98">
        <w:rPr>
          <w:color w:val="231F20"/>
          <w:w w:val="115"/>
        </w:rPr>
        <w:t>Ценность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профессии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учителя.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Основные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качества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наставника.</w:t>
      </w:r>
    </w:p>
    <w:p w:rsidR="00F37A5A" w:rsidRPr="00F30B98" w:rsidRDefault="00F37A5A">
      <w:pPr>
        <w:pStyle w:val="BodyText"/>
        <w:spacing w:before="14" w:line="254" w:lineRule="auto"/>
        <w:ind w:left="113" w:right="338" w:firstLine="283"/>
        <w:jc w:val="right"/>
      </w:pPr>
      <w:r w:rsidRPr="00F30B98">
        <w:rPr>
          <w:color w:val="231F20"/>
          <w:w w:val="115"/>
        </w:rPr>
        <w:t>История</w:t>
      </w:r>
      <w:r w:rsidRPr="00F30B98">
        <w:rPr>
          <w:color w:val="231F20"/>
          <w:spacing w:val="24"/>
          <w:w w:val="115"/>
        </w:rPr>
        <w:t xml:space="preserve"> </w:t>
      </w:r>
      <w:r w:rsidRPr="00F30B98">
        <w:rPr>
          <w:color w:val="231F20"/>
          <w:w w:val="115"/>
        </w:rPr>
        <w:t>возникновения</w:t>
      </w:r>
      <w:r w:rsidRPr="00F30B98">
        <w:rPr>
          <w:color w:val="231F20"/>
          <w:spacing w:val="24"/>
          <w:w w:val="115"/>
        </w:rPr>
        <w:t xml:space="preserve"> </w:t>
      </w:r>
      <w:r w:rsidRPr="00F30B98">
        <w:rPr>
          <w:color w:val="231F20"/>
          <w:w w:val="115"/>
        </w:rPr>
        <w:t>праздника</w:t>
      </w:r>
      <w:r w:rsidRPr="00F30B98">
        <w:rPr>
          <w:color w:val="231F20"/>
          <w:spacing w:val="24"/>
          <w:w w:val="115"/>
        </w:rPr>
        <w:t xml:space="preserve"> </w:t>
      </w:r>
      <w:r w:rsidRPr="00F30B98">
        <w:rPr>
          <w:color w:val="231F20"/>
          <w:w w:val="115"/>
        </w:rPr>
        <w:t>День</w:t>
      </w:r>
      <w:r w:rsidRPr="00F30B98">
        <w:rPr>
          <w:color w:val="231F20"/>
          <w:spacing w:val="24"/>
          <w:w w:val="115"/>
        </w:rPr>
        <w:t xml:space="preserve"> </w:t>
      </w:r>
      <w:r w:rsidRPr="00F30B98">
        <w:rPr>
          <w:color w:val="231F20"/>
          <w:w w:val="115"/>
        </w:rPr>
        <w:t>отца.</w:t>
      </w:r>
      <w:r w:rsidRPr="00F30B98">
        <w:rPr>
          <w:color w:val="231F20"/>
          <w:spacing w:val="24"/>
          <w:w w:val="115"/>
        </w:rPr>
        <w:t xml:space="preserve"> </w:t>
      </w:r>
      <w:r w:rsidRPr="00F30B98">
        <w:rPr>
          <w:color w:val="231F20"/>
          <w:w w:val="115"/>
        </w:rPr>
        <w:t>Патриархальная</w:t>
      </w:r>
      <w:r w:rsidRPr="00F30B98">
        <w:rPr>
          <w:color w:val="231F20"/>
          <w:spacing w:val="24"/>
          <w:w w:val="115"/>
        </w:rPr>
        <w:t xml:space="preserve"> </w:t>
      </w:r>
      <w:r w:rsidRPr="00F30B98">
        <w:rPr>
          <w:color w:val="231F20"/>
          <w:w w:val="115"/>
        </w:rPr>
        <w:t>модель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отцовства.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XX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век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—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ориентация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на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партнёрские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отношения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членов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семьи.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Мир</w:t>
      </w:r>
      <w:r w:rsidRPr="00F30B98">
        <w:rPr>
          <w:color w:val="231F20"/>
          <w:spacing w:val="11"/>
          <w:w w:val="115"/>
        </w:rPr>
        <w:t xml:space="preserve"> </w:t>
      </w:r>
      <w:r w:rsidRPr="00F30B98">
        <w:rPr>
          <w:color w:val="231F20"/>
          <w:w w:val="115"/>
        </w:rPr>
        <w:t>музыки</w:t>
      </w:r>
      <w:r w:rsidRPr="00F30B98">
        <w:rPr>
          <w:color w:val="231F20"/>
          <w:spacing w:val="11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12"/>
          <w:w w:val="115"/>
        </w:rPr>
        <w:t xml:space="preserve"> </w:t>
      </w:r>
      <w:r w:rsidRPr="00F30B98">
        <w:rPr>
          <w:color w:val="231F20"/>
          <w:w w:val="115"/>
        </w:rPr>
        <w:t>балета.</w:t>
      </w:r>
      <w:r w:rsidRPr="00F30B98">
        <w:rPr>
          <w:color w:val="231F20"/>
          <w:spacing w:val="11"/>
          <w:w w:val="115"/>
        </w:rPr>
        <w:t xml:space="preserve"> </w:t>
      </w:r>
      <w:r w:rsidRPr="00F30B98">
        <w:rPr>
          <w:color w:val="231F20"/>
          <w:w w:val="115"/>
        </w:rPr>
        <w:t>История</w:t>
      </w:r>
      <w:r w:rsidRPr="00F30B98">
        <w:rPr>
          <w:color w:val="231F20"/>
          <w:spacing w:val="12"/>
          <w:w w:val="115"/>
        </w:rPr>
        <w:t xml:space="preserve"> </w:t>
      </w:r>
      <w:r w:rsidRPr="00F30B98">
        <w:rPr>
          <w:color w:val="231F20"/>
          <w:w w:val="115"/>
        </w:rPr>
        <w:t>русского</w:t>
      </w:r>
      <w:r w:rsidRPr="00F30B98">
        <w:rPr>
          <w:color w:val="231F20"/>
          <w:spacing w:val="11"/>
          <w:w w:val="115"/>
        </w:rPr>
        <w:t xml:space="preserve"> </w:t>
      </w:r>
      <w:r w:rsidRPr="00F30B98">
        <w:rPr>
          <w:color w:val="231F20"/>
          <w:w w:val="115"/>
        </w:rPr>
        <w:t>балета.</w:t>
      </w:r>
      <w:r w:rsidRPr="00F30B98">
        <w:rPr>
          <w:color w:val="231F20"/>
          <w:spacing w:val="12"/>
          <w:w w:val="115"/>
        </w:rPr>
        <w:t xml:space="preserve"> </w:t>
      </w:r>
      <w:r w:rsidRPr="00F30B98">
        <w:rPr>
          <w:color w:val="231F20"/>
          <w:w w:val="115"/>
        </w:rPr>
        <w:t>Известные</w:t>
      </w:r>
      <w:r w:rsidRPr="00F30B98">
        <w:rPr>
          <w:color w:val="231F20"/>
          <w:spacing w:val="11"/>
          <w:w w:val="115"/>
        </w:rPr>
        <w:t xml:space="preserve"> </w:t>
      </w:r>
      <w:r w:rsidRPr="00F30B98">
        <w:rPr>
          <w:color w:val="231F20"/>
          <w:w w:val="115"/>
        </w:rPr>
        <w:t>композито-</w:t>
      </w:r>
    </w:p>
    <w:p w:rsidR="00F37A5A" w:rsidRPr="00F30B98" w:rsidRDefault="00F37A5A">
      <w:pPr>
        <w:pStyle w:val="BodyText"/>
        <w:spacing w:before="1"/>
        <w:ind w:left="113"/>
      </w:pPr>
      <w:r w:rsidRPr="00F30B98">
        <w:rPr>
          <w:color w:val="231F20"/>
          <w:w w:val="115"/>
        </w:rPr>
        <w:t>ры,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писавшие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музыку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для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балета.</w:t>
      </w:r>
    </w:p>
    <w:p w:rsidR="00F37A5A" w:rsidRPr="00F30B98" w:rsidRDefault="00F37A5A">
      <w:pPr>
        <w:pStyle w:val="BodyText"/>
        <w:spacing w:before="14" w:line="254" w:lineRule="auto"/>
        <w:ind w:left="113" w:right="338" w:firstLine="283"/>
      </w:pPr>
      <w:r w:rsidRPr="00F30B98">
        <w:rPr>
          <w:color w:val="231F20"/>
          <w:spacing w:val="-1"/>
          <w:w w:val="115"/>
        </w:rPr>
        <w:t>Семья.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Рецепт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семейного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счастья.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Семейный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кодекс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Российской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Федера-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ции.</w:t>
      </w:r>
    </w:p>
    <w:p w:rsidR="00F37A5A" w:rsidRPr="00F30B98" w:rsidRDefault="00F37A5A">
      <w:pPr>
        <w:pStyle w:val="BodyText"/>
        <w:spacing w:before="1" w:line="254" w:lineRule="auto"/>
        <w:ind w:left="113" w:right="338" w:firstLine="283"/>
      </w:pPr>
      <w:r w:rsidRPr="00F30B98">
        <w:rPr>
          <w:color w:val="231F20"/>
          <w:w w:val="115"/>
        </w:rPr>
        <w:t>История появления праздника День народного единства. Смутное вре-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мя.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Князь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Дмитрий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Пожарский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земский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староста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Кузьма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Минин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во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главе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ополчения. Связь иконы Божией Матери с историей освобождения Мо-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сквы.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Примеры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мирного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единения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народа.</w:t>
      </w:r>
    </w:p>
    <w:p w:rsidR="00F37A5A" w:rsidRPr="00F30B98" w:rsidRDefault="00F37A5A">
      <w:pPr>
        <w:pStyle w:val="BodyText"/>
        <w:spacing w:line="254" w:lineRule="auto"/>
        <w:ind w:left="113" w:right="338" w:firstLine="283"/>
      </w:pPr>
      <w:r w:rsidRPr="00F30B98">
        <w:rPr>
          <w:color w:val="231F20"/>
          <w:w w:val="115"/>
        </w:rPr>
        <w:t>Разнообразие культуры народов России. Традиции разных народов. Ре-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0"/>
        </w:rPr>
        <w:t>лигиозная культура России: христианство, ислам, буддизм и др. Свобода ве-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роисповедания. Взаимное уважение людей разных национальностей — ос-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нова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межкультурного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общения.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Почему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языки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исчезают?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Влияние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многоя-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зычия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на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толерантность.</w:t>
      </w:r>
    </w:p>
    <w:p w:rsidR="00F37A5A" w:rsidRPr="00F30B98" w:rsidRDefault="00F37A5A">
      <w:pPr>
        <w:pStyle w:val="BodyText"/>
        <w:spacing w:before="2" w:line="254" w:lineRule="auto"/>
        <w:ind w:left="113" w:right="338" w:firstLine="283"/>
      </w:pPr>
      <w:r w:rsidRPr="00F30B98">
        <w:rPr>
          <w:color w:val="231F20"/>
          <w:w w:val="115"/>
        </w:rPr>
        <w:t>Мама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—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важный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человек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жизни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каждого.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Мама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—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гарантия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защищён-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ности ребёнка. Эмоциональная связь с детьми. Легко ли быть мамой? Ма-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теринская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любовь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—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сильнейшее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чувство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на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земле.</w:t>
      </w:r>
    </w:p>
    <w:p w:rsidR="00F37A5A" w:rsidRPr="00F30B98" w:rsidRDefault="00F37A5A">
      <w:pPr>
        <w:pStyle w:val="BodyText"/>
        <w:spacing w:line="254" w:lineRule="auto"/>
        <w:ind w:left="113" w:right="338" w:firstLine="283"/>
      </w:pPr>
      <w:r w:rsidRPr="00F30B98">
        <w:rPr>
          <w:color w:val="231F20"/>
          <w:spacing w:val="-1"/>
          <w:w w:val="115"/>
        </w:rPr>
        <w:t>Значение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государственной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символики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для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человека.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История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Российско-</w:t>
      </w:r>
      <w:r w:rsidRPr="00F30B98">
        <w:rPr>
          <w:color w:val="231F20"/>
          <w:spacing w:val="-56"/>
          <w:w w:val="115"/>
        </w:rPr>
        <w:t xml:space="preserve"> </w:t>
      </w:r>
      <w:r w:rsidRPr="00F30B98">
        <w:rPr>
          <w:color w:val="231F20"/>
          <w:w w:val="115"/>
        </w:rPr>
        <w:t>го флага. Значение триколора. Что такое гимн? Зачем он нужен? Уникаль-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ность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нынешнего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гимна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России.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История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появления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герба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России.</w:t>
      </w:r>
    </w:p>
    <w:p w:rsidR="00F37A5A" w:rsidRPr="00F30B98" w:rsidRDefault="00F37A5A">
      <w:pPr>
        <w:pStyle w:val="BodyText"/>
        <w:spacing w:before="1" w:line="254" w:lineRule="auto"/>
        <w:ind w:left="113" w:right="338" w:firstLine="283"/>
      </w:pPr>
      <w:r w:rsidRPr="00F30B98">
        <w:rPr>
          <w:color w:val="231F20"/>
          <w:w w:val="115"/>
        </w:rPr>
        <w:t>Кто</w:t>
      </w:r>
      <w:r w:rsidRPr="00F30B98">
        <w:rPr>
          <w:color w:val="231F20"/>
          <w:spacing w:val="-15"/>
          <w:w w:val="115"/>
        </w:rPr>
        <w:t xml:space="preserve"> </w:t>
      </w:r>
      <w:r w:rsidRPr="00F30B98">
        <w:rPr>
          <w:color w:val="231F20"/>
          <w:w w:val="115"/>
        </w:rPr>
        <w:t>такой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доброволец?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Принципы</w:t>
      </w:r>
      <w:r w:rsidRPr="00F30B98">
        <w:rPr>
          <w:color w:val="231F20"/>
          <w:spacing w:val="-15"/>
          <w:w w:val="115"/>
        </w:rPr>
        <w:t xml:space="preserve"> </w:t>
      </w:r>
      <w:r w:rsidRPr="00F30B98">
        <w:rPr>
          <w:color w:val="231F20"/>
          <w:w w:val="115"/>
        </w:rPr>
        <w:t>добровольческой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деятельности.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Виды</w:t>
      </w:r>
      <w:r w:rsidRPr="00F30B98">
        <w:rPr>
          <w:color w:val="231F20"/>
          <w:spacing w:val="-56"/>
          <w:w w:val="115"/>
        </w:rPr>
        <w:t xml:space="preserve"> </w:t>
      </w:r>
      <w:r w:rsidRPr="00F30B98">
        <w:rPr>
          <w:color w:val="231F20"/>
          <w:w w:val="115"/>
        </w:rPr>
        <w:t>добровольческой деятельности. Платформа для добрых дел (dobro.ru). Во-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лонтёрские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истории.</w:t>
      </w:r>
    </w:p>
    <w:p w:rsidR="00F37A5A" w:rsidRPr="00F30B98" w:rsidRDefault="00F37A5A">
      <w:pPr>
        <w:pStyle w:val="BodyText"/>
        <w:spacing w:before="1" w:line="254" w:lineRule="auto"/>
        <w:ind w:left="113" w:right="338" w:firstLine="283"/>
      </w:pPr>
      <w:r w:rsidRPr="00F30B98">
        <w:rPr>
          <w:color w:val="231F20"/>
          <w:w w:val="110"/>
        </w:rPr>
        <w:t>Традиция чествования граждан, героически отличившихся в деле служе-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ния</w:t>
      </w:r>
      <w:r w:rsidRPr="00F30B98">
        <w:rPr>
          <w:color w:val="231F20"/>
          <w:spacing w:val="47"/>
          <w:w w:val="110"/>
        </w:rPr>
        <w:t xml:space="preserve"> </w:t>
      </w:r>
      <w:r w:rsidRPr="00F30B98">
        <w:rPr>
          <w:color w:val="231F20"/>
          <w:w w:val="110"/>
        </w:rPr>
        <w:t>Отечеству.</w:t>
      </w:r>
      <w:r w:rsidRPr="00F30B98">
        <w:rPr>
          <w:color w:val="231F20"/>
          <w:spacing w:val="48"/>
          <w:w w:val="110"/>
        </w:rPr>
        <w:t xml:space="preserve"> </w:t>
      </w:r>
      <w:r w:rsidRPr="00F30B98">
        <w:rPr>
          <w:color w:val="231F20"/>
          <w:w w:val="110"/>
        </w:rPr>
        <w:t>День</w:t>
      </w:r>
      <w:r w:rsidRPr="00F30B98">
        <w:rPr>
          <w:color w:val="231F20"/>
          <w:spacing w:val="48"/>
          <w:w w:val="110"/>
        </w:rPr>
        <w:t xml:space="preserve"> </w:t>
      </w:r>
      <w:r w:rsidRPr="00F30B98">
        <w:rPr>
          <w:color w:val="231F20"/>
          <w:w w:val="110"/>
        </w:rPr>
        <w:t>георгиевских</w:t>
      </w:r>
      <w:r w:rsidRPr="00F30B98">
        <w:rPr>
          <w:color w:val="231F20"/>
          <w:spacing w:val="48"/>
          <w:w w:val="110"/>
        </w:rPr>
        <w:t xml:space="preserve"> </w:t>
      </w:r>
      <w:r w:rsidRPr="00F30B98">
        <w:rPr>
          <w:color w:val="231F20"/>
          <w:w w:val="110"/>
        </w:rPr>
        <w:t>кавалеров.</w:t>
      </w:r>
      <w:r w:rsidRPr="00F30B98">
        <w:rPr>
          <w:color w:val="231F20"/>
          <w:spacing w:val="48"/>
          <w:w w:val="110"/>
        </w:rPr>
        <w:t xml:space="preserve"> </w:t>
      </w:r>
      <w:r w:rsidRPr="00F30B98">
        <w:rPr>
          <w:color w:val="231F20"/>
          <w:w w:val="110"/>
        </w:rPr>
        <w:t>Учреждение</w:t>
      </w:r>
      <w:r w:rsidRPr="00F30B98">
        <w:rPr>
          <w:color w:val="231F20"/>
          <w:spacing w:val="48"/>
          <w:w w:val="110"/>
        </w:rPr>
        <w:t xml:space="preserve"> </w:t>
      </w:r>
      <w:r w:rsidRPr="00F30B98">
        <w:rPr>
          <w:color w:val="231F20"/>
          <w:w w:val="110"/>
        </w:rPr>
        <w:t>ордена</w:t>
      </w:r>
      <w:r w:rsidRPr="00F30B98">
        <w:rPr>
          <w:color w:val="231F20"/>
          <w:spacing w:val="48"/>
          <w:w w:val="110"/>
        </w:rPr>
        <w:t xml:space="preserve"> </w:t>
      </w:r>
      <w:r w:rsidRPr="00F30B98">
        <w:rPr>
          <w:color w:val="231F20"/>
          <w:w w:val="110"/>
        </w:rPr>
        <w:t>Святого</w:t>
      </w:r>
    </w:p>
    <w:p w:rsidR="00F37A5A" w:rsidRPr="00F30B98" w:rsidRDefault="00F37A5A">
      <w:pPr>
        <w:spacing w:before="108"/>
        <w:ind w:right="338"/>
        <w:jc w:val="right"/>
        <w:rPr>
          <w:b/>
          <w:sz w:val="28"/>
        </w:rPr>
      </w:pPr>
      <w:r w:rsidRPr="00F30B98">
        <w:rPr>
          <w:b/>
          <w:color w:val="808285"/>
          <w:sz w:val="28"/>
        </w:rPr>
        <w:t>59</w:t>
      </w:r>
    </w:p>
    <w:p w:rsidR="00F37A5A" w:rsidRPr="00F30B98" w:rsidRDefault="00F37A5A">
      <w:pPr>
        <w:jc w:val="right"/>
        <w:rPr>
          <w:sz w:val="28"/>
        </w:rPr>
        <w:sectPr w:rsidR="00F37A5A" w:rsidRPr="00F30B98">
          <w:pgSz w:w="9190" w:h="12020"/>
          <w:pgMar w:top="74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BodyText"/>
        <w:spacing w:before="72" w:line="261" w:lineRule="auto"/>
        <w:ind w:left="340" w:right="111"/>
      </w:pPr>
      <w:r w:rsidRPr="00F30B98">
        <w:rPr>
          <w:color w:val="231F20"/>
          <w:w w:val="110"/>
        </w:rPr>
        <w:t>Георгия в 1769 г. Екатериной II. 9 декабря — день, когда чествуются герои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нынешние и отдаётся дань памяти героям прошлых лет. Вечный огонь —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символ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памяти.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spacing w:val="-1"/>
          <w:w w:val="115"/>
        </w:rPr>
        <w:t>Значение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слова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«конституция».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Роль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Конституции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жизни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человека.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Ка-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кие главы российской Конституции важны для молодёжи? Права, которы-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ми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уже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пользуются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старшеклассники.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spacing w:val="-1"/>
          <w:w w:val="115"/>
        </w:rPr>
        <w:t>История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праздника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Рождества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Христова.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Рождественский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пост,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чём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его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необходимость.</w:t>
      </w:r>
      <w:r w:rsidRPr="00F30B98">
        <w:rPr>
          <w:color w:val="231F20"/>
          <w:spacing w:val="22"/>
          <w:w w:val="115"/>
        </w:rPr>
        <w:t xml:space="preserve"> </w:t>
      </w:r>
      <w:r w:rsidRPr="00F30B98">
        <w:rPr>
          <w:color w:val="231F20"/>
          <w:w w:val="115"/>
        </w:rPr>
        <w:t>Символы</w:t>
      </w:r>
      <w:r w:rsidRPr="00F30B98">
        <w:rPr>
          <w:color w:val="231F20"/>
          <w:spacing w:val="23"/>
          <w:w w:val="115"/>
        </w:rPr>
        <w:t xml:space="preserve"> </w:t>
      </w:r>
      <w:r w:rsidRPr="00F30B98">
        <w:rPr>
          <w:color w:val="231F20"/>
          <w:w w:val="115"/>
        </w:rPr>
        <w:t>Рождества.</w:t>
      </w:r>
      <w:r w:rsidRPr="00F30B98">
        <w:rPr>
          <w:color w:val="231F20"/>
          <w:spacing w:val="22"/>
          <w:w w:val="115"/>
        </w:rPr>
        <w:t xml:space="preserve"> </w:t>
      </w:r>
      <w:r w:rsidRPr="00F30B98">
        <w:rPr>
          <w:color w:val="231F20"/>
          <w:w w:val="115"/>
        </w:rPr>
        <w:t>Рождественские</w:t>
      </w:r>
      <w:r w:rsidRPr="00F30B98">
        <w:rPr>
          <w:color w:val="231F20"/>
          <w:spacing w:val="23"/>
          <w:w w:val="115"/>
        </w:rPr>
        <w:t xml:space="preserve"> </w:t>
      </w:r>
      <w:r w:rsidRPr="00F30B98">
        <w:rPr>
          <w:color w:val="231F20"/>
          <w:w w:val="115"/>
        </w:rPr>
        <w:t>традиции</w:t>
      </w:r>
      <w:r w:rsidRPr="00F30B98">
        <w:rPr>
          <w:color w:val="231F20"/>
          <w:spacing w:val="22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23"/>
          <w:w w:val="115"/>
        </w:rPr>
        <w:t xml:space="preserve"> </w:t>
      </w:r>
      <w:r w:rsidRPr="00F30B98">
        <w:rPr>
          <w:color w:val="231F20"/>
          <w:w w:val="115"/>
        </w:rPr>
        <w:t>России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других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государствах.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5"/>
        </w:rPr>
        <w:t>Новый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год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—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праздник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всей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семьи.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Новогодние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семейные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традиции.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Но-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вогодние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приметы.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5"/>
        </w:rPr>
        <w:t>Правила безопасности и поведения в Интернете. Реальные угрозы Ин-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0"/>
        </w:rPr>
        <w:t>тернета (нежелательный контент, кибербулинг, трата денег, доступ к личной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информации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т.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д.).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Какой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информацией</w:t>
      </w:r>
      <w:r w:rsidRPr="00F30B98">
        <w:rPr>
          <w:color w:val="231F20"/>
          <w:spacing w:val="-1"/>
          <w:w w:val="115"/>
        </w:rPr>
        <w:t xml:space="preserve"> </w:t>
      </w:r>
      <w:r w:rsidRPr="00F30B98">
        <w:rPr>
          <w:color w:val="231F20"/>
          <w:w w:val="115"/>
        </w:rPr>
        <w:t>не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стоит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делиться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Сети.</w:t>
      </w:r>
      <w:r w:rsidRPr="00F30B98">
        <w:rPr>
          <w:color w:val="231F20"/>
          <w:spacing w:val="-1"/>
          <w:w w:val="115"/>
        </w:rPr>
        <w:t xml:space="preserve"> </w:t>
      </w:r>
      <w:r w:rsidRPr="00F30B98">
        <w:rPr>
          <w:color w:val="231F20"/>
          <w:w w:val="115"/>
        </w:rPr>
        <w:t>Проек-</w:t>
      </w:r>
      <w:r w:rsidRPr="00F30B98">
        <w:rPr>
          <w:color w:val="231F20"/>
          <w:spacing w:val="-56"/>
          <w:w w:val="115"/>
        </w:rPr>
        <w:t xml:space="preserve"> </w:t>
      </w:r>
      <w:r w:rsidRPr="00F30B98">
        <w:rPr>
          <w:color w:val="231F20"/>
          <w:w w:val="115"/>
        </w:rPr>
        <w:t>ты,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программы,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специальные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курсы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по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кипербезопасности.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0"/>
        </w:rPr>
        <w:t>Начало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блокады.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Захват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Шлиссельбурга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немецкими  войсками.  Эвакуа-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ция населения. Ладожское озеро — дорога жизни. Блокадный паёк. Непи-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санные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правила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выживания.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Спасительный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прорыв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кольца.  Проект  «Дет-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ская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книга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войны».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5"/>
        </w:rPr>
        <w:t>Театр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—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искусство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многосоставное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(в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нём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соединяются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литература,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му-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зыка,  актёрское  мастерство,  танцы,  режиссура  и  даже  этикет).  Вклад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К. С. Станиславского в театральное искусство. Основные идеи системы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Станиславского.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5"/>
        </w:rPr>
        <w:t>Современное научное знание. Критерии научного знания: доказатель-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ность, проверяемость, значимость, воспроизводимость. Использование до-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стижений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науки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повседневной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жизни.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Увлечение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наукой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школе.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Откры-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тия, которые сделали дети. Научная журналистика —возможность зани-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маться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разной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наукой.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5"/>
        </w:rPr>
        <w:t>Географические особенности и природные богатства России. Народы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России. Единый перечень коренных малочисленных народов (47 этносов).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Российская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культура.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Чем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славится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Россия?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5"/>
        </w:rPr>
        <w:t>Почитание защитников Отечества. «Советы молодому офицеру» рот-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мистра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В.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М.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Кульчицкого.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0"/>
        </w:rPr>
        <w:t>Доброта.</w:t>
      </w:r>
      <w:r w:rsidRPr="00F30B98">
        <w:rPr>
          <w:color w:val="231F20"/>
          <w:spacing w:val="23"/>
          <w:w w:val="110"/>
        </w:rPr>
        <w:t xml:space="preserve"> </w:t>
      </w:r>
      <w:r w:rsidRPr="00F30B98">
        <w:rPr>
          <w:color w:val="231F20"/>
          <w:w w:val="110"/>
        </w:rPr>
        <w:t>Добрыми</w:t>
      </w:r>
      <w:r w:rsidRPr="00F30B98">
        <w:rPr>
          <w:color w:val="231F20"/>
          <w:spacing w:val="23"/>
          <w:w w:val="110"/>
        </w:rPr>
        <w:t xml:space="preserve"> </w:t>
      </w:r>
      <w:r w:rsidRPr="00F30B98">
        <w:rPr>
          <w:color w:val="231F20"/>
          <w:w w:val="110"/>
        </w:rPr>
        <w:t>рождаются</w:t>
      </w:r>
      <w:r w:rsidRPr="00F30B98">
        <w:rPr>
          <w:color w:val="231F20"/>
          <w:spacing w:val="23"/>
          <w:w w:val="110"/>
        </w:rPr>
        <w:t xml:space="preserve"> </w:t>
      </w:r>
      <w:r w:rsidRPr="00F30B98">
        <w:rPr>
          <w:color w:val="231F20"/>
          <w:w w:val="110"/>
        </w:rPr>
        <w:t>или</w:t>
      </w:r>
      <w:r w:rsidRPr="00F30B98">
        <w:rPr>
          <w:color w:val="231F20"/>
          <w:spacing w:val="23"/>
          <w:w w:val="110"/>
        </w:rPr>
        <w:t xml:space="preserve"> </w:t>
      </w:r>
      <w:r w:rsidRPr="00F30B98">
        <w:rPr>
          <w:color w:val="231F20"/>
          <w:w w:val="110"/>
        </w:rPr>
        <w:t>становятся?</w:t>
      </w:r>
      <w:r w:rsidRPr="00F30B98">
        <w:rPr>
          <w:color w:val="231F20"/>
          <w:spacing w:val="23"/>
          <w:w w:val="110"/>
        </w:rPr>
        <w:t xml:space="preserve"> </w:t>
      </w:r>
      <w:r w:rsidRPr="00F30B98">
        <w:rPr>
          <w:color w:val="231F20"/>
          <w:w w:val="110"/>
        </w:rPr>
        <w:t>Как</w:t>
      </w:r>
      <w:r w:rsidRPr="00F30B98">
        <w:rPr>
          <w:color w:val="231F20"/>
          <w:spacing w:val="24"/>
          <w:w w:val="110"/>
        </w:rPr>
        <w:t xml:space="preserve"> </w:t>
      </w:r>
      <w:r w:rsidRPr="00F30B98">
        <w:rPr>
          <w:color w:val="231F20"/>
          <w:w w:val="110"/>
        </w:rPr>
        <w:t>стать</w:t>
      </w:r>
      <w:r w:rsidRPr="00F30B98">
        <w:rPr>
          <w:color w:val="231F20"/>
          <w:spacing w:val="23"/>
          <w:w w:val="110"/>
        </w:rPr>
        <w:t xml:space="preserve"> </w:t>
      </w:r>
      <w:r w:rsidRPr="00F30B98">
        <w:rPr>
          <w:color w:val="231F20"/>
          <w:w w:val="110"/>
        </w:rPr>
        <w:t>добрее?</w:t>
      </w:r>
      <w:r w:rsidRPr="00F30B98">
        <w:rPr>
          <w:color w:val="231F20"/>
          <w:spacing w:val="23"/>
          <w:w w:val="110"/>
        </w:rPr>
        <w:t xml:space="preserve"> </w:t>
      </w:r>
      <w:r w:rsidRPr="00F30B98">
        <w:rPr>
          <w:color w:val="231F20"/>
          <w:w w:val="110"/>
        </w:rPr>
        <w:t>Смысл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значимость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того,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что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вы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делаете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каждый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день.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5"/>
        </w:rPr>
        <w:t>Связь праздника 8 Марта с именем Клары Цеткин. Освоение женщина-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0"/>
        </w:rPr>
        <w:t>ми «мужских» профессий. Традиционность подхода «мужчина — добытчик,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женщина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—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хранительница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очага»: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изменились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ли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роли?</w:t>
      </w:r>
    </w:p>
    <w:p w:rsidR="00F37A5A" w:rsidRPr="00F30B98" w:rsidRDefault="00F37A5A">
      <w:pPr>
        <w:pStyle w:val="BodyText"/>
        <w:spacing w:line="261" w:lineRule="auto"/>
        <w:ind w:left="340" w:right="111" w:firstLine="283"/>
      </w:pPr>
      <w:r w:rsidRPr="00F30B98">
        <w:rPr>
          <w:color w:val="231F20"/>
          <w:w w:val="110"/>
        </w:rPr>
        <w:t>Сергей Владимирович Михалков — поэт, драматург, баснописец, сказоч-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ник,</w:t>
      </w:r>
      <w:r w:rsidRPr="00F30B98">
        <w:rPr>
          <w:color w:val="231F20"/>
          <w:spacing w:val="44"/>
          <w:w w:val="110"/>
        </w:rPr>
        <w:t xml:space="preserve"> </w:t>
      </w:r>
      <w:r w:rsidRPr="00F30B98">
        <w:rPr>
          <w:color w:val="231F20"/>
          <w:w w:val="110"/>
        </w:rPr>
        <w:t>сатирик,</w:t>
      </w:r>
      <w:r w:rsidRPr="00F30B98">
        <w:rPr>
          <w:color w:val="231F20"/>
          <w:spacing w:val="44"/>
          <w:w w:val="110"/>
        </w:rPr>
        <w:t xml:space="preserve"> </w:t>
      </w:r>
      <w:r w:rsidRPr="00F30B98">
        <w:rPr>
          <w:color w:val="231F20"/>
          <w:w w:val="110"/>
        </w:rPr>
        <w:t>сценарист,</w:t>
      </w:r>
      <w:r w:rsidRPr="00F30B98">
        <w:rPr>
          <w:color w:val="231F20"/>
          <w:spacing w:val="44"/>
          <w:w w:val="110"/>
        </w:rPr>
        <w:t xml:space="preserve"> </w:t>
      </w:r>
      <w:r w:rsidRPr="00F30B98">
        <w:rPr>
          <w:color w:val="231F20"/>
          <w:w w:val="110"/>
        </w:rPr>
        <w:t>общественный</w:t>
      </w:r>
      <w:r w:rsidRPr="00F30B98">
        <w:rPr>
          <w:color w:val="231F20"/>
          <w:spacing w:val="44"/>
          <w:w w:val="110"/>
        </w:rPr>
        <w:t xml:space="preserve"> </w:t>
      </w:r>
      <w:r w:rsidRPr="00F30B98">
        <w:rPr>
          <w:color w:val="231F20"/>
          <w:w w:val="110"/>
        </w:rPr>
        <w:t>деятель.</w:t>
      </w:r>
      <w:r w:rsidRPr="00F30B98">
        <w:rPr>
          <w:color w:val="231F20"/>
          <w:spacing w:val="44"/>
          <w:w w:val="110"/>
        </w:rPr>
        <w:t xml:space="preserve"> </w:t>
      </w:r>
      <w:r w:rsidRPr="00F30B98">
        <w:rPr>
          <w:color w:val="231F20"/>
          <w:w w:val="110"/>
        </w:rPr>
        <w:t>Страсть</w:t>
      </w:r>
      <w:r w:rsidRPr="00F30B98">
        <w:rPr>
          <w:color w:val="231F20"/>
          <w:spacing w:val="44"/>
          <w:w w:val="110"/>
        </w:rPr>
        <w:t xml:space="preserve"> </w:t>
      </w:r>
      <w:r w:rsidRPr="00F30B98">
        <w:rPr>
          <w:color w:val="231F20"/>
          <w:w w:val="110"/>
        </w:rPr>
        <w:t>С.</w:t>
      </w:r>
      <w:r w:rsidRPr="00F30B98">
        <w:rPr>
          <w:color w:val="231F20"/>
          <w:spacing w:val="44"/>
          <w:w w:val="110"/>
        </w:rPr>
        <w:t xml:space="preserve"> </w:t>
      </w:r>
      <w:r w:rsidRPr="00F30B98">
        <w:rPr>
          <w:color w:val="231F20"/>
          <w:w w:val="110"/>
        </w:rPr>
        <w:t>В.</w:t>
      </w:r>
      <w:r w:rsidRPr="00F30B98">
        <w:rPr>
          <w:color w:val="231F20"/>
          <w:spacing w:val="44"/>
          <w:w w:val="110"/>
        </w:rPr>
        <w:t xml:space="preserve"> </w:t>
      </w:r>
      <w:r w:rsidRPr="00F30B98">
        <w:rPr>
          <w:color w:val="231F20"/>
          <w:w w:val="110"/>
        </w:rPr>
        <w:t>Михалкова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0"/>
        </w:rPr>
        <w:t>к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стихотворчеству.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Работа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армейской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печати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во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времена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Великой</w:t>
      </w:r>
      <w:r w:rsidRPr="00F30B98">
        <w:rPr>
          <w:color w:val="231F20"/>
          <w:spacing w:val="39"/>
          <w:w w:val="110"/>
        </w:rPr>
        <w:t xml:space="preserve"> </w:t>
      </w:r>
      <w:r w:rsidRPr="00F30B98">
        <w:rPr>
          <w:color w:val="231F20"/>
          <w:w w:val="110"/>
        </w:rPr>
        <w:t>Отече-</w:t>
      </w:r>
    </w:p>
    <w:p w:rsidR="00F37A5A" w:rsidRPr="00F30B98" w:rsidRDefault="00F37A5A">
      <w:pPr>
        <w:pStyle w:val="Heading2"/>
        <w:spacing w:before="78" w:line="240" w:lineRule="auto"/>
        <w:ind w:left="340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</w:rPr>
        <w:t>60</w:t>
      </w:r>
    </w:p>
    <w:p w:rsidR="00F37A5A" w:rsidRPr="00F30B98" w:rsidRDefault="00F37A5A">
      <w:pPr>
        <w:sectPr w:rsidR="00F37A5A" w:rsidRPr="00F30B98">
          <w:pgSz w:w="9190" w:h="12020"/>
          <w:pgMar w:top="68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BodyText"/>
        <w:spacing w:before="72" w:line="261" w:lineRule="auto"/>
        <w:ind w:left="113" w:right="338"/>
      </w:pPr>
      <w:r w:rsidRPr="00F30B98">
        <w:rPr>
          <w:color w:val="231F20"/>
          <w:w w:val="115"/>
        </w:rPr>
        <w:t>ственной войны. Решение правительства России о смене гимна. Вторая ре-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дакция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текста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гимна.</w:t>
      </w:r>
    </w:p>
    <w:p w:rsidR="00F37A5A" w:rsidRPr="00F30B98" w:rsidRDefault="00F37A5A">
      <w:pPr>
        <w:pStyle w:val="BodyText"/>
        <w:spacing w:line="261" w:lineRule="auto"/>
        <w:ind w:left="113" w:right="338" w:firstLine="283"/>
      </w:pPr>
      <w:r w:rsidRPr="00F30B98">
        <w:rPr>
          <w:color w:val="231F20"/>
          <w:spacing w:val="-1"/>
          <w:w w:val="115"/>
        </w:rPr>
        <w:t>Красивейший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полуостров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с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богатой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историей.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История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Крымского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полу-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острова.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Значение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Крыма.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Достопримечательности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Крыма.</w:t>
      </w:r>
    </w:p>
    <w:p w:rsidR="00F37A5A" w:rsidRPr="00F30B98" w:rsidRDefault="00F37A5A">
      <w:pPr>
        <w:pStyle w:val="BodyText"/>
        <w:spacing w:line="261" w:lineRule="auto"/>
        <w:ind w:left="113" w:right="338" w:firstLine="283"/>
      </w:pPr>
      <w:r w:rsidRPr="00F30B98">
        <w:rPr>
          <w:color w:val="231F20"/>
          <w:w w:val="110"/>
        </w:rPr>
        <w:t>Театр — особый вид искусства, который сближает людей. С 1961 г. отме-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чают</w:t>
      </w:r>
      <w:r w:rsidRPr="00F30B98">
        <w:rPr>
          <w:color w:val="231F20"/>
          <w:spacing w:val="28"/>
          <w:w w:val="110"/>
        </w:rPr>
        <w:t xml:space="preserve"> </w:t>
      </w:r>
      <w:r w:rsidRPr="00F30B98">
        <w:rPr>
          <w:color w:val="231F20"/>
          <w:w w:val="110"/>
        </w:rPr>
        <w:t>День</w:t>
      </w:r>
      <w:r w:rsidRPr="00F30B98">
        <w:rPr>
          <w:color w:val="231F20"/>
          <w:spacing w:val="29"/>
          <w:w w:val="110"/>
        </w:rPr>
        <w:t xml:space="preserve"> </w:t>
      </w:r>
      <w:r w:rsidRPr="00F30B98">
        <w:rPr>
          <w:color w:val="231F20"/>
          <w:w w:val="110"/>
        </w:rPr>
        <w:t>театра.</w:t>
      </w:r>
      <w:r w:rsidRPr="00F30B98">
        <w:rPr>
          <w:color w:val="231F20"/>
          <w:spacing w:val="28"/>
          <w:w w:val="110"/>
        </w:rPr>
        <w:t xml:space="preserve"> </w:t>
      </w:r>
      <w:r w:rsidRPr="00F30B98">
        <w:rPr>
          <w:color w:val="231F20"/>
          <w:w w:val="110"/>
        </w:rPr>
        <w:t>Причины,</w:t>
      </w:r>
      <w:r w:rsidRPr="00F30B98">
        <w:rPr>
          <w:color w:val="231F20"/>
          <w:spacing w:val="29"/>
          <w:w w:val="110"/>
        </w:rPr>
        <w:t xml:space="preserve"> </w:t>
      </w:r>
      <w:r w:rsidRPr="00F30B98">
        <w:rPr>
          <w:color w:val="231F20"/>
          <w:w w:val="110"/>
        </w:rPr>
        <w:t>по</w:t>
      </w:r>
      <w:r w:rsidRPr="00F30B98">
        <w:rPr>
          <w:color w:val="231F20"/>
          <w:spacing w:val="28"/>
          <w:w w:val="110"/>
        </w:rPr>
        <w:t xml:space="preserve"> </w:t>
      </w:r>
      <w:r w:rsidRPr="00F30B98">
        <w:rPr>
          <w:color w:val="231F20"/>
          <w:w w:val="110"/>
        </w:rPr>
        <w:t>которым</w:t>
      </w:r>
      <w:r w:rsidRPr="00F30B98">
        <w:rPr>
          <w:color w:val="231F20"/>
          <w:spacing w:val="29"/>
          <w:w w:val="110"/>
        </w:rPr>
        <w:t xml:space="preserve"> </w:t>
      </w:r>
      <w:r w:rsidRPr="00F30B98">
        <w:rPr>
          <w:color w:val="231F20"/>
          <w:w w:val="110"/>
        </w:rPr>
        <w:t>люди</w:t>
      </w:r>
      <w:r w:rsidRPr="00F30B98">
        <w:rPr>
          <w:color w:val="231F20"/>
          <w:spacing w:val="28"/>
          <w:w w:val="110"/>
        </w:rPr>
        <w:t xml:space="preserve"> </w:t>
      </w:r>
      <w:r w:rsidRPr="00F30B98">
        <w:rPr>
          <w:color w:val="231F20"/>
          <w:w w:val="110"/>
        </w:rPr>
        <w:t>ходят</w:t>
      </w:r>
      <w:r w:rsidRPr="00F30B98">
        <w:rPr>
          <w:color w:val="231F20"/>
          <w:spacing w:val="29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28"/>
          <w:w w:val="110"/>
        </w:rPr>
        <w:t xml:space="preserve"> </w:t>
      </w:r>
      <w:r w:rsidRPr="00F30B98">
        <w:rPr>
          <w:color w:val="231F20"/>
          <w:w w:val="110"/>
        </w:rPr>
        <w:t>театр.</w:t>
      </w:r>
      <w:r w:rsidRPr="00F30B98">
        <w:rPr>
          <w:color w:val="231F20"/>
          <w:spacing w:val="29"/>
          <w:w w:val="110"/>
        </w:rPr>
        <w:t xml:space="preserve"> </w:t>
      </w:r>
      <w:r w:rsidRPr="00F30B98">
        <w:rPr>
          <w:color w:val="231F20"/>
          <w:w w:val="110"/>
        </w:rPr>
        <w:t>Отличие</w:t>
      </w:r>
      <w:r w:rsidRPr="00F30B98">
        <w:rPr>
          <w:color w:val="231F20"/>
          <w:spacing w:val="29"/>
          <w:w w:val="110"/>
        </w:rPr>
        <w:t xml:space="preserve"> </w:t>
      </w:r>
      <w:r w:rsidRPr="00F30B98">
        <w:rPr>
          <w:color w:val="231F20"/>
          <w:w w:val="110"/>
        </w:rPr>
        <w:t>теа-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0"/>
        </w:rPr>
        <w:t>тра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от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кино.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Основы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театрального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этикета.</w:t>
      </w:r>
    </w:p>
    <w:p w:rsidR="00F37A5A" w:rsidRPr="00F30B98" w:rsidRDefault="00F37A5A">
      <w:pPr>
        <w:pStyle w:val="BodyText"/>
        <w:spacing w:line="261" w:lineRule="auto"/>
        <w:ind w:left="113" w:right="338" w:firstLine="283"/>
      </w:pPr>
      <w:r w:rsidRPr="00F30B98">
        <w:rPr>
          <w:color w:val="231F20"/>
          <w:spacing w:val="-1"/>
          <w:w w:val="115"/>
        </w:rPr>
        <w:t>История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появления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праздника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День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космонавтики.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Полёт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Белки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Стрел-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ки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августе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1960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г.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Подготовка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к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первому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полёту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человека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космос.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Полёт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Гагарина.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Выход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А.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Леонова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открытый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космос.</w:t>
      </w:r>
    </w:p>
    <w:p w:rsidR="00F37A5A" w:rsidRPr="00F30B98" w:rsidRDefault="00F37A5A">
      <w:pPr>
        <w:pStyle w:val="BodyText"/>
        <w:spacing w:line="261" w:lineRule="auto"/>
        <w:ind w:left="113" w:right="338" w:firstLine="283"/>
      </w:pPr>
      <w:r w:rsidRPr="00F30B98">
        <w:rPr>
          <w:color w:val="231F20"/>
          <w:w w:val="110"/>
        </w:rPr>
        <w:t>Появление термина «геноцид». Геноцид советского народа и народов Ев-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ропы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во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время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Второй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мировой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войны.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Международный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военный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трибунал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в Нюрнберге. Конвенция ООН о предупреждении преступления геноцида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наказании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за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него.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Геноцид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современном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мире.</w:t>
      </w:r>
    </w:p>
    <w:p w:rsidR="00F37A5A" w:rsidRPr="00F30B98" w:rsidRDefault="00F37A5A">
      <w:pPr>
        <w:pStyle w:val="BodyText"/>
        <w:spacing w:line="261" w:lineRule="auto"/>
        <w:ind w:left="113" w:right="337" w:firstLine="283"/>
      </w:pPr>
      <w:r w:rsidRPr="00F30B98">
        <w:rPr>
          <w:color w:val="231F20"/>
          <w:w w:val="115"/>
        </w:rPr>
        <w:t>День земли — история праздника. Способы празднования Дня Земли.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Природоохранные организации. Знаки экологической безопасности. Со-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стояние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экологии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—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ответственность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каждого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человека.</w:t>
      </w:r>
    </w:p>
    <w:p w:rsidR="00F37A5A" w:rsidRPr="00F30B98" w:rsidRDefault="00F37A5A">
      <w:pPr>
        <w:pStyle w:val="BodyText"/>
        <w:spacing w:line="261" w:lineRule="auto"/>
        <w:ind w:left="113" w:right="338" w:firstLine="283"/>
      </w:pPr>
      <w:r w:rsidRPr="00F30B98">
        <w:rPr>
          <w:color w:val="231F20"/>
          <w:w w:val="115"/>
        </w:rPr>
        <w:t>Давняя история праздника труда. Трудовой день до 16 часов без выход-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ных,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скудный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заработок,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тяжёлые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условия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—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причины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стачек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забастовок.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Требования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рабочих.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1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мая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1886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года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Чикаго.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Праздник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Весны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Труда.</w:t>
      </w:r>
    </w:p>
    <w:p w:rsidR="00F37A5A" w:rsidRPr="00F30B98" w:rsidRDefault="00F37A5A">
      <w:pPr>
        <w:pStyle w:val="BodyText"/>
        <w:spacing w:line="261" w:lineRule="auto"/>
        <w:ind w:left="113" w:right="338" w:firstLine="283"/>
      </w:pPr>
      <w:r w:rsidRPr="00F30B98">
        <w:rPr>
          <w:color w:val="231F20"/>
          <w:w w:val="115"/>
        </w:rPr>
        <w:t>День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Победы.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План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Барбаросса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—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замысел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молниеносной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войны.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Моги-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ла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Неизвестного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Солдата.</w:t>
      </w:r>
    </w:p>
    <w:p w:rsidR="00F37A5A" w:rsidRPr="00F30B98" w:rsidRDefault="00F37A5A">
      <w:pPr>
        <w:pStyle w:val="BodyText"/>
        <w:spacing w:line="261" w:lineRule="auto"/>
        <w:ind w:left="113" w:right="338" w:firstLine="283"/>
      </w:pPr>
      <w:r w:rsidRPr="00F30B98">
        <w:rPr>
          <w:color w:val="231F20"/>
          <w:w w:val="110"/>
        </w:rPr>
        <w:t>19 мая 1922 года — День рождения пионерской организации. Цель её соз-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дания и деятельность. Распад пионерской организации. Причины, по кото-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рым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дети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объединяются.</w:t>
      </w:r>
    </w:p>
    <w:p w:rsidR="00F37A5A" w:rsidRPr="00F30B98" w:rsidRDefault="00F37A5A">
      <w:pPr>
        <w:pStyle w:val="BodyText"/>
        <w:spacing w:line="261" w:lineRule="auto"/>
        <w:ind w:left="113" w:right="338" w:firstLine="283"/>
      </w:pPr>
      <w:r w:rsidRPr="00F30B98">
        <w:rPr>
          <w:color w:val="231F20"/>
          <w:w w:val="115"/>
        </w:rPr>
        <w:t>Разные представления о счастье. Слагаемые счастья. Рецепт счастливой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жизни.</w:t>
      </w:r>
    </w:p>
    <w:p w:rsidR="00F37A5A" w:rsidRPr="00F30B98" w:rsidRDefault="00F37A5A">
      <w:pPr>
        <w:pStyle w:val="BodyText"/>
        <w:jc w:val="left"/>
        <w:rPr>
          <w:sz w:val="22"/>
        </w:rPr>
      </w:pPr>
    </w:p>
    <w:p w:rsidR="00F37A5A" w:rsidRPr="00F30B98" w:rsidRDefault="00F37A5A">
      <w:pPr>
        <w:pStyle w:val="BodyText"/>
        <w:jc w:val="left"/>
        <w:rPr>
          <w:sz w:val="22"/>
        </w:rPr>
      </w:pPr>
    </w:p>
    <w:p w:rsidR="00F37A5A" w:rsidRPr="00F30B98" w:rsidRDefault="00F37A5A">
      <w:pPr>
        <w:pStyle w:val="Heading3"/>
        <w:spacing w:before="152" w:line="247" w:lineRule="auto"/>
        <w:ind w:left="1800" w:right="0" w:hanging="1154"/>
        <w:jc w:val="left"/>
        <w:rPr>
          <w:rFonts w:ascii="Times New Roman" w:hAnsi="Times New Roman" w:cs="Times New Roman"/>
        </w:rPr>
      </w:pPr>
      <w:bookmarkStart w:id="12" w:name="_TOC_250003"/>
      <w:r w:rsidRPr="00F30B98">
        <w:rPr>
          <w:rFonts w:ascii="Times New Roman" w:hAnsi="Times New Roman" w:cs="Times New Roman"/>
          <w:color w:val="808285"/>
          <w:w w:val="95"/>
        </w:rPr>
        <w:t>ПЛАНИРУЕМЫЕ</w:t>
      </w:r>
      <w:r w:rsidRPr="00F30B98">
        <w:rPr>
          <w:rFonts w:ascii="Times New Roman" w:hAnsi="Times New Roman" w:cs="Times New Roman"/>
          <w:color w:val="808285"/>
          <w:spacing w:val="-14"/>
          <w:w w:val="95"/>
        </w:rPr>
        <w:t xml:space="preserve"> </w:t>
      </w:r>
      <w:r w:rsidRPr="00F30B98">
        <w:rPr>
          <w:rFonts w:ascii="Times New Roman" w:hAnsi="Times New Roman" w:cs="Times New Roman"/>
          <w:color w:val="808285"/>
          <w:w w:val="95"/>
        </w:rPr>
        <w:t>РЕЗУЛЬТАТЫ</w:t>
      </w:r>
      <w:r w:rsidRPr="00F30B98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F30B98">
        <w:rPr>
          <w:rFonts w:ascii="Times New Roman" w:hAnsi="Times New Roman" w:cs="Times New Roman"/>
          <w:color w:val="808285"/>
          <w:w w:val="95"/>
        </w:rPr>
        <w:t>ОСВОЕНИЯ</w:t>
      </w:r>
      <w:r w:rsidRPr="00F30B98">
        <w:rPr>
          <w:rFonts w:ascii="Times New Roman" w:hAnsi="Times New Roman" w:cs="Times New Roman"/>
          <w:color w:val="808285"/>
          <w:spacing w:val="-13"/>
          <w:w w:val="95"/>
        </w:rPr>
        <w:t xml:space="preserve"> </w:t>
      </w:r>
      <w:r w:rsidRPr="00F30B98">
        <w:rPr>
          <w:rFonts w:ascii="Times New Roman" w:hAnsi="Times New Roman" w:cs="Times New Roman"/>
          <w:color w:val="808285"/>
          <w:w w:val="95"/>
        </w:rPr>
        <w:t>КУРСА</w:t>
      </w:r>
      <w:r w:rsidRPr="00F30B98">
        <w:rPr>
          <w:rFonts w:ascii="Times New Roman" w:hAnsi="Times New Roman" w:cs="Times New Roman"/>
          <w:color w:val="808285"/>
          <w:spacing w:val="-75"/>
          <w:w w:val="95"/>
        </w:rPr>
        <w:t xml:space="preserve"> </w:t>
      </w:r>
      <w:r w:rsidRPr="00F30B98">
        <w:rPr>
          <w:rFonts w:ascii="Times New Roman" w:hAnsi="Times New Roman" w:cs="Times New Roman"/>
          <w:color w:val="808285"/>
        </w:rPr>
        <w:t>ВНЕУРОЧНОЙ</w:t>
      </w:r>
      <w:r w:rsidRPr="00F30B98">
        <w:rPr>
          <w:rFonts w:ascii="Times New Roman" w:hAnsi="Times New Roman" w:cs="Times New Roman"/>
          <w:color w:val="808285"/>
          <w:spacing w:val="-18"/>
        </w:rPr>
        <w:t xml:space="preserve"> </w:t>
      </w:r>
      <w:bookmarkEnd w:id="12"/>
      <w:r w:rsidRPr="00F30B98">
        <w:rPr>
          <w:rFonts w:ascii="Times New Roman" w:hAnsi="Times New Roman" w:cs="Times New Roman"/>
          <w:color w:val="808285"/>
        </w:rPr>
        <w:t>ДЕЯТЕЛЬНОСТИ</w:t>
      </w:r>
    </w:p>
    <w:p w:rsidR="00F37A5A" w:rsidRPr="00F30B98" w:rsidRDefault="00F37A5A">
      <w:pPr>
        <w:pStyle w:val="BodyText"/>
        <w:spacing w:before="173" w:line="261" w:lineRule="auto"/>
        <w:ind w:left="113" w:right="338" w:firstLine="283"/>
      </w:pPr>
      <w:r w:rsidRPr="00F30B98">
        <w:rPr>
          <w:color w:val="231F20"/>
          <w:w w:val="110"/>
        </w:rPr>
        <w:t>Занятия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рамках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программы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направлены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на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обеспечение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достижения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школьниками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следующих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личностных,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метапредметных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предметных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об-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разовательных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результатов.</w:t>
      </w:r>
    </w:p>
    <w:p w:rsidR="00F37A5A" w:rsidRPr="00F30B98" w:rsidRDefault="00F37A5A">
      <w:pPr>
        <w:spacing w:line="203" w:lineRule="exact"/>
        <w:ind w:left="397"/>
        <w:rPr>
          <w:i/>
          <w:sz w:val="20"/>
        </w:rPr>
      </w:pPr>
      <w:r w:rsidRPr="00F30B98">
        <w:rPr>
          <w:b/>
          <w:i/>
          <w:color w:val="231F20"/>
          <w:w w:val="105"/>
          <w:sz w:val="20"/>
        </w:rPr>
        <w:t>Личностные</w:t>
      </w:r>
      <w:r w:rsidRPr="00F30B98">
        <w:rPr>
          <w:b/>
          <w:i/>
          <w:color w:val="231F20"/>
          <w:spacing w:val="7"/>
          <w:w w:val="105"/>
          <w:sz w:val="20"/>
        </w:rPr>
        <w:t xml:space="preserve"> </w:t>
      </w:r>
      <w:r w:rsidRPr="00F30B98">
        <w:rPr>
          <w:b/>
          <w:i/>
          <w:color w:val="231F20"/>
          <w:w w:val="105"/>
          <w:sz w:val="20"/>
        </w:rPr>
        <w:t>результаты</w:t>
      </w:r>
      <w:r w:rsidRPr="00F30B98">
        <w:rPr>
          <w:b/>
          <w:i/>
          <w:color w:val="231F20"/>
          <w:spacing w:val="7"/>
          <w:w w:val="105"/>
          <w:sz w:val="20"/>
        </w:rPr>
        <w:t xml:space="preserve"> </w:t>
      </w:r>
      <w:r w:rsidRPr="00F30B98">
        <w:rPr>
          <w:i/>
          <w:color w:val="231F20"/>
          <w:w w:val="105"/>
          <w:sz w:val="20"/>
        </w:rPr>
        <w:t>должны</w:t>
      </w:r>
      <w:r w:rsidRPr="00F30B98">
        <w:rPr>
          <w:i/>
          <w:color w:val="231F20"/>
          <w:spacing w:val="1"/>
          <w:w w:val="105"/>
          <w:sz w:val="20"/>
        </w:rPr>
        <w:t xml:space="preserve"> </w:t>
      </w:r>
      <w:r w:rsidRPr="00F30B98">
        <w:rPr>
          <w:i/>
          <w:color w:val="231F20"/>
          <w:w w:val="105"/>
          <w:sz w:val="20"/>
        </w:rPr>
        <w:t>отражать:</w:t>
      </w:r>
    </w:p>
    <w:p w:rsidR="00F37A5A" w:rsidRPr="00F30B98" w:rsidRDefault="00F37A5A">
      <w:pPr>
        <w:pStyle w:val="ListParagraph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F30B98">
        <w:rPr>
          <w:color w:val="231F20"/>
          <w:w w:val="110"/>
          <w:sz w:val="20"/>
        </w:rPr>
        <w:t>российскую</w:t>
      </w:r>
      <w:r w:rsidRPr="00F30B98">
        <w:rPr>
          <w:color w:val="231F20"/>
          <w:spacing w:val="1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гражданскую</w:t>
      </w:r>
      <w:r w:rsidRPr="00F30B98">
        <w:rPr>
          <w:color w:val="231F20"/>
          <w:spacing w:val="13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идентичность,</w:t>
      </w:r>
      <w:r w:rsidRPr="00F30B98">
        <w:rPr>
          <w:color w:val="231F20"/>
          <w:spacing w:val="13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патриотизм,</w:t>
      </w:r>
      <w:r w:rsidRPr="00F30B98">
        <w:rPr>
          <w:color w:val="231F20"/>
          <w:spacing w:val="1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уважение</w:t>
      </w:r>
      <w:r w:rsidRPr="00F30B98">
        <w:rPr>
          <w:color w:val="231F20"/>
          <w:spacing w:val="13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к</w:t>
      </w:r>
      <w:r w:rsidRPr="00F30B98">
        <w:rPr>
          <w:color w:val="231F20"/>
          <w:spacing w:val="13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сво-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ему</w:t>
      </w:r>
      <w:r w:rsidRPr="00F30B98">
        <w:rPr>
          <w:color w:val="231F20"/>
          <w:spacing w:val="5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народу,</w:t>
      </w:r>
      <w:r w:rsidRPr="00F30B98">
        <w:rPr>
          <w:color w:val="231F20"/>
          <w:spacing w:val="6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чувства</w:t>
      </w:r>
      <w:r w:rsidRPr="00F30B98">
        <w:rPr>
          <w:color w:val="231F20"/>
          <w:spacing w:val="6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ответственности</w:t>
      </w:r>
      <w:r w:rsidRPr="00F30B98">
        <w:rPr>
          <w:color w:val="231F20"/>
          <w:spacing w:val="6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перед</w:t>
      </w:r>
      <w:r w:rsidRPr="00F30B98">
        <w:rPr>
          <w:color w:val="231F20"/>
          <w:spacing w:val="5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Родиной,</w:t>
      </w:r>
      <w:r w:rsidRPr="00F30B98">
        <w:rPr>
          <w:color w:val="231F20"/>
          <w:spacing w:val="6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гордости</w:t>
      </w:r>
      <w:r w:rsidRPr="00F30B98">
        <w:rPr>
          <w:color w:val="231F20"/>
          <w:spacing w:val="6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за</w:t>
      </w:r>
      <w:r w:rsidRPr="00F30B98">
        <w:rPr>
          <w:color w:val="231F20"/>
          <w:spacing w:val="6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свой</w:t>
      </w:r>
    </w:p>
    <w:p w:rsidR="00F37A5A" w:rsidRPr="00F30B98" w:rsidRDefault="00F37A5A">
      <w:pPr>
        <w:pStyle w:val="BodyText"/>
        <w:spacing w:before="29" w:line="254" w:lineRule="auto"/>
        <w:ind w:left="757" w:right="334"/>
        <w:jc w:val="left"/>
      </w:pPr>
      <w:r w:rsidRPr="00F30B98">
        <w:rPr>
          <w:color w:val="231F20"/>
          <w:spacing w:val="-1"/>
          <w:w w:val="115"/>
        </w:rPr>
        <w:t>край,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свою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Родину,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прошлое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настоящее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многонационального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наро-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да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России,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уважение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государственных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символов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(герб,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флаг,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гимн);</w:t>
      </w:r>
    </w:p>
    <w:p w:rsidR="00F37A5A" w:rsidRPr="00F30B98" w:rsidRDefault="00F37A5A">
      <w:pPr>
        <w:pStyle w:val="Heading2"/>
        <w:spacing w:before="167" w:line="240" w:lineRule="auto"/>
        <w:ind w:left="0" w:right="338"/>
        <w:jc w:val="right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</w:rPr>
        <w:t>61</w:t>
      </w:r>
    </w:p>
    <w:p w:rsidR="00F37A5A" w:rsidRPr="00F30B98" w:rsidRDefault="00F37A5A">
      <w:pPr>
        <w:jc w:val="right"/>
        <w:sectPr w:rsidR="00F37A5A" w:rsidRPr="00F30B98">
          <w:pgSz w:w="9190" w:h="12020"/>
          <w:pgMar w:top="68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ListParagraph"/>
        <w:numPr>
          <w:ilvl w:val="1"/>
          <w:numId w:val="8"/>
        </w:numPr>
        <w:tabs>
          <w:tab w:val="left" w:pos="984"/>
        </w:tabs>
        <w:spacing w:before="127" w:line="196" w:lineRule="auto"/>
        <w:ind w:right="111"/>
        <w:rPr>
          <w:sz w:val="20"/>
        </w:rPr>
      </w:pPr>
      <w:r w:rsidRPr="00F30B98">
        <w:rPr>
          <w:color w:val="231F20"/>
          <w:w w:val="115"/>
          <w:sz w:val="20"/>
        </w:rPr>
        <w:t>гражданскую</w:t>
      </w:r>
      <w:r w:rsidRPr="00F30B98">
        <w:rPr>
          <w:color w:val="231F20"/>
          <w:spacing w:val="30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позицию</w:t>
      </w:r>
      <w:r w:rsidRPr="00F30B98">
        <w:rPr>
          <w:color w:val="231F20"/>
          <w:spacing w:val="30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как</w:t>
      </w:r>
      <w:r w:rsidRPr="00F30B98">
        <w:rPr>
          <w:color w:val="231F20"/>
          <w:spacing w:val="30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активного</w:t>
      </w:r>
      <w:r w:rsidRPr="00F30B98">
        <w:rPr>
          <w:color w:val="231F20"/>
          <w:spacing w:val="30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</w:t>
      </w:r>
      <w:r w:rsidRPr="00F30B98">
        <w:rPr>
          <w:color w:val="231F20"/>
          <w:spacing w:val="2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ответственного</w:t>
      </w:r>
      <w:r w:rsidRPr="00F30B98">
        <w:rPr>
          <w:color w:val="231F20"/>
          <w:spacing w:val="30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члена</w:t>
      </w:r>
      <w:r w:rsidRPr="00F30B98">
        <w:rPr>
          <w:color w:val="231F20"/>
          <w:spacing w:val="3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рос-</w:t>
      </w:r>
      <w:r w:rsidRPr="00F30B98">
        <w:rPr>
          <w:color w:val="231F20"/>
          <w:spacing w:val="-5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сийского</w:t>
      </w:r>
      <w:r w:rsidRPr="00F30B98">
        <w:rPr>
          <w:color w:val="231F20"/>
          <w:spacing w:val="4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общества,</w:t>
      </w:r>
      <w:r w:rsidRPr="00F30B98">
        <w:rPr>
          <w:color w:val="231F20"/>
          <w:spacing w:val="4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осознающего</w:t>
      </w:r>
      <w:r w:rsidRPr="00F30B98">
        <w:rPr>
          <w:color w:val="231F20"/>
          <w:spacing w:val="4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свои</w:t>
      </w:r>
      <w:r w:rsidRPr="00F30B98">
        <w:rPr>
          <w:color w:val="231F20"/>
          <w:spacing w:val="4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конституционные</w:t>
      </w:r>
      <w:r w:rsidRPr="00F30B98">
        <w:rPr>
          <w:color w:val="231F20"/>
          <w:spacing w:val="4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права</w:t>
      </w:r>
    </w:p>
    <w:p w:rsidR="00F37A5A" w:rsidRPr="00F30B98" w:rsidRDefault="00F37A5A">
      <w:pPr>
        <w:pStyle w:val="BodyText"/>
        <w:spacing w:before="23" w:line="254" w:lineRule="auto"/>
        <w:ind w:left="983" w:right="111"/>
      </w:pPr>
      <w:r w:rsidRPr="00F30B98">
        <w:rPr>
          <w:color w:val="231F20"/>
          <w:w w:val="115"/>
        </w:rPr>
        <w:t>и обязанности, уважающего закон и правопорядок, обладающего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чувством собственного достоинства, осознанно принимающего тра-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диционные</w:t>
      </w:r>
      <w:r w:rsidRPr="00F30B98">
        <w:rPr>
          <w:color w:val="231F20"/>
          <w:spacing w:val="27"/>
          <w:w w:val="115"/>
        </w:rPr>
        <w:t xml:space="preserve"> </w:t>
      </w:r>
      <w:r w:rsidRPr="00F30B98">
        <w:rPr>
          <w:color w:val="231F20"/>
          <w:w w:val="115"/>
        </w:rPr>
        <w:t xml:space="preserve">национальные </w:t>
      </w:r>
      <w:r w:rsidRPr="00F30B98">
        <w:rPr>
          <w:color w:val="231F20"/>
          <w:spacing w:val="26"/>
          <w:w w:val="115"/>
        </w:rPr>
        <w:t xml:space="preserve"> </w:t>
      </w:r>
      <w:r w:rsidRPr="00F30B98">
        <w:rPr>
          <w:color w:val="231F20"/>
          <w:w w:val="115"/>
        </w:rPr>
        <w:t xml:space="preserve">и </w:t>
      </w:r>
      <w:r w:rsidRPr="00F30B98">
        <w:rPr>
          <w:color w:val="231F20"/>
          <w:spacing w:val="26"/>
          <w:w w:val="115"/>
        </w:rPr>
        <w:t xml:space="preserve"> </w:t>
      </w:r>
      <w:r w:rsidRPr="00F30B98">
        <w:rPr>
          <w:color w:val="231F20"/>
          <w:w w:val="115"/>
        </w:rPr>
        <w:t xml:space="preserve">общечеловеческие </w:t>
      </w:r>
      <w:r w:rsidRPr="00F30B98">
        <w:rPr>
          <w:color w:val="231F20"/>
          <w:spacing w:val="26"/>
          <w:w w:val="115"/>
        </w:rPr>
        <w:t xml:space="preserve"> </w:t>
      </w:r>
      <w:r w:rsidRPr="00F30B98">
        <w:rPr>
          <w:color w:val="231F20"/>
          <w:w w:val="115"/>
        </w:rPr>
        <w:t>гуманистические</w:t>
      </w:r>
      <w:r w:rsidRPr="00F30B98">
        <w:rPr>
          <w:color w:val="231F20"/>
          <w:spacing w:val="-56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демократические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ценности;</w:t>
      </w:r>
    </w:p>
    <w:p w:rsidR="00F37A5A" w:rsidRPr="00F30B98" w:rsidRDefault="00F37A5A">
      <w:pPr>
        <w:pStyle w:val="ListParagraph"/>
        <w:numPr>
          <w:ilvl w:val="1"/>
          <w:numId w:val="8"/>
        </w:numPr>
        <w:tabs>
          <w:tab w:val="left" w:pos="984"/>
        </w:tabs>
        <w:spacing w:line="235" w:lineRule="exact"/>
        <w:ind w:hanging="361"/>
        <w:rPr>
          <w:sz w:val="20"/>
        </w:rPr>
      </w:pPr>
      <w:r w:rsidRPr="00F30B98">
        <w:rPr>
          <w:color w:val="231F20"/>
          <w:w w:val="110"/>
          <w:sz w:val="20"/>
        </w:rPr>
        <w:t>готовность</w:t>
      </w:r>
      <w:r w:rsidRPr="00F30B98">
        <w:rPr>
          <w:color w:val="231F20"/>
          <w:spacing w:val="16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к</w:t>
      </w:r>
      <w:r w:rsidRPr="00F30B98">
        <w:rPr>
          <w:color w:val="231F20"/>
          <w:spacing w:val="16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служению</w:t>
      </w:r>
      <w:r w:rsidRPr="00F30B98">
        <w:rPr>
          <w:color w:val="231F20"/>
          <w:spacing w:val="16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Отечеству,</w:t>
      </w:r>
      <w:r w:rsidRPr="00F30B98">
        <w:rPr>
          <w:color w:val="231F20"/>
          <w:spacing w:val="16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его</w:t>
      </w:r>
      <w:r w:rsidRPr="00F30B98">
        <w:rPr>
          <w:color w:val="231F20"/>
          <w:spacing w:val="17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защите;</w:t>
      </w:r>
    </w:p>
    <w:p w:rsidR="00F37A5A" w:rsidRPr="00F30B98" w:rsidRDefault="00F37A5A">
      <w:pPr>
        <w:pStyle w:val="ListParagraph"/>
        <w:numPr>
          <w:ilvl w:val="1"/>
          <w:numId w:val="8"/>
        </w:numPr>
        <w:tabs>
          <w:tab w:val="left" w:pos="984"/>
        </w:tabs>
        <w:spacing w:line="280" w:lineRule="exact"/>
        <w:ind w:hanging="361"/>
        <w:rPr>
          <w:sz w:val="20"/>
        </w:rPr>
      </w:pPr>
      <w:r w:rsidRPr="00F30B98">
        <w:rPr>
          <w:color w:val="231F20"/>
          <w:w w:val="110"/>
          <w:sz w:val="20"/>
        </w:rPr>
        <w:t xml:space="preserve">сформированность  мировоззрения, 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 xml:space="preserve">соответствующего </w:t>
      </w:r>
      <w:r w:rsidRPr="00F30B98">
        <w:rPr>
          <w:color w:val="231F20"/>
          <w:spacing w:val="1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современному</w:t>
      </w:r>
    </w:p>
    <w:p w:rsidR="00F37A5A" w:rsidRPr="00F30B98" w:rsidRDefault="00F37A5A">
      <w:pPr>
        <w:pStyle w:val="BodyText"/>
        <w:spacing w:line="204" w:lineRule="exact"/>
        <w:ind w:left="983"/>
      </w:pPr>
      <w:r w:rsidRPr="00F30B98">
        <w:rPr>
          <w:color w:val="231F20"/>
          <w:w w:val="115"/>
        </w:rPr>
        <w:t>уровню</w:t>
      </w:r>
      <w:r w:rsidRPr="00F30B98">
        <w:rPr>
          <w:color w:val="231F20"/>
          <w:spacing w:val="23"/>
          <w:w w:val="115"/>
        </w:rPr>
        <w:t xml:space="preserve"> </w:t>
      </w:r>
      <w:r w:rsidRPr="00F30B98">
        <w:rPr>
          <w:color w:val="231F20"/>
          <w:w w:val="115"/>
        </w:rPr>
        <w:t>развития</w:t>
      </w:r>
      <w:r w:rsidRPr="00F30B98">
        <w:rPr>
          <w:color w:val="231F20"/>
          <w:spacing w:val="24"/>
          <w:w w:val="115"/>
        </w:rPr>
        <w:t xml:space="preserve"> </w:t>
      </w:r>
      <w:r w:rsidRPr="00F30B98">
        <w:rPr>
          <w:color w:val="231F20"/>
          <w:w w:val="115"/>
        </w:rPr>
        <w:t>науки</w:t>
      </w:r>
      <w:r w:rsidRPr="00F30B98">
        <w:rPr>
          <w:color w:val="231F20"/>
          <w:spacing w:val="24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24"/>
          <w:w w:val="115"/>
        </w:rPr>
        <w:t xml:space="preserve"> </w:t>
      </w:r>
      <w:r w:rsidRPr="00F30B98">
        <w:rPr>
          <w:color w:val="231F20"/>
          <w:w w:val="115"/>
        </w:rPr>
        <w:t>общественной</w:t>
      </w:r>
      <w:r w:rsidRPr="00F30B98">
        <w:rPr>
          <w:color w:val="231F20"/>
          <w:spacing w:val="23"/>
          <w:w w:val="115"/>
        </w:rPr>
        <w:t xml:space="preserve"> </w:t>
      </w:r>
      <w:r w:rsidRPr="00F30B98">
        <w:rPr>
          <w:color w:val="231F20"/>
          <w:w w:val="115"/>
        </w:rPr>
        <w:t>практики,</w:t>
      </w:r>
      <w:r w:rsidRPr="00F30B98">
        <w:rPr>
          <w:color w:val="231F20"/>
          <w:spacing w:val="24"/>
          <w:w w:val="115"/>
        </w:rPr>
        <w:t xml:space="preserve"> </w:t>
      </w:r>
      <w:r w:rsidRPr="00F30B98">
        <w:rPr>
          <w:color w:val="231F20"/>
          <w:w w:val="115"/>
        </w:rPr>
        <w:t>основанного</w:t>
      </w:r>
      <w:r w:rsidRPr="00F30B98">
        <w:rPr>
          <w:color w:val="231F20"/>
          <w:spacing w:val="24"/>
          <w:w w:val="115"/>
        </w:rPr>
        <w:t xml:space="preserve"> </w:t>
      </w:r>
      <w:r w:rsidRPr="00F30B98">
        <w:rPr>
          <w:color w:val="231F20"/>
          <w:w w:val="115"/>
        </w:rPr>
        <w:t>на</w:t>
      </w:r>
    </w:p>
    <w:p w:rsidR="00F37A5A" w:rsidRPr="00F30B98" w:rsidRDefault="00F37A5A">
      <w:pPr>
        <w:pStyle w:val="BodyText"/>
        <w:spacing w:before="14" w:line="254" w:lineRule="auto"/>
        <w:ind w:left="983" w:right="111"/>
      </w:pPr>
      <w:r w:rsidRPr="00F30B98">
        <w:rPr>
          <w:color w:val="231F20"/>
          <w:w w:val="110"/>
        </w:rPr>
        <w:t>диалоге культур, а также различных форм общественного сознания,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осознание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своего</w:t>
      </w:r>
      <w:r w:rsidRPr="00F30B98">
        <w:rPr>
          <w:color w:val="231F20"/>
          <w:spacing w:val="14"/>
          <w:w w:val="110"/>
        </w:rPr>
        <w:t xml:space="preserve"> </w:t>
      </w:r>
      <w:r w:rsidRPr="00F30B98">
        <w:rPr>
          <w:color w:val="231F20"/>
          <w:w w:val="110"/>
        </w:rPr>
        <w:t>места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поликультурном</w:t>
      </w:r>
      <w:r w:rsidRPr="00F30B98">
        <w:rPr>
          <w:color w:val="231F20"/>
          <w:spacing w:val="14"/>
          <w:w w:val="110"/>
        </w:rPr>
        <w:t xml:space="preserve"> </w:t>
      </w:r>
      <w:r w:rsidRPr="00F30B98">
        <w:rPr>
          <w:color w:val="231F20"/>
          <w:w w:val="110"/>
        </w:rPr>
        <w:t>мире;</w:t>
      </w:r>
    </w:p>
    <w:p w:rsidR="00F37A5A" w:rsidRPr="00F30B98" w:rsidRDefault="00F37A5A">
      <w:pPr>
        <w:pStyle w:val="ListParagraph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F30B98">
        <w:rPr>
          <w:color w:val="231F20"/>
          <w:w w:val="115"/>
          <w:sz w:val="20"/>
        </w:rPr>
        <w:t>сформированность</w:t>
      </w:r>
      <w:r w:rsidRPr="00F30B98">
        <w:rPr>
          <w:color w:val="231F20"/>
          <w:spacing w:val="-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основ</w:t>
      </w:r>
      <w:r w:rsidRPr="00F30B98">
        <w:rPr>
          <w:color w:val="231F20"/>
          <w:spacing w:val="-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саморазвития</w:t>
      </w:r>
      <w:r w:rsidRPr="00F30B98">
        <w:rPr>
          <w:color w:val="231F20"/>
          <w:spacing w:val="-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</w:t>
      </w:r>
      <w:r w:rsidRPr="00F30B98">
        <w:rPr>
          <w:color w:val="231F20"/>
          <w:spacing w:val="-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самовоспитания</w:t>
      </w:r>
      <w:r w:rsidRPr="00F30B98">
        <w:rPr>
          <w:color w:val="231F20"/>
          <w:spacing w:val="-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в</w:t>
      </w:r>
      <w:r w:rsidRPr="00F30B98">
        <w:rPr>
          <w:color w:val="231F20"/>
          <w:spacing w:val="-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соответ-</w:t>
      </w:r>
    </w:p>
    <w:p w:rsidR="00F37A5A" w:rsidRPr="00F30B98" w:rsidRDefault="00F37A5A">
      <w:pPr>
        <w:pStyle w:val="BodyText"/>
        <w:spacing w:line="204" w:lineRule="exact"/>
        <w:ind w:left="983"/>
      </w:pPr>
      <w:r w:rsidRPr="00F30B98">
        <w:rPr>
          <w:color w:val="231F20"/>
          <w:w w:val="115"/>
        </w:rPr>
        <w:t>ствии</w:t>
      </w:r>
      <w:r w:rsidRPr="00F30B98">
        <w:rPr>
          <w:color w:val="231F20"/>
          <w:spacing w:val="28"/>
          <w:w w:val="115"/>
        </w:rPr>
        <w:t xml:space="preserve"> </w:t>
      </w:r>
      <w:r w:rsidRPr="00F30B98">
        <w:rPr>
          <w:color w:val="231F20"/>
          <w:w w:val="115"/>
        </w:rPr>
        <w:t>с</w:t>
      </w:r>
      <w:r w:rsidRPr="00F30B98">
        <w:rPr>
          <w:color w:val="231F20"/>
          <w:spacing w:val="28"/>
          <w:w w:val="115"/>
        </w:rPr>
        <w:t xml:space="preserve"> </w:t>
      </w:r>
      <w:r w:rsidRPr="00F30B98">
        <w:rPr>
          <w:color w:val="231F20"/>
          <w:w w:val="115"/>
        </w:rPr>
        <w:t>общечеловеческими</w:t>
      </w:r>
      <w:r w:rsidRPr="00F30B98">
        <w:rPr>
          <w:color w:val="231F20"/>
          <w:spacing w:val="29"/>
          <w:w w:val="115"/>
        </w:rPr>
        <w:t xml:space="preserve"> </w:t>
      </w:r>
      <w:r w:rsidRPr="00F30B98">
        <w:rPr>
          <w:color w:val="231F20"/>
          <w:w w:val="115"/>
        </w:rPr>
        <w:t>ценностями</w:t>
      </w:r>
      <w:r w:rsidRPr="00F30B98">
        <w:rPr>
          <w:color w:val="231F20"/>
          <w:spacing w:val="28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28"/>
          <w:w w:val="115"/>
        </w:rPr>
        <w:t xml:space="preserve"> </w:t>
      </w:r>
      <w:r w:rsidRPr="00F30B98">
        <w:rPr>
          <w:color w:val="231F20"/>
          <w:w w:val="115"/>
        </w:rPr>
        <w:t>идеалами</w:t>
      </w:r>
      <w:r w:rsidRPr="00F30B98">
        <w:rPr>
          <w:color w:val="231F20"/>
          <w:spacing w:val="29"/>
          <w:w w:val="115"/>
        </w:rPr>
        <w:t xml:space="preserve"> </w:t>
      </w:r>
      <w:r w:rsidRPr="00F30B98">
        <w:rPr>
          <w:color w:val="231F20"/>
          <w:w w:val="115"/>
        </w:rPr>
        <w:t>гражданского</w:t>
      </w:r>
    </w:p>
    <w:p w:rsidR="00F37A5A" w:rsidRPr="00F30B98" w:rsidRDefault="00F37A5A">
      <w:pPr>
        <w:pStyle w:val="BodyText"/>
        <w:spacing w:before="14" w:line="254" w:lineRule="auto"/>
        <w:ind w:left="983" w:right="111"/>
      </w:pPr>
      <w:r w:rsidRPr="00F30B98">
        <w:rPr>
          <w:color w:val="231F20"/>
          <w:w w:val="115"/>
        </w:rPr>
        <w:t>общества; готовность и способность к самостоятельной, творческой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ответственной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деятельности;</w:t>
      </w:r>
    </w:p>
    <w:p w:rsidR="00F37A5A" w:rsidRPr="00F30B98" w:rsidRDefault="00F37A5A">
      <w:pPr>
        <w:pStyle w:val="ListParagraph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F30B98">
        <w:rPr>
          <w:color w:val="231F20"/>
          <w:w w:val="115"/>
          <w:sz w:val="20"/>
        </w:rPr>
        <w:t>толерантное</w:t>
      </w:r>
      <w:r w:rsidRPr="00F30B98">
        <w:rPr>
          <w:color w:val="231F20"/>
          <w:spacing w:val="2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сознание</w:t>
      </w:r>
      <w:r w:rsidRPr="00F30B98">
        <w:rPr>
          <w:color w:val="231F20"/>
          <w:spacing w:val="2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</w:t>
      </w:r>
      <w:r w:rsidRPr="00F30B98">
        <w:rPr>
          <w:color w:val="231F20"/>
          <w:spacing w:val="2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поведение</w:t>
      </w:r>
      <w:r w:rsidRPr="00F30B98">
        <w:rPr>
          <w:color w:val="231F20"/>
          <w:spacing w:val="2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в</w:t>
      </w:r>
      <w:r w:rsidRPr="00F30B98">
        <w:rPr>
          <w:color w:val="231F20"/>
          <w:spacing w:val="2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поликультурном</w:t>
      </w:r>
      <w:r w:rsidRPr="00F30B98">
        <w:rPr>
          <w:color w:val="231F20"/>
          <w:spacing w:val="2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мире,</w:t>
      </w:r>
      <w:r w:rsidRPr="00F30B98">
        <w:rPr>
          <w:color w:val="231F20"/>
          <w:spacing w:val="2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готов-</w:t>
      </w:r>
    </w:p>
    <w:p w:rsidR="00F37A5A" w:rsidRPr="00F30B98" w:rsidRDefault="00F37A5A">
      <w:pPr>
        <w:pStyle w:val="BodyText"/>
        <w:spacing w:line="204" w:lineRule="exact"/>
        <w:ind w:left="983"/>
      </w:pPr>
      <w:r w:rsidRPr="00F30B98">
        <w:rPr>
          <w:color w:val="231F20"/>
          <w:w w:val="110"/>
        </w:rPr>
        <w:t>ность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способность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вести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диалог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с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другими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людьми,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достигать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нём</w:t>
      </w:r>
    </w:p>
    <w:p w:rsidR="00F37A5A" w:rsidRPr="00F30B98" w:rsidRDefault="00F37A5A">
      <w:pPr>
        <w:pStyle w:val="BodyText"/>
        <w:spacing w:before="14" w:line="254" w:lineRule="auto"/>
        <w:ind w:left="983" w:right="111"/>
      </w:pPr>
      <w:r w:rsidRPr="00F30B98">
        <w:rPr>
          <w:color w:val="231F20"/>
          <w:w w:val="115"/>
        </w:rPr>
        <w:t>взаимопонимания, находить общие цели и сотрудничать для их до-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стижения, способность противостоять идеологии экстремизма, на-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ционализма, ксенофобии, дискриминации по социальным, религи-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озным,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расовым,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национальным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признакам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другим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негативным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со-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циальным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явлениям;</w:t>
      </w:r>
    </w:p>
    <w:p w:rsidR="00F37A5A" w:rsidRPr="00F30B98" w:rsidRDefault="00F37A5A">
      <w:pPr>
        <w:pStyle w:val="ListParagraph"/>
        <w:numPr>
          <w:ilvl w:val="1"/>
          <w:numId w:val="8"/>
        </w:numPr>
        <w:tabs>
          <w:tab w:val="left" w:pos="984"/>
        </w:tabs>
        <w:spacing w:line="271" w:lineRule="exact"/>
        <w:ind w:hanging="361"/>
        <w:rPr>
          <w:sz w:val="20"/>
        </w:rPr>
      </w:pPr>
      <w:r w:rsidRPr="00F30B98">
        <w:rPr>
          <w:color w:val="231F20"/>
          <w:w w:val="115"/>
          <w:sz w:val="20"/>
        </w:rPr>
        <w:t>навыки</w:t>
      </w:r>
      <w:r w:rsidRPr="00F30B98">
        <w:rPr>
          <w:color w:val="231F20"/>
          <w:spacing w:val="-1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сотрудничества</w:t>
      </w:r>
      <w:r w:rsidRPr="00F30B98">
        <w:rPr>
          <w:color w:val="231F20"/>
          <w:spacing w:val="-1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со</w:t>
      </w:r>
      <w:r w:rsidRPr="00F30B98">
        <w:rPr>
          <w:color w:val="231F20"/>
          <w:spacing w:val="-10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сверстниками,</w:t>
      </w:r>
      <w:r w:rsidRPr="00F30B98">
        <w:rPr>
          <w:color w:val="231F20"/>
          <w:spacing w:val="-1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детьми</w:t>
      </w:r>
      <w:r w:rsidRPr="00F30B98">
        <w:rPr>
          <w:color w:val="231F20"/>
          <w:spacing w:val="-10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младшего</w:t>
      </w:r>
      <w:r w:rsidRPr="00F30B98">
        <w:rPr>
          <w:color w:val="231F20"/>
          <w:spacing w:val="-1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возраста,</w:t>
      </w:r>
    </w:p>
    <w:p w:rsidR="00F37A5A" w:rsidRPr="00F30B98" w:rsidRDefault="00F37A5A">
      <w:pPr>
        <w:pStyle w:val="BodyText"/>
        <w:spacing w:line="204" w:lineRule="exact"/>
        <w:ind w:left="983"/>
      </w:pPr>
      <w:r w:rsidRPr="00F30B98">
        <w:rPr>
          <w:color w:val="231F20"/>
          <w:spacing w:val="-1"/>
          <w:w w:val="115"/>
        </w:rPr>
        <w:t>взрослыми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в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образовательной,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общественно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полезной,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учебно-иссле-</w:t>
      </w:r>
    </w:p>
    <w:p w:rsidR="00F37A5A" w:rsidRPr="00F30B98" w:rsidRDefault="00F37A5A">
      <w:pPr>
        <w:pStyle w:val="BodyText"/>
        <w:spacing w:before="14" w:line="201" w:lineRule="exact"/>
        <w:ind w:left="983"/>
      </w:pPr>
      <w:r w:rsidRPr="00F30B98">
        <w:rPr>
          <w:color w:val="231F20"/>
          <w:w w:val="110"/>
        </w:rPr>
        <w:t>довательской,</w:t>
      </w:r>
      <w:r w:rsidRPr="00F30B98">
        <w:rPr>
          <w:color w:val="231F20"/>
          <w:spacing w:val="24"/>
          <w:w w:val="110"/>
        </w:rPr>
        <w:t xml:space="preserve"> </w:t>
      </w:r>
      <w:r w:rsidRPr="00F30B98">
        <w:rPr>
          <w:color w:val="231F20"/>
          <w:w w:val="110"/>
        </w:rPr>
        <w:t>проектной</w:t>
      </w:r>
      <w:r w:rsidRPr="00F30B98">
        <w:rPr>
          <w:color w:val="231F20"/>
          <w:spacing w:val="25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25"/>
          <w:w w:val="110"/>
        </w:rPr>
        <w:t xml:space="preserve"> </w:t>
      </w:r>
      <w:r w:rsidRPr="00F30B98">
        <w:rPr>
          <w:color w:val="231F20"/>
          <w:w w:val="110"/>
        </w:rPr>
        <w:t>других</w:t>
      </w:r>
      <w:r w:rsidRPr="00F30B98">
        <w:rPr>
          <w:color w:val="231F20"/>
          <w:spacing w:val="25"/>
          <w:w w:val="110"/>
        </w:rPr>
        <w:t xml:space="preserve"> </w:t>
      </w:r>
      <w:r w:rsidRPr="00F30B98">
        <w:rPr>
          <w:color w:val="231F20"/>
          <w:w w:val="110"/>
        </w:rPr>
        <w:t>видах</w:t>
      </w:r>
      <w:r w:rsidRPr="00F30B98">
        <w:rPr>
          <w:color w:val="231F20"/>
          <w:spacing w:val="25"/>
          <w:w w:val="110"/>
        </w:rPr>
        <w:t xml:space="preserve"> </w:t>
      </w:r>
      <w:r w:rsidRPr="00F30B98">
        <w:rPr>
          <w:color w:val="231F20"/>
          <w:w w:val="110"/>
        </w:rPr>
        <w:t>деятельности;</w:t>
      </w:r>
    </w:p>
    <w:p w:rsidR="00F37A5A" w:rsidRPr="00F30B98" w:rsidRDefault="00F37A5A">
      <w:pPr>
        <w:pStyle w:val="ListParagraph"/>
        <w:numPr>
          <w:ilvl w:val="1"/>
          <w:numId w:val="8"/>
        </w:numPr>
        <w:tabs>
          <w:tab w:val="left" w:pos="984"/>
        </w:tabs>
        <w:spacing w:before="17" w:line="196" w:lineRule="auto"/>
        <w:ind w:right="111"/>
        <w:rPr>
          <w:sz w:val="20"/>
        </w:rPr>
      </w:pPr>
      <w:r w:rsidRPr="00F30B98">
        <w:rPr>
          <w:color w:val="231F20"/>
          <w:w w:val="115"/>
          <w:sz w:val="20"/>
        </w:rPr>
        <w:t>нравственное</w:t>
      </w:r>
      <w:r w:rsidRPr="00F30B98">
        <w:rPr>
          <w:color w:val="231F20"/>
          <w:spacing w:val="-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сознание</w:t>
      </w:r>
      <w:r w:rsidRPr="00F30B98">
        <w:rPr>
          <w:color w:val="231F20"/>
          <w:spacing w:val="-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</w:t>
      </w:r>
      <w:r w:rsidRPr="00F30B98">
        <w:rPr>
          <w:color w:val="231F20"/>
          <w:spacing w:val="-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поведение</w:t>
      </w:r>
      <w:r w:rsidRPr="00F30B98">
        <w:rPr>
          <w:color w:val="231F20"/>
          <w:spacing w:val="-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на</w:t>
      </w:r>
      <w:r w:rsidRPr="00F30B98">
        <w:rPr>
          <w:color w:val="231F20"/>
          <w:spacing w:val="-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основе</w:t>
      </w:r>
      <w:r w:rsidRPr="00F30B98">
        <w:rPr>
          <w:color w:val="231F20"/>
          <w:spacing w:val="-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усвоения</w:t>
      </w:r>
      <w:r w:rsidRPr="00F30B98">
        <w:rPr>
          <w:color w:val="231F20"/>
          <w:spacing w:val="-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общечелове-</w:t>
      </w:r>
      <w:r w:rsidRPr="00F30B98">
        <w:rPr>
          <w:color w:val="231F20"/>
          <w:spacing w:val="-5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ческих</w:t>
      </w:r>
      <w:r w:rsidRPr="00F30B98">
        <w:rPr>
          <w:color w:val="231F20"/>
          <w:spacing w:val="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ценностей;</w:t>
      </w:r>
    </w:p>
    <w:p w:rsidR="00F37A5A" w:rsidRPr="00F30B98" w:rsidRDefault="00F37A5A">
      <w:pPr>
        <w:pStyle w:val="ListParagraph"/>
        <w:numPr>
          <w:ilvl w:val="1"/>
          <w:numId w:val="8"/>
        </w:numPr>
        <w:tabs>
          <w:tab w:val="left" w:pos="984"/>
        </w:tabs>
        <w:spacing w:line="196" w:lineRule="auto"/>
        <w:ind w:right="111"/>
        <w:rPr>
          <w:sz w:val="20"/>
        </w:rPr>
      </w:pPr>
      <w:r w:rsidRPr="00F30B98">
        <w:rPr>
          <w:color w:val="231F20"/>
          <w:w w:val="115"/>
          <w:sz w:val="20"/>
        </w:rPr>
        <w:t>готовность</w:t>
      </w:r>
      <w:r w:rsidRPr="00F30B98">
        <w:rPr>
          <w:color w:val="231F20"/>
          <w:spacing w:val="-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</w:t>
      </w:r>
      <w:r w:rsidRPr="00F30B98">
        <w:rPr>
          <w:color w:val="231F20"/>
          <w:spacing w:val="-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способность</w:t>
      </w:r>
      <w:r w:rsidRPr="00F30B98">
        <w:rPr>
          <w:color w:val="231F20"/>
          <w:spacing w:val="-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к</w:t>
      </w:r>
      <w:r w:rsidRPr="00F30B98">
        <w:rPr>
          <w:color w:val="231F20"/>
          <w:spacing w:val="-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образованию,</w:t>
      </w:r>
      <w:r w:rsidRPr="00F30B98">
        <w:rPr>
          <w:color w:val="231F20"/>
          <w:spacing w:val="-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в</w:t>
      </w:r>
      <w:r w:rsidRPr="00F30B98">
        <w:rPr>
          <w:color w:val="231F20"/>
          <w:spacing w:val="-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том</w:t>
      </w:r>
      <w:r w:rsidRPr="00F30B98">
        <w:rPr>
          <w:color w:val="231F20"/>
          <w:spacing w:val="-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числе</w:t>
      </w:r>
      <w:r w:rsidRPr="00F30B98">
        <w:rPr>
          <w:color w:val="231F20"/>
          <w:spacing w:val="-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самообразова-</w:t>
      </w:r>
      <w:r w:rsidRPr="00F30B98">
        <w:rPr>
          <w:color w:val="231F20"/>
          <w:spacing w:val="-5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нию,</w:t>
      </w:r>
      <w:r w:rsidRPr="00F30B98">
        <w:rPr>
          <w:color w:val="231F20"/>
          <w:spacing w:val="1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на</w:t>
      </w:r>
      <w:r w:rsidRPr="00F30B98">
        <w:rPr>
          <w:color w:val="231F20"/>
          <w:spacing w:val="1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протяжении</w:t>
      </w:r>
      <w:r w:rsidRPr="00F30B98">
        <w:rPr>
          <w:color w:val="231F20"/>
          <w:spacing w:val="1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всей</w:t>
      </w:r>
      <w:r w:rsidRPr="00F30B98">
        <w:rPr>
          <w:color w:val="231F20"/>
          <w:spacing w:val="1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жизни;</w:t>
      </w:r>
      <w:r w:rsidRPr="00F30B98">
        <w:rPr>
          <w:color w:val="231F20"/>
          <w:spacing w:val="1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сознательное</w:t>
      </w:r>
      <w:r w:rsidRPr="00F30B98">
        <w:rPr>
          <w:color w:val="231F20"/>
          <w:spacing w:val="1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отношение</w:t>
      </w:r>
      <w:r w:rsidRPr="00F30B98">
        <w:rPr>
          <w:color w:val="231F20"/>
          <w:spacing w:val="1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к</w:t>
      </w:r>
      <w:r w:rsidRPr="00F30B98">
        <w:rPr>
          <w:color w:val="231F20"/>
          <w:spacing w:val="1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непре-</w:t>
      </w:r>
    </w:p>
    <w:p w:rsidR="00F37A5A" w:rsidRPr="00F30B98" w:rsidRDefault="00F37A5A">
      <w:pPr>
        <w:pStyle w:val="BodyText"/>
        <w:spacing w:before="21" w:line="254" w:lineRule="auto"/>
        <w:ind w:left="983" w:right="111"/>
      </w:pPr>
      <w:r w:rsidRPr="00F30B98">
        <w:rPr>
          <w:color w:val="231F20"/>
          <w:w w:val="115"/>
        </w:rPr>
        <w:t>рывному</w:t>
      </w:r>
      <w:r w:rsidRPr="00F30B98">
        <w:rPr>
          <w:color w:val="231F20"/>
          <w:spacing w:val="52"/>
          <w:w w:val="115"/>
        </w:rPr>
        <w:t xml:space="preserve"> </w:t>
      </w:r>
      <w:r w:rsidRPr="00F30B98">
        <w:rPr>
          <w:color w:val="231F20"/>
          <w:w w:val="115"/>
        </w:rPr>
        <w:t>образованию</w:t>
      </w:r>
      <w:r w:rsidRPr="00F30B98">
        <w:rPr>
          <w:color w:val="231F20"/>
          <w:spacing w:val="53"/>
          <w:w w:val="115"/>
        </w:rPr>
        <w:t xml:space="preserve"> </w:t>
      </w:r>
      <w:r w:rsidRPr="00F30B98">
        <w:rPr>
          <w:color w:val="231F20"/>
          <w:w w:val="115"/>
        </w:rPr>
        <w:t>как</w:t>
      </w:r>
      <w:r w:rsidRPr="00F30B98">
        <w:rPr>
          <w:color w:val="231F20"/>
          <w:spacing w:val="52"/>
          <w:w w:val="115"/>
        </w:rPr>
        <w:t xml:space="preserve"> </w:t>
      </w:r>
      <w:r w:rsidRPr="00F30B98">
        <w:rPr>
          <w:color w:val="231F20"/>
          <w:w w:val="115"/>
        </w:rPr>
        <w:t>условию</w:t>
      </w:r>
      <w:r w:rsidRPr="00F30B98">
        <w:rPr>
          <w:color w:val="231F20"/>
          <w:spacing w:val="53"/>
          <w:w w:val="115"/>
        </w:rPr>
        <w:t xml:space="preserve"> </w:t>
      </w:r>
      <w:r w:rsidRPr="00F30B98">
        <w:rPr>
          <w:color w:val="231F20"/>
          <w:w w:val="115"/>
        </w:rPr>
        <w:t>успешной</w:t>
      </w:r>
      <w:r w:rsidRPr="00F30B98">
        <w:rPr>
          <w:color w:val="231F20"/>
          <w:spacing w:val="52"/>
          <w:w w:val="115"/>
        </w:rPr>
        <w:t xml:space="preserve"> </w:t>
      </w:r>
      <w:r w:rsidRPr="00F30B98">
        <w:rPr>
          <w:color w:val="231F20"/>
          <w:w w:val="115"/>
        </w:rPr>
        <w:t>профессиональной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общественной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деятельности;</w:t>
      </w:r>
    </w:p>
    <w:p w:rsidR="00F37A5A" w:rsidRPr="00F30B98" w:rsidRDefault="00F37A5A">
      <w:pPr>
        <w:pStyle w:val="ListParagraph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F30B98">
        <w:rPr>
          <w:color w:val="231F20"/>
          <w:w w:val="115"/>
          <w:sz w:val="20"/>
        </w:rPr>
        <w:t>эстетическое</w:t>
      </w:r>
      <w:r w:rsidRPr="00F30B98">
        <w:rPr>
          <w:color w:val="231F20"/>
          <w:spacing w:val="2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отношение</w:t>
      </w:r>
      <w:r w:rsidRPr="00F30B98">
        <w:rPr>
          <w:color w:val="231F20"/>
          <w:spacing w:val="2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к</w:t>
      </w:r>
      <w:r w:rsidRPr="00F30B98">
        <w:rPr>
          <w:color w:val="231F20"/>
          <w:spacing w:val="2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миру,</w:t>
      </w:r>
      <w:r w:rsidRPr="00F30B98">
        <w:rPr>
          <w:color w:val="231F20"/>
          <w:spacing w:val="2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включая</w:t>
      </w:r>
      <w:r w:rsidRPr="00F30B98">
        <w:rPr>
          <w:color w:val="231F20"/>
          <w:spacing w:val="2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эстетику</w:t>
      </w:r>
      <w:r w:rsidRPr="00F30B98">
        <w:rPr>
          <w:color w:val="231F20"/>
          <w:spacing w:val="2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быта,</w:t>
      </w:r>
      <w:r w:rsidRPr="00F30B98">
        <w:rPr>
          <w:color w:val="231F20"/>
          <w:spacing w:val="2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научного</w:t>
      </w:r>
    </w:p>
    <w:p w:rsidR="00F37A5A" w:rsidRPr="00F30B98" w:rsidRDefault="00F37A5A">
      <w:pPr>
        <w:pStyle w:val="BodyText"/>
        <w:spacing w:line="175" w:lineRule="exact"/>
        <w:ind w:left="983"/>
      </w:pP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технического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творчества,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спорта,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общественных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отношений;</w:t>
      </w:r>
    </w:p>
    <w:p w:rsidR="00F37A5A" w:rsidRPr="00F30B98" w:rsidRDefault="00F37A5A">
      <w:pPr>
        <w:pStyle w:val="ListParagraph"/>
        <w:numPr>
          <w:ilvl w:val="1"/>
          <w:numId w:val="8"/>
        </w:numPr>
        <w:tabs>
          <w:tab w:val="left" w:pos="984"/>
        </w:tabs>
        <w:spacing w:before="18" w:line="196" w:lineRule="auto"/>
        <w:ind w:right="111"/>
        <w:rPr>
          <w:sz w:val="20"/>
        </w:rPr>
      </w:pPr>
      <w:r w:rsidRPr="00F30B98">
        <w:rPr>
          <w:color w:val="231F20"/>
          <w:w w:val="115"/>
          <w:sz w:val="20"/>
        </w:rPr>
        <w:t>принятие</w:t>
      </w:r>
      <w:r w:rsidRPr="00F30B98">
        <w:rPr>
          <w:color w:val="231F20"/>
          <w:spacing w:val="20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</w:t>
      </w:r>
      <w:r w:rsidRPr="00F30B98">
        <w:rPr>
          <w:color w:val="231F20"/>
          <w:spacing w:val="2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реализацию</w:t>
      </w:r>
      <w:r w:rsidRPr="00F30B98">
        <w:rPr>
          <w:color w:val="231F20"/>
          <w:spacing w:val="2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ценностей</w:t>
      </w:r>
      <w:r w:rsidRPr="00F30B98">
        <w:rPr>
          <w:color w:val="231F20"/>
          <w:spacing w:val="20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здорового</w:t>
      </w:r>
      <w:r w:rsidRPr="00F30B98">
        <w:rPr>
          <w:color w:val="231F20"/>
          <w:spacing w:val="2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</w:t>
      </w:r>
      <w:r w:rsidRPr="00F30B98">
        <w:rPr>
          <w:color w:val="231F20"/>
          <w:spacing w:val="2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безопасного</w:t>
      </w:r>
      <w:r w:rsidRPr="00F30B98">
        <w:rPr>
          <w:color w:val="231F20"/>
          <w:spacing w:val="2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образа</w:t>
      </w:r>
      <w:r w:rsidRPr="00F30B98">
        <w:rPr>
          <w:color w:val="231F20"/>
          <w:spacing w:val="-5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жизни,</w:t>
      </w:r>
      <w:r w:rsidRPr="00F30B98">
        <w:rPr>
          <w:color w:val="231F20"/>
          <w:spacing w:val="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потребности</w:t>
      </w:r>
      <w:r w:rsidRPr="00F30B98">
        <w:rPr>
          <w:color w:val="231F20"/>
          <w:spacing w:val="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в</w:t>
      </w:r>
      <w:r w:rsidRPr="00F30B98">
        <w:rPr>
          <w:color w:val="231F20"/>
          <w:spacing w:val="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физическом</w:t>
      </w:r>
      <w:r w:rsidRPr="00F30B98">
        <w:rPr>
          <w:color w:val="231F20"/>
          <w:spacing w:val="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самосовершенствовании,</w:t>
      </w:r>
      <w:r w:rsidRPr="00F30B98">
        <w:rPr>
          <w:color w:val="231F20"/>
          <w:spacing w:val="6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заняти-</w:t>
      </w:r>
    </w:p>
    <w:p w:rsidR="00F37A5A" w:rsidRPr="00F30B98" w:rsidRDefault="00F37A5A">
      <w:pPr>
        <w:pStyle w:val="BodyText"/>
        <w:spacing w:before="23" w:line="254" w:lineRule="auto"/>
        <w:ind w:left="983" w:right="111"/>
      </w:pPr>
      <w:r w:rsidRPr="00F30B98">
        <w:rPr>
          <w:color w:val="231F20"/>
          <w:w w:val="115"/>
        </w:rPr>
        <w:t>ях спортивно-оздоровительной деятельностью, неприятие вредных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привычек: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курения,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употребления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алкоголя,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наркотиков;</w:t>
      </w:r>
    </w:p>
    <w:p w:rsidR="00F37A5A" w:rsidRPr="00F30B98" w:rsidRDefault="00F37A5A">
      <w:pPr>
        <w:pStyle w:val="ListParagraph"/>
        <w:numPr>
          <w:ilvl w:val="1"/>
          <w:numId w:val="8"/>
        </w:numPr>
        <w:tabs>
          <w:tab w:val="left" w:pos="984"/>
        </w:tabs>
        <w:spacing w:line="270" w:lineRule="exact"/>
        <w:ind w:hanging="361"/>
        <w:rPr>
          <w:sz w:val="20"/>
        </w:rPr>
      </w:pPr>
      <w:r w:rsidRPr="00F30B98">
        <w:rPr>
          <w:color w:val="231F20"/>
          <w:w w:val="115"/>
          <w:sz w:val="20"/>
        </w:rPr>
        <w:t>бережное,</w:t>
      </w:r>
      <w:r w:rsidRPr="00F30B98">
        <w:rPr>
          <w:color w:val="231F20"/>
          <w:spacing w:val="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ответственное</w:t>
      </w:r>
      <w:r w:rsidRPr="00F30B98">
        <w:rPr>
          <w:color w:val="231F20"/>
          <w:spacing w:val="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</w:t>
      </w:r>
      <w:r w:rsidRPr="00F30B98">
        <w:rPr>
          <w:color w:val="231F20"/>
          <w:spacing w:val="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компетентное</w:t>
      </w:r>
      <w:r w:rsidRPr="00F30B98">
        <w:rPr>
          <w:color w:val="231F20"/>
          <w:spacing w:val="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отношение</w:t>
      </w:r>
      <w:r w:rsidRPr="00F30B98">
        <w:rPr>
          <w:color w:val="231F20"/>
          <w:spacing w:val="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к</w:t>
      </w:r>
      <w:r w:rsidRPr="00F30B98">
        <w:rPr>
          <w:color w:val="231F20"/>
          <w:spacing w:val="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физическому</w:t>
      </w:r>
    </w:p>
    <w:p w:rsidR="00F37A5A" w:rsidRPr="00F30B98" w:rsidRDefault="00F37A5A">
      <w:pPr>
        <w:pStyle w:val="BodyText"/>
        <w:spacing w:line="204" w:lineRule="exact"/>
        <w:ind w:left="983"/>
      </w:pP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10"/>
          <w:w w:val="115"/>
        </w:rPr>
        <w:t xml:space="preserve"> </w:t>
      </w:r>
      <w:r w:rsidRPr="00F30B98">
        <w:rPr>
          <w:color w:val="231F20"/>
          <w:w w:val="115"/>
        </w:rPr>
        <w:t>психологическому</w:t>
      </w:r>
      <w:r w:rsidRPr="00F30B98">
        <w:rPr>
          <w:color w:val="231F20"/>
          <w:spacing w:val="10"/>
          <w:w w:val="115"/>
        </w:rPr>
        <w:t xml:space="preserve"> </w:t>
      </w:r>
      <w:r w:rsidRPr="00F30B98">
        <w:rPr>
          <w:color w:val="231F20"/>
          <w:w w:val="115"/>
        </w:rPr>
        <w:t>здоровью,</w:t>
      </w:r>
      <w:r w:rsidRPr="00F30B98">
        <w:rPr>
          <w:color w:val="231F20"/>
          <w:spacing w:val="11"/>
          <w:w w:val="115"/>
        </w:rPr>
        <w:t xml:space="preserve"> </w:t>
      </w:r>
      <w:r w:rsidRPr="00F30B98">
        <w:rPr>
          <w:color w:val="231F20"/>
          <w:w w:val="115"/>
        </w:rPr>
        <w:t>как</w:t>
      </w:r>
      <w:r w:rsidRPr="00F30B98">
        <w:rPr>
          <w:color w:val="231F20"/>
          <w:spacing w:val="10"/>
          <w:w w:val="115"/>
        </w:rPr>
        <w:t xml:space="preserve"> </w:t>
      </w:r>
      <w:r w:rsidRPr="00F30B98">
        <w:rPr>
          <w:color w:val="231F20"/>
          <w:w w:val="115"/>
        </w:rPr>
        <w:t>собственному,</w:t>
      </w:r>
      <w:r w:rsidRPr="00F30B98">
        <w:rPr>
          <w:color w:val="231F20"/>
          <w:spacing w:val="10"/>
          <w:w w:val="115"/>
        </w:rPr>
        <w:t xml:space="preserve"> </w:t>
      </w:r>
      <w:r w:rsidRPr="00F30B98">
        <w:rPr>
          <w:color w:val="231F20"/>
          <w:w w:val="115"/>
        </w:rPr>
        <w:t>так</w:t>
      </w:r>
      <w:r w:rsidRPr="00F30B98">
        <w:rPr>
          <w:color w:val="231F20"/>
          <w:spacing w:val="11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10"/>
          <w:w w:val="115"/>
        </w:rPr>
        <w:t xml:space="preserve"> </w:t>
      </w:r>
      <w:r w:rsidRPr="00F30B98">
        <w:rPr>
          <w:color w:val="231F20"/>
          <w:w w:val="115"/>
        </w:rPr>
        <w:t>других</w:t>
      </w:r>
      <w:r w:rsidRPr="00F30B98">
        <w:rPr>
          <w:color w:val="231F20"/>
          <w:spacing w:val="11"/>
          <w:w w:val="115"/>
        </w:rPr>
        <w:t xml:space="preserve"> </w:t>
      </w:r>
      <w:r w:rsidRPr="00F30B98">
        <w:rPr>
          <w:color w:val="231F20"/>
          <w:w w:val="115"/>
        </w:rPr>
        <w:t>лю-</w:t>
      </w:r>
    </w:p>
    <w:p w:rsidR="00F37A5A" w:rsidRPr="00F30B98" w:rsidRDefault="00F37A5A">
      <w:pPr>
        <w:pStyle w:val="BodyText"/>
        <w:spacing w:before="14" w:line="204" w:lineRule="exact"/>
        <w:ind w:left="983"/>
      </w:pPr>
      <w:r w:rsidRPr="00F30B98">
        <w:rPr>
          <w:color w:val="231F20"/>
          <w:w w:val="115"/>
        </w:rPr>
        <w:t>дей,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умение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оказывать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первую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помощь;</w:t>
      </w:r>
    </w:p>
    <w:p w:rsidR="00F37A5A" w:rsidRPr="00F30B98" w:rsidRDefault="00F37A5A">
      <w:pPr>
        <w:pStyle w:val="ListParagraph"/>
        <w:numPr>
          <w:ilvl w:val="1"/>
          <w:numId w:val="8"/>
        </w:numPr>
        <w:tabs>
          <w:tab w:val="left" w:pos="984"/>
        </w:tabs>
        <w:spacing w:before="15" w:line="201" w:lineRule="auto"/>
        <w:ind w:right="111"/>
        <w:rPr>
          <w:sz w:val="20"/>
        </w:rPr>
      </w:pPr>
      <w:r w:rsidRPr="00F30B98">
        <w:rPr>
          <w:color w:val="231F20"/>
          <w:w w:val="115"/>
          <w:sz w:val="20"/>
        </w:rPr>
        <w:t>осознанный</w:t>
      </w:r>
      <w:r w:rsidRPr="00F30B98">
        <w:rPr>
          <w:color w:val="231F20"/>
          <w:spacing w:val="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выбор</w:t>
      </w:r>
      <w:r w:rsidRPr="00F30B98">
        <w:rPr>
          <w:color w:val="231F20"/>
          <w:spacing w:val="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будущей</w:t>
      </w:r>
      <w:r w:rsidRPr="00F30B98">
        <w:rPr>
          <w:color w:val="231F20"/>
          <w:spacing w:val="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профессии</w:t>
      </w:r>
      <w:r w:rsidRPr="00F30B98">
        <w:rPr>
          <w:color w:val="231F20"/>
          <w:spacing w:val="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</w:t>
      </w:r>
      <w:r w:rsidRPr="00F30B98">
        <w:rPr>
          <w:color w:val="231F20"/>
          <w:spacing w:val="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возможностей</w:t>
      </w:r>
      <w:r w:rsidRPr="00F30B98">
        <w:rPr>
          <w:color w:val="231F20"/>
          <w:spacing w:val="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реализации</w:t>
      </w:r>
      <w:r w:rsidRPr="00F30B98">
        <w:rPr>
          <w:color w:val="231F20"/>
          <w:spacing w:val="-5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собственных</w:t>
      </w:r>
      <w:r w:rsidRPr="00F30B98">
        <w:rPr>
          <w:color w:val="231F20"/>
          <w:spacing w:val="50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жизненных</w:t>
      </w:r>
      <w:r w:rsidRPr="00F30B98">
        <w:rPr>
          <w:color w:val="231F20"/>
          <w:spacing w:val="5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планов;</w:t>
      </w:r>
      <w:r w:rsidRPr="00F30B98">
        <w:rPr>
          <w:color w:val="231F20"/>
          <w:spacing w:val="50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отношение</w:t>
      </w:r>
      <w:r w:rsidRPr="00F30B98">
        <w:rPr>
          <w:color w:val="231F20"/>
          <w:spacing w:val="5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к</w:t>
      </w:r>
      <w:r w:rsidRPr="00F30B98">
        <w:rPr>
          <w:color w:val="231F20"/>
          <w:spacing w:val="50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профессиональной</w:t>
      </w:r>
    </w:p>
    <w:p w:rsidR="00F37A5A" w:rsidRPr="00F30B98" w:rsidRDefault="00F37A5A">
      <w:pPr>
        <w:pStyle w:val="Heading2"/>
        <w:spacing w:before="118" w:line="240" w:lineRule="auto"/>
        <w:ind w:left="340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</w:rPr>
        <w:t>62</w:t>
      </w:r>
    </w:p>
    <w:p w:rsidR="00F37A5A" w:rsidRPr="00F30B98" w:rsidRDefault="00F37A5A">
      <w:pPr>
        <w:sectPr w:rsidR="00F37A5A" w:rsidRPr="00F30B98">
          <w:pgSz w:w="9190" w:h="12020"/>
          <w:pgMar w:top="60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BodyText"/>
        <w:spacing w:before="72" w:line="261" w:lineRule="auto"/>
        <w:ind w:left="757" w:right="338"/>
      </w:pPr>
      <w:r w:rsidRPr="00F30B98">
        <w:rPr>
          <w:color w:val="231F20"/>
          <w:w w:val="115"/>
        </w:rPr>
        <w:t>деятельности как возможности участия в решении личных, обще-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ственных,</w:t>
      </w:r>
      <w:r w:rsidRPr="00F30B98">
        <w:rPr>
          <w:color w:val="231F20"/>
          <w:spacing w:val="2"/>
          <w:w w:val="115"/>
        </w:rPr>
        <w:t xml:space="preserve"> </w:t>
      </w:r>
      <w:r w:rsidRPr="00F30B98">
        <w:rPr>
          <w:color w:val="231F20"/>
          <w:w w:val="115"/>
        </w:rPr>
        <w:t>государственных,</w:t>
      </w:r>
      <w:r w:rsidRPr="00F30B98">
        <w:rPr>
          <w:color w:val="231F20"/>
          <w:spacing w:val="3"/>
          <w:w w:val="115"/>
        </w:rPr>
        <w:t xml:space="preserve"> </w:t>
      </w:r>
      <w:r w:rsidRPr="00F30B98">
        <w:rPr>
          <w:color w:val="231F20"/>
          <w:w w:val="115"/>
        </w:rPr>
        <w:t>общенациональных</w:t>
      </w:r>
      <w:r w:rsidRPr="00F30B98">
        <w:rPr>
          <w:color w:val="231F20"/>
          <w:spacing w:val="3"/>
          <w:w w:val="115"/>
        </w:rPr>
        <w:t xml:space="preserve"> </w:t>
      </w:r>
      <w:r w:rsidRPr="00F30B98">
        <w:rPr>
          <w:color w:val="231F20"/>
          <w:w w:val="115"/>
        </w:rPr>
        <w:t>проблем;</w:t>
      </w:r>
    </w:p>
    <w:p w:rsidR="00F37A5A" w:rsidRPr="00F30B98" w:rsidRDefault="00F37A5A">
      <w:pPr>
        <w:pStyle w:val="ListParagraph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 w:rsidRPr="00F30B98">
        <w:rPr>
          <w:color w:val="231F20"/>
          <w:w w:val="115"/>
          <w:sz w:val="20"/>
        </w:rPr>
        <w:t>сформированность</w:t>
      </w:r>
      <w:r w:rsidRPr="00F30B98">
        <w:rPr>
          <w:color w:val="231F20"/>
          <w:spacing w:val="2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экологического</w:t>
      </w:r>
      <w:r w:rsidRPr="00F30B98">
        <w:rPr>
          <w:color w:val="231F20"/>
          <w:spacing w:val="2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мышления,</w:t>
      </w:r>
      <w:r w:rsidRPr="00F30B98">
        <w:rPr>
          <w:color w:val="231F20"/>
          <w:spacing w:val="2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понимания</w:t>
      </w:r>
      <w:r w:rsidRPr="00F30B98">
        <w:rPr>
          <w:color w:val="231F20"/>
          <w:spacing w:val="2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влияния</w:t>
      </w:r>
    </w:p>
    <w:p w:rsidR="00F37A5A" w:rsidRPr="00F30B98" w:rsidRDefault="00F37A5A">
      <w:pPr>
        <w:pStyle w:val="BodyText"/>
        <w:spacing w:line="207" w:lineRule="exact"/>
        <w:ind w:left="757"/>
      </w:pPr>
      <w:r w:rsidRPr="00F30B98">
        <w:rPr>
          <w:color w:val="231F20"/>
          <w:w w:val="115"/>
        </w:rPr>
        <w:t>социально-экономических</w:t>
      </w:r>
      <w:r w:rsidRPr="00F30B98">
        <w:rPr>
          <w:color w:val="231F20"/>
          <w:spacing w:val="11"/>
          <w:w w:val="115"/>
        </w:rPr>
        <w:t xml:space="preserve"> </w:t>
      </w:r>
      <w:r w:rsidRPr="00F30B98">
        <w:rPr>
          <w:color w:val="231F20"/>
          <w:w w:val="115"/>
        </w:rPr>
        <w:t>процессов</w:t>
      </w:r>
      <w:r w:rsidRPr="00F30B98">
        <w:rPr>
          <w:color w:val="231F20"/>
          <w:spacing w:val="12"/>
          <w:w w:val="115"/>
        </w:rPr>
        <w:t xml:space="preserve"> </w:t>
      </w:r>
      <w:r w:rsidRPr="00F30B98">
        <w:rPr>
          <w:color w:val="231F20"/>
          <w:w w:val="115"/>
        </w:rPr>
        <w:t>на</w:t>
      </w:r>
      <w:r w:rsidRPr="00F30B98">
        <w:rPr>
          <w:color w:val="231F20"/>
          <w:spacing w:val="12"/>
          <w:w w:val="115"/>
        </w:rPr>
        <w:t xml:space="preserve"> </w:t>
      </w:r>
      <w:r w:rsidRPr="00F30B98">
        <w:rPr>
          <w:color w:val="231F20"/>
          <w:w w:val="115"/>
        </w:rPr>
        <w:t>состояние</w:t>
      </w:r>
      <w:r w:rsidRPr="00F30B98">
        <w:rPr>
          <w:color w:val="231F20"/>
          <w:spacing w:val="11"/>
          <w:w w:val="115"/>
        </w:rPr>
        <w:t xml:space="preserve"> </w:t>
      </w:r>
      <w:r w:rsidRPr="00F30B98">
        <w:rPr>
          <w:color w:val="231F20"/>
          <w:w w:val="115"/>
        </w:rPr>
        <w:t>природной</w:t>
      </w:r>
      <w:r w:rsidRPr="00F30B98">
        <w:rPr>
          <w:color w:val="231F20"/>
          <w:spacing w:val="12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12"/>
          <w:w w:val="115"/>
        </w:rPr>
        <w:t xml:space="preserve"> </w:t>
      </w:r>
      <w:r w:rsidRPr="00F30B98">
        <w:rPr>
          <w:color w:val="231F20"/>
          <w:w w:val="115"/>
        </w:rPr>
        <w:t>со-</w:t>
      </w:r>
    </w:p>
    <w:p w:rsidR="00F37A5A" w:rsidRPr="00F30B98" w:rsidRDefault="00F37A5A">
      <w:pPr>
        <w:pStyle w:val="BodyText"/>
        <w:spacing w:before="20" w:line="261" w:lineRule="auto"/>
        <w:ind w:left="757" w:right="338"/>
      </w:pPr>
      <w:r w:rsidRPr="00F30B98">
        <w:rPr>
          <w:color w:val="231F20"/>
          <w:w w:val="115"/>
        </w:rPr>
        <w:t>циальной среды; приобретение опыта эколого-направленной дея-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тельности;</w:t>
      </w:r>
    </w:p>
    <w:p w:rsidR="00F37A5A" w:rsidRPr="00F30B98" w:rsidRDefault="00F37A5A">
      <w:pPr>
        <w:pStyle w:val="ListParagraph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 w:rsidRPr="00F30B98">
        <w:rPr>
          <w:color w:val="231F20"/>
          <w:w w:val="115"/>
          <w:sz w:val="20"/>
        </w:rPr>
        <w:t>ответственное</w:t>
      </w:r>
      <w:r w:rsidRPr="00F30B98">
        <w:rPr>
          <w:color w:val="231F20"/>
          <w:spacing w:val="1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отношение</w:t>
      </w:r>
      <w:r w:rsidRPr="00F30B98">
        <w:rPr>
          <w:color w:val="231F20"/>
          <w:spacing w:val="1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к</w:t>
      </w:r>
      <w:r w:rsidRPr="00F30B98">
        <w:rPr>
          <w:color w:val="231F20"/>
          <w:spacing w:val="1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созданию</w:t>
      </w:r>
      <w:r w:rsidRPr="00F30B98">
        <w:rPr>
          <w:color w:val="231F20"/>
          <w:spacing w:val="1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семьи</w:t>
      </w:r>
      <w:r w:rsidRPr="00F30B98">
        <w:rPr>
          <w:color w:val="231F20"/>
          <w:spacing w:val="1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на</w:t>
      </w:r>
      <w:r w:rsidRPr="00F30B98">
        <w:rPr>
          <w:color w:val="231F20"/>
          <w:spacing w:val="1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основе</w:t>
      </w:r>
      <w:r w:rsidRPr="00F30B98">
        <w:rPr>
          <w:color w:val="231F20"/>
          <w:spacing w:val="1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осознанного</w:t>
      </w:r>
    </w:p>
    <w:p w:rsidR="00F37A5A" w:rsidRPr="00F30B98" w:rsidRDefault="00F37A5A">
      <w:pPr>
        <w:pStyle w:val="BodyText"/>
        <w:spacing w:line="207" w:lineRule="exact"/>
        <w:ind w:left="757"/>
      </w:pPr>
      <w:r w:rsidRPr="00F30B98">
        <w:rPr>
          <w:color w:val="231F20"/>
          <w:w w:val="115"/>
        </w:rPr>
        <w:t>принятия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ценностей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семейной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жизни.</w:t>
      </w:r>
    </w:p>
    <w:p w:rsidR="00F37A5A" w:rsidRPr="00F30B98" w:rsidRDefault="00F37A5A">
      <w:pPr>
        <w:spacing w:before="17" w:line="261" w:lineRule="auto"/>
        <w:ind w:left="113" w:right="333" w:firstLine="283"/>
        <w:rPr>
          <w:i/>
          <w:sz w:val="20"/>
        </w:rPr>
      </w:pPr>
      <w:r w:rsidRPr="00F30B98">
        <w:rPr>
          <w:b/>
          <w:i/>
          <w:color w:val="231F20"/>
          <w:w w:val="105"/>
          <w:sz w:val="20"/>
        </w:rPr>
        <w:t>Метапредметные</w:t>
      </w:r>
      <w:r w:rsidRPr="00F30B98">
        <w:rPr>
          <w:b/>
          <w:i/>
          <w:color w:val="231F20"/>
          <w:spacing w:val="30"/>
          <w:w w:val="105"/>
          <w:sz w:val="20"/>
        </w:rPr>
        <w:t xml:space="preserve"> </w:t>
      </w:r>
      <w:r w:rsidRPr="00F30B98">
        <w:rPr>
          <w:b/>
          <w:i/>
          <w:color w:val="231F20"/>
          <w:w w:val="105"/>
          <w:sz w:val="20"/>
        </w:rPr>
        <w:t>результаты</w:t>
      </w:r>
      <w:r w:rsidRPr="00F30B98">
        <w:rPr>
          <w:b/>
          <w:i/>
          <w:color w:val="231F20"/>
          <w:spacing w:val="29"/>
          <w:w w:val="105"/>
          <w:sz w:val="20"/>
        </w:rPr>
        <w:t xml:space="preserve"> </w:t>
      </w:r>
      <w:r w:rsidRPr="00F30B98">
        <w:rPr>
          <w:i/>
          <w:color w:val="231F20"/>
          <w:w w:val="105"/>
          <w:sz w:val="20"/>
        </w:rPr>
        <w:t>освоения</w:t>
      </w:r>
      <w:r w:rsidRPr="00F30B98">
        <w:rPr>
          <w:i/>
          <w:color w:val="231F20"/>
          <w:spacing w:val="24"/>
          <w:w w:val="105"/>
          <w:sz w:val="20"/>
        </w:rPr>
        <w:t xml:space="preserve"> </w:t>
      </w:r>
      <w:r w:rsidRPr="00F30B98">
        <w:rPr>
          <w:i/>
          <w:color w:val="231F20"/>
          <w:w w:val="105"/>
          <w:sz w:val="20"/>
        </w:rPr>
        <w:t>основной</w:t>
      </w:r>
      <w:r w:rsidRPr="00F30B98">
        <w:rPr>
          <w:i/>
          <w:color w:val="231F20"/>
          <w:spacing w:val="23"/>
          <w:w w:val="105"/>
          <w:sz w:val="20"/>
        </w:rPr>
        <w:t xml:space="preserve"> </w:t>
      </w:r>
      <w:r w:rsidRPr="00F30B98">
        <w:rPr>
          <w:i/>
          <w:color w:val="231F20"/>
          <w:w w:val="105"/>
          <w:sz w:val="20"/>
        </w:rPr>
        <w:t>образовательной</w:t>
      </w:r>
      <w:r w:rsidRPr="00F30B98">
        <w:rPr>
          <w:i/>
          <w:color w:val="231F20"/>
          <w:spacing w:val="-47"/>
          <w:w w:val="105"/>
          <w:sz w:val="20"/>
        </w:rPr>
        <w:t xml:space="preserve"> </w:t>
      </w:r>
      <w:r w:rsidRPr="00F30B98">
        <w:rPr>
          <w:i/>
          <w:color w:val="231F20"/>
          <w:w w:val="105"/>
          <w:sz w:val="20"/>
        </w:rPr>
        <w:t>программы</w:t>
      </w:r>
      <w:r w:rsidRPr="00F30B98">
        <w:rPr>
          <w:i/>
          <w:color w:val="231F20"/>
          <w:spacing w:val="20"/>
          <w:w w:val="105"/>
          <w:sz w:val="20"/>
        </w:rPr>
        <w:t xml:space="preserve"> </w:t>
      </w:r>
      <w:r w:rsidRPr="00F30B98">
        <w:rPr>
          <w:i/>
          <w:color w:val="231F20"/>
          <w:w w:val="105"/>
          <w:sz w:val="20"/>
        </w:rPr>
        <w:t>должны</w:t>
      </w:r>
      <w:r w:rsidRPr="00F30B98">
        <w:rPr>
          <w:i/>
          <w:color w:val="231F20"/>
          <w:spacing w:val="20"/>
          <w:w w:val="105"/>
          <w:sz w:val="20"/>
        </w:rPr>
        <w:t xml:space="preserve"> </w:t>
      </w:r>
      <w:r w:rsidRPr="00F30B98">
        <w:rPr>
          <w:i/>
          <w:color w:val="231F20"/>
          <w:w w:val="105"/>
          <w:sz w:val="20"/>
        </w:rPr>
        <w:t>отражать:</w:t>
      </w:r>
    </w:p>
    <w:p w:rsidR="00F37A5A" w:rsidRPr="00F30B98" w:rsidRDefault="00F37A5A">
      <w:pPr>
        <w:pStyle w:val="ListParagraph"/>
        <w:numPr>
          <w:ilvl w:val="0"/>
          <w:numId w:val="8"/>
        </w:numPr>
        <w:tabs>
          <w:tab w:val="left" w:pos="758"/>
        </w:tabs>
        <w:spacing w:line="273" w:lineRule="exact"/>
        <w:ind w:hanging="361"/>
        <w:rPr>
          <w:sz w:val="20"/>
        </w:rPr>
      </w:pPr>
      <w:r w:rsidRPr="00F30B98">
        <w:rPr>
          <w:color w:val="231F20"/>
          <w:w w:val="115"/>
          <w:sz w:val="20"/>
        </w:rPr>
        <w:t>умение</w:t>
      </w:r>
      <w:r w:rsidRPr="00F30B98">
        <w:rPr>
          <w:color w:val="231F20"/>
          <w:spacing w:val="1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самостоятельно</w:t>
      </w:r>
      <w:r w:rsidRPr="00F30B98">
        <w:rPr>
          <w:color w:val="231F20"/>
          <w:spacing w:val="1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определять</w:t>
      </w:r>
      <w:r w:rsidRPr="00F30B98">
        <w:rPr>
          <w:color w:val="231F20"/>
          <w:spacing w:val="1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цели</w:t>
      </w:r>
      <w:r w:rsidRPr="00F30B98">
        <w:rPr>
          <w:color w:val="231F20"/>
          <w:spacing w:val="1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деятельности</w:t>
      </w:r>
      <w:r w:rsidRPr="00F30B98">
        <w:rPr>
          <w:color w:val="231F20"/>
          <w:spacing w:val="1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</w:t>
      </w:r>
      <w:r w:rsidRPr="00F30B98">
        <w:rPr>
          <w:color w:val="231F20"/>
          <w:spacing w:val="1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составлять</w:t>
      </w:r>
    </w:p>
    <w:p w:rsidR="00F37A5A" w:rsidRPr="00F30B98" w:rsidRDefault="00F37A5A">
      <w:pPr>
        <w:pStyle w:val="BodyText"/>
        <w:spacing w:line="207" w:lineRule="exact"/>
        <w:ind w:left="757"/>
      </w:pPr>
      <w:r w:rsidRPr="00F30B98">
        <w:rPr>
          <w:color w:val="231F20"/>
          <w:w w:val="115"/>
        </w:rPr>
        <w:t>планы деятельности;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самостоятельно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осуществлять, контролировать</w:t>
      </w:r>
    </w:p>
    <w:p w:rsidR="00F37A5A" w:rsidRPr="00F30B98" w:rsidRDefault="00F37A5A">
      <w:pPr>
        <w:pStyle w:val="BodyText"/>
        <w:spacing w:before="20" w:line="261" w:lineRule="auto"/>
        <w:ind w:left="757" w:right="338"/>
      </w:pPr>
      <w:r w:rsidRPr="00F30B98">
        <w:rPr>
          <w:color w:val="231F20"/>
          <w:w w:val="115"/>
        </w:rPr>
        <w:t>и корректировать деятельность; использовать все возможные ресур-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сы для достижения поставленных целей и реализации планов дея-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тельности;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выбирать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успешные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стратегии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различных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ситуациях;</w:t>
      </w:r>
    </w:p>
    <w:p w:rsidR="00F37A5A" w:rsidRPr="00F30B98" w:rsidRDefault="00F37A5A">
      <w:pPr>
        <w:pStyle w:val="ListParagraph"/>
        <w:numPr>
          <w:ilvl w:val="0"/>
          <w:numId w:val="8"/>
        </w:numPr>
        <w:tabs>
          <w:tab w:val="left" w:pos="758"/>
        </w:tabs>
        <w:spacing w:line="271" w:lineRule="exact"/>
        <w:ind w:hanging="361"/>
        <w:rPr>
          <w:sz w:val="20"/>
        </w:rPr>
      </w:pPr>
      <w:r w:rsidRPr="00F30B98">
        <w:rPr>
          <w:color w:val="231F20"/>
          <w:w w:val="115"/>
          <w:sz w:val="20"/>
        </w:rPr>
        <w:t>умение</w:t>
      </w:r>
      <w:r w:rsidRPr="00F30B98">
        <w:rPr>
          <w:color w:val="231F20"/>
          <w:spacing w:val="20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продуктивно</w:t>
      </w:r>
      <w:r w:rsidRPr="00F30B98">
        <w:rPr>
          <w:color w:val="231F20"/>
          <w:spacing w:val="20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общаться</w:t>
      </w:r>
      <w:r w:rsidRPr="00F30B98">
        <w:rPr>
          <w:color w:val="231F20"/>
          <w:spacing w:val="20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</w:t>
      </w:r>
      <w:r w:rsidRPr="00F30B98">
        <w:rPr>
          <w:color w:val="231F20"/>
          <w:spacing w:val="20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взаимодействовать</w:t>
      </w:r>
      <w:r w:rsidRPr="00F30B98">
        <w:rPr>
          <w:color w:val="231F20"/>
          <w:spacing w:val="20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в</w:t>
      </w:r>
      <w:r w:rsidRPr="00F30B98">
        <w:rPr>
          <w:color w:val="231F20"/>
          <w:spacing w:val="20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процессе</w:t>
      </w:r>
      <w:r w:rsidRPr="00F30B98">
        <w:rPr>
          <w:color w:val="231F20"/>
          <w:spacing w:val="2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со-</w:t>
      </w:r>
    </w:p>
    <w:p w:rsidR="00F37A5A" w:rsidRPr="00F30B98" w:rsidRDefault="00F37A5A">
      <w:pPr>
        <w:pStyle w:val="BodyText"/>
        <w:spacing w:line="207" w:lineRule="exact"/>
        <w:ind w:left="757"/>
      </w:pPr>
      <w:r w:rsidRPr="00F30B98">
        <w:rPr>
          <w:color w:val="231F20"/>
          <w:w w:val="115"/>
        </w:rPr>
        <w:t>вместной</w:t>
      </w:r>
      <w:r w:rsidRPr="00F30B98">
        <w:rPr>
          <w:color w:val="231F20"/>
          <w:spacing w:val="10"/>
          <w:w w:val="115"/>
        </w:rPr>
        <w:t xml:space="preserve"> </w:t>
      </w:r>
      <w:r w:rsidRPr="00F30B98">
        <w:rPr>
          <w:color w:val="231F20"/>
          <w:w w:val="115"/>
        </w:rPr>
        <w:t>деятельности,</w:t>
      </w:r>
      <w:r w:rsidRPr="00F30B98">
        <w:rPr>
          <w:color w:val="231F20"/>
          <w:spacing w:val="10"/>
          <w:w w:val="115"/>
        </w:rPr>
        <w:t xml:space="preserve"> </w:t>
      </w:r>
      <w:r w:rsidRPr="00F30B98">
        <w:rPr>
          <w:color w:val="231F20"/>
          <w:w w:val="115"/>
        </w:rPr>
        <w:t>учитывать</w:t>
      </w:r>
      <w:r w:rsidRPr="00F30B98">
        <w:rPr>
          <w:color w:val="231F20"/>
          <w:spacing w:val="10"/>
          <w:w w:val="115"/>
        </w:rPr>
        <w:t xml:space="preserve"> </w:t>
      </w:r>
      <w:r w:rsidRPr="00F30B98">
        <w:rPr>
          <w:color w:val="231F20"/>
          <w:w w:val="115"/>
        </w:rPr>
        <w:t>позиции</w:t>
      </w:r>
      <w:r w:rsidRPr="00F30B98">
        <w:rPr>
          <w:color w:val="231F20"/>
          <w:spacing w:val="10"/>
          <w:w w:val="115"/>
        </w:rPr>
        <w:t xml:space="preserve"> </w:t>
      </w:r>
      <w:r w:rsidRPr="00F30B98">
        <w:rPr>
          <w:color w:val="231F20"/>
          <w:w w:val="115"/>
        </w:rPr>
        <w:t>других</w:t>
      </w:r>
      <w:r w:rsidRPr="00F30B98">
        <w:rPr>
          <w:color w:val="231F20"/>
          <w:spacing w:val="10"/>
          <w:w w:val="115"/>
        </w:rPr>
        <w:t xml:space="preserve"> </w:t>
      </w:r>
      <w:r w:rsidRPr="00F30B98">
        <w:rPr>
          <w:color w:val="231F20"/>
          <w:w w:val="115"/>
        </w:rPr>
        <w:t>участников</w:t>
      </w:r>
      <w:r w:rsidRPr="00F30B98">
        <w:rPr>
          <w:color w:val="231F20"/>
          <w:spacing w:val="10"/>
          <w:w w:val="115"/>
        </w:rPr>
        <w:t xml:space="preserve"> </w:t>
      </w:r>
      <w:r w:rsidRPr="00F30B98">
        <w:rPr>
          <w:color w:val="231F20"/>
          <w:w w:val="115"/>
        </w:rPr>
        <w:t>дея-</w:t>
      </w:r>
    </w:p>
    <w:p w:rsidR="00F37A5A" w:rsidRPr="00F30B98" w:rsidRDefault="00F37A5A">
      <w:pPr>
        <w:pStyle w:val="BodyText"/>
        <w:spacing w:before="20" w:line="204" w:lineRule="exact"/>
        <w:ind w:left="757"/>
      </w:pPr>
      <w:r w:rsidRPr="00F30B98">
        <w:rPr>
          <w:color w:val="231F20"/>
          <w:w w:val="115"/>
        </w:rPr>
        <w:t>тельности,</w:t>
      </w:r>
      <w:r w:rsidRPr="00F30B98">
        <w:rPr>
          <w:color w:val="231F20"/>
          <w:spacing w:val="2"/>
          <w:w w:val="115"/>
        </w:rPr>
        <w:t xml:space="preserve"> </w:t>
      </w:r>
      <w:r w:rsidRPr="00F30B98">
        <w:rPr>
          <w:color w:val="231F20"/>
          <w:w w:val="115"/>
        </w:rPr>
        <w:t>эффективно</w:t>
      </w:r>
      <w:r w:rsidRPr="00F30B98">
        <w:rPr>
          <w:color w:val="231F20"/>
          <w:spacing w:val="2"/>
          <w:w w:val="115"/>
        </w:rPr>
        <w:t xml:space="preserve"> </w:t>
      </w:r>
      <w:r w:rsidRPr="00F30B98">
        <w:rPr>
          <w:color w:val="231F20"/>
          <w:w w:val="115"/>
        </w:rPr>
        <w:t>разрешать</w:t>
      </w:r>
      <w:r w:rsidRPr="00F30B98">
        <w:rPr>
          <w:color w:val="231F20"/>
          <w:spacing w:val="3"/>
          <w:w w:val="115"/>
        </w:rPr>
        <w:t xml:space="preserve"> </w:t>
      </w:r>
      <w:r w:rsidRPr="00F30B98">
        <w:rPr>
          <w:color w:val="231F20"/>
          <w:w w:val="115"/>
        </w:rPr>
        <w:t>конфликты;</w:t>
      </w:r>
    </w:p>
    <w:p w:rsidR="00F37A5A" w:rsidRPr="00F30B98" w:rsidRDefault="00F37A5A">
      <w:pPr>
        <w:pStyle w:val="ListParagraph"/>
        <w:numPr>
          <w:ilvl w:val="0"/>
          <w:numId w:val="8"/>
        </w:numPr>
        <w:tabs>
          <w:tab w:val="left" w:pos="758"/>
          <w:tab w:val="left" w:pos="1876"/>
          <w:tab w:val="left" w:pos="3091"/>
          <w:tab w:val="left" w:pos="4929"/>
        </w:tabs>
        <w:spacing w:before="15" w:line="201" w:lineRule="auto"/>
        <w:ind w:right="338"/>
        <w:rPr>
          <w:sz w:val="20"/>
        </w:rPr>
      </w:pPr>
      <w:r w:rsidRPr="00F30B98">
        <w:rPr>
          <w:color w:val="231F20"/>
          <w:w w:val="115"/>
          <w:sz w:val="20"/>
        </w:rPr>
        <w:t>владение</w:t>
      </w:r>
      <w:r w:rsidRPr="00F30B98">
        <w:rPr>
          <w:color w:val="231F20"/>
          <w:w w:val="115"/>
          <w:sz w:val="20"/>
        </w:rPr>
        <w:tab/>
        <w:t>навыками</w:t>
      </w:r>
      <w:r w:rsidRPr="00F30B98">
        <w:rPr>
          <w:color w:val="231F20"/>
          <w:w w:val="115"/>
          <w:sz w:val="20"/>
        </w:rPr>
        <w:tab/>
        <w:t>познавательной,</w:t>
      </w:r>
      <w:r w:rsidRPr="00F30B98">
        <w:rPr>
          <w:color w:val="231F20"/>
          <w:w w:val="115"/>
          <w:sz w:val="20"/>
        </w:rPr>
        <w:tab/>
      </w:r>
      <w:r w:rsidRPr="00F30B98">
        <w:rPr>
          <w:color w:val="231F20"/>
          <w:w w:val="110"/>
          <w:sz w:val="20"/>
        </w:rPr>
        <w:t>учебно-исследовательской</w:t>
      </w:r>
      <w:r w:rsidRPr="00F30B98">
        <w:rPr>
          <w:color w:val="231F20"/>
          <w:spacing w:val="-52"/>
          <w:w w:val="110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</w:t>
      </w:r>
      <w:r w:rsidRPr="00F30B98">
        <w:rPr>
          <w:color w:val="231F20"/>
          <w:spacing w:val="1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проектной</w:t>
      </w:r>
      <w:r w:rsidRPr="00F30B98">
        <w:rPr>
          <w:color w:val="231F20"/>
          <w:spacing w:val="1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деятельности,</w:t>
      </w:r>
      <w:r w:rsidRPr="00F30B98">
        <w:rPr>
          <w:color w:val="231F20"/>
          <w:spacing w:val="1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навыками</w:t>
      </w:r>
      <w:r w:rsidRPr="00F30B98">
        <w:rPr>
          <w:color w:val="231F20"/>
          <w:spacing w:val="1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разрешения</w:t>
      </w:r>
      <w:r w:rsidRPr="00F30B98">
        <w:rPr>
          <w:color w:val="231F20"/>
          <w:spacing w:val="1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проблем;</w:t>
      </w:r>
      <w:r w:rsidRPr="00F30B98">
        <w:rPr>
          <w:color w:val="231F20"/>
          <w:spacing w:val="1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способ-</w:t>
      </w:r>
    </w:p>
    <w:p w:rsidR="00F37A5A" w:rsidRPr="00F30B98" w:rsidRDefault="00F37A5A">
      <w:pPr>
        <w:pStyle w:val="BodyText"/>
        <w:spacing w:before="29" w:line="261" w:lineRule="auto"/>
        <w:ind w:left="757" w:right="338"/>
      </w:pPr>
      <w:r w:rsidRPr="00F30B98">
        <w:rPr>
          <w:color w:val="231F20"/>
          <w:w w:val="115"/>
        </w:rPr>
        <w:t>ность и готовность к самостоятельному поиску методов решения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практических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задач,</w:t>
      </w:r>
      <w:r w:rsidRPr="00F30B98">
        <w:rPr>
          <w:color w:val="231F20"/>
          <w:spacing w:val="2"/>
          <w:w w:val="115"/>
        </w:rPr>
        <w:t xml:space="preserve"> </w:t>
      </w:r>
      <w:r w:rsidRPr="00F30B98">
        <w:rPr>
          <w:color w:val="231F20"/>
          <w:w w:val="115"/>
        </w:rPr>
        <w:t>применению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различных</w:t>
      </w:r>
      <w:r w:rsidRPr="00F30B98">
        <w:rPr>
          <w:color w:val="231F20"/>
          <w:spacing w:val="2"/>
          <w:w w:val="115"/>
        </w:rPr>
        <w:t xml:space="preserve"> </w:t>
      </w:r>
      <w:r w:rsidRPr="00F30B98">
        <w:rPr>
          <w:color w:val="231F20"/>
          <w:w w:val="115"/>
        </w:rPr>
        <w:t>методов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познания;</w:t>
      </w:r>
    </w:p>
    <w:p w:rsidR="00F37A5A" w:rsidRPr="00F30B98" w:rsidRDefault="00F37A5A">
      <w:pPr>
        <w:pStyle w:val="ListParagraph"/>
        <w:numPr>
          <w:ilvl w:val="0"/>
          <w:numId w:val="8"/>
        </w:numPr>
        <w:tabs>
          <w:tab w:val="left" w:pos="758"/>
        </w:tabs>
        <w:spacing w:line="272" w:lineRule="exact"/>
        <w:ind w:hanging="361"/>
        <w:rPr>
          <w:sz w:val="20"/>
        </w:rPr>
      </w:pPr>
      <w:r w:rsidRPr="00F30B98">
        <w:rPr>
          <w:color w:val="231F20"/>
          <w:w w:val="115"/>
          <w:sz w:val="20"/>
        </w:rPr>
        <w:t>готовность</w:t>
      </w:r>
      <w:r w:rsidRPr="00F30B98">
        <w:rPr>
          <w:color w:val="231F20"/>
          <w:spacing w:val="4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</w:t>
      </w:r>
      <w:r w:rsidRPr="00F30B98">
        <w:rPr>
          <w:color w:val="231F20"/>
          <w:spacing w:val="4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способность</w:t>
      </w:r>
      <w:r w:rsidRPr="00F30B98">
        <w:rPr>
          <w:color w:val="231F20"/>
          <w:spacing w:val="4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к</w:t>
      </w:r>
      <w:r w:rsidRPr="00F30B98">
        <w:rPr>
          <w:color w:val="231F20"/>
          <w:spacing w:val="4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самостоятельной</w:t>
      </w:r>
      <w:r w:rsidRPr="00F30B98">
        <w:rPr>
          <w:color w:val="231F20"/>
          <w:spacing w:val="4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информационно-по-</w:t>
      </w:r>
    </w:p>
    <w:p w:rsidR="00F37A5A" w:rsidRPr="00F30B98" w:rsidRDefault="00F37A5A">
      <w:pPr>
        <w:pStyle w:val="BodyText"/>
        <w:spacing w:line="207" w:lineRule="exact"/>
        <w:ind w:left="757"/>
      </w:pPr>
      <w:r w:rsidRPr="00F30B98">
        <w:rPr>
          <w:color w:val="231F20"/>
          <w:w w:val="115"/>
        </w:rPr>
        <w:t>знавательной</w:t>
      </w:r>
      <w:r w:rsidRPr="00F30B98">
        <w:rPr>
          <w:color w:val="231F20"/>
          <w:spacing w:val="20"/>
          <w:w w:val="115"/>
        </w:rPr>
        <w:t xml:space="preserve"> </w:t>
      </w:r>
      <w:r w:rsidRPr="00F30B98">
        <w:rPr>
          <w:color w:val="231F20"/>
          <w:w w:val="115"/>
        </w:rPr>
        <w:t>деятельности,</w:t>
      </w:r>
      <w:r w:rsidRPr="00F30B98">
        <w:rPr>
          <w:color w:val="231F20"/>
          <w:spacing w:val="21"/>
          <w:w w:val="115"/>
        </w:rPr>
        <w:t xml:space="preserve"> </w:t>
      </w:r>
      <w:r w:rsidRPr="00F30B98">
        <w:rPr>
          <w:color w:val="231F20"/>
          <w:w w:val="115"/>
        </w:rPr>
        <w:t>владение</w:t>
      </w:r>
      <w:r w:rsidRPr="00F30B98">
        <w:rPr>
          <w:color w:val="231F20"/>
          <w:spacing w:val="21"/>
          <w:w w:val="115"/>
        </w:rPr>
        <w:t xml:space="preserve"> </w:t>
      </w:r>
      <w:r w:rsidRPr="00F30B98">
        <w:rPr>
          <w:color w:val="231F20"/>
          <w:w w:val="115"/>
        </w:rPr>
        <w:t>навыками</w:t>
      </w:r>
      <w:r w:rsidRPr="00F30B98">
        <w:rPr>
          <w:color w:val="231F20"/>
          <w:spacing w:val="20"/>
          <w:w w:val="115"/>
        </w:rPr>
        <w:t xml:space="preserve"> </w:t>
      </w:r>
      <w:r w:rsidRPr="00F30B98">
        <w:rPr>
          <w:color w:val="231F20"/>
          <w:w w:val="115"/>
        </w:rPr>
        <w:t>получения</w:t>
      </w:r>
      <w:r w:rsidRPr="00F30B98">
        <w:rPr>
          <w:color w:val="231F20"/>
          <w:spacing w:val="21"/>
          <w:w w:val="115"/>
        </w:rPr>
        <w:t xml:space="preserve"> </w:t>
      </w:r>
      <w:r w:rsidRPr="00F30B98">
        <w:rPr>
          <w:color w:val="231F20"/>
          <w:w w:val="115"/>
        </w:rPr>
        <w:t>необхо-</w:t>
      </w:r>
    </w:p>
    <w:p w:rsidR="00F37A5A" w:rsidRPr="00F30B98" w:rsidRDefault="00F37A5A">
      <w:pPr>
        <w:pStyle w:val="BodyText"/>
        <w:spacing w:before="20" w:line="261" w:lineRule="auto"/>
        <w:ind w:left="757" w:right="338"/>
      </w:pPr>
      <w:r w:rsidRPr="00F30B98">
        <w:rPr>
          <w:color w:val="231F20"/>
          <w:w w:val="115"/>
        </w:rPr>
        <w:t>димой информации из словарей разных типов, умение ориентиро-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ваться в различных источниках информации, критически оценивать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и интерпретировать информацию, получаемую из различных источ-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ников;</w:t>
      </w:r>
    </w:p>
    <w:p w:rsidR="00F37A5A" w:rsidRPr="00F30B98" w:rsidRDefault="00F37A5A">
      <w:pPr>
        <w:pStyle w:val="ListParagraph"/>
        <w:numPr>
          <w:ilvl w:val="0"/>
          <w:numId w:val="8"/>
        </w:numPr>
        <w:tabs>
          <w:tab w:val="left" w:pos="758"/>
        </w:tabs>
        <w:spacing w:line="270" w:lineRule="exact"/>
        <w:ind w:hanging="361"/>
        <w:rPr>
          <w:sz w:val="20"/>
        </w:rPr>
      </w:pPr>
      <w:r w:rsidRPr="00F30B98">
        <w:rPr>
          <w:color w:val="231F20"/>
          <w:w w:val="115"/>
          <w:sz w:val="20"/>
        </w:rPr>
        <w:t>умение</w:t>
      </w:r>
      <w:r w:rsidRPr="00F30B98">
        <w:rPr>
          <w:color w:val="231F20"/>
          <w:spacing w:val="10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использовать</w:t>
      </w:r>
      <w:r w:rsidRPr="00F30B98">
        <w:rPr>
          <w:color w:val="231F20"/>
          <w:spacing w:val="10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средства</w:t>
      </w:r>
      <w:r w:rsidRPr="00F30B98">
        <w:rPr>
          <w:color w:val="231F20"/>
          <w:spacing w:val="10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информационных</w:t>
      </w:r>
      <w:r w:rsidRPr="00F30B98">
        <w:rPr>
          <w:color w:val="231F20"/>
          <w:spacing w:val="11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</w:t>
      </w:r>
      <w:r w:rsidRPr="00F30B98">
        <w:rPr>
          <w:color w:val="231F20"/>
          <w:spacing w:val="10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коммуникацион-</w:t>
      </w:r>
    </w:p>
    <w:p w:rsidR="00F37A5A" w:rsidRPr="00F30B98" w:rsidRDefault="00F37A5A">
      <w:pPr>
        <w:pStyle w:val="BodyText"/>
        <w:spacing w:line="207" w:lineRule="exact"/>
        <w:ind w:left="757"/>
      </w:pPr>
      <w:r w:rsidRPr="00F30B98">
        <w:rPr>
          <w:color w:val="231F20"/>
          <w:spacing w:val="-1"/>
          <w:w w:val="115"/>
        </w:rPr>
        <w:t>ных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технологий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(далее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—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ИКТ)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решении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когнитивных,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коммуника-</w:t>
      </w:r>
    </w:p>
    <w:p w:rsidR="00F37A5A" w:rsidRPr="00F30B98" w:rsidRDefault="00F37A5A">
      <w:pPr>
        <w:pStyle w:val="BodyText"/>
        <w:spacing w:before="20" w:line="261" w:lineRule="auto"/>
        <w:ind w:left="757" w:right="338"/>
      </w:pPr>
      <w:r w:rsidRPr="00F30B98">
        <w:rPr>
          <w:color w:val="231F20"/>
          <w:w w:val="110"/>
        </w:rPr>
        <w:t>тивных и организационных задач с соблюдением требований эргоно-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мики,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техники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безопасности,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гигиены,</w:t>
      </w:r>
      <w:r w:rsidRPr="00F30B98">
        <w:rPr>
          <w:color w:val="231F20"/>
          <w:spacing w:val="39"/>
          <w:w w:val="110"/>
        </w:rPr>
        <w:t xml:space="preserve"> </w:t>
      </w:r>
      <w:r w:rsidRPr="00F30B98">
        <w:rPr>
          <w:color w:val="231F20"/>
          <w:w w:val="110"/>
        </w:rPr>
        <w:t>ресурсосбережения,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правовых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этических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норм,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норм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информационной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безопасности;</w:t>
      </w:r>
    </w:p>
    <w:p w:rsidR="00F37A5A" w:rsidRPr="00F30B98" w:rsidRDefault="00F37A5A">
      <w:pPr>
        <w:pStyle w:val="ListParagraph"/>
        <w:numPr>
          <w:ilvl w:val="0"/>
          <w:numId w:val="8"/>
        </w:numPr>
        <w:tabs>
          <w:tab w:val="left" w:pos="758"/>
        </w:tabs>
        <w:spacing w:line="271" w:lineRule="exact"/>
        <w:ind w:hanging="361"/>
        <w:rPr>
          <w:sz w:val="20"/>
        </w:rPr>
      </w:pPr>
      <w:r w:rsidRPr="00F30B98">
        <w:rPr>
          <w:color w:val="231F20"/>
          <w:w w:val="115"/>
          <w:sz w:val="20"/>
        </w:rPr>
        <w:t>умение</w:t>
      </w:r>
      <w:r w:rsidRPr="00F30B98">
        <w:rPr>
          <w:color w:val="231F20"/>
          <w:spacing w:val="3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определять</w:t>
      </w:r>
      <w:r w:rsidRPr="00F30B98">
        <w:rPr>
          <w:color w:val="231F20"/>
          <w:spacing w:val="3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назначение</w:t>
      </w:r>
      <w:r w:rsidRPr="00F30B98">
        <w:rPr>
          <w:color w:val="231F20"/>
          <w:spacing w:val="3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</w:t>
      </w:r>
      <w:r w:rsidRPr="00F30B98">
        <w:rPr>
          <w:color w:val="231F20"/>
          <w:spacing w:val="3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функции</w:t>
      </w:r>
      <w:r w:rsidRPr="00F30B98">
        <w:rPr>
          <w:color w:val="231F20"/>
          <w:spacing w:val="3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различных</w:t>
      </w:r>
      <w:r w:rsidRPr="00F30B98">
        <w:rPr>
          <w:color w:val="231F20"/>
          <w:spacing w:val="39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социальных</w:t>
      </w:r>
    </w:p>
    <w:p w:rsidR="00F37A5A" w:rsidRPr="00F30B98" w:rsidRDefault="00F37A5A">
      <w:pPr>
        <w:pStyle w:val="BodyText"/>
        <w:spacing w:line="181" w:lineRule="exact"/>
        <w:ind w:left="757"/>
        <w:jc w:val="left"/>
      </w:pPr>
      <w:r w:rsidRPr="00F30B98">
        <w:rPr>
          <w:color w:val="231F20"/>
          <w:w w:val="110"/>
        </w:rPr>
        <w:t>институтов;</w:t>
      </w:r>
    </w:p>
    <w:p w:rsidR="00F37A5A" w:rsidRPr="00F30B98" w:rsidRDefault="00F37A5A">
      <w:pPr>
        <w:pStyle w:val="ListParagraph"/>
        <w:numPr>
          <w:ilvl w:val="0"/>
          <w:numId w:val="8"/>
        </w:numPr>
        <w:tabs>
          <w:tab w:val="left" w:pos="758"/>
        </w:tabs>
        <w:spacing w:before="15" w:line="201" w:lineRule="auto"/>
        <w:ind w:right="338"/>
        <w:rPr>
          <w:sz w:val="20"/>
        </w:rPr>
      </w:pPr>
      <w:r w:rsidRPr="00F30B98">
        <w:rPr>
          <w:color w:val="231F20"/>
          <w:w w:val="115"/>
          <w:sz w:val="20"/>
        </w:rPr>
        <w:t>умение</w:t>
      </w:r>
      <w:r w:rsidRPr="00F30B98">
        <w:rPr>
          <w:color w:val="231F20"/>
          <w:spacing w:val="7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самостоятельно</w:t>
      </w:r>
      <w:r w:rsidRPr="00F30B98">
        <w:rPr>
          <w:color w:val="231F20"/>
          <w:spacing w:val="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оценивать</w:t>
      </w:r>
      <w:r w:rsidRPr="00F30B98">
        <w:rPr>
          <w:color w:val="231F20"/>
          <w:spacing w:val="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</w:t>
      </w:r>
      <w:r w:rsidRPr="00F30B98">
        <w:rPr>
          <w:color w:val="231F20"/>
          <w:spacing w:val="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принимать</w:t>
      </w:r>
      <w:r w:rsidRPr="00F30B98">
        <w:rPr>
          <w:color w:val="231F20"/>
          <w:spacing w:val="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решения,</w:t>
      </w:r>
      <w:r w:rsidRPr="00F30B98">
        <w:rPr>
          <w:color w:val="231F20"/>
          <w:spacing w:val="8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определя-</w:t>
      </w:r>
      <w:r w:rsidRPr="00F30B98">
        <w:rPr>
          <w:color w:val="231F20"/>
          <w:spacing w:val="-5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ющие</w:t>
      </w:r>
      <w:r w:rsidRPr="00F30B98">
        <w:rPr>
          <w:color w:val="231F20"/>
          <w:spacing w:val="1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стратегию</w:t>
      </w:r>
      <w:r w:rsidRPr="00F30B98">
        <w:rPr>
          <w:color w:val="231F20"/>
          <w:spacing w:val="1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поведения,</w:t>
      </w:r>
      <w:r w:rsidRPr="00F30B98">
        <w:rPr>
          <w:color w:val="231F20"/>
          <w:spacing w:val="1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</w:t>
      </w:r>
      <w:r w:rsidRPr="00F30B98">
        <w:rPr>
          <w:color w:val="231F20"/>
          <w:spacing w:val="1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учётом</w:t>
      </w:r>
      <w:r w:rsidRPr="00F30B98">
        <w:rPr>
          <w:color w:val="231F20"/>
          <w:spacing w:val="1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гражданских</w:t>
      </w:r>
      <w:r w:rsidRPr="00F30B98">
        <w:rPr>
          <w:color w:val="231F20"/>
          <w:spacing w:val="1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</w:t>
      </w:r>
      <w:r w:rsidRPr="00F30B98">
        <w:rPr>
          <w:color w:val="231F20"/>
          <w:spacing w:val="1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нравственных</w:t>
      </w:r>
    </w:p>
    <w:p w:rsidR="00F37A5A" w:rsidRPr="00F30B98" w:rsidRDefault="00F37A5A">
      <w:pPr>
        <w:pStyle w:val="BodyText"/>
        <w:spacing w:before="28" w:line="204" w:lineRule="exact"/>
        <w:ind w:left="757"/>
        <w:jc w:val="left"/>
      </w:pPr>
      <w:r w:rsidRPr="00F30B98">
        <w:rPr>
          <w:color w:val="231F20"/>
          <w:w w:val="115"/>
        </w:rPr>
        <w:t>ценностей;</w:t>
      </w:r>
    </w:p>
    <w:p w:rsidR="00F37A5A" w:rsidRPr="00F30B98" w:rsidRDefault="00F37A5A">
      <w:pPr>
        <w:pStyle w:val="ListParagraph"/>
        <w:numPr>
          <w:ilvl w:val="0"/>
          <w:numId w:val="8"/>
        </w:numPr>
        <w:tabs>
          <w:tab w:val="left" w:pos="758"/>
        </w:tabs>
        <w:spacing w:before="16" w:line="201" w:lineRule="auto"/>
        <w:ind w:right="338"/>
        <w:rPr>
          <w:sz w:val="20"/>
        </w:rPr>
      </w:pPr>
      <w:r w:rsidRPr="00F30B98">
        <w:rPr>
          <w:color w:val="231F20"/>
          <w:w w:val="110"/>
          <w:sz w:val="20"/>
        </w:rPr>
        <w:t>владение</w:t>
      </w:r>
      <w:r w:rsidRPr="00F30B98">
        <w:rPr>
          <w:color w:val="231F20"/>
          <w:spacing w:val="16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языковыми</w:t>
      </w:r>
      <w:r w:rsidRPr="00F30B98">
        <w:rPr>
          <w:color w:val="231F20"/>
          <w:spacing w:val="16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средствами</w:t>
      </w:r>
      <w:r w:rsidRPr="00F30B98">
        <w:rPr>
          <w:color w:val="231F20"/>
          <w:spacing w:val="17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—</w:t>
      </w:r>
      <w:r w:rsidRPr="00F30B98">
        <w:rPr>
          <w:color w:val="231F20"/>
          <w:spacing w:val="16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умение</w:t>
      </w:r>
      <w:r w:rsidRPr="00F30B98">
        <w:rPr>
          <w:color w:val="231F20"/>
          <w:spacing w:val="17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ясно,</w:t>
      </w:r>
      <w:r w:rsidRPr="00F30B98">
        <w:rPr>
          <w:color w:val="231F20"/>
          <w:spacing w:val="16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логично</w:t>
      </w:r>
      <w:r w:rsidRPr="00F30B98">
        <w:rPr>
          <w:color w:val="231F20"/>
          <w:spacing w:val="16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и</w:t>
      </w:r>
      <w:r w:rsidRPr="00F30B98">
        <w:rPr>
          <w:color w:val="231F20"/>
          <w:spacing w:val="17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точно</w:t>
      </w:r>
      <w:r w:rsidRPr="00F30B98">
        <w:rPr>
          <w:color w:val="231F20"/>
          <w:spacing w:val="16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из-</w:t>
      </w:r>
      <w:r w:rsidRPr="00F30B98">
        <w:rPr>
          <w:color w:val="231F20"/>
          <w:spacing w:val="-52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лагать</w:t>
      </w:r>
      <w:r w:rsidRPr="00F30B98">
        <w:rPr>
          <w:color w:val="231F20"/>
          <w:spacing w:val="44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свою</w:t>
      </w:r>
      <w:r w:rsidRPr="00F30B98">
        <w:rPr>
          <w:color w:val="231F20"/>
          <w:spacing w:val="45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точку</w:t>
      </w:r>
      <w:r w:rsidRPr="00F30B98">
        <w:rPr>
          <w:color w:val="231F20"/>
          <w:spacing w:val="45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зрения,</w:t>
      </w:r>
      <w:r w:rsidRPr="00F30B98">
        <w:rPr>
          <w:color w:val="231F20"/>
          <w:spacing w:val="45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использовать</w:t>
      </w:r>
      <w:r w:rsidRPr="00F30B98">
        <w:rPr>
          <w:color w:val="231F20"/>
          <w:spacing w:val="45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адекватные</w:t>
      </w:r>
      <w:r w:rsidRPr="00F30B98">
        <w:rPr>
          <w:color w:val="231F20"/>
          <w:spacing w:val="45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языковые</w:t>
      </w:r>
      <w:r w:rsidRPr="00F30B98">
        <w:rPr>
          <w:color w:val="231F20"/>
          <w:spacing w:val="45"/>
          <w:w w:val="110"/>
          <w:sz w:val="20"/>
        </w:rPr>
        <w:t xml:space="preserve"> </w:t>
      </w:r>
      <w:r w:rsidRPr="00F30B98">
        <w:rPr>
          <w:color w:val="231F20"/>
          <w:w w:val="110"/>
          <w:sz w:val="20"/>
        </w:rPr>
        <w:t>сред-</w:t>
      </w:r>
    </w:p>
    <w:p w:rsidR="00F37A5A" w:rsidRPr="00F30B98" w:rsidRDefault="00F37A5A">
      <w:pPr>
        <w:pStyle w:val="BodyText"/>
        <w:spacing w:before="28"/>
        <w:ind w:left="757"/>
        <w:jc w:val="left"/>
      </w:pPr>
      <w:r w:rsidRPr="00F30B98">
        <w:rPr>
          <w:color w:val="231F20"/>
          <w:w w:val="110"/>
        </w:rPr>
        <w:t>ства;</w:t>
      </w:r>
    </w:p>
    <w:p w:rsidR="00F37A5A" w:rsidRPr="00F30B98" w:rsidRDefault="00F37A5A">
      <w:pPr>
        <w:pStyle w:val="Heading2"/>
        <w:spacing w:before="125" w:line="240" w:lineRule="auto"/>
        <w:ind w:left="0" w:right="338"/>
        <w:jc w:val="right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</w:rPr>
        <w:t>63</w:t>
      </w:r>
    </w:p>
    <w:p w:rsidR="00F37A5A" w:rsidRPr="00F30B98" w:rsidRDefault="00F37A5A">
      <w:pPr>
        <w:jc w:val="right"/>
        <w:sectPr w:rsidR="00F37A5A" w:rsidRPr="00F30B98">
          <w:pgSz w:w="9190" w:h="12020"/>
          <w:pgMar w:top="68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ListParagraph"/>
        <w:numPr>
          <w:ilvl w:val="1"/>
          <w:numId w:val="8"/>
        </w:numPr>
        <w:tabs>
          <w:tab w:val="left" w:pos="984"/>
        </w:tabs>
        <w:spacing w:before="114" w:line="208" w:lineRule="auto"/>
        <w:ind w:right="111"/>
        <w:rPr>
          <w:sz w:val="20"/>
        </w:rPr>
      </w:pPr>
      <w:r w:rsidRPr="00F30B98">
        <w:rPr>
          <w:color w:val="231F20"/>
          <w:w w:val="115"/>
          <w:sz w:val="20"/>
        </w:rPr>
        <w:t>владение</w:t>
      </w:r>
      <w:r w:rsidRPr="00F30B98">
        <w:rPr>
          <w:color w:val="231F20"/>
          <w:spacing w:val="-5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навыками</w:t>
      </w:r>
      <w:r w:rsidRPr="00F30B98">
        <w:rPr>
          <w:color w:val="231F20"/>
          <w:spacing w:val="-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познавательной</w:t>
      </w:r>
      <w:r w:rsidRPr="00F30B98">
        <w:rPr>
          <w:color w:val="231F20"/>
          <w:spacing w:val="-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рефлексии</w:t>
      </w:r>
      <w:r w:rsidRPr="00F30B98">
        <w:rPr>
          <w:color w:val="231F20"/>
          <w:spacing w:val="-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как</w:t>
      </w:r>
      <w:r w:rsidRPr="00F30B98">
        <w:rPr>
          <w:color w:val="231F20"/>
          <w:spacing w:val="-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осознания</w:t>
      </w:r>
      <w:r w:rsidRPr="00F30B98">
        <w:rPr>
          <w:color w:val="231F20"/>
          <w:spacing w:val="-4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совер-</w:t>
      </w:r>
      <w:r w:rsidRPr="00F30B98">
        <w:rPr>
          <w:color w:val="231F20"/>
          <w:spacing w:val="-54"/>
          <w:w w:val="115"/>
          <w:sz w:val="20"/>
        </w:rPr>
        <w:t xml:space="preserve"> </w:t>
      </w:r>
      <w:r w:rsidRPr="00F30B98">
        <w:rPr>
          <w:color w:val="231F20"/>
          <w:spacing w:val="-1"/>
          <w:w w:val="115"/>
          <w:sz w:val="20"/>
        </w:rPr>
        <w:t>шаемых</w:t>
      </w:r>
      <w:r w:rsidRPr="00F30B98">
        <w:rPr>
          <w:color w:val="231F20"/>
          <w:spacing w:val="-13"/>
          <w:w w:val="115"/>
          <w:sz w:val="20"/>
        </w:rPr>
        <w:t xml:space="preserve"> </w:t>
      </w:r>
      <w:r w:rsidRPr="00F30B98">
        <w:rPr>
          <w:color w:val="231F20"/>
          <w:spacing w:val="-1"/>
          <w:w w:val="115"/>
          <w:sz w:val="20"/>
        </w:rPr>
        <w:t>действий</w:t>
      </w:r>
      <w:r w:rsidRPr="00F30B98">
        <w:rPr>
          <w:color w:val="231F20"/>
          <w:spacing w:val="-13"/>
          <w:w w:val="115"/>
          <w:sz w:val="20"/>
        </w:rPr>
        <w:t xml:space="preserve"> </w:t>
      </w:r>
      <w:r w:rsidRPr="00F30B98">
        <w:rPr>
          <w:color w:val="231F20"/>
          <w:spacing w:val="-1"/>
          <w:w w:val="115"/>
          <w:sz w:val="20"/>
        </w:rPr>
        <w:t>и</w:t>
      </w:r>
      <w:r w:rsidRPr="00F30B98">
        <w:rPr>
          <w:color w:val="231F20"/>
          <w:spacing w:val="-12"/>
          <w:w w:val="115"/>
          <w:sz w:val="20"/>
        </w:rPr>
        <w:t xml:space="preserve"> </w:t>
      </w:r>
      <w:r w:rsidRPr="00F30B98">
        <w:rPr>
          <w:color w:val="231F20"/>
          <w:spacing w:val="-1"/>
          <w:w w:val="115"/>
          <w:sz w:val="20"/>
        </w:rPr>
        <w:t>мыслительных</w:t>
      </w:r>
      <w:r w:rsidRPr="00F30B98">
        <w:rPr>
          <w:color w:val="231F20"/>
          <w:spacing w:val="-13"/>
          <w:w w:val="115"/>
          <w:sz w:val="20"/>
        </w:rPr>
        <w:t xml:space="preserve"> </w:t>
      </w:r>
      <w:r w:rsidRPr="00F30B98">
        <w:rPr>
          <w:color w:val="231F20"/>
          <w:spacing w:val="-1"/>
          <w:w w:val="115"/>
          <w:sz w:val="20"/>
        </w:rPr>
        <w:t>процессов,</w:t>
      </w:r>
      <w:r w:rsidRPr="00F30B98">
        <w:rPr>
          <w:color w:val="231F20"/>
          <w:spacing w:val="-1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их</w:t>
      </w:r>
      <w:r w:rsidRPr="00F30B98">
        <w:rPr>
          <w:color w:val="231F20"/>
          <w:spacing w:val="-1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результатов</w:t>
      </w:r>
      <w:r w:rsidRPr="00F30B98">
        <w:rPr>
          <w:color w:val="231F20"/>
          <w:spacing w:val="-13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и</w:t>
      </w:r>
      <w:r w:rsidRPr="00F30B98">
        <w:rPr>
          <w:color w:val="231F20"/>
          <w:spacing w:val="-12"/>
          <w:w w:val="115"/>
          <w:sz w:val="20"/>
        </w:rPr>
        <w:t xml:space="preserve"> </w:t>
      </w:r>
      <w:r w:rsidRPr="00F30B98">
        <w:rPr>
          <w:color w:val="231F20"/>
          <w:w w:val="115"/>
          <w:sz w:val="20"/>
        </w:rPr>
        <w:t>осно-</w:t>
      </w:r>
    </w:p>
    <w:p w:rsidR="00F37A5A" w:rsidRPr="00F30B98" w:rsidRDefault="00F37A5A">
      <w:pPr>
        <w:pStyle w:val="BodyText"/>
        <w:spacing w:before="30" w:line="266" w:lineRule="auto"/>
        <w:ind w:left="983" w:right="111"/>
      </w:pPr>
      <w:r w:rsidRPr="00F30B98">
        <w:rPr>
          <w:color w:val="231F20"/>
          <w:w w:val="115"/>
        </w:rPr>
        <w:t>ваний, границ своего знания и незнания, новых познавательных за-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дач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средств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их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достижения.</w:t>
      </w:r>
    </w:p>
    <w:p w:rsidR="00F37A5A" w:rsidRPr="00F30B98" w:rsidRDefault="00F37A5A">
      <w:pPr>
        <w:pStyle w:val="BodyText"/>
        <w:spacing w:line="266" w:lineRule="auto"/>
        <w:ind w:left="340" w:right="111" w:firstLine="283"/>
      </w:pPr>
      <w:r w:rsidRPr="00F30B98">
        <w:rPr>
          <w:b/>
          <w:i/>
          <w:color w:val="231F20"/>
          <w:w w:val="110"/>
        </w:rPr>
        <w:t xml:space="preserve">Предметные результаты </w:t>
      </w:r>
      <w:r w:rsidRPr="00F30B98">
        <w:rPr>
          <w:color w:val="231F20"/>
          <w:w w:val="110"/>
        </w:rPr>
        <w:t>освоения программы среднего общего обра-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зования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представлены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учётом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специфики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содержания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предметных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обла-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стей,</w:t>
      </w:r>
      <w:r w:rsidRPr="00F30B98">
        <w:rPr>
          <w:color w:val="231F20"/>
          <w:spacing w:val="16"/>
          <w:w w:val="110"/>
        </w:rPr>
        <w:t xml:space="preserve"> </w:t>
      </w:r>
      <w:r w:rsidRPr="00F30B98">
        <w:rPr>
          <w:color w:val="231F20"/>
          <w:w w:val="110"/>
        </w:rPr>
        <w:t>затрагиваемых</w:t>
      </w:r>
      <w:r w:rsidRPr="00F30B98">
        <w:rPr>
          <w:color w:val="231F20"/>
          <w:spacing w:val="17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17"/>
          <w:w w:val="110"/>
        </w:rPr>
        <w:t xml:space="preserve"> </w:t>
      </w:r>
      <w:r w:rsidRPr="00F30B98">
        <w:rPr>
          <w:color w:val="231F20"/>
          <w:w w:val="110"/>
        </w:rPr>
        <w:t>ходе</w:t>
      </w:r>
      <w:r w:rsidRPr="00F30B98">
        <w:rPr>
          <w:color w:val="231F20"/>
          <w:spacing w:val="17"/>
          <w:w w:val="110"/>
        </w:rPr>
        <w:t xml:space="preserve"> </w:t>
      </w:r>
      <w:r w:rsidRPr="00F30B98">
        <w:rPr>
          <w:color w:val="231F20"/>
          <w:w w:val="110"/>
        </w:rPr>
        <w:t>участия</w:t>
      </w:r>
      <w:r w:rsidRPr="00F30B98">
        <w:rPr>
          <w:color w:val="231F20"/>
          <w:spacing w:val="16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17"/>
          <w:w w:val="110"/>
        </w:rPr>
        <w:t xml:space="preserve"> </w:t>
      </w:r>
      <w:r w:rsidRPr="00F30B98">
        <w:rPr>
          <w:color w:val="231F20"/>
          <w:w w:val="110"/>
        </w:rPr>
        <w:t>программе</w:t>
      </w:r>
      <w:r w:rsidRPr="00F30B98">
        <w:rPr>
          <w:color w:val="231F20"/>
          <w:spacing w:val="17"/>
          <w:w w:val="110"/>
        </w:rPr>
        <w:t xml:space="preserve"> </w:t>
      </w:r>
      <w:r w:rsidRPr="00F30B98">
        <w:rPr>
          <w:color w:val="231F20"/>
          <w:w w:val="110"/>
        </w:rPr>
        <w:t>«Разговоры</w:t>
      </w:r>
      <w:r w:rsidRPr="00F30B98">
        <w:rPr>
          <w:color w:val="231F20"/>
          <w:spacing w:val="17"/>
          <w:w w:val="110"/>
        </w:rPr>
        <w:t xml:space="preserve"> </w:t>
      </w:r>
      <w:r w:rsidRPr="00F30B98">
        <w:rPr>
          <w:color w:val="231F20"/>
          <w:w w:val="110"/>
        </w:rPr>
        <w:t>о</w:t>
      </w:r>
      <w:r w:rsidRPr="00F30B98">
        <w:rPr>
          <w:color w:val="231F20"/>
          <w:spacing w:val="17"/>
          <w:w w:val="110"/>
        </w:rPr>
        <w:t xml:space="preserve"> </w:t>
      </w:r>
      <w:r w:rsidRPr="00F30B98">
        <w:rPr>
          <w:color w:val="231F20"/>
          <w:w w:val="110"/>
        </w:rPr>
        <w:t>важном»:</w:t>
      </w:r>
    </w:p>
    <w:p w:rsidR="00F37A5A" w:rsidRPr="00F30B98" w:rsidRDefault="00F37A5A">
      <w:pPr>
        <w:pStyle w:val="BodyText"/>
        <w:spacing w:line="266" w:lineRule="auto"/>
        <w:ind w:left="340" w:right="110" w:firstLine="283"/>
      </w:pPr>
      <w:r w:rsidRPr="00F30B98">
        <w:rPr>
          <w:i/>
          <w:color w:val="231F20"/>
          <w:w w:val="110"/>
        </w:rPr>
        <w:t xml:space="preserve">Русский язык и литература: </w:t>
      </w:r>
      <w:r w:rsidRPr="00F30B98">
        <w:rPr>
          <w:color w:val="231F20"/>
          <w:w w:val="110"/>
        </w:rPr>
        <w:t>сформированность понятий о нормах рус-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5"/>
        </w:rPr>
        <w:t>ского литературного языка и применение знаний о них в речевой практи-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ке; владение навыками самоанализа и самооценки на основе наблюдений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за собственной речью; владение умением анализировать текст с точки зре-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ния наличия в нём явной и скрытой, основной и второстепенной инфор-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мации;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владение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умением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представлять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тексты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виде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тезисов,</w:t>
      </w:r>
      <w:r w:rsidRPr="00F30B98">
        <w:rPr>
          <w:color w:val="231F20"/>
          <w:spacing w:val="-2"/>
          <w:w w:val="115"/>
        </w:rPr>
        <w:t xml:space="preserve"> </w:t>
      </w:r>
      <w:r w:rsidRPr="00F30B98">
        <w:rPr>
          <w:color w:val="231F20"/>
          <w:w w:val="115"/>
        </w:rPr>
        <w:t>конспектов,</w:t>
      </w:r>
      <w:r w:rsidRPr="00F30B98">
        <w:rPr>
          <w:color w:val="231F20"/>
          <w:spacing w:val="-56"/>
          <w:w w:val="115"/>
        </w:rPr>
        <w:t xml:space="preserve"> </w:t>
      </w:r>
      <w:r w:rsidRPr="00F30B98">
        <w:rPr>
          <w:color w:val="231F20"/>
          <w:w w:val="115"/>
        </w:rPr>
        <w:t>аннотаций, рефератов, сочинений различных жанров; знание содержания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произведений русской и мировой классической литературы, их истори-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ко-культурного и нравственно-ценностного влияния на формирование на-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циональной и мировой; сформированность представлений об изобрази-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тельно-выразительных возможностях русского языка; сформированность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умений учитывать исторический, историко-культурный контекст и кон-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текст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творчества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писателя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процессе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анализа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художественного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произведе-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ния; способность выявлять в художественных текстах образы, темы и про-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блемы и выражать своё отношение к ним в развёрнутых аргументирован-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ных</w:t>
      </w:r>
      <w:r w:rsidRPr="00F30B98">
        <w:rPr>
          <w:color w:val="231F20"/>
          <w:spacing w:val="9"/>
          <w:w w:val="115"/>
        </w:rPr>
        <w:t xml:space="preserve"> </w:t>
      </w:r>
      <w:r w:rsidRPr="00F30B98">
        <w:rPr>
          <w:color w:val="231F20"/>
          <w:w w:val="115"/>
        </w:rPr>
        <w:t>устных</w:t>
      </w:r>
      <w:r w:rsidRPr="00F30B98">
        <w:rPr>
          <w:color w:val="231F20"/>
          <w:spacing w:val="9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10"/>
          <w:w w:val="115"/>
        </w:rPr>
        <w:t xml:space="preserve"> </w:t>
      </w:r>
      <w:r w:rsidRPr="00F30B98">
        <w:rPr>
          <w:color w:val="231F20"/>
          <w:w w:val="115"/>
        </w:rPr>
        <w:t>письменных</w:t>
      </w:r>
      <w:r w:rsidRPr="00F30B98">
        <w:rPr>
          <w:color w:val="231F20"/>
          <w:spacing w:val="9"/>
          <w:w w:val="115"/>
        </w:rPr>
        <w:t xml:space="preserve"> </w:t>
      </w:r>
      <w:r w:rsidRPr="00F30B98">
        <w:rPr>
          <w:color w:val="231F20"/>
          <w:w w:val="115"/>
        </w:rPr>
        <w:t>высказываниях.</w:t>
      </w:r>
    </w:p>
    <w:p w:rsidR="00F37A5A" w:rsidRPr="00F30B98" w:rsidRDefault="00F37A5A">
      <w:pPr>
        <w:pStyle w:val="BodyText"/>
        <w:spacing w:before="10" w:line="266" w:lineRule="auto"/>
        <w:ind w:left="340" w:right="111" w:firstLine="283"/>
      </w:pPr>
      <w:r w:rsidRPr="00F30B98">
        <w:rPr>
          <w:i/>
          <w:color w:val="231F20"/>
          <w:w w:val="110"/>
        </w:rPr>
        <w:t xml:space="preserve">Иностранные языки: </w:t>
      </w:r>
      <w:r w:rsidRPr="00F30B98">
        <w:rPr>
          <w:color w:val="231F20"/>
          <w:w w:val="110"/>
        </w:rPr>
        <w:t>владение знаниями о социокультурной специфике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страны/стран изучаемого языка; умение выделять общее и различное в куль-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туре родной страны и страны/стран изучаемого языка; сформированность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умения использовать иностранный язык как средство для получения ин-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формации из иноязычных источников в образовательных и самообразова-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тельных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целях.</w:t>
      </w:r>
    </w:p>
    <w:p w:rsidR="00F37A5A" w:rsidRPr="00F30B98" w:rsidRDefault="00F37A5A">
      <w:pPr>
        <w:pStyle w:val="BodyText"/>
        <w:spacing w:before="3" w:line="266" w:lineRule="auto"/>
        <w:ind w:left="340" w:right="111" w:firstLine="283"/>
      </w:pPr>
      <w:r w:rsidRPr="00F30B98">
        <w:rPr>
          <w:i/>
          <w:color w:val="231F20"/>
          <w:spacing w:val="-1"/>
          <w:w w:val="115"/>
        </w:rPr>
        <w:t xml:space="preserve">История: </w:t>
      </w:r>
      <w:r w:rsidRPr="00F30B98">
        <w:rPr>
          <w:color w:val="231F20"/>
          <w:spacing w:val="-1"/>
          <w:w w:val="115"/>
        </w:rPr>
        <w:t xml:space="preserve">сформированность </w:t>
      </w:r>
      <w:r w:rsidRPr="00F30B98">
        <w:rPr>
          <w:color w:val="231F20"/>
          <w:w w:val="115"/>
        </w:rPr>
        <w:t>представлений о современной историче-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ской науке, её специфике, методах исторического познания и роли в реше-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нии задач прогрессивного развития России в глобальном мире; владение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комплексом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знаний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об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истории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России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человечества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целом,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представле-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ниями об общем и особенном в мировом историческом процессе; сформи-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рованность</w:t>
      </w:r>
      <w:r w:rsidRPr="00F30B98">
        <w:rPr>
          <w:color w:val="231F20"/>
          <w:spacing w:val="26"/>
          <w:w w:val="115"/>
        </w:rPr>
        <w:t xml:space="preserve"> </w:t>
      </w:r>
      <w:r w:rsidRPr="00F30B98">
        <w:rPr>
          <w:color w:val="231F20"/>
          <w:w w:val="115"/>
        </w:rPr>
        <w:t>умений</w:t>
      </w:r>
      <w:r w:rsidRPr="00F30B98">
        <w:rPr>
          <w:color w:val="231F20"/>
          <w:spacing w:val="27"/>
          <w:w w:val="115"/>
        </w:rPr>
        <w:t xml:space="preserve"> </w:t>
      </w:r>
      <w:r w:rsidRPr="00F30B98">
        <w:rPr>
          <w:color w:val="231F20"/>
          <w:w w:val="115"/>
        </w:rPr>
        <w:t>применять</w:t>
      </w:r>
      <w:r w:rsidRPr="00F30B98">
        <w:rPr>
          <w:color w:val="231F20"/>
          <w:spacing w:val="27"/>
          <w:w w:val="115"/>
        </w:rPr>
        <w:t xml:space="preserve"> </w:t>
      </w:r>
      <w:r w:rsidRPr="00F30B98">
        <w:rPr>
          <w:color w:val="231F20"/>
          <w:w w:val="115"/>
        </w:rPr>
        <w:t>исторические</w:t>
      </w:r>
      <w:r w:rsidRPr="00F30B98">
        <w:rPr>
          <w:color w:val="231F20"/>
          <w:spacing w:val="27"/>
          <w:w w:val="115"/>
        </w:rPr>
        <w:t xml:space="preserve"> </w:t>
      </w:r>
      <w:r w:rsidRPr="00F30B98">
        <w:rPr>
          <w:color w:val="231F20"/>
          <w:w w:val="115"/>
        </w:rPr>
        <w:t>знания</w:t>
      </w:r>
      <w:r w:rsidRPr="00F30B98">
        <w:rPr>
          <w:color w:val="231F20"/>
          <w:spacing w:val="27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27"/>
          <w:w w:val="115"/>
        </w:rPr>
        <w:t xml:space="preserve"> </w:t>
      </w:r>
      <w:r w:rsidRPr="00F30B98">
        <w:rPr>
          <w:color w:val="231F20"/>
          <w:w w:val="115"/>
        </w:rPr>
        <w:t>профессиональной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и общественной деятельности, поликультурном общении; сформирован-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ность умений вести диалог, обосновывать свою точку зрения в дискуссии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по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исторической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тематике.</w:t>
      </w:r>
    </w:p>
    <w:p w:rsidR="00F37A5A" w:rsidRPr="00F30B98" w:rsidRDefault="00F37A5A">
      <w:pPr>
        <w:pStyle w:val="BodyText"/>
        <w:spacing w:before="6" w:line="266" w:lineRule="auto"/>
        <w:ind w:left="340" w:right="111" w:firstLine="283"/>
      </w:pPr>
      <w:r w:rsidRPr="00F30B98">
        <w:rPr>
          <w:i/>
          <w:color w:val="231F20"/>
          <w:w w:val="110"/>
        </w:rPr>
        <w:t>Обществознание:</w:t>
      </w:r>
      <w:r w:rsidRPr="00F30B98">
        <w:rPr>
          <w:i/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сформированность знаний об обществе как целост-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ной</w:t>
      </w:r>
      <w:r w:rsidRPr="00F30B98">
        <w:rPr>
          <w:color w:val="231F20"/>
          <w:spacing w:val="33"/>
          <w:w w:val="115"/>
        </w:rPr>
        <w:t xml:space="preserve"> </w:t>
      </w:r>
      <w:r w:rsidRPr="00F30B98">
        <w:rPr>
          <w:color w:val="231F20"/>
          <w:w w:val="115"/>
        </w:rPr>
        <w:t>развивающейся</w:t>
      </w:r>
      <w:r w:rsidRPr="00F30B98">
        <w:rPr>
          <w:color w:val="231F20"/>
          <w:spacing w:val="34"/>
          <w:w w:val="115"/>
        </w:rPr>
        <w:t xml:space="preserve"> </w:t>
      </w:r>
      <w:r w:rsidRPr="00F30B98">
        <w:rPr>
          <w:color w:val="231F20"/>
          <w:w w:val="115"/>
        </w:rPr>
        <w:t>системе</w:t>
      </w:r>
      <w:r w:rsidRPr="00F30B98">
        <w:rPr>
          <w:color w:val="231F20"/>
          <w:spacing w:val="33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34"/>
          <w:w w:val="115"/>
        </w:rPr>
        <w:t xml:space="preserve"> </w:t>
      </w:r>
      <w:r w:rsidRPr="00F30B98">
        <w:rPr>
          <w:color w:val="231F20"/>
          <w:w w:val="115"/>
        </w:rPr>
        <w:t>единстве</w:t>
      </w:r>
      <w:r w:rsidRPr="00F30B98">
        <w:rPr>
          <w:color w:val="231F20"/>
          <w:spacing w:val="34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33"/>
          <w:w w:val="115"/>
        </w:rPr>
        <w:t xml:space="preserve"> </w:t>
      </w:r>
      <w:r w:rsidRPr="00F30B98">
        <w:rPr>
          <w:color w:val="231F20"/>
          <w:w w:val="115"/>
        </w:rPr>
        <w:t>взаимодействии</w:t>
      </w:r>
      <w:r w:rsidRPr="00F30B98">
        <w:rPr>
          <w:color w:val="231F20"/>
          <w:spacing w:val="34"/>
          <w:w w:val="115"/>
        </w:rPr>
        <w:t xml:space="preserve"> </w:t>
      </w:r>
      <w:r w:rsidRPr="00F30B98">
        <w:rPr>
          <w:color w:val="231F20"/>
          <w:w w:val="115"/>
        </w:rPr>
        <w:t>его</w:t>
      </w:r>
      <w:r w:rsidRPr="00F30B98">
        <w:rPr>
          <w:color w:val="231F20"/>
          <w:spacing w:val="34"/>
          <w:w w:val="115"/>
        </w:rPr>
        <w:t xml:space="preserve"> </w:t>
      </w:r>
      <w:r w:rsidRPr="00F30B98">
        <w:rPr>
          <w:color w:val="231F20"/>
          <w:w w:val="115"/>
        </w:rPr>
        <w:t>основных</w:t>
      </w:r>
    </w:p>
    <w:p w:rsidR="00F37A5A" w:rsidRPr="00F30B98" w:rsidRDefault="00F37A5A">
      <w:pPr>
        <w:pStyle w:val="Heading2"/>
        <w:spacing w:before="116" w:line="240" w:lineRule="auto"/>
        <w:ind w:left="340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</w:rPr>
        <w:t>64</w:t>
      </w:r>
    </w:p>
    <w:p w:rsidR="00F37A5A" w:rsidRPr="00F30B98" w:rsidRDefault="00F37A5A">
      <w:pPr>
        <w:sectPr w:rsidR="00F37A5A" w:rsidRPr="00F30B98">
          <w:pgSz w:w="9190" w:h="12020"/>
          <w:pgMar w:top="60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BodyText"/>
        <w:spacing w:before="72" w:line="266" w:lineRule="auto"/>
        <w:ind w:left="113" w:right="338"/>
      </w:pPr>
      <w:r w:rsidRPr="00F30B98">
        <w:rPr>
          <w:color w:val="231F20"/>
          <w:w w:val="115"/>
        </w:rPr>
        <w:t>сфер и институтов; владение умениями выявлять причинно-следственные,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функциональные,  иерархические  и  другие  связи  социальных  объектов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31"/>
          <w:w w:val="115"/>
        </w:rPr>
        <w:t xml:space="preserve"> </w:t>
      </w:r>
      <w:r w:rsidRPr="00F30B98">
        <w:rPr>
          <w:color w:val="231F20"/>
          <w:w w:val="115"/>
        </w:rPr>
        <w:t>процессов;</w:t>
      </w:r>
      <w:r w:rsidRPr="00F30B98">
        <w:rPr>
          <w:color w:val="231F20"/>
          <w:spacing w:val="31"/>
          <w:w w:val="115"/>
        </w:rPr>
        <w:t xml:space="preserve"> </w:t>
      </w:r>
      <w:r w:rsidRPr="00F30B98">
        <w:rPr>
          <w:color w:val="231F20"/>
          <w:w w:val="115"/>
        </w:rPr>
        <w:t>сформированность</w:t>
      </w:r>
      <w:r w:rsidRPr="00F30B98">
        <w:rPr>
          <w:color w:val="231F20"/>
          <w:spacing w:val="32"/>
          <w:w w:val="115"/>
        </w:rPr>
        <w:t xml:space="preserve"> </w:t>
      </w:r>
      <w:r w:rsidRPr="00F30B98">
        <w:rPr>
          <w:color w:val="231F20"/>
          <w:w w:val="115"/>
        </w:rPr>
        <w:t>представлений</w:t>
      </w:r>
      <w:r w:rsidRPr="00F30B98">
        <w:rPr>
          <w:color w:val="231F20"/>
          <w:spacing w:val="31"/>
          <w:w w:val="115"/>
        </w:rPr>
        <w:t xml:space="preserve"> </w:t>
      </w:r>
      <w:r w:rsidRPr="00F30B98">
        <w:rPr>
          <w:color w:val="231F20"/>
          <w:w w:val="115"/>
        </w:rPr>
        <w:t>об</w:t>
      </w:r>
      <w:r w:rsidRPr="00F30B98">
        <w:rPr>
          <w:color w:val="231F20"/>
          <w:spacing w:val="32"/>
          <w:w w:val="115"/>
        </w:rPr>
        <w:t xml:space="preserve"> </w:t>
      </w:r>
      <w:r w:rsidRPr="00F30B98">
        <w:rPr>
          <w:color w:val="231F20"/>
          <w:w w:val="115"/>
        </w:rPr>
        <w:t>основных</w:t>
      </w:r>
      <w:r w:rsidRPr="00F30B98">
        <w:rPr>
          <w:color w:val="231F20"/>
          <w:spacing w:val="31"/>
          <w:w w:val="115"/>
        </w:rPr>
        <w:t xml:space="preserve"> </w:t>
      </w:r>
      <w:r w:rsidRPr="00F30B98">
        <w:rPr>
          <w:color w:val="231F20"/>
          <w:w w:val="115"/>
        </w:rPr>
        <w:t>тенденциях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и возможных перспективах развития мирового сообщества в глобальном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мире; сформированность представлений о методах познания социальных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явлений</w:t>
      </w:r>
      <w:r w:rsidRPr="00F30B98">
        <w:rPr>
          <w:color w:val="231F20"/>
          <w:spacing w:val="26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26"/>
          <w:w w:val="115"/>
        </w:rPr>
        <w:t xml:space="preserve"> </w:t>
      </w:r>
      <w:r w:rsidRPr="00F30B98">
        <w:rPr>
          <w:color w:val="231F20"/>
          <w:w w:val="115"/>
        </w:rPr>
        <w:t>процессов;</w:t>
      </w:r>
      <w:r w:rsidRPr="00F30B98">
        <w:rPr>
          <w:color w:val="231F20"/>
          <w:spacing w:val="27"/>
          <w:w w:val="115"/>
        </w:rPr>
        <w:t xml:space="preserve"> </w:t>
      </w:r>
      <w:r w:rsidRPr="00F30B98">
        <w:rPr>
          <w:color w:val="231F20"/>
          <w:w w:val="115"/>
        </w:rPr>
        <w:t>владение</w:t>
      </w:r>
      <w:r w:rsidRPr="00F30B98">
        <w:rPr>
          <w:color w:val="231F20"/>
          <w:spacing w:val="26"/>
          <w:w w:val="115"/>
        </w:rPr>
        <w:t xml:space="preserve"> </w:t>
      </w:r>
      <w:r w:rsidRPr="00F30B98">
        <w:rPr>
          <w:color w:val="231F20"/>
          <w:w w:val="115"/>
        </w:rPr>
        <w:t>умениями</w:t>
      </w:r>
      <w:r w:rsidRPr="00F30B98">
        <w:rPr>
          <w:color w:val="231F20"/>
          <w:spacing w:val="27"/>
          <w:w w:val="115"/>
        </w:rPr>
        <w:t xml:space="preserve"> </w:t>
      </w:r>
      <w:r w:rsidRPr="00F30B98">
        <w:rPr>
          <w:color w:val="231F20"/>
          <w:w w:val="115"/>
        </w:rPr>
        <w:t>применять</w:t>
      </w:r>
      <w:r w:rsidRPr="00F30B98">
        <w:rPr>
          <w:color w:val="231F20"/>
          <w:spacing w:val="26"/>
          <w:w w:val="115"/>
        </w:rPr>
        <w:t xml:space="preserve"> </w:t>
      </w:r>
      <w:r w:rsidRPr="00F30B98">
        <w:rPr>
          <w:color w:val="231F20"/>
          <w:w w:val="115"/>
        </w:rPr>
        <w:t>полученные</w:t>
      </w:r>
      <w:r w:rsidRPr="00F30B98">
        <w:rPr>
          <w:color w:val="231F20"/>
          <w:spacing w:val="27"/>
          <w:w w:val="115"/>
        </w:rPr>
        <w:t xml:space="preserve"> </w:t>
      </w:r>
      <w:r w:rsidRPr="00F30B98">
        <w:rPr>
          <w:color w:val="231F20"/>
          <w:w w:val="115"/>
        </w:rPr>
        <w:t>знания</w:t>
      </w:r>
      <w:r w:rsidRPr="00F30B98">
        <w:rPr>
          <w:color w:val="231F20"/>
          <w:spacing w:val="-56"/>
          <w:w w:val="115"/>
        </w:rPr>
        <w:t xml:space="preserve"> </w:t>
      </w:r>
      <w:r w:rsidRPr="00F30B98">
        <w:rPr>
          <w:color w:val="231F20"/>
          <w:w w:val="115"/>
        </w:rPr>
        <w:t>в повседневной жизни, прогнозировать последствия принимаемых реше-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ний;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сформированность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навыков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оценивания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социальной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информации,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умений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поиска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информации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источниках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различного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типа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для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реконструк-</w:t>
      </w:r>
      <w:r w:rsidRPr="00F30B98">
        <w:rPr>
          <w:color w:val="231F20"/>
          <w:spacing w:val="-56"/>
          <w:w w:val="115"/>
        </w:rPr>
        <w:t xml:space="preserve"> </w:t>
      </w:r>
      <w:r w:rsidRPr="00F30B98">
        <w:rPr>
          <w:color w:val="231F20"/>
          <w:w w:val="115"/>
        </w:rPr>
        <w:t>ции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недостающих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звеньев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с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целью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объяснения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оценки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разнообразных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яв-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лений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процессов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общественного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развития.</w:t>
      </w:r>
    </w:p>
    <w:p w:rsidR="00F37A5A" w:rsidRPr="00F30B98" w:rsidRDefault="00F37A5A">
      <w:pPr>
        <w:pStyle w:val="BodyText"/>
        <w:spacing w:before="8" w:line="266" w:lineRule="auto"/>
        <w:ind w:left="113" w:right="338" w:firstLine="283"/>
      </w:pPr>
      <w:r w:rsidRPr="00F30B98">
        <w:rPr>
          <w:i/>
          <w:color w:val="231F20"/>
          <w:w w:val="110"/>
        </w:rPr>
        <w:t>География:</w:t>
      </w:r>
      <w:r w:rsidRPr="00F30B98">
        <w:rPr>
          <w:i/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владение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представлениями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современной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географической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5"/>
        </w:rPr>
        <w:t>науке, её участии в решении важнейших проблем человечества; владение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географическим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мышлением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для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определения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географических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аспектов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природных, социально-экономических и экологических процессов и про-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блем; сформированность системы комплексных социально ориентирован-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ных географических знаний о закономерностях развития природы, разме-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щения</w:t>
      </w:r>
      <w:r w:rsidRPr="00F30B98">
        <w:rPr>
          <w:color w:val="231F20"/>
          <w:spacing w:val="-15"/>
          <w:w w:val="115"/>
        </w:rPr>
        <w:t xml:space="preserve"> </w:t>
      </w:r>
      <w:r w:rsidRPr="00F30B98">
        <w:rPr>
          <w:color w:val="231F20"/>
          <w:w w:val="115"/>
        </w:rPr>
        <w:t>населения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хозяйства,</w:t>
      </w:r>
      <w:r w:rsidRPr="00F30B98">
        <w:rPr>
          <w:color w:val="231F20"/>
          <w:spacing w:val="-15"/>
          <w:w w:val="115"/>
        </w:rPr>
        <w:t xml:space="preserve"> </w:t>
      </w:r>
      <w:r w:rsidRPr="00F30B98">
        <w:rPr>
          <w:color w:val="231F20"/>
          <w:w w:val="115"/>
        </w:rPr>
        <w:t>о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динамике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5"/>
          <w:w w:val="115"/>
        </w:rPr>
        <w:t xml:space="preserve"> </w:t>
      </w:r>
      <w:r w:rsidRPr="00F30B98">
        <w:rPr>
          <w:color w:val="231F20"/>
          <w:w w:val="115"/>
        </w:rPr>
        <w:t>территориальных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особенностях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процессов,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протекающих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географическом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пространстве;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владение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умени-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ями проведения наблюдений за отдельными географическими объектами,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процессами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явлениями,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их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изменениями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результате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природных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антро-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погенных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воздействий;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владение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умениями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использовать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карты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разного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со-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держания для выявления закономерностей и тенденций, получения нового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географического знания о природных социально-экономических и эколо-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гических процессах и явлениях; владение умениями географического ана-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лиза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интерпретации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разнообразной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информации;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владение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умениями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применять географические знания для объяснения и оценки разнообраз-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ных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явлений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процессов,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самостоятельного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оценивания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уровня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безопасно-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сти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окружающей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среды,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адаптации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к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изменению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её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условий;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сформирован-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ность представлений и знаний об основных проблемах взаимодействия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природы и общества, о природных и социально-экономических аспектах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экологических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проблем.</w:t>
      </w:r>
    </w:p>
    <w:p w:rsidR="00F37A5A" w:rsidRPr="00F30B98" w:rsidRDefault="00F37A5A">
      <w:pPr>
        <w:pStyle w:val="BodyText"/>
        <w:spacing w:before="15" w:line="266" w:lineRule="auto"/>
        <w:ind w:left="113" w:right="337" w:firstLine="283"/>
      </w:pPr>
      <w:r w:rsidRPr="00F30B98">
        <w:rPr>
          <w:i/>
          <w:color w:val="231F20"/>
          <w:spacing w:val="-1"/>
          <w:w w:val="115"/>
        </w:rPr>
        <w:t>Экономика:</w:t>
      </w:r>
      <w:r w:rsidRPr="00F30B98">
        <w:rPr>
          <w:i/>
          <w:color w:val="231F20"/>
          <w:spacing w:val="-11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сформированность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системы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знаний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об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экономической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сфе-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ре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жизни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общества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как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пространстве,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котором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осуществляется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экономи-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ческая деятельность индивидов, семей, отдельных предприятий и государ-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ства;</w:t>
      </w:r>
      <w:r w:rsidRPr="00F30B98">
        <w:rPr>
          <w:color w:val="231F20"/>
          <w:spacing w:val="16"/>
          <w:w w:val="115"/>
        </w:rPr>
        <w:t xml:space="preserve"> </w:t>
      </w:r>
      <w:r w:rsidRPr="00F30B98">
        <w:rPr>
          <w:color w:val="231F20"/>
          <w:w w:val="115"/>
        </w:rPr>
        <w:t xml:space="preserve">понимание </w:t>
      </w:r>
      <w:r w:rsidRPr="00F30B98">
        <w:rPr>
          <w:color w:val="231F20"/>
          <w:spacing w:val="14"/>
          <w:w w:val="115"/>
        </w:rPr>
        <w:t xml:space="preserve"> </w:t>
      </w:r>
      <w:r w:rsidRPr="00F30B98">
        <w:rPr>
          <w:color w:val="231F20"/>
          <w:w w:val="115"/>
        </w:rPr>
        <w:t xml:space="preserve">значения </w:t>
      </w:r>
      <w:r w:rsidRPr="00F30B98">
        <w:rPr>
          <w:color w:val="231F20"/>
          <w:spacing w:val="15"/>
          <w:w w:val="115"/>
        </w:rPr>
        <w:t xml:space="preserve"> </w:t>
      </w:r>
      <w:r w:rsidRPr="00F30B98">
        <w:rPr>
          <w:color w:val="231F20"/>
          <w:w w:val="115"/>
        </w:rPr>
        <w:t xml:space="preserve">этических </w:t>
      </w:r>
      <w:r w:rsidRPr="00F30B98">
        <w:rPr>
          <w:color w:val="231F20"/>
          <w:spacing w:val="14"/>
          <w:w w:val="115"/>
        </w:rPr>
        <w:t xml:space="preserve"> </w:t>
      </w:r>
      <w:r w:rsidRPr="00F30B98">
        <w:rPr>
          <w:color w:val="231F20"/>
          <w:w w:val="115"/>
        </w:rPr>
        <w:t xml:space="preserve">норм </w:t>
      </w:r>
      <w:r w:rsidRPr="00F30B98">
        <w:rPr>
          <w:color w:val="231F20"/>
          <w:spacing w:val="15"/>
          <w:w w:val="115"/>
        </w:rPr>
        <w:t xml:space="preserve"> </w:t>
      </w:r>
      <w:r w:rsidRPr="00F30B98">
        <w:rPr>
          <w:color w:val="231F20"/>
          <w:w w:val="115"/>
        </w:rPr>
        <w:t xml:space="preserve">и </w:t>
      </w:r>
      <w:r w:rsidRPr="00F30B98">
        <w:rPr>
          <w:color w:val="231F20"/>
          <w:spacing w:val="15"/>
          <w:w w:val="115"/>
        </w:rPr>
        <w:t xml:space="preserve"> </w:t>
      </w:r>
      <w:r w:rsidRPr="00F30B98">
        <w:rPr>
          <w:color w:val="231F20"/>
          <w:w w:val="115"/>
        </w:rPr>
        <w:t xml:space="preserve">нравственных </w:t>
      </w:r>
      <w:r w:rsidRPr="00F30B98">
        <w:rPr>
          <w:color w:val="231F20"/>
          <w:spacing w:val="14"/>
          <w:w w:val="115"/>
        </w:rPr>
        <w:t xml:space="preserve"> </w:t>
      </w:r>
      <w:r w:rsidRPr="00F30B98">
        <w:rPr>
          <w:color w:val="231F20"/>
          <w:w w:val="115"/>
        </w:rPr>
        <w:t>ценностей</w:t>
      </w:r>
      <w:r w:rsidRPr="00F30B98">
        <w:rPr>
          <w:color w:val="231F20"/>
          <w:spacing w:val="-56"/>
          <w:w w:val="115"/>
        </w:rPr>
        <w:t xml:space="preserve"> </w:t>
      </w:r>
      <w:r w:rsidRPr="00F30B98">
        <w:rPr>
          <w:color w:val="231F20"/>
          <w:w w:val="110"/>
        </w:rPr>
        <w:t>в экономической деятельности отдельных людей и общества; сформирован-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ность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уважительного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отношения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к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чужой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собственности;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владение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навыка-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ми поиска актуальной экономической информации в различных источни-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ках,</w:t>
      </w:r>
      <w:r w:rsidRPr="00F30B98">
        <w:rPr>
          <w:color w:val="231F20"/>
          <w:spacing w:val="10"/>
          <w:w w:val="115"/>
        </w:rPr>
        <w:t xml:space="preserve"> </w:t>
      </w:r>
      <w:r w:rsidRPr="00F30B98">
        <w:rPr>
          <w:color w:val="231F20"/>
          <w:w w:val="115"/>
        </w:rPr>
        <w:t>включая</w:t>
      </w:r>
      <w:r w:rsidRPr="00F30B98">
        <w:rPr>
          <w:color w:val="231F20"/>
          <w:spacing w:val="11"/>
          <w:w w:val="115"/>
        </w:rPr>
        <w:t xml:space="preserve"> </w:t>
      </w:r>
      <w:r w:rsidRPr="00F30B98">
        <w:rPr>
          <w:color w:val="231F20"/>
          <w:w w:val="115"/>
        </w:rPr>
        <w:t>Интернет;</w:t>
      </w:r>
      <w:r w:rsidRPr="00F30B98">
        <w:rPr>
          <w:color w:val="231F20"/>
          <w:spacing w:val="11"/>
          <w:w w:val="115"/>
        </w:rPr>
        <w:t xml:space="preserve"> </w:t>
      </w:r>
      <w:r w:rsidRPr="00F30B98">
        <w:rPr>
          <w:color w:val="231F20"/>
          <w:w w:val="115"/>
        </w:rPr>
        <w:t>умение</w:t>
      </w:r>
      <w:r w:rsidRPr="00F30B98">
        <w:rPr>
          <w:color w:val="231F20"/>
          <w:spacing w:val="11"/>
          <w:w w:val="115"/>
        </w:rPr>
        <w:t xml:space="preserve"> </w:t>
      </w:r>
      <w:r w:rsidRPr="00F30B98">
        <w:rPr>
          <w:color w:val="231F20"/>
          <w:w w:val="115"/>
        </w:rPr>
        <w:t>различать</w:t>
      </w:r>
      <w:r w:rsidRPr="00F30B98">
        <w:rPr>
          <w:color w:val="231F20"/>
          <w:spacing w:val="11"/>
          <w:w w:val="115"/>
        </w:rPr>
        <w:t xml:space="preserve"> </w:t>
      </w:r>
      <w:r w:rsidRPr="00F30B98">
        <w:rPr>
          <w:color w:val="231F20"/>
          <w:w w:val="115"/>
        </w:rPr>
        <w:t>факты,</w:t>
      </w:r>
      <w:r w:rsidRPr="00F30B98">
        <w:rPr>
          <w:color w:val="231F20"/>
          <w:spacing w:val="11"/>
          <w:w w:val="115"/>
        </w:rPr>
        <w:t xml:space="preserve"> </w:t>
      </w:r>
      <w:r w:rsidRPr="00F30B98">
        <w:rPr>
          <w:color w:val="231F20"/>
          <w:w w:val="115"/>
        </w:rPr>
        <w:t>аргументы</w:t>
      </w:r>
      <w:r w:rsidRPr="00F30B98">
        <w:rPr>
          <w:color w:val="231F20"/>
          <w:spacing w:val="11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10"/>
          <w:w w:val="115"/>
        </w:rPr>
        <w:t xml:space="preserve"> </w:t>
      </w:r>
      <w:r w:rsidRPr="00F30B98">
        <w:rPr>
          <w:color w:val="231F20"/>
          <w:w w:val="115"/>
        </w:rPr>
        <w:t>оценочные</w:t>
      </w:r>
    </w:p>
    <w:p w:rsidR="00F37A5A" w:rsidRPr="00F30B98" w:rsidRDefault="00F37A5A">
      <w:pPr>
        <w:pStyle w:val="Heading2"/>
        <w:spacing w:before="120" w:line="240" w:lineRule="auto"/>
        <w:ind w:left="0" w:right="338"/>
        <w:jc w:val="right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</w:rPr>
        <w:t>65</w:t>
      </w:r>
    </w:p>
    <w:p w:rsidR="00F37A5A" w:rsidRPr="00F30B98" w:rsidRDefault="00F37A5A">
      <w:pPr>
        <w:jc w:val="right"/>
        <w:sectPr w:rsidR="00F37A5A" w:rsidRPr="00F30B98">
          <w:pgSz w:w="9190" w:h="12020"/>
          <w:pgMar w:top="68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BodyText"/>
        <w:spacing w:before="72" w:line="266" w:lineRule="auto"/>
        <w:ind w:left="340" w:right="111"/>
      </w:pPr>
      <w:r w:rsidRPr="00F30B98">
        <w:rPr>
          <w:color w:val="231F20"/>
          <w:w w:val="115"/>
        </w:rPr>
        <w:t>суждения;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анализировать,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преобразовывать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использовать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w w:val="115"/>
        </w:rPr>
        <w:t>экономическую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информацию</w:t>
      </w:r>
      <w:r w:rsidRPr="00F30B98">
        <w:rPr>
          <w:color w:val="231F20"/>
          <w:spacing w:val="54"/>
          <w:w w:val="115"/>
        </w:rPr>
        <w:t xml:space="preserve"> </w:t>
      </w:r>
      <w:r w:rsidRPr="00F30B98">
        <w:rPr>
          <w:color w:val="231F20"/>
          <w:w w:val="115"/>
        </w:rPr>
        <w:t>для</w:t>
      </w:r>
      <w:r w:rsidRPr="00F30B98">
        <w:rPr>
          <w:color w:val="231F20"/>
          <w:spacing w:val="55"/>
          <w:w w:val="115"/>
        </w:rPr>
        <w:t xml:space="preserve"> </w:t>
      </w:r>
      <w:r w:rsidRPr="00F30B98">
        <w:rPr>
          <w:color w:val="231F20"/>
          <w:w w:val="115"/>
        </w:rPr>
        <w:t>решения</w:t>
      </w:r>
      <w:r w:rsidRPr="00F30B98">
        <w:rPr>
          <w:color w:val="231F20"/>
          <w:spacing w:val="54"/>
          <w:w w:val="115"/>
        </w:rPr>
        <w:t xml:space="preserve"> </w:t>
      </w:r>
      <w:r w:rsidRPr="00F30B98">
        <w:rPr>
          <w:color w:val="231F20"/>
          <w:w w:val="115"/>
        </w:rPr>
        <w:t>практических</w:t>
      </w:r>
      <w:r w:rsidRPr="00F30B98">
        <w:rPr>
          <w:color w:val="231F20"/>
          <w:spacing w:val="55"/>
          <w:w w:val="115"/>
        </w:rPr>
        <w:t xml:space="preserve"> </w:t>
      </w:r>
      <w:r w:rsidRPr="00F30B98">
        <w:rPr>
          <w:color w:val="231F20"/>
          <w:w w:val="115"/>
        </w:rPr>
        <w:t>задач</w:t>
      </w:r>
      <w:r w:rsidRPr="00F30B98">
        <w:rPr>
          <w:color w:val="231F20"/>
          <w:spacing w:val="54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55"/>
          <w:w w:val="115"/>
        </w:rPr>
        <w:t xml:space="preserve"> </w:t>
      </w:r>
      <w:r w:rsidRPr="00F30B98">
        <w:rPr>
          <w:color w:val="231F20"/>
          <w:w w:val="115"/>
        </w:rPr>
        <w:t>учебной</w:t>
      </w:r>
      <w:r w:rsidRPr="00F30B98">
        <w:rPr>
          <w:color w:val="231F20"/>
          <w:spacing w:val="55"/>
          <w:w w:val="115"/>
        </w:rPr>
        <w:t xml:space="preserve"> </w:t>
      </w:r>
      <w:r w:rsidRPr="00F30B98">
        <w:rPr>
          <w:color w:val="231F20"/>
          <w:w w:val="115"/>
        </w:rPr>
        <w:t>деятельности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реальной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жизни;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понимание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места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роли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России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7"/>
          <w:w w:val="115"/>
        </w:rPr>
        <w:t xml:space="preserve"> </w:t>
      </w:r>
      <w:r w:rsidRPr="00F30B98">
        <w:rPr>
          <w:color w:val="231F20"/>
          <w:w w:val="115"/>
        </w:rPr>
        <w:t>современной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мировой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экономике;</w:t>
      </w:r>
      <w:r w:rsidRPr="00F30B98">
        <w:rPr>
          <w:color w:val="231F20"/>
          <w:spacing w:val="24"/>
          <w:w w:val="115"/>
        </w:rPr>
        <w:t xml:space="preserve"> </w:t>
      </w:r>
      <w:r w:rsidRPr="00F30B98">
        <w:rPr>
          <w:color w:val="231F20"/>
          <w:w w:val="115"/>
        </w:rPr>
        <w:t>умение</w:t>
      </w:r>
      <w:r w:rsidRPr="00F30B98">
        <w:rPr>
          <w:color w:val="231F20"/>
          <w:spacing w:val="25"/>
          <w:w w:val="115"/>
        </w:rPr>
        <w:t xml:space="preserve"> </w:t>
      </w:r>
      <w:r w:rsidRPr="00F30B98">
        <w:rPr>
          <w:color w:val="231F20"/>
          <w:w w:val="115"/>
        </w:rPr>
        <w:t>ориентироваться</w:t>
      </w:r>
      <w:r w:rsidRPr="00F30B98">
        <w:rPr>
          <w:color w:val="231F20"/>
          <w:spacing w:val="25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25"/>
          <w:w w:val="115"/>
        </w:rPr>
        <w:t xml:space="preserve"> </w:t>
      </w:r>
      <w:r w:rsidRPr="00F30B98">
        <w:rPr>
          <w:color w:val="231F20"/>
          <w:w w:val="115"/>
        </w:rPr>
        <w:t>текущих</w:t>
      </w:r>
      <w:r w:rsidRPr="00F30B98">
        <w:rPr>
          <w:color w:val="231F20"/>
          <w:spacing w:val="25"/>
          <w:w w:val="115"/>
        </w:rPr>
        <w:t xml:space="preserve"> </w:t>
      </w:r>
      <w:r w:rsidRPr="00F30B98">
        <w:rPr>
          <w:color w:val="231F20"/>
          <w:w w:val="115"/>
        </w:rPr>
        <w:t>экономических</w:t>
      </w:r>
      <w:r w:rsidRPr="00F30B98">
        <w:rPr>
          <w:color w:val="231F20"/>
          <w:spacing w:val="24"/>
          <w:w w:val="115"/>
        </w:rPr>
        <w:t xml:space="preserve"> </w:t>
      </w:r>
      <w:r w:rsidRPr="00F30B98">
        <w:rPr>
          <w:color w:val="231F20"/>
          <w:w w:val="115"/>
        </w:rPr>
        <w:t>событиях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России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9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мире.</w:t>
      </w:r>
    </w:p>
    <w:p w:rsidR="00F37A5A" w:rsidRPr="00F30B98" w:rsidRDefault="00F37A5A">
      <w:pPr>
        <w:pStyle w:val="BodyText"/>
        <w:spacing w:before="4" w:line="266" w:lineRule="auto"/>
        <w:ind w:left="340" w:right="111" w:firstLine="283"/>
      </w:pPr>
      <w:r w:rsidRPr="00F30B98">
        <w:rPr>
          <w:i/>
          <w:color w:val="231F20"/>
          <w:w w:val="115"/>
        </w:rPr>
        <w:t xml:space="preserve">Право: </w:t>
      </w:r>
      <w:r w:rsidRPr="00F30B98">
        <w:rPr>
          <w:color w:val="231F20"/>
          <w:w w:val="115"/>
        </w:rPr>
        <w:t>сформированность представлений о понятии государства, его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функциях,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механизме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формах;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владение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знаниями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о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понятии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права,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источниках и нормах права, законности, правоотношениях; сформирован-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ность представлений о Конституции Российской Федерации как основном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законе государства, владение знаниями об основах правового статуса лич-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ности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Российской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Федерации;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сформированность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умений</w:t>
      </w:r>
      <w:r w:rsidRPr="00F30B98">
        <w:rPr>
          <w:color w:val="231F20"/>
          <w:spacing w:val="-9"/>
          <w:w w:val="115"/>
        </w:rPr>
        <w:t xml:space="preserve"> </w:t>
      </w:r>
      <w:r w:rsidRPr="00F30B98">
        <w:rPr>
          <w:color w:val="231F20"/>
          <w:w w:val="115"/>
        </w:rPr>
        <w:t>применять</w:t>
      </w:r>
      <w:r w:rsidRPr="00F30B98">
        <w:rPr>
          <w:color w:val="231F20"/>
          <w:spacing w:val="-8"/>
          <w:w w:val="115"/>
        </w:rPr>
        <w:t xml:space="preserve"> </w:t>
      </w:r>
      <w:r w:rsidRPr="00F30B98">
        <w:rPr>
          <w:color w:val="231F20"/>
          <w:w w:val="115"/>
        </w:rPr>
        <w:t>пра-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вовые знания для оценивания конкретных правовых норм с точки зрения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их соответствия законодательству Российской Федерации; сформирован-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ность навыков самостоятельного поиска правовой информации, умений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использовать</w:t>
      </w:r>
      <w:r w:rsidRPr="00F30B98">
        <w:rPr>
          <w:color w:val="231F20"/>
          <w:spacing w:val="2"/>
          <w:w w:val="115"/>
        </w:rPr>
        <w:t xml:space="preserve"> </w:t>
      </w:r>
      <w:r w:rsidRPr="00F30B98">
        <w:rPr>
          <w:color w:val="231F20"/>
          <w:w w:val="115"/>
        </w:rPr>
        <w:t>результаты</w:t>
      </w:r>
      <w:r w:rsidRPr="00F30B98">
        <w:rPr>
          <w:color w:val="231F20"/>
          <w:spacing w:val="2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2"/>
          <w:w w:val="115"/>
        </w:rPr>
        <w:t xml:space="preserve"> </w:t>
      </w:r>
      <w:r w:rsidRPr="00F30B98">
        <w:rPr>
          <w:color w:val="231F20"/>
          <w:w w:val="115"/>
        </w:rPr>
        <w:t>конкретных</w:t>
      </w:r>
      <w:r w:rsidRPr="00F30B98">
        <w:rPr>
          <w:color w:val="231F20"/>
          <w:spacing w:val="2"/>
          <w:w w:val="115"/>
        </w:rPr>
        <w:t xml:space="preserve"> </w:t>
      </w:r>
      <w:r w:rsidRPr="00F30B98">
        <w:rPr>
          <w:color w:val="231F20"/>
          <w:w w:val="115"/>
        </w:rPr>
        <w:t>жизненных</w:t>
      </w:r>
      <w:r w:rsidRPr="00F30B98">
        <w:rPr>
          <w:color w:val="231F20"/>
          <w:spacing w:val="3"/>
          <w:w w:val="115"/>
        </w:rPr>
        <w:t xml:space="preserve"> </w:t>
      </w:r>
      <w:r w:rsidRPr="00F30B98">
        <w:rPr>
          <w:color w:val="231F20"/>
          <w:w w:val="115"/>
        </w:rPr>
        <w:t>ситуациях.</w:t>
      </w:r>
    </w:p>
    <w:p w:rsidR="00F37A5A" w:rsidRPr="00F30B98" w:rsidRDefault="00F37A5A">
      <w:pPr>
        <w:pStyle w:val="BodyText"/>
        <w:spacing w:before="6" w:line="266" w:lineRule="auto"/>
        <w:ind w:left="340" w:right="111" w:firstLine="283"/>
      </w:pPr>
      <w:r w:rsidRPr="00F30B98">
        <w:rPr>
          <w:i/>
          <w:color w:val="231F20"/>
          <w:w w:val="110"/>
        </w:rPr>
        <w:t>Информатика:</w:t>
      </w:r>
      <w:r w:rsidRPr="00F30B98">
        <w:rPr>
          <w:i/>
          <w:color w:val="231F20"/>
          <w:spacing w:val="48"/>
          <w:w w:val="110"/>
        </w:rPr>
        <w:t xml:space="preserve"> </w:t>
      </w:r>
      <w:r w:rsidRPr="00F30B98">
        <w:rPr>
          <w:color w:val="231F20"/>
          <w:w w:val="110"/>
        </w:rPr>
        <w:t>сформированность</w:t>
      </w:r>
      <w:r w:rsidRPr="00F30B98">
        <w:rPr>
          <w:color w:val="231F20"/>
          <w:spacing w:val="45"/>
          <w:w w:val="110"/>
        </w:rPr>
        <w:t xml:space="preserve"> </w:t>
      </w:r>
      <w:r w:rsidRPr="00F30B98">
        <w:rPr>
          <w:color w:val="231F20"/>
          <w:w w:val="110"/>
        </w:rPr>
        <w:t>представлений</w:t>
      </w:r>
      <w:r w:rsidRPr="00F30B98">
        <w:rPr>
          <w:color w:val="231F20"/>
          <w:spacing w:val="46"/>
          <w:w w:val="110"/>
        </w:rPr>
        <w:t xml:space="preserve"> </w:t>
      </w:r>
      <w:r w:rsidRPr="00F30B98">
        <w:rPr>
          <w:color w:val="231F20"/>
          <w:w w:val="110"/>
        </w:rPr>
        <w:t>о</w:t>
      </w:r>
      <w:r w:rsidRPr="00F30B98">
        <w:rPr>
          <w:color w:val="231F20"/>
          <w:spacing w:val="46"/>
          <w:w w:val="110"/>
        </w:rPr>
        <w:t xml:space="preserve"> </w:t>
      </w:r>
      <w:r w:rsidRPr="00F30B98">
        <w:rPr>
          <w:color w:val="231F20"/>
          <w:w w:val="110"/>
        </w:rPr>
        <w:t>роли</w:t>
      </w:r>
      <w:r w:rsidRPr="00F30B98">
        <w:rPr>
          <w:color w:val="231F20"/>
          <w:spacing w:val="45"/>
          <w:w w:val="110"/>
        </w:rPr>
        <w:t xml:space="preserve"> </w:t>
      </w:r>
      <w:r w:rsidRPr="00F30B98">
        <w:rPr>
          <w:color w:val="231F20"/>
          <w:w w:val="110"/>
        </w:rPr>
        <w:t>информации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связанных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с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ней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процессов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окружающем</w:t>
      </w:r>
      <w:r w:rsidRPr="00F30B98">
        <w:rPr>
          <w:color w:val="231F20"/>
          <w:spacing w:val="-10"/>
          <w:w w:val="115"/>
        </w:rPr>
        <w:t xml:space="preserve"> </w:t>
      </w:r>
      <w:r w:rsidRPr="00F30B98">
        <w:rPr>
          <w:color w:val="231F20"/>
          <w:w w:val="115"/>
        </w:rPr>
        <w:t>мире;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сформированность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базо-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вых навыков и умений по соблюдению требований техники безопасности,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гигиены и ресурсосбережения при работе со средствами информатизации;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понимания основ правовых аспектов использования компьютерных про-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грамм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работы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8"/>
          <w:w w:val="115"/>
        </w:rPr>
        <w:t xml:space="preserve"> </w:t>
      </w:r>
      <w:r w:rsidRPr="00F30B98">
        <w:rPr>
          <w:color w:val="231F20"/>
          <w:w w:val="115"/>
        </w:rPr>
        <w:t>Интернете.</w:t>
      </w:r>
    </w:p>
    <w:p w:rsidR="00F37A5A" w:rsidRPr="00F30B98" w:rsidRDefault="00F37A5A">
      <w:pPr>
        <w:pStyle w:val="BodyText"/>
        <w:spacing w:before="4" w:line="266" w:lineRule="auto"/>
        <w:ind w:left="340" w:right="111" w:firstLine="283"/>
      </w:pPr>
      <w:r w:rsidRPr="00F30B98">
        <w:rPr>
          <w:i/>
          <w:color w:val="231F20"/>
          <w:w w:val="110"/>
        </w:rPr>
        <w:t>Биология</w:t>
      </w:r>
      <w:r w:rsidRPr="00F30B98">
        <w:rPr>
          <w:color w:val="231F20"/>
          <w:w w:val="110"/>
        </w:rPr>
        <w:t>:</w:t>
      </w:r>
      <w:r w:rsidRPr="00F30B98">
        <w:rPr>
          <w:color w:val="231F20"/>
          <w:spacing w:val="28"/>
          <w:w w:val="110"/>
        </w:rPr>
        <w:t xml:space="preserve"> </w:t>
      </w:r>
      <w:r w:rsidRPr="00F30B98">
        <w:rPr>
          <w:color w:val="231F20"/>
          <w:w w:val="110"/>
        </w:rPr>
        <w:t>владение</w:t>
      </w:r>
      <w:r w:rsidRPr="00F30B98">
        <w:rPr>
          <w:color w:val="231F20"/>
          <w:spacing w:val="28"/>
          <w:w w:val="110"/>
        </w:rPr>
        <w:t xml:space="preserve"> </w:t>
      </w:r>
      <w:r w:rsidRPr="00F30B98">
        <w:rPr>
          <w:color w:val="231F20"/>
          <w:w w:val="110"/>
        </w:rPr>
        <w:t>основополагающими</w:t>
      </w:r>
      <w:r w:rsidRPr="00F30B98">
        <w:rPr>
          <w:color w:val="231F20"/>
          <w:spacing w:val="29"/>
          <w:w w:val="110"/>
        </w:rPr>
        <w:t xml:space="preserve"> </w:t>
      </w:r>
      <w:r w:rsidRPr="00F30B98">
        <w:rPr>
          <w:color w:val="231F20"/>
          <w:w w:val="110"/>
        </w:rPr>
        <w:t>понятиями</w:t>
      </w:r>
      <w:r w:rsidRPr="00F30B98">
        <w:rPr>
          <w:color w:val="231F20"/>
          <w:spacing w:val="28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29"/>
          <w:w w:val="110"/>
        </w:rPr>
        <w:t xml:space="preserve"> </w:t>
      </w:r>
      <w:r w:rsidRPr="00F30B98">
        <w:rPr>
          <w:color w:val="231F20"/>
          <w:w w:val="110"/>
        </w:rPr>
        <w:t>представлениями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5"/>
        </w:rPr>
        <w:t>о живой природе, её уровневой организации и эволюции; уверенное поль-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зование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биологической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терминологией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символикой;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владение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основными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методами научного познания; сформированность собственной позиции по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отношению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к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биологической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информации,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получаемой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из</w:t>
      </w:r>
      <w:r w:rsidRPr="00F30B98">
        <w:rPr>
          <w:color w:val="231F20"/>
          <w:spacing w:val="-6"/>
          <w:w w:val="115"/>
        </w:rPr>
        <w:t xml:space="preserve"> </w:t>
      </w:r>
      <w:r w:rsidRPr="00F30B98">
        <w:rPr>
          <w:color w:val="231F20"/>
          <w:w w:val="115"/>
        </w:rPr>
        <w:t>разных</w:t>
      </w:r>
      <w:r w:rsidRPr="00F30B98">
        <w:rPr>
          <w:color w:val="231F20"/>
          <w:spacing w:val="-5"/>
          <w:w w:val="115"/>
        </w:rPr>
        <w:t xml:space="preserve"> </w:t>
      </w:r>
      <w:r w:rsidRPr="00F30B98">
        <w:rPr>
          <w:color w:val="231F20"/>
          <w:w w:val="115"/>
        </w:rPr>
        <w:t>источни-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ков,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к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глобальным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экологическим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проблемам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путям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их</w:t>
      </w:r>
      <w:r w:rsidRPr="00F30B98">
        <w:rPr>
          <w:color w:val="231F20"/>
          <w:spacing w:val="4"/>
          <w:w w:val="115"/>
        </w:rPr>
        <w:t xml:space="preserve"> </w:t>
      </w:r>
      <w:r w:rsidRPr="00F30B98">
        <w:rPr>
          <w:color w:val="231F20"/>
          <w:w w:val="115"/>
        </w:rPr>
        <w:t>решения.</w:t>
      </w:r>
    </w:p>
    <w:p w:rsidR="00F37A5A" w:rsidRPr="00F30B98" w:rsidRDefault="00F37A5A">
      <w:pPr>
        <w:pStyle w:val="BodyText"/>
        <w:spacing w:before="4" w:line="266" w:lineRule="auto"/>
        <w:ind w:left="340" w:right="111" w:firstLine="283"/>
      </w:pPr>
      <w:r w:rsidRPr="00F30B98">
        <w:rPr>
          <w:i/>
          <w:color w:val="231F20"/>
          <w:w w:val="110"/>
        </w:rPr>
        <w:t>Естествознание:</w:t>
      </w:r>
      <w:r w:rsidRPr="00F30B98">
        <w:rPr>
          <w:i/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сформированность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представлений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целостной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со-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временной естественнонаучной картине мира, о природе как единой це-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лостной системе, о взаимосвязи человека, природы и общества; о про-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странственно-временных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масштабах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Вселенной;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владение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знаниями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о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наи-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более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важных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открытиях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достижениях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области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естествознания,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повлиявших</w:t>
      </w:r>
      <w:r w:rsidRPr="00F30B98">
        <w:rPr>
          <w:color w:val="231F20"/>
          <w:spacing w:val="13"/>
          <w:w w:val="115"/>
        </w:rPr>
        <w:t xml:space="preserve"> </w:t>
      </w:r>
      <w:r w:rsidRPr="00F30B98">
        <w:rPr>
          <w:color w:val="231F20"/>
          <w:w w:val="115"/>
        </w:rPr>
        <w:t>на</w:t>
      </w:r>
      <w:r w:rsidRPr="00F30B98">
        <w:rPr>
          <w:color w:val="231F20"/>
          <w:spacing w:val="13"/>
          <w:w w:val="115"/>
        </w:rPr>
        <w:t xml:space="preserve"> </w:t>
      </w:r>
      <w:r w:rsidRPr="00F30B98">
        <w:rPr>
          <w:color w:val="231F20"/>
          <w:w w:val="115"/>
        </w:rPr>
        <w:t>эволюцию</w:t>
      </w:r>
      <w:r w:rsidRPr="00F30B98">
        <w:rPr>
          <w:color w:val="231F20"/>
          <w:spacing w:val="13"/>
          <w:w w:val="115"/>
        </w:rPr>
        <w:t xml:space="preserve"> </w:t>
      </w:r>
      <w:r w:rsidRPr="00F30B98">
        <w:rPr>
          <w:color w:val="231F20"/>
          <w:w w:val="115"/>
        </w:rPr>
        <w:t>представлений</w:t>
      </w:r>
      <w:r w:rsidRPr="00F30B98">
        <w:rPr>
          <w:color w:val="231F20"/>
          <w:spacing w:val="13"/>
          <w:w w:val="115"/>
        </w:rPr>
        <w:t xml:space="preserve"> </w:t>
      </w:r>
      <w:r w:rsidRPr="00F30B98">
        <w:rPr>
          <w:color w:val="231F20"/>
          <w:w w:val="115"/>
        </w:rPr>
        <w:t>о</w:t>
      </w:r>
      <w:r w:rsidRPr="00F30B98">
        <w:rPr>
          <w:color w:val="231F20"/>
          <w:spacing w:val="14"/>
          <w:w w:val="115"/>
        </w:rPr>
        <w:t xml:space="preserve"> </w:t>
      </w:r>
      <w:r w:rsidRPr="00F30B98">
        <w:rPr>
          <w:color w:val="231F20"/>
          <w:w w:val="115"/>
        </w:rPr>
        <w:t>природе,</w:t>
      </w:r>
      <w:r w:rsidRPr="00F30B98">
        <w:rPr>
          <w:color w:val="231F20"/>
          <w:spacing w:val="13"/>
          <w:w w:val="115"/>
        </w:rPr>
        <w:t xml:space="preserve"> </w:t>
      </w:r>
      <w:r w:rsidRPr="00F30B98">
        <w:rPr>
          <w:color w:val="231F20"/>
          <w:w w:val="115"/>
        </w:rPr>
        <w:t>на</w:t>
      </w:r>
      <w:r w:rsidRPr="00F30B98">
        <w:rPr>
          <w:color w:val="231F20"/>
          <w:spacing w:val="13"/>
          <w:w w:val="115"/>
        </w:rPr>
        <w:t xml:space="preserve"> </w:t>
      </w:r>
      <w:r w:rsidRPr="00F30B98">
        <w:rPr>
          <w:color w:val="231F20"/>
          <w:w w:val="115"/>
        </w:rPr>
        <w:t>развитие</w:t>
      </w:r>
      <w:r w:rsidRPr="00F30B98">
        <w:rPr>
          <w:color w:val="231F20"/>
          <w:spacing w:val="13"/>
          <w:w w:val="115"/>
        </w:rPr>
        <w:t xml:space="preserve"> </w:t>
      </w:r>
      <w:r w:rsidRPr="00F30B98">
        <w:rPr>
          <w:color w:val="231F20"/>
          <w:w w:val="115"/>
        </w:rPr>
        <w:t>техники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и технологий; сформированность умения применять естественнонаучные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знания для объяснения окружающих явлений, сохранения здоровья, обе-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спечения безопасности жизнедеятельности, бережного отношения к при-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роде, рационального природопользования, а также выполнения роли гра-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мотного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потребителя;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сформированность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представлений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о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научном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методе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познания природы и средствах изучения мегамира, макромира и микроми-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ра;</w:t>
      </w:r>
      <w:r w:rsidRPr="00F30B98">
        <w:rPr>
          <w:color w:val="231F20"/>
          <w:spacing w:val="11"/>
          <w:w w:val="115"/>
        </w:rPr>
        <w:t xml:space="preserve"> </w:t>
      </w:r>
      <w:r w:rsidRPr="00F30B98">
        <w:rPr>
          <w:color w:val="231F20"/>
          <w:w w:val="115"/>
        </w:rPr>
        <w:t>сформированность</w:t>
      </w:r>
      <w:r w:rsidRPr="00F30B98">
        <w:rPr>
          <w:color w:val="231F20"/>
          <w:spacing w:val="12"/>
          <w:w w:val="115"/>
        </w:rPr>
        <w:t xml:space="preserve"> </w:t>
      </w:r>
      <w:r w:rsidRPr="00F30B98">
        <w:rPr>
          <w:color w:val="231F20"/>
          <w:w w:val="115"/>
        </w:rPr>
        <w:t>умений</w:t>
      </w:r>
      <w:r w:rsidRPr="00F30B98">
        <w:rPr>
          <w:color w:val="231F20"/>
          <w:spacing w:val="12"/>
          <w:w w:val="115"/>
        </w:rPr>
        <w:t xml:space="preserve"> </w:t>
      </w:r>
      <w:r w:rsidRPr="00F30B98">
        <w:rPr>
          <w:color w:val="231F20"/>
          <w:w w:val="115"/>
        </w:rPr>
        <w:t>понимать</w:t>
      </w:r>
      <w:r w:rsidRPr="00F30B98">
        <w:rPr>
          <w:color w:val="231F20"/>
          <w:spacing w:val="12"/>
          <w:w w:val="115"/>
        </w:rPr>
        <w:t xml:space="preserve"> </w:t>
      </w:r>
      <w:r w:rsidRPr="00F30B98">
        <w:rPr>
          <w:color w:val="231F20"/>
          <w:w w:val="115"/>
        </w:rPr>
        <w:t>значимость</w:t>
      </w:r>
      <w:r w:rsidRPr="00F30B98">
        <w:rPr>
          <w:color w:val="231F20"/>
          <w:spacing w:val="12"/>
          <w:w w:val="115"/>
        </w:rPr>
        <w:t xml:space="preserve"> </w:t>
      </w:r>
      <w:r w:rsidRPr="00F30B98">
        <w:rPr>
          <w:color w:val="231F20"/>
          <w:w w:val="115"/>
        </w:rPr>
        <w:t>естественнонаучного</w:t>
      </w:r>
    </w:p>
    <w:p w:rsidR="00F37A5A" w:rsidRPr="00F30B98" w:rsidRDefault="00F37A5A">
      <w:pPr>
        <w:pStyle w:val="Heading2"/>
        <w:spacing w:before="124" w:line="240" w:lineRule="auto"/>
        <w:ind w:left="340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</w:rPr>
        <w:t>66</w:t>
      </w:r>
    </w:p>
    <w:p w:rsidR="00F37A5A" w:rsidRPr="00F30B98" w:rsidRDefault="00F37A5A">
      <w:pPr>
        <w:sectPr w:rsidR="00F37A5A" w:rsidRPr="00F30B98">
          <w:pgSz w:w="9190" w:h="12020"/>
          <w:pgMar w:top="68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BodyText"/>
        <w:spacing w:before="72" w:line="261" w:lineRule="auto"/>
        <w:ind w:left="113" w:right="338"/>
      </w:pPr>
      <w:r w:rsidRPr="00F30B98">
        <w:rPr>
          <w:color w:val="231F20"/>
          <w:w w:val="115"/>
        </w:rPr>
        <w:t>знания для каждого человека, независимо от его профессиональной дея-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тельности, различать факты и оценки, сравнивать оценочные выводы, ви-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деть их связь с критериями оценок и связь критериев с определённой си-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стемой</w:t>
      </w:r>
      <w:r w:rsidRPr="00F30B98">
        <w:rPr>
          <w:color w:val="231F20"/>
          <w:spacing w:val="10"/>
          <w:w w:val="115"/>
        </w:rPr>
        <w:t xml:space="preserve"> </w:t>
      </w:r>
      <w:r w:rsidRPr="00F30B98">
        <w:rPr>
          <w:color w:val="231F20"/>
          <w:w w:val="115"/>
        </w:rPr>
        <w:t>ценностей.</w:t>
      </w:r>
    </w:p>
    <w:p w:rsidR="00F37A5A" w:rsidRPr="00F30B98" w:rsidRDefault="00F37A5A">
      <w:pPr>
        <w:pStyle w:val="BodyText"/>
        <w:spacing w:line="261" w:lineRule="auto"/>
        <w:ind w:left="113" w:right="336" w:firstLine="283"/>
      </w:pPr>
      <w:r w:rsidRPr="00F30B98">
        <w:rPr>
          <w:i/>
          <w:color w:val="231F20"/>
          <w:w w:val="110"/>
        </w:rPr>
        <w:t xml:space="preserve">Астрономия: </w:t>
      </w:r>
      <w:r w:rsidRPr="00F30B98">
        <w:rPr>
          <w:color w:val="231F20"/>
          <w:w w:val="110"/>
        </w:rPr>
        <w:t>сформированность представлений о строении Солнечной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системы, эволюции звёзд и Вселенной, пространственно-временных мас-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штабах Вселенной; сформированность представлений о значении астро-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номии в практической деятельности человека и дальнейшем научно-тех-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ническом</w:t>
      </w:r>
      <w:r w:rsidRPr="00F30B98">
        <w:rPr>
          <w:color w:val="231F20"/>
          <w:spacing w:val="25"/>
          <w:w w:val="115"/>
        </w:rPr>
        <w:t xml:space="preserve"> </w:t>
      </w:r>
      <w:r w:rsidRPr="00F30B98">
        <w:rPr>
          <w:color w:val="231F20"/>
          <w:w w:val="115"/>
        </w:rPr>
        <w:t xml:space="preserve">развитии; </w:t>
      </w:r>
      <w:r w:rsidRPr="00F30B98">
        <w:rPr>
          <w:color w:val="231F20"/>
          <w:spacing w:val="24"/>
          <w:w w:val="115"/>
        </w:rPr>
        <w:t xml:space="preserve"> </w:t>
      </w:r>
      <w:r w:rsidRPr="00F30B98">
        <w:rPr>
          <w:color w:val="231F20"/>
          <w:w w:val="115"/>
        </w:rPr>
        <w:t xml:space="preserve">осознание </w:t>
      </w:r>
      <w:r w:rsidRPr="00F30B98">
        <w:rPr>
          <w:color w:val="231F20"/>
          <w:spacing w:val="25"/>
          <w:w w:val="115"/>
        </w:rPr>
        <w:t xml:space="preserve"> </w:t>
      </w:r>
      <w:r w:rsidRPr="00F30B98">
        <w:rPr>
          <w:color w:val="231F20"/>
          <w:w w:val="115"/>
        </w:rPr>
        <w:t xml:space="preserve">роли </w:t>
      </w:r>
      <w:r w:rsidRPr="00F30B98">
        <w:rPr>
          <w:color w:val="231F20"/>
          <w:spacing w:val="24"/>
          <w:w w:val="115"/>
        </w:rPr>
        <w:t xml:space="preserve"> </w:t>
      </w:r>
      <w:r w:rsidRPr="00F30B98">
        <w:rPr>
          <w:color w:val="231F20"/>
          <w:w w:val="115"/>
        </w:rPr>
        <w:t xml:space="preserve">отечественной </w:t>
      </w:r>
      <w:r w:rsidRPr="00F30B98">
        <w:rPr>
          <w:color w:val="231F20"/>
          <w:spacing w:val="25"/>
          <w:w w:val="115"/>
        </w:rPr>
        <w:t xml:space="preserve"> </w:t>
      </w:r>
      <w:r w:rsidRPr="00F30B98">
        <w:rPr>
          <w:color w:val="231F20"/>
          <w:w w:val="115"/>
        </w:rPr>
        <w:t xml:space="preserve">науки </w:t>
      </w:r>
      <w:r w:rsidRPr="00F30B98">
        <w:rPr>
          <w:color w:val="231F20"/>
          <w:spacing w:val="24"/>
          <w:w w:val="115"/>
        </w:rPr>
        <w:t xml:space="preserve"> </w:t>
      </w:r>
      <w:r w:rsidRPr="00F30B98">
        <w:rPr>
          <w:color w:val="231F20"/>
          <w:w w:val="115"/>
        </w:rPr>
        <w:t xml:space="preserve">в </w:t>
      </w:r>
      <w:r w:rsidRPr="00F30B98">
        <w:rPr>
          <w:color w:val="231F20"/>
          <w:spacing w:val="26"/>
          <w:w w:val="115"/>
        </w:rPr>
        <w:t xml:space="preserve"> </w:t>
      </w:r>
      <w:r w:rsidRPr="00F30B98">
        <w:rPr>
          <w:color w:val="231F20"/>
          <w:w w:val="115"/>
        </w:rPr>
        <w:t>освоении</w:t>
      </w:r>
      <w:r w:rsidRPr="00F30B98">
        <w:rPr>
          <w:color w:val="231F20"/>
          <w:spacing w:val="-56"/>
          <w:w w:val="115"/>
        </w:rPr>
        <w:t xml:space="preserve"> </w:t>
      </w:r>
      <w:r w:rsidRPr="00F30B98">
        <w:rPr>
          <w:color w:val="231F20"/>
          <w:w w:val="115"/>
        </w:rPr>
        <w:t>и использовании космического пространства и развитии международного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сотрудничества</w:t>
      </w:r>
      <w:r w:rsidRPr="00F30B98">
        <w:rPr>
          <w:color w:val="231F20"/>
          <w:spacing w:val="11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12"/>
          <w:w w:val="115"/>
        </w:rPr>
        <w:t xml:space="preserve"> </w:t>
      </w:r>
      <w:r w:rsidRPr="00F30B98">
        <w:rPr>
          <w:color w:val="231F20"/>
          <w:w w:val="115"/>
        </w:rPr>
        <w:t>этой</w:t>
      </w:r>
      <w:r w:rsidRPr="00F30B98">
        <w:rPr>
          <w:color w:val="231F20"/>
          <w:spacing w:val="12"/>
          <w:w w:val="115"/>
        </w:rPr>
        <w:t xml:space="preserve"> </w:t>
      </w:r>
      <w:r w:rsidRPr="00F30B98">
        <w:rPr>
          <w:color w:val="231F20"/>
          <w:w w:val="115"/>
        </w:rPr>
        <w:t>области.</w:t>
      </w:r>
    </w:p>
    <w:p w:rsidR="00F37A5A" w:rsidRPr="00F30B98" w:rsidRDefault="00F37A5A">
      <w:pPr>
        <w:pStyle w:val="BodyText"/>
        <w:spacing w:line="261" w:lineRule="auto"/>
        <w:ind w:left="113" w:right="337" w:firstLine="283"/>
      </w:pPr>
      <w:r w:rsidRPr="00F30B98">
        <w:rPr>
          <w:i/>
          <w:color w:val="231F20"/>
          <w:w w:val="110"/>
        </w:rPr>
        <w:t xml:space="preserve">Экология: </w:t>
      </w:r>
      <w:r w:rsidRPr="00F30B98">
        <w:rPr>
          <w:color w:val="231F20"/>
          <w:w w:val="110"/>
        </w:rPr>
        <w:t>сформированность представлений об экологической культуре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как условии достижения устойчивого (сбалансированного) развития обще-</w:t>
      </w:r>
      <w:r w:rsidRPr="00F30B98">
        <w:rPr>
          <w:color w:val="231F20"/>
          <w:spacing w:val="-56"/>
          <w:w w:val="115"/>
        </w:rPr>
        <w:t xml:space="preserve"> </w:t>
      </w:r>
      <w:r w:rsidRPr="00F30B98">
        <w:rPr>
          <w:color w:val="231F20"/>
          <w:w w:val="110"/>
        </w:rPr>
        <w:t>ства и природы, об экологических связях в системе «человек — общество —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природа»;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сформированность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экологического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мышления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способности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учитывать и оценивать экологические последствия в разных сферах дея-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тельности; владение умениями применять экологические знания в жизнен-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ных ситуациях, связанных с выполнением типичных социальных ролей;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владение знаниями экологических императивов, гражданских прав и обя-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занностей в области энерго- и ресурсосбережения в интересах сохранения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окружающей среды, здоровья и безопасности жизни; сформированность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личностного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отношения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к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экологическим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ценностям,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моральной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ответ-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ственности за экологические последствия своих действий в окружающей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среде; сформированность способности к выполнению проектов экологиче-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ски ориентированной социальной деятельности, связанных с экологиче-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ской безопасностью окружающей среды, здоровьем людей и повышением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их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экологической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культуры.</w:t>
      </w:r>
    </w:p>
    <w:p w:rsidR="00F37A5A" w:rsidRPr="00F30B98" w:rsidRDefault="00F37A5A">
      <w:pPr>
        <w:pStyle w:val="BodyText"/>
        <w:spacing w:line="261" w:lineRule="auto"/>
        <w:ind w:left="113" w:right="338" w:firstLine="283"/>
      </w:pPr>
      <w:r w:rsidRPr="00F30B98">
        <w:rPr>
          <w:i/>
          <w:color w:val="231F20"/>
          <w:w w:val="105"/>
        </w:rPr>
        <w:t>Основы</w:t>
      </w:r>
      <w:r w:rsidRPr="00F30B98">
        <w:rPr>
          <w:i/>
          <w:color w:val="231F20"/>
          <w:spacing w:val="1"/>
          <w:w w:val="105"/>
        </w:rPr>
        <w:t xml:space="preserve"> </w:t>
      </w:r>
      <w:r w:rsidRPr="00F30B98">
        <w:rPr>
          <w:i/>
          <w:color w:val="231F20"/>
          <w:w w:val="105"/>
        </w:rPr>
        <w:t>безопасности</w:t>
      </w:r>
      <w:r w:rsidRPr="00F30B98">
        <w:rPr>
          <w:i/>
          <w:color w:val="231F20"/>
          <w:spacing w:val="1"/>
          <w:w w:val="105"/>
        </w:rPr>
        <w:t xml:space="preserve"> </w:t>
      </w:r>
      <w:r w:rsidRPr="00F30B98">
        <w:rPr>
          <w:i/>
          <w:color w:val="231F20"/>
          <w:w w:val="105"/>
        </w:rPr>
        <w:t>жизнедеятельности:</w:t>
      </w:r>
      <w:r w:rsidRPr="00F30B98">
        <w:rPr>
          <w:i/>
          <w:color w:val="231F20"/>
          <w:spacing w:val="1"/>
          <w:w w:val="105"/>
        </w:rPr>
        <w:t xml:space="preserve"> </w:t>
      </w:r>
      <w:r w:rsidRPr="00F30B98">
        <w:rPr>
          <w:color w:val="231F20"/>
          <w:w w:val="105"/>
        </w:rPr>
        <w:t>сформированность</w:t>
      </w:r>
      <w:r w:rsidRPr="00F30B98">
        <w:rPr>
          <w:color w:val="231F20"/>
          <w:spacing w:val="1"/>
          <w:w w:val="105"/>
        </w:rPr>
        <w:t xml:space="preserve"> </w:t>
      </w:r>
      <w:r w:rsidRPr="00F30B98">
        <w:rPr>
          <w:color w:val="231F20"/>
          <w:w w:val="105"/>
        </w:rPr>
        <w:t>пред-</w:t>
      </w:r>
      <w:r w:rsidRPr="00F30B98">
        <w:rPr>
          <w:color w:val="231F20"/>
          <w:spacing w:val="1"/>
          <w:w w:val="105"/>
        </w:rPr>
        <w:t xml:space="preserve"> </w:t>
      </w:r>
      <w:r w:rsidRPr="00F30B98">
        <w:rPr>
          <w:color w:val="231F20"/>
          <w:w w:val="115"/>
        </w:rPr>
        <w:t>ставлений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о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культуре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безопасности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жизнедеятельности,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в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том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числе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о</w:t>
      </w:r>
      <w:r w:rsidRPr="00F30B98">
        <w:rPr>
          <w:color w:val="231F20"/>
          <w:spacing w:val="-11"/>
          <w:w w:val="115"/>
        </w:rPr>
        <w:t xml:space="preserve"> </w:t>
      </w:r>
      <w:r w:rsidRPr="00F30B98">
        <w:rPr>
          <w:color w:val="231F20"/>
          <w:w w:val="115"/>
        </w:rPr>
        <w:t>куль-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туре экологической безопасности как о жизненно важной социально-нрав-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ственной позиции личности, а также как о средстве, повышающем защи-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щённость личности, общества и государства от внешних и внутренних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угроз, включая отрицательное влияние человеческого фактора; знание ос-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нов государственной системы, российского законодательства, направлен-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ных на защиту населения от внешних и внутренних угроз; сформирован-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ность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представлений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о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необходимости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отрицания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экстремизма,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терроризма,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других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действий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противоправного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характера,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а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также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асоциального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поведе-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0"/>
        </w:rPr>
        <w:t>ния; сформированность представлений о здоровом образе жизни как о сред-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стве обеспечения духовного, физического и социального благополучия лич-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5"/>
        </w:rPr>
        <w:t>ности; знание распространённых опасных и чрезвычайных ситуаций при-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родного,</w:t>
      </w:r>
      <w:r w:rsidRPr="00F30B98">
        <w:rPr>
          <w:color w:val="231F20"/>
          <w:spacing w:val="5"/>
          <w:w w:val="115"/>
        </w:rPr>
        <w:t xml:space="preserve"> </w:t>
      </w:r>
      <w:r w:rsidRPr="00F30B98">
        <w:rPr>
          <w:color w:val="231F20"/>
          <w:w w:val="115"/>
        </w:rPr>
        <w:t>техногенного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социального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характера.</w:t>
      </w:r>
    </w:p>
    <w:p w:rsidR="00F37A5A" w:rsidRPr="00F30B98" w:rsidRDefault="00F37A5A">
      <w:pPr>
        <w:pStyle w:val="Heading2"/>
        <w:spacing w:before="76" w:line="240" w:lineRule="auto"/>
        <w:ind w:left="0" w:right="338"/>
        <w:jc w:val="right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</w:rPr>
        <w:t>67</w:t>
      </w:r>
    </w:p>
    <w:p w:rsidR="00F37A5A" w:rsidRPr="00F30B98" w:rsidRDefault="00F37A5A">
      <w:pPr>
        <w:jc w:val="right"/>
        <w:sectPr w:rsidR="00F37A5A" w:rsidRPr="00F30B98">
          <w:pgSz w:w="9190" w:h="12020"/>
          <w:pgMar w:top="680" w:right="680" w:bottom="280" w:left="680" w:header="720" w:footer="720" w:gutter="0"/>
          <w:cols w:space="720"/>
        </w:sectPr>
      </w:pPr>
    </w:p>
    <w:p w:rsidR="00F37A5A" w:rsidRPr="00F30B98" w:rsidRDefault="00F37A5A">
      <w:pPr>
        <w:pStyle w:val="Heading3"/>
        <w:spacing w:before="103"/>
        <w:ind w:left="3014" w:right="3025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Text Box 15" o:spid="_x0000_s1058" type="#_x0000_t202" style="position:absolute;left:0;text-align:left;margin-left:24pt;margin-top:50pt;width:19.45pt;height:19.2pt;z-index:251691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gbsQIAALI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bookmarkStart w:id="13" w:name="_TOC_250002"/>
      <w:r w:rsidRPr="00F30B98">
        <w:rPr>
          <w:rFonts w:ascii="Times New Roman" w:hAnsi="Times New Roman" w:cs="Times New Roman"/>
          <w:color w:val="808285"/>
          <w:w w:val="95"/>
        </w:rPr>
        <w:t>ТЕМАТИЧЕСКОЕ</w:t>
      </w:r>
      <w:r w:rsidRPr="00F30B98">
        <w:rPr>
          <w:rFonts w:ascii="Times New Roman" w:hAnsi="Times New Roman" w:cs="Times New Roman"/>
          <w:color w:val="808285"/>
          <w:spacing w:val="-12"/>
          <w:w w:val="95"/>
        </w:rPr>
        <w:t xml:space="preserve"> </w:t>
      </w:r>
      <w:bookmarkEnd w:id="13"/>
      <w:r w:rsidRPr="00F30B98">
        <w:rPr>
          <w:rFonts w:ascii="Times New Roman" w:hAnsi="Times New Roman" w:cs="Times New Roman"/>
          <w:color w:val="808285"/>
          <w:w w:val="95"/>
        </w:rPr>
        <w:t>ПЛАНИРОВАНИЕ</w:t>
      </w:r>
    </w:p>
    <w:p w:rsidR="00F37A5A" w:rsidRPr="00F30B98" w:rsidRDefault="00F37A5A">
      <w:pPr>
        <w:pStyle w:val="Heading4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  <w:w w:val="110"/>
        </w:rPr>
        <w:t>10–11</w:t>
      </w:r>
      <w:r w:rsidRPr="00F30B98">
        <w:rPr>
          <w:rFonts w:ascii="Times New Roman" w:hAnsi="Times New Roman" w:cs="Times New Roman"/>
          <w:color w:val="808285"/>
          <w:spacing w:val="-10"/>
          <w:w w:val="110"/>
        </w:rPr>
        <w:t xml:space="preserve"> </w:t>
      </w:r>
      <w:r w:rsidRPr="00F30B98">
        <w:rPr>
          <w:rFonts w:ascii="Times New Roman" w:hAnsi="Times New Roman" w:cs="Times New Roman"/>
          <w:color w:val="808285"/>
          <w:w w:val="110"/>
        </w:rPr>
        <w:t>классы</w:t>
      </w:r>
      <w:r w:rsidRPr="00F30B98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F30B98">
        <w:rPr>
          <w:rFonts w:ascii="Times New Roman" w:hAnsi="Times New Roman" w:cs="Times New Roman"/>
          <w:color w:val="808285"/>
          <w:w w:val="110"/>
        </w:rPr>
        <w:t>(1</w:t>
      </w:r>
      <w:r w:rsidRPr="00F30B98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F30B98">
        <w:rPr>
          <w:rFonts w:ascii="Times New Roman" w:hAnsi="Times New Roman" w:cs="Times New Roman"/>
          <w:color w:val="808285"/>
          <w:w w:val="110"/>
        </w:rPr>
        <w:t>час</w:t>
      </w:r>
      <w:r w:rsidRPr="00F30B98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F30B98">
        <w:rPr>
          <w:rFonts w:ascii="Times New Roman" w:hAnsi="Times New Roman" w:cs="Times New Roman"/>
          <w:color w:val="808285"/>
          <w:w w:val="110"/>
        </w:rPr>
        <w:t>в</w:t>
      </w:r>
      <w:r w:rsidRPr="00F30B98">
        <w:rPr>
          <w:rFonts w:ascii="Times New Roman" w:hAnsi="Times New Roman" w:cs="Times New Roman"/>
          <w:color w:val="808285"/>
          <w:spacing w:val="-9"/>
          <w:w w:val="110"/>
        </w:rPr>
        <w:t xml:space="preserve"> </w:t>
      </w:r>
      <w:r w:rsidRPr="00F30B98">
        <w:rPr>
          <w:rFonts w:ascii="Times New Roman" w:hAnsi="Times New Roman" w:cs="Times New Roman"/>
          <w:color w:val="808285"/>
          <w:w w:val="110"/>
        </w:rPr>
        <w:t>неделю)</w:t>
      </w:r>
    </w:p>
    <w:p w:rsidR="00F37A5A" w:rsidRPr="00F30B98" w:rsidRDefault="00F37A5A">
      <w:pPr>
        <w:pStyle w:val="BodyText"/>
        <w:spacing w:before="9"/>
        <w:jc w:val="left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 w:rsidR="00F37A5A" w:rsidRPr="00F30B98" w:rsidTr="00773699">
        <w:trPr>
          <w:trHeight w:val="365"/>
        </w:trPr>
        <w:tc>
          <w:tcPr>
            <w:tcW w:w="2258" w:type="dxa"/>
          </w:tcPr>
          <w:p w:rsidR="00F37A5A" w:rsidRPr="00773699" w:rsidRDefault="00F37A5A" w:rsidP="00773699">
            <w:pPr>
              <w:pStyle w:val="TableParagraph"/>
              <w:spacing w:before="36"/>
              <w:ind w:left="828" w:right="819"/>
              <w:jc w:val="center"/>
              <w:rPr>
                <w:b/>
                <w:sz w:val="18"/>
              </w:rPr>
            </w:pPr>
            <w:r w:rsidRPr="00773699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36"/>
              <w:ind w:left="975"/>
              <w:rPr>
                <w:b/>
                <w:sz w:val="18"/>
              </w:rPr>
            </w:pPr>
            <w:r w:rsidRPr="00773699">
              <w:rPr>
                <w:b/>
                <w:color w:val="231F20"/>
                <w:sz w:val="18"/>
              </w:rPr>
              <w:t>Основное</w:t>
            </w:r>
            <w:r w:rsidRPr="00773699">
              <w:rPr>
                <w:b/>
                <w:color w:val="231F20"/>
                <w:spacing w:val="14"/>
                <w:sz w:val="18"/>
              </w:rPr>
              <w:t xml:space="preserve"> </w:t>
            </w:r>
            <w:r w:rsidRPr="00773699">
              <w:rPr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36"/>
              <w:ind w:left="805"/>
              <w:rPr>
                <w:b/>
                <w:sz w:val="18"/>
              </w:rPr>
            </w:pPr>
            <w:r w:rsidRPr="00773699">
              <w:rPr>
                <w:b/>
                <w:color w:val="231F20"/>
                <w:sz w:val="18"/>
              </w:rPr>
              <w:t>Деятельность</w:t>
            </w:r>
            <w:r w:rsidRPr="00773699">
              <w:rPr>
                <w:b/>
                <w:color w:val="231F20"/>
                <w:spacing w:val="8"/>
                <w:sz w:val="18"/>
              </w:rPr>
              <w:t xml:space="preserve"> </w:t>
            </w:r>
            <w:r w:rsidRPr="00773699">
              <w:rPr>
                <w:b/>
                <w:color w:val="231F20"/>
                <w:sz w:val="18"/>
              </w:rPr>
              <w:t>школьников</w:t>
            </w:r>
          </w:p>
        </w:tc>
      </w:tr>
      <w:tr w:rsidR="00F37A5A" w:rsidRPr="00F30B98" w:rsidTr="00773699">
        <w:trPr>
          <w:trHeight w:val="2211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59" w:lineRule="auto"/>
              <w:ind w:left="167" w:right="25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знаний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/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Россия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—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страна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возможностей</w:t>
            </w: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21" w:line="264" w:lineRule="auto"/>
              <w:ind w:left="167" w:right="661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«Мы — Россия.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Возможности —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будущее»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Знакомство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платформой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«Россия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страна возможностей». Люди с активной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жизненной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позицией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6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вступительной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беседе.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Про-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смотр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ролика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«История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успеха».</w:t>
            </w:r>
          </w:p>
          <w:p w:rsidR="00F37A5A" w:rsidRPr="00773699" w:rsidRDefault="00F37A5A" w:rsidP="00773699">
            <w:pPr>
              <w:pStyle w:val="TableParagraph"/>
              <w:spacing w:before="1" w:line="26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мотивационной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беседе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чер-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тах  характера,  которые  присущи  людям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активной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жизненной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позицией,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меч-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тах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том,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как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можно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их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достигнуть.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Просмотр проморолика «Россия — стра-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возможностей».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Просмотр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видеопри-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ветствия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амбассадоров</w:t>
            </w:r>
          </w:p>
        </w:tc>
      </w:tr>
      <w:tr w:rsidR="00F37A5A" w:rsidRPr="00F30B98" w:rsidTr="00773699">
        <w:trPr>
          <w:trHeight w:val="2893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10"/>
                <w:sz w:val="18"/>
              </w:rPr>
              <w:t>Наша</w:t>
            </w:r>
            <w:r w:rsidRPr="00773699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страна</w:t>
            </w:r>
            <w:r w:rsidRPr="00773699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—</w:t>
            </w:r>
          </w:p>
          <w:p w:rsidR="00F37A5A" w:rsidRPr="00773699" w:rsidRDefault="00F37A5A" w:rsidP="00773699">
            <w:pPr>
              <w:pStyle w:val="TableParagraph"/>
              <w:spacing w:before="17" w:line="259" w:lineRule="auto"/>
              <w:ind w:left="167" w:right="1406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1"/>
                <w:w w:val="110"/>
                <w:sz w:val="18"/>
              </w:rPr>
              <w:t>Россия</w:t>
            </w:r>
            <w:r w:rsidRPr="00773699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(1</w:t>
            </w:r>
            <w:r w:rsidRPr="00773699">
              <w:rPr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 w:line="264" w:lineRule="auto"/>
              <w:ind w:left="167" w:right="528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Мы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сами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создаём</w:t>
            </w:r>
            <w:r w:rsidRPr="00773699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свою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Родину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64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Родина — место, где ты родился. Патри-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отизм.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Настоящая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любовь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подкрепляется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делами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64" w:lineRule="auto"/>
              <w:ind w:right="156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во вступительной беседе о Ро-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дине.  Участие  в  обсуждении  мнения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Карамзина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патриотизме  и  ответы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 вопросы: что такое патриотизм; как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 понимаете это слово; кто такой па-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триот?</w:t>
            </w:r>
          </w:p>
          <w:p w:rsidR="00F37A5A" w:rsidRPr="00773699" w:rsidRDefault="00F37A5A" w:rsidP="00773699">
            <w:pPr>
              <w:pStyle w:val="TableParagraph"/>
              <w:spacing w:before="2" w:line="26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парной работе с толковыми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словарями: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сравнение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определений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слова</w:t>
            </w:r>
          </w:p>
          <w:p w:rsidR="00F37A5A" w:rsidRPr="00773699" w:rsidRDefault="00F37A5A" w:rsidP="00773699">
            <w:pPr>
              <w:pStyle w:val="TableParagraph"/>
              <w:spacing w:before="1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«патриотизм».</w:t>
            </w:r>
          </w:p>
          <w:p w:rsidR="00F37A5A" w:rsidRPr="00773699" w:rsidRDefault="00F37A5A" w:rsidP="00773699">
            <w:pPr>
              <w:pStyle w:val="TableParagraph"/>
              <w:spacing w:before="21" w:line="264" w:lineRule="auto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Интерактивное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задание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«История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моей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страны».</w:t>
            </w:r>
          </w:p>
          <w:p w:rsidR="00F37A5A" w:rsidRPr="00773699" w:rsidRDefault="00F37A5A" w:rsidP="00773699">
            <w:pPr>
              <w:pStyle w:val="TableParagraph"/>
              <w:spacing w:before="1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работе</w:t>
            </w:r>
            <w:r w:rsidRPr="00773699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</w:t>
            </w:r>
            <w:r w:rsidRPr="00773699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текстом</w:t>
            </w:r>
            <w:r w:rsidRPr="00773699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</w:t>
            </w:r>
            <w:r w:rsidRPr="00773699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группам</w:t>
            </w:r>
          </w:p>
        </w:tc>
      </w:tr>
      <w:tr w:rsidR="00F37A5A" w:rsidRPr="00F30B98" w:rsidTr="00773699">
        <w:trPr>
          <w:trHeight w:val="1066"/>
        </w:trPr>
        <w:tc>
          <w:tcPr>
            <w:tcW w:w="2258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3" w:line="259" w:lineRule="auto"/>
              <w:ind w:left="170" w:right="700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165</w:t>
            </w:r>
            <w:r w:rsidRPr="00773699"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лет</w:t>
            </w:r>
            <w:r w:rsidRPr="00773699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со</w:t>
            </w:r>
            <w:r w:rsidRPr="00773699"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дня</w:t>
            </w:r>
            <w:r w:rsidRPr="00773699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F37A5A" w:rsidRPr="00773699" w:rsidRDefault="00F37A5A" w:rsidP="00773699">
            <w:pPr>
              <w:pStyle w:val="TableParagraph"/>
              <w:spacing w:before="0" w:line="259" w:lineRule="auto"/>
              <w:ind w:left="170" w:right="172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15"/>
                <w:sz w:val="18"/>
              </w:rPr>
              <w:t>К.</w:t>
            </w:r>
            <w:r w:rsidRPr="00773699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5"/>
                <w:sz w:val="18"/>
              </w:rPr>
              <w:t>Э.</w:t>
            </w:r>
            <w:r w:rsidRPr="00773699">
              <w:rPr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5"/>
                <w:sz w:val="18"/>
              </w:rPr>
              <w:t>Циолковского</w:t>
            </w:r>
            <w:r w:rsidRPr="00773699">
              <w:rPr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20"/>
                <w:sz w:val="18"/>
              </w:rPr>
              <w:t>(1</w:t>
            </w:r>
            <w:r w:rsidRPr="00773699">
              <w:rPr>
                <w:b/>
                <w:color w:val="231F20"/>
                <w:spacing w:val="15"/>
                <w:w w:val="12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6" w:line="264" w:lineRule="auto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Космос</w:t>
            </w:r>
            <w:r w:rsidRPr="00773699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космонавтика.</w:t>
            </w:r>
            <w:r w:rsidRPr="00773699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Гражданский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подвиг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К.Э.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Циолковского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6" w:line="26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беседе</w:t>
            </w:r>
            <w:r w:rsidRPr="00773699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</w:t>
            </w:r>
            <w:r w:rsidRPr="00773699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известных</w:t>
            </w:r>
            <w:r w:rsidRPr="00773699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учёных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 области воздухоплавания и освоения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космоса, о жизненном пути и открытиях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Циолковского.</w:t>
            </w:r>
          </w:p>
        </w:tc>
      </w:tr>
    </w:tbl>
    <w:p w:rsidR="00F37A5A" w:rsidRPr="00F30B98" w:rsidRDefault="00F37A5A">
      <w:pPr>
        <w:spacing w:line="264" w:lineRule="auto"/>
        <w:jc w:val="both"/>
        <w:rPr>
          <w:sz w:val="18"/>
        </w:rPr>
        <w:sectPr w:rsidR="00F37A5A" w:rsidRPr="00F30B98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 w:rsidR="00F37A5A" w:rsidRPr="00F30B98" w:rsidTr="00773699">
        <w:trPr>
          <w:trHeight w:val="2587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 w:line="254" w:lineRule="auto"/>
              <w:ind w:left="167" w:right="373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«Невозможное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сегодня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станет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возможным завтра.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(К.</w:t>
            </w:r>
            <w:r w:rsidRPr="00773699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Э.</w:t>
            </w:r>
            <w:r w:rsidRPr="00773699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Циолков-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ский)»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2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Интерактивное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задание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группах.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беседе</w:t>
            </w:r>
            <w:r w:rsidRPr="00773699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основе</w:t>
            </w:r>
            <w:r w:rsidRPr="00773699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двух</w:t>
            </w:r>
            <w:r w:rsidRPr="00773699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высказы-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ваний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К.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Э.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Циолковского:</w:t>
            </w:r>
          </w:p>
          <w:p w:rsidR="00F37A5A" w:rsidRPr="00773699" w:rsidRDefault="00F37A5A" w:rsidP="00773699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spacing w:before="2" w:line="254" w:lineRule="auto"/>
              <w:ind w:right="159" w:firstLine="0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Как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сомнительны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гипотезы,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но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если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они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дают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возможность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объединить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из-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вестные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явления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предсказывают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вые,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они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полезны.</w:t>
            </w:r>
          </w:p>
          <w:p w:rsidR="00F37A5A" w:rsidRPr="00773699" w:rsidRDefault="00F37A5A" w:rsidP="00773699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3" w:line="254" w:lineRule="auto"/>
              <w:ind w:right="159" w:firstLine="0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Новые</w:t>
            </w:r>
            <w:r w:rsidRPr="00773699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идеи</w:t>
            </w:r>
            <w:r w:rsidRPr="00773699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надо</w:t>
            </w:r>
            <w:r w:rsidRPr="00773699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поддерживать.</w:t>
            </w:r>
            <w:r w:rsidRPr="00773699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многие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имеют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такую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смелость,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это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очень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драгоценное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свойство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людей.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Интерактивное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задание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группах</w:t>
            </w:r>
          </w:p>
        </w:tc>
      </w:tr>
      <w:tr w:rsidR="00F37A5A" w:rsidRPr="00F30B98" w:rsidTr="00773699">
        <w:trPr>
          <w:trHeight w:val="2807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9" w:lineRule="auto"/>
              <w:ind w:left="167" w:right="692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пожилых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людей</w:t>
            </w:r>
          </w:p>
          <w:p w:rsidR="00F37A5A" w:rsidRPr="00773699" w:rsidRDefault="00F37A5A" w:rsidP="00773699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 w:line="254" w:lineRule="auto"/>
              <w:ind w:left="167" w:right="171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«Обычаи и традиции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моего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народа: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прошлое соединяется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настоящим?»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Международный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день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пожилых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людей.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Зрелый возраст — время новых возмож-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ностей.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добром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сердце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обсуждением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следую-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щих вопросов: как вы думаете, почему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отмечают этот праздник — День пожи-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лых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людей;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что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он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символизирует;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много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ли времени вы проводите со своими ба-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бушками и дедушками; что вы делаете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вместе;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мы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можем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выразить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свою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любовь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пожилым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людям?</w:t>
            </w:r>
          </w:p>
          <w:p w:rsidR="00F37A5A" w:rsidRPr="00773699" w:rsidRDefault="00F37A5A" w:rsidP="00773699">
            <w:pPr>
              <w:pStyle w:val="TableParagraph"/>
              <w:spacing w:before="5" w:line="254" w:lineRule="auto"/>
              <w:ind w:right="1236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Просмотр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видеоролика.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игре</w:t>
            </w:r>
            <w:r w:rsidRPr="00773699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«Поле</w:t>
            </w:r>
            <w:r w:rsidRPr="00773699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чудес».</w:t>
            </w:r>
          </w:p>
          <w:p w:rsidR="00F37A5A" w:rsidRPr="00773699" w:rsidRDefault="00F37A5A" w:rsidP="00773699">
            <w:pPr>
              <w:pStyle w:val="TableParagraph"/>
              <w:tabs>
                <w:tab w:val="left" w:pos="1761"/>
                <w:tab w:val="left" w:pos="2684"/>
                <w:tab w:val="left" w:pos="3155"/>
              </w:tabs>
              <w:spacing w:before="1" w:line="254" w:lineRule="auto"/>
              <w:ind w:right="159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Интерактивное</w:t>
            </w:r>
            <w:r w:rsidRPr="00773699">
              <w:rPr>
                <w:color w:val="231F20"/>
                <w:w w:val="110"/>
                <w:sz w:val="18"/>
              </w:rPr>
              <w:tab/>
              <w:t>задание</w:t>
            </w:r>
            <w:r w:rsidRPr="00773699">
              <w:rPr>
                <w:color w:val="231F20"/>
                <w:w w:val="110"/>
                <w:sz w:val="18"/>
              </w:rPr>
              <w:tab/>
              <w:t>«С</w:t>
            </w:r>
            <w:r w:rsidRPr="00773699">
              <w:rPr>
                <w:color w:val="231F20"/>
                <w:w w:val="110"/>
                <w:sz w:val="18"/>
              </w:rPr>
              <w:tab/>
              <w:t>добром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сердце»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(работа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группам)</w:t>
            </w:r>
          </w:p>
        </w:tc>
      </w:tr>
      <w:tr w:rsidR="00F37A5A" w:rsidRPr="00F30B98" w:rsidTr="00773699">
        <w:trPr>
          <w:trHeight w:val="1925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9" w:lineRule="auto"/>
              <w:ind w:left="167" w:right="814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учителя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«Могу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ли</w:t>
            </w:r>
          </w:p>
          <w:p w:rsidR="00F37A5A" w:rsidRPr="00773699" w:rsidRDefault="00F37A5A" w:rsidP="00773699">
            <w:pPr>
              <w:pStyle w:val="TableParagraph"/>
              <w:spacing w:before="13" w:line="254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я</w:t>
            </w:r>
            <w:r w:rsidRPr="00773699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научить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других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(наставничество)»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5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Ценность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профессии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учителя.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Основные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качества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наставника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людях,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которых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сегод-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ня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можете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назвать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наставниками.</w:t>
            </w:r>
          </w:p>
          <w:p w:rsidR="00F37A5A" w:rsidRPr="00773699" w:rsidRDefault="00F37A5A" w:rsidP="00773699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групповой</w:t>
            </w:r>
            <w:r w:rsidRPr="00773699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работе</w:t>
            </w:r>
            <w:r w:rsidRPr="00773699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текстами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>В.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>Ф.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>Шаталове,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>качествах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>наставника.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Интерактивное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задание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«Не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только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писа-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тель,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но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педагог».</w:t>
            </w:r>
          </w:p>
          <w:p w:rsidR="00F37A5A" w:rsidRPr="00773699" w:rsidRDefault="00F37A5A" w:rsidP="00773699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Интерактивное  задание  «Об  учителе  —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стихах»</w:t>
            </w:r>
          </w:p>
        </w:tc>
      </w:tr>
    </w:tbl>
    <w:p w:rsidR="00F37A5A" w:rsidRPr="00F30B98" w:rsidRDefault="00F37A5A">
      <w:pPr>
        <w:rPr>
          <w:sz w:val="2"/>
          <w:szCs w:val="2"/>
        </w:rPr>
      </w:pPr>
      <w:r>
        <w:rPr>
          <w:noProof/>
          <w:lang w:eastAsia="ru-RU"/>
        </w:rPr>
        <w:pict>
          <v:shape id="Text Box 14" o:spid="_x0000_s1059" type="#_x0000_t202" style="position:absolute;margin-left:24pt;margin-top:390pt;width:19.45pt;height:19.2pt;z-index:251692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BbLlDCsgIAALIF&#10;AAAOAAAAAAAAAAAAAAAAAC4CAABkcnMvZTJvRG9jLnhtbFBLAQItABQABgAIAAAAIQDUV6zj4QAA&#10;AAkBAAAPAAAAAAAAAAAAAAAAAAwFAABkcnMvZG93bnJldi54bWxQSwUGAAAAAAQABADzAAAAGgYA&#10;AAAA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p w:rsidR="00F37A5A" w:rsidRPr="00F30B98" w:rsidRDefault="00F37A5A">
      <w:pPr>
        <w:rPr>
          <w:sz w:val="2"/>
          <w:szCs w:val="2"/>
        </w:rPr>
        <w:sectPr w:rsidR="00F37A5A" w:rsidRPr="00F30B98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F37A5A" w:rsidRPr="00F30B98" w:rsidRDefault="00F37A5A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pict>
          <v:shape id="Text Box 13" o:spid="_x0000_s1060" type="#_x0000_t202" style="position:absolute;left:0;text-align:left;margin-left:24pt;margin-top:50pt;width:19.45pt;height:19.35pt;z-index:251693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 w:rsidRPr="00F30B98">
        <w:rPr>
          <w:i/>
          <w:color w:val="231F20"/>
          <w:w w:val="115"/>
          <w:sz w:val="20"/>
        </w:rPr>
        <w:t>Продолжение</w:t>
      </w:r>
    </w:p>
    <w:p w:rsidR="00F37A5A" w:rsidRPr="00F30B98" w:rsidRDefault="00F37A5A"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 w:rsidR="00F37A5A" w:rsidRPr="00F30B98" w:rsidTr="00773699">
        <w:trPr>
          <w:trHeight w:val="370"/>
        </w:trPr>
        <w:tc>
          <w:tcPr>
            <w:tcW w:w="2258" w:type="dxa"/>
          </w:tcPr>
          <w:p w:rsidR="00F37A5A" w:rsidRPr="00773699" w:rsidRDefault="00F37A5A" w:rsidP="00773699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773699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Основное</w:t>
            </w:r>
            <w:r w:rsidRPr="00773699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773699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F37A5A" w:rsidRPr="00F30B98" w:rsidTr="00773699">
        <w:trPr>
          <w:trHeight w:val="2873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56" w:lineRule="auto"/>
              <w:ind w:left="167" w:right="1122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отца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7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«Отчество</w:t>
            </w:r>
            <w:r w:rsidRPr="00773699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от</w:t>
            </w:r>
            <w:r w:rsidRPr="00773699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слова</w:t>
            </w:r>
          </w:p>
          <w:p w:rsidR="00F37A5A" w:rsidRPr="00773699" w:rsidRDefault="00F37A5A" w:rsidP="00773699">
            <w:pPr>
              <w:pStyle w:val="TableParagraph"/>
              <w:spacing w:before="19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„отец“»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61" w:lineRule="auto"/>
              <w:ind w:right="123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История возникновения праздника День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отца. Патриархальная модель отцовства.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XX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век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—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ориентация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партнёрские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ношения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членов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семьи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61" w:lineRule="auto"/>
              <w:ind w:right="127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Знакомство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историей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возникновения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праздника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День</w:t>
            </w:r>
            <w:r w:rsidRPr="00773699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отца.</w:t>
            </w:r>
          </w:p>
          <w:p w:rsidR="00F37A5A" w:rsidRPr="00773699" w:rsidRDefault="00F37A5A" w:rsidP="00773699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spacing w:val="-3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>обсуждении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>отношений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>Ю.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>Ни-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кулина со своим отцом; отношений отца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 детей, описанных А. П. Чеховым; об-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суждение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персидской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пословицы.</w:t>
            </w:r>
          </w:p>
          <w:p w:rsidR="00F37A5A" w:rsidRPr="00773699" w:rsidRDefault="00F37A5A" w:rsidP="00773699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групповой работе: после зна-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комства с текстами из истории становле-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ния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родовых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династий,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необходимо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соот-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нести их содержание с пословицами, по-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говорками,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высказываниями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известных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людей</w:t>
            </w:r>
          </w:p>
        </w:tc>
      </w:tr>
      <w:tr w:rsidR="00F37A5A" w:rsidRPr="00F30B98" w:rsidTr="00773699">
        <w:trPr>
          <w:trHeight w:val="1743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56" w:lineRule="auto"/>
              <w:ind w:left="167" w:right="85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музыки</w:t>
            </w:r>
            <w:r w:rsidRPr="00773699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9" w:line="261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«Что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мы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музыкой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зовём?»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61" w:lineRule="auto"/>
              <w:ind w:right="14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Мир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музыки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балета.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История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русского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балета.</w:t>
            </w:r>
          </w:p>
          <w:p w:rsidR="00F37A5A" w:rsidRPr="00773699" w:rsidRDefault="00F37A5A" w:rsidP="00773699">
            <w:pPr>
              <w:pStyle w:val="TableParagraph"/>
              <w:spacing w:before="1" w:line="261" w:lineRule="auto"/>
              <w:ind w:right="158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Известные</w:t>
            </w:r>
            <w:r w:rsidRPr="00773699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композиторы,</w:t>
            </w:r>
            <w:r w:rsidRPr="00773699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писавшие</w:t>
            </w:r>
            <w:r w:rsidRPr="00773699"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му-</w:t>
            </w:r>
            <w:r w:rsidRPr="00773699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зыку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для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балета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выполнении интерактивного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задания по установлению соответствия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между портретами известных людей ис-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кусства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кратким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описанием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их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рода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нятий.</w:t>
            </w:r>
          </w:p>
          <w:p w:rsidR="00F37A5A" w:rsidRPr="00773699" w:rsidRDefault="00F37A5A" w:rsidP="00773699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Просмотр видеофрагмента о балете.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беседе</w:t>
            </w:r>
            <w:r w:rsidRPr="00773699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</w:t>
            </w:r>
            <w:r w:rsidRPr="00773699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других</w:t>
            </w:r>
            <w:r w:rsidRPr="00773699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видах</w:t>
            </w:r>
            <w:r w:rsidRPr="00773699"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искусства</w:t>
            </w:r>
          </w:p>
        </w:tc>
      </w:tr>
      <w:tr w:rsidR="00F37A5A" w:rsidRPr="00F30B98" w:rsidTr="00773699">
        <w:trPr>
          <w:trHeight w:val="196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56" w:lineRule="auto"/>
              <w:ind w:left="167" w:right="25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Традиционные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1"/>
                <w:w w:val="105"/>
                <w:sz w:val="18"/>
              </w:rPr>
              <w:t>семейные</w:t>
            </w:r>
            <w:r w:rsidRPr="00773699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1"/>
                <w:w w:val="105"/>
                <w:sz w:val="18"/>
              </w:rPr>
              <w:t>ценности</w:t>
            </w:r>
            <w:r w:rsidRPr="00773699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9" w:line="261" w:lineRule="auto"/>
              <w:ind w:left="167" w:right="160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«Счастлив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тот,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кто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счастлив</w:t>
            </w:r>
            <w:r w:rsidRPr="00773699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себя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дома»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61" w:lineRule="auto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Семья.</w:t>
            </w:r>
            <w:r w:rsidRPr="00773699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Рецепт</w:t>
            </w:r>
            <w:r w:rsidRPr="00773699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семейного</w:t>
            </w:r>
            <w:r w:rsidRPr="00773699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счастья.</w:t>
            </w:r>
            <w:r w:rsidRPr="00773699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мейный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кодекс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Российской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Федерации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во вступительной беседе о люб-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ви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основе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семейных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отношений.</w:t>
            </w:r>
          </w:p>
          <w:p w:rsidR="00F37A5A" w:rsidRPr="00773699" w:rsidRDefault="00F37A5A" w:rsidP="00773699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Просмотр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видеоролика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«Секрет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семей-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ного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счастья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—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чём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он»).</w:t>
            </w:r>
          </w:p>
          <w:p w:rsidR="00F37A5A" w:rsidRPr="00773699" w:rsidRDefault="00F37A5A" w:rsidP="00773699">
            <w:pPr>
              <w:pStyle w:val="TableParagraph"/>
              <w:spacing w:before="1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Работа</w:t>
            </w:r>
            <w:r w:rsidRPr="00773699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командах:</w:t>
            </w:r>
            <w:r w:rsidRPr="00773699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«Своя</w:t>
            </w:r>
            <w:r w:rsidRPr="00773699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игра».</w:t>
            </w:r>
          </w:p>
          <w:p w:rsidR="00F37A5A" w:rsidRPr="00773699" w:rsidRDefault="00F37A5A" w:rsidP="00773699">
            <w:pPr>
              <w:pStyle w:val="TableParagraph"/>
              <w:spacing w:before="19" w:line="261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дискуссии о качествах, необ-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ходимых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для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благополучной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семейной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жизни</w:t>
            </w:r>
          </w:p>
        </w:tc>
      </w:tr>
    </w:tbl>
    <w:p w:rsidR="00F37A5A" w:rsidRPr="00F30B98" w:rsidRDefault="00F37A5A">
      <w:pPr>
        <w:spacing w:line="261" w:lineRule="auto"/>
        <w:jc w:val="both"/>
        <w:rPr>
          <w:sz w:val="18"/>
        </w:rPr>
        <w:sectPr w:rsidR="00F37A5A" w:rsidRPr="00F30B98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 w:rsidR="00F37A5A" w:rsidRPr="00F30B98" w:rsidTr="00773699">
        <w:trPr>
          <w:trHeight w:val="2296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2" w:lineRule="auto"/>
              <w:ind w:left="167" w:right="598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народного</w:t>
            </w:r>
            <w:r w:rsidRPr="00773699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единства</w:t>
            </w:r>
          </w:p>
          <w:p w:rsidR="00F37A5A" w:rsidRPr="00773699" w:rsidRDefault="00F37A5A" w:rsidP="00773699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«Мы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едины,</w:t>
            </w:r>
          </w:p>
          <w:p w:rsidR="00F37A5A" w:rsidRPr="00773699" w:rsidRDefault="00F37A5A" w:rsidP="00773699">
            <w:pPr>
              <w:pStyle w:val="TableParagraph"/>
              <w:spacing w:before="7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мы</w:t>
            </w:r>
            <w:r w:rsidRPr="00773699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одна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страна»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История появления праздника День на-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родного единства. Смутное время. Князь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Дмитрий Пожарский и земский староста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Кузьма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Минин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во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главе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ополчения.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Связь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иконы Божией Матери с историей осво-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бождения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Москвы.</w:t>
            </w:r>
          </w:p>
          <w:p w:rsidR="00F37A5A" w:rsidRPr="00773699" w:rsidRDefault="00F37A5A" w:rsidP="00773699">
            <w:pPr>
              <w:pStyle w:val="TableParagraph"/>
              <w:spacing w:before="5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Примеры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мирного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единения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народа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 во вступительной беседе об исто-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рии появления памятника Минину и По-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жарскому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на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Красной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площади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Москве.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Работа в группах: поиск аргументов о том,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что времена Минина и Пожарского дей-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ствительно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были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смутными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временами.</w:t>
            </w:r>
          </w:p>
          <w:p w:rsidR="00F37A5A" w:rsidRPr="00773699" w:rsidRDefault="00F37A5A" w:rsidP="00773699">
            <w:pPr>
              <w:pStyle w:val="TableParagraph"/>
              <w:spacing w:before="5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беседе о смысле этого празд-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ника.</w:t>
            </w:r>
          </w:p>
          <w:p w:rsidR="00F37A5A" w:rsidRPr="00773699" w:rsidRDefault="00F37A5A" w:rsidP="00773699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Обмен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мнениями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примерах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мирного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единения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народа</w:t>
            </w:r>
          </w:p>
        </w:tc>
      </w:tr>
      <w:tr w:rsidR="00F37A5A" w:rsidRPr="00F30B98" w:rsidTr="00773699">
        <w:trPr>
          <w:trHeight w:val="2082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2" w:lineRule="auto"/>
              <w:ind w:left="167" w:right="5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10"/>
                <w:sz w:val="18"/>
              </w:rPr>
              <w:t>Мы</w:t>
            </w:r>
            <w:r w:rsidRPr="00773699"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разные,</w:t>
            </w:r>
            <w:r w:rsidRPr="00773699">
              <w:rPr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мы</w:t>
            </w:r>
            <w:r w:rsidRPr="00773699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вместе</w:t>
            </w:r>
          </w:p>
          <w:p w:rsidR="00F37A5A" w:rsidRPr="00773699" w:rsidRDefault="00F37A5A" w:rsidP="00773699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435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«Языки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культура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народов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России: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единство</w:t>
            </w:r>
          </w:p>
          <w:p w:rsidR="00F37A5A" w:rsidRPr="00773699" w:rsidRDefault="00F37A5A" w:rsidP="00773699">
            <w:pPr>
              <w:pStyle w:val="TableParagraph"/>
              <w:spacing w:before="2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разнообразии»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Разнообразие культуры народов России.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Традиции разных народов. Религиозная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культура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России: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христианство,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ислам,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буддизм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др.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Свобода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вероисповедания.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Взаимное уважение людей разных наци-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ональностей — основа межкультурного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общения. Почему языки исчезают? Вли-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яние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многоязычия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толерантность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беседе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том,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почему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одних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народах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мы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знаем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много,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а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других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прак-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тически ничего не знаем. Рассказ педагога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об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одном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из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исчезающих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народов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России.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Участие в обсуждении: как людям разных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культур,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вероисповеданий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уживаться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между собой? Участие в мозговом штур-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выдвижению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идей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основных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принципах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мирного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сосуществования</w:t>
            </w:r>
          </w:p>
        </w:tc>
      </w:tr>
      <w:tr w:rsidR="00F37A5A" w:rsidRPr="00F30B98" w:rsidTr="00773699">
        <w:trPr>
          <w:trHeight w:val="2936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2" w:lineRule="auto"/>
              <w:ind w:left="167" w:right="891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матери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172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«Материнский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подвиг»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Мама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—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важный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человек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жизни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каждо-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го. Мама — гарантия защищённости ре-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бёнка.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Эмоциональная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связь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детьми.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Легко ли быть мамой? Материнская лю-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бовь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— сильнейшее чувство на земле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4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блиц-опросе</w:t>
            </w:r>
            <w:r w:rsidRPr="00773699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«Какие</w:t>
            </w:r>
            <w:r w:rsidRPr="00773699"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чувства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вас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возникают,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когда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слышите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слово</w:t>
            </w:r>
          </w:p>
          <w:p w:rsidR="00F37A5A" w:rsidRPr="00773699" w:rsidRDefault="00F37A5A" w:rsidP="00773699">
            <w:pPr>
              <w:pStyle w:val="TableParagraph"/>
              <w:spacing w:before="2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„мама“?»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том,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от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чего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приходит-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ся отказываться женщине, когда она ста-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новится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мамой.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Работа в парах: знакомство со стихотво-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рением</w:t>
            </w:r>
            <w:r w:rsidRPr="00773699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В.</w:t>
            </w:r>
            <w:r w:rsidRPr="00773699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Беляевой</w:t>
            </w:r>
            <w:r w:rsidRPr="00773699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«Я</w:t>
            </w:r>
            <w:r w:rsidRPr="00773699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свяжу</w:t>
            </w:r>
            <w:r w:rsidRPr="00773699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тебе</w:t>
            </w:r>
            <w:r w:rsidRPr="00773699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жизнь».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обсуждении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стихотворения.</w:t>
            </w:r>
          </w:p>
          <w:p w:rsidR="00F37A5A" w:rsidRPr="00773699" w:rsidRDefault="00F37A5A" w:rsidP="00773699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беседе о том, что является для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мамы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самым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важным,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вести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себя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взрослым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детям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отношению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родите-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лям?</w:t>
            </w:r>
          </w:p>
        </w:tc>
      </w:tr>
    </w:tbl>
    <w:p w:rsidR="00F37A5A" w:rsidRPr="00F30B98" w:rsidRDefault="00F37A5A">
      <w:pPr>
        <w:rPr>
          <w:sz w:val="2"/>
          <w:szCs w:val="2"/>
        </w:rPr>
      </w:pPr>
      <w:r>
        <w:rPr>
          <w:noProof/>
          <w:lang w:eastAsia="ru-RU"/>
        </w:rPr>
        <w:pict>
          <v:shape id="Text Box 12" o:spid="_x0000_s1061" type="#_x0000_t202" style="position:absolute;margin-left:24pt;margin-top:390pt;width:19.45pt;height:19.2pt;z-index:251694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DIXg02sgIAALIF&#10;AAAOAAAAAAAAAAAAAAAAAC4CAABkcnMvZTJvRG9jLnhtbFBLAQItABQABgAIAAAAIQDUV6zj4QAA&#10;AAkBAAAPAAAAAAAAAAAAAAAAAAwFAABkcnMvZG93bnJldi54bWxQSwUGAAAAAAQABADzAAAAGgYA&#10;AAAA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p w:rsidR="00F37A5A" w:rsidRPr="00F30B98" w:rsidRDefault="00F37A5A">
      <w:pPr>
        <w:rPr>
          <w:sz w:val="2"/>
          <w:szCs w:val="2"/>
        </w:rPr>
        <w:sectPr w:rsidR="00F37A5A" w:rsidRPr="00F30B98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F37A5A" w:rsidRPr="00F30B98" w:rsidRDefault="00F37A5A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pict>
          <v:shape id="Text Box 11" o:spid="_x0000_s1062" type="#_x0000_t202" style="position:absolute;left:0;text-align:left;margin-left:24pt;margin-top:50pt;width:19.45pt;height:18.55pt;z-index:251695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3KnrgIAALI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 w:rsidRPr="00F30B98">
        <w:rPr>
          <w:i/>
          <w:color w:val="231F20"/>
          <w:w w:val="115"/>
          <w:sz w:val="20"/>
        </w:rPr>
        <w:t>Продолжение</w:t>
      </w:r>
    </w:p>
    <w:p w:rsidR="00F37A5A" w:rsidRPr="00F30B98" w:rsidRDefault="00F37A5A"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 w:rsidR="00F37A5A" w:rsidRPr="00F30B98" w:rsidTr="00773699">
        <w:trPr>
          <w:trHeight w:val="370"/>
        </w:trPr>
        <w:tc>
          <w:tcPr>
            <w:tcW w:w="2258" w:type="dxa"/>
          </w:tcPr>
          <w:p w:rsidR="00F37A5A" w:rsidRPr="00773699" w:rsidRDefault="00F37A5A" w:rsidP="00773699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773699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Основное</w:t>
            </w:r>
            <w:r w:rsidRPr="00773699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773699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F37A5A" w:rsidRPr="00F30B98" w:rsidTr="00773699">
        <w:trPr>
          <w:trHeight w:val="2505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2" w:lineRule="auto"/>
              <w:ind w:left="167" w:right="545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6"/>
                <w:w w:val="110"/>
                <w:sz w:val="18"/>
              </w:rPr>
              <w:t>Символы</w:t>
            </w:r>
            <w:r w:rsidRPr="00773699"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6"/>
                <w:w w:val="110"/>
                <w:sz w:val="18"/>
              </w:rPr>
              <w:t>России</w:t>
            </w:r>
            <w:r w:rsidRPr="00773699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(Гимн,</w:t>
            </w:r>
            <w:r w:rsidRPr="00773699">
              <w:rPr>
                <w:b/>
                <w:color w:val="231F20"/>
                <w:spacing w:val="3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Герб)</w:t>
            </w:r>
          </w:p>
          <w:p w:rsidR="00F37A5A" w:rsidRPr="00773699" w:rsidRDefault="00F37A5A" w:rsidP="00773699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sz w:val="18"/>
              </w:rPr>
            </w:pPr>
            <w:r w:rsidRPr="00773699">
              <w:rPr>
                <w:color w:val="231F20"/>
                <w:spacing w:val="-2"/>
                <w:w w:val="110"/>
                <w:sz w:val="18"/>
              </w:rPr>
              <w:t>10–11</w:t>
            </w:r>
            <w:r w:rsidRPr="00773699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0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562"/>
              <w:rPr>
                <w:sz w:val="18"/>
              </w:rPr>
            </w:pPr>
            <w:r w:rsidRPr="00773699">
              <w:rPr>
                <w:color w:val="231F20"/>
                <w:spacing w:val="-5"/>
                <w:w w:val="110"/>
                <w:sz w:val="18"/>
              </w:rPr>
              <w:t>«Государственные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символы 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>России: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история</w:t>
            </w:r>
          </w:p>
          <w:p w:rsidR="00F37A5A" w:rsidRPr="00773699" w:rsidRDefault="00F37A5A" w:rsidP="00773699">
            <w:pPr>
              <w:pStyle w:val="TableParagraph"/>
              <w:spacing w:before="2"/>
              <w:ind w:left="167"/>
              <w:rPr>
                <w:sz w:val="18"/>
              </w:rPr>
            </w:pPr>
            <w:r w:rsidRPr="00773699">
              <w:rPr>
                <w:color w:val="231F20"/>
                <w:spacing w:val="-1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0"/>
                <w:sz w:val="18"/>
              </w:rPr>
              <w:t>современность»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49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 xml:space="preserve">Значение 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государственной  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символики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для</w:t>
            </w:r>
            <w:r w:rsidRPr="00773699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человека.</w:t>
            </w:r>
            <w:r w:rsidRPr="00773699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История</w:t>
            </w:r>
            <w:r w:rsidRPr="00773699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Российского</w:t>
            </w:r>
            <w:r w:rsidRPr="00773699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фла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-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га.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Значение</w:t>
            </w:r>
            <w:r w:rsidRPr="00773699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триколора.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Что</w:t>
            </w:r>
            <w:r w:rsidRPr="00773699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такое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гимн?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Зачем</w:t>
            </w:r>
            <w:r w:rsidRPr="00773699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он</w:t>
            </w:r>
            <w:r w:rsidRPr="00773699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нужен?</w:t>
            </w:r>
            <w:r w:rsidRPr="00773699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Уникальность</w:t>
            </w:r>
            <w:r w:rsidRPr="00773699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нынеш</w:t>
            </w:r>
            <w:r w:rsidRPr="00773699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-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него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гимна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России.</w:t>
            </w:r>
          </w:p>
          <w:p w:rsidR="00F37A5A" w:rsidRPr="00773699" w:rsidRDefault="00F37A5A" w:rsidP="00773699">
            <w:pPr>
              <w:pStyle w:val="TableParagraph"/>
              <w:spacing w:before="5"/>
              <w:rPr>
                <w:sz w:val="18"/>
              </w:rPr>
            </w:pPr>
            <w:r w:rsidRPr="00773699">
              <w:rPr>
                <w:color w:val="231F20"/>
                <w:spacing w:val="-4"/>
                <w:w w:val="115"/>
                <w:sz w:val="18"/>
              </w:rPr>
              <w:t>История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>появления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>герба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>России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беседе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том,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зачем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нужна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го</w:t>
            </w:r>
            <w:r w:rsidRPr="00773699"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сударственная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символика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страны.</w:t>
            </w:r>
          </w:p>
          <w:p w:rsidR="00F37A5A" w:rsidRPr="00773699" w:rsidRDefault="00F37A5A" w:rsidP="00773699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 в викторине «Знаете ли вы исто-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рию появления триколора?». Есть ли стра-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ны, в которых расцветка флага имеет эти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же</w:t>
            </w:r>
            <w:r w:rsidRPr="00773699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цвета?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Работа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группах: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«В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чём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уникальность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современного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гимна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России?»</w:t>
            </w:r>
          </w:p>
          <w:p w:rsidR="00F37A5A" w:rsidRPr="00773699" w:rsidRDefault="00F37A5A" w:rsidP="00773699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Работа в парах: необходимо вспомнить,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из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каких  деталей  состоит  герб  России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что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они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обозначают</w:t>
            </w:r>
          </w:p>
        </w:tc>
      </w:tr>
      <w:tr w:rsidR="00F37A5A" w:rsidRPr="00F30B98" w:rsidTr="00773699">
        <w:trPr>
          <w:trHeight w:val="2716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2" w:lineRule="auto"/>
              <w:ind w:left="167" w:right="374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добровольца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«Жить</w:t>
            </w:r>
            <w:r w:rsidRPr="00773699"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значит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действовать.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одиночке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или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вместе»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Кто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такой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доброволец?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Принципы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бровольческой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деятельности.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Виды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бровольческой деятельности. </w:t>
            </w:r>
            <w:r w:rsidRPr="00773699">
              <w:rPr>
                <w:color w:val="231F20"/>
                <w:w w:val="115"/>
                <w:sz w:val="18"/>
              </w:rPr>
              <w:t>Платформа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для добрых дел (dobro.ru). Волонтёрские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истории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Работа в парах по составлению списка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возможных мотивов добровольческой де-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ятельности. Обобщение списка мотивов.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Участие в обсуждении притчи «Человек,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который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хотел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изменить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мир».</w:t>
            </w:r>
          </w:p>
          <w:p w:rsidR="00F37A5A" w:rsidRPr="00773699" w:rsidRDefault="00F37A5A" w:rsidP="00773699">
            <w:pPr>
              <w:pStyle w:val="TableParagraph"/>
              <w:spacing w:before="5" w:line="247" w:lineRule="auto"/>
              <w:ind w:right="163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Самостоятельная работа с использованием</w:t>
            </w:r>
            <w:r w:rsidRPr="00773699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возможностей 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>Интернета: найти примеры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0"/>
                <w:sz w:val="18"/>
              </w:rPr>
              <w:t>безвозмездных</w:t>
            </w:r>
            <w:r w:rsidRPr="00773699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0"/>
                <w:sz w:val="18"/>
              </w:rPr>
              <w:t>поступков</w:t>
            </w:r>
            <w:r w:rsidRPr="00773699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0"/>
                <w:sz w:val="18"/>
              </w:rPr>
              <w:t>простых</w:t>
            </w:r>
            <w:r w:rsidRPr="00773699"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0"/>
                <w:sz w:val="18"/>
              </w:rPr>
              <w:t>граждан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рассказать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них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одноклассникам.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Что делать, если ты или твои друзья хотят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стать волонтёрами? Знакомство с плат-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формой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dobro.ru</w:t>
            </w:r>
          </w:p>
        </w:tc>
      </w:tr>
      <w:tr w:rsidR="00F37A5A" w:rsidRPr="00F30B98" w:rsidTr="00773699">
        <w:trPr>
          <w:trHeight w:val="1430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3" w:line="242" w:lineRule="auto"/>
              <w:ind w:left="167" w:right="922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4"/>
                <w:w w:val="110"/>
                <w:sz w:val="18"/>
              </w:rPr>
              <w:t>День</w:t>
            </w:r>
            <w:r w:rsidRPr="00773699">
              <w:rPr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4"/>
                <w:w w:val="110"/>
                <w:sz w:val="18"/>
              </w:rPr>
              <w:t>Героев</w:t>
            </w:r>
            <w:r w:rsidRPr="00773699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Отечества</w:t>
            </w:r>
            <w:r w:rsidRPr="00773699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(1</w:t>
            </w:r>
            <w:r w:rsidRPr="00773699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«Память</w:t>
            </w:r>
            <w:r w:rsidRPr="00773699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—основа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6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Традиция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чествования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граждан,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героиче-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ски отличившихся в деле служения Оте-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честву.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День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георгиевских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кавалеров.</w:t>
            </w:r>
          </w:p>
          <w:p w:rsidR="00F37A5A" w:rsidRPr="00773699" w:rsidRDefault="00F37A5A" w:rsidP="00773699">
            <w:pPr>
              <w:pStyle w:val="TableParagraph"/>
              <w:spacing w:before="2"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Учреждение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ордена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Святого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Георгия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1769 г. Екатериной II. 9 декабря — день,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когда</w:t>
            </w:r>
            <w:r w:rsidRPr="00773699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чествуются</w:t>
            </w:r>
            <w:r w:rsidRPr="00773699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герои</w:t>
            </w:r>
            <w:r w:rsidRPr="00773699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нынешние</w:t>
            </w:r>
            <w:r w:rsidRPr="00773699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от-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6" w:line="247" w:lineRule="auto"/>
              <w:ind w:right="94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беседе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об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исторических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истоках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Дня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Героев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Отечества.</w:t>
            </w:r>
          </w:p>
          <w:p w:rsidR="00F37A5A" w:rsidRPr="00773699" w:rsidRDefault="00F37A5A" w:rsidP="00773699">
            <w:pPr>
              <w:pStyle w:val="TableParagraph"/>
              <w:spacing w:before="2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Блицопрос</w:t>
            </w:r>
            <w:r w:rsidRPr="00773699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«Что</w:t>
            </w:r>
            <w:r w:rsidRPr="00773699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для</w:t>
            </w:r>
            <w:r w:rsidRPr="00773699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вас</w:t>
            </w:r>
            <w:r w:rsidRPr="00773699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героизм?».</w:t>
            </w:r>
          </w:p>
          <w:p w:rsidR="00F37A5A" w:rsidRPr="00773699" w:rsidRDefault="00F37A5A" w:rsidP="00773699">
            <w:pPr>
              <w:pStyle w:val="TableParagraph"/>
              <w:spacing w:before="7"/>
              <w:rPr>
                <w:sz w:val="18"/>
              </w:rPr>
            </w:pPr>
            <w:r w:rsidRPr="00773699">
              <w:rPr>
                <w:color w:val="231F20"/>
                <w:spacing w:val="-3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spacing w:val="-3"/>
                <w:w w:val="110"/>
                <w:sz w:val="18"/>
              </w:rPr>
              <w:t>поисках</w:t>
            </w:r>
            <w:r w:rsidRPr="00773699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spacing w:val="-3"/>
                <w:w w:val="110"/>
                <w:sz w:val="18"/>
              </w:rPr>
              <w:t>смыслов</w:t>
            </w:r>
            <w:r w:rsidRPr="00773699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spacing w:val="-3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spacing w:val="-3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0"/>
                <w:sz w:val="18"/>
              </w:rPr>
              <w:t>обсуждении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«В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чём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смысл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фразы: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„Народ,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не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знающий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своего</w:t>
            </w:r>
            <w:r w:rsidRPr="00773699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прошлого,</w:t>
            </w:r>
            <w:r w:rsidRPr="00773699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не</w:t>
            </w:r>
            <w:r w:rsidRPr="00773699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имеет</w:t>
            </w:r>
            <w:r w:rsidRPr="00773699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будущего“?»</w:t>
            </w:r>
          </w:p>
        </w:tc>
      </w:tr>
    </w:tbl>
    <w:p w:rsidR="00F37A5A" w:rsidRPr="00F30B98" w:rsidRDefault="00F37A5A">
      <w:pPr>
        <w:spacing w:line="247" w:lineRule="auto"/>
        <w:rPr>
          <w:sz w:val="18"/>
        </w:rPr>
        <w:sectPr w:rsidR="00F37A5A" w:rsidRPr="00F30B98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 w:rsidR="00F37A5A" w:rsidRPr="00F30B98" w:rsidTr="00773699">
        <w:trPr>
          <w:trHeight w:val="815"/>
        </w:trPr>
        <w:tc>
          <w:tcPr>
            <w:tcW w:w="2258" w:type="dxa"/>
          </w:tcPr>
          <w:p w:rsidR="00F37A5A" w:rsidRPr="00773699" w:rsidRDefault="00F37A5A" w:rsidP="00773699">
            <w:pPr>
              <w:pStyle w:val="TableParagraph"/>
              <w:ind w:left="170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совести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70" w:right="414"/>
              <w:rPr>
                <w:sz w:val="18"/>
              </w:rPr>
            </w:pPr>
            <w:r w:rsidRPr="00773699">
              <w:rPr>
                <w:color w:val="231F20"/>
                <w:spacing w:val="-1"/>
                <w:w w:val="115"/>
                <w:sz w:val="18"/>
              </w:rPr>
              <w:t>и нравственности»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(Д.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Лихачев)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47" w:lineRule="auto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дается</w:t>
            </w:r>
            <w:r w:rsidRPr="00773699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дань</w:t>
            </w:r>
            <w:r w:rsidRPr="00773699"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памяти</w:t>
            </w:r>
            <w:r w:rsidRPr="00773699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героям</w:t>
            </w:r>
            <w:r w:rsidRPr="00773699"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прошлых</w:t>
            </w:r>
            <w:r w:rsidRPr="00773699"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лет.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Вечный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огонь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символ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памяти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5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дискуссии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том,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почему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люди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хранят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память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героях</w:t>
            </w:r>
          </w:p>
        </w:tc>
      </w:tr>
      <w:tr w:rsidR="00F37A5A" w:rsidRPr="00F30B98" w:rsidTr="00773699">
        <w:trPr>
          <w:trHeight w:val="2527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2" w:lineRule="auto"/>
              <w:ind w:left="167" w:right="25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Конституции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 w:right="314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«Повзрослеть</w:t>
            </w:r>
            <w:r w:rsidRPr="00773699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это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значит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чувствовать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ответственность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за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других».</w:t>
            </w:r>
            <w:r w:rsidRPr="00773699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(Г.</w:t>
            </w:r>
            <w:r w:rsidRPr="00773699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Купер)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Значение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слова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«конституция».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Роль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Конституции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жизни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человека.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Какие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главы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российской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Конституции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важны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для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молодёжи?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Права,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которыми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уже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пользуются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старшеклассники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беседе о том, многие ли люди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читали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Конституцию?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Почему?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Согласи-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лись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бы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заниматься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законотворческой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деятельностью?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Почему?</w:t>
            </w:r>
          </w:p>
          <w:p w:rsidR="00F37A5A" w:rsidRPr="00773699" w:rsidRDefault="00F37A5A" w:rsidP="00773699">
            <w:pPr>
              <w:pStyle w:val="TableParagraph"/>
              <w:spacing w:before="4" w:line="247" w:lineRule="auto"/>
              <w:ind w:right="159" w:firstLine="61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В зависимости от ответа на вопрос «Со-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гласны ли вы с тем, что в 18 лет человек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готов использовать своё право участво-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вать в голосовании?», старшеклассники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делятся на две группы и аргументируют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свою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точку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зрения.</w:t>
            </w:r>
          </w:p>
          <w:p w:rsidR="00F37A5A" w:rsidRPr="00773699" w:rsidRDefault="00F37A5A" w:rsidP="00773699">
            <w:pPr>
              <w:pStyle w:val="TableParagraph"/>
              <w:spacing w:before="5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Брейн-ринг</w:t>
            </w:r>
            <w:r w:rsidRPr="00773699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</w:t>
            </w:r>
            <w:r w:rsidRPr="00773699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знание</w:t>
            </w:r>
            <w:r w:rsidRPr="00773699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Конституции</w:t>
            </w:r>
          </w:p>
        </w:tc>
      </w:tr>
      <w:tr w:rsidR="00F37A5A" w:rsidRPr="00F30B98" w:rsidTr="00773699">
        <w:trPr>
          <w:trHeight w:val="1671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2" w:lineRule="auto"/>
              <w:ind w:left="167" w:right="939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Рождество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«Светлый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праздник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Рождества»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История праздника Рождества Христова.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Рождественский пост, в чём его необхо-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димость.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Символы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Рождества.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Рожде-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ственские традиции в России и в других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государствах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5"/>
              <w:rPr>
                <w:sz w:val="18"/>
              </w:rPr>
            </w:pPr>
            <w:r w:rsidRPr="00773699">
              <w:rPr>
                <w:color w:val="231F20"/>
                <w:spacing w:val="-1"/>
                <w:w w:val="115"/>
                <w:sz w:val="18"/>
              </w:rPr>
              <w:t xml:space="preserve">Блицопрос «История </w:t>
            </w:r>
            <w:r w:rsidRPr="00773699">
              <w:rPr>
                <w:color w:val="231F20"/>
                <w:w w:val="115"/>
                <w:sz w:val="18"/>
              </w:rPr>
              <w:t>рождения Христа».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Участие в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беседе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Рождественском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посте,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его значении и соблюдении в наши дни.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Работа</w:t>
            </w:r>
            <w:r w:rsidRPr="00773699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парах:</w:t>
            </w:r>
            <w:r w:rsidRPr="00773699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вспомнить,</w:t>
            </w:r>
            <w:r w:rsidRPr="00773699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</w:t>
            </w:r>
            <w:r w:rsidRPr="00773699"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можно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больше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символов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Рождества.</w:t>
            </w:r>
          </w:p>
          <w:p w:rsidR="00F37A5A" w:rsidRPr="00773699" w:rsidRDefault="00F37A5A" w:rsidP="00773699">
            <w:pPr>
              <w:pStyle w:val="TableParagraph"/>
              <w:spacing w:before="5" w:line="247" w:lineRule="auto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обсуждении</w:t>
            </w:r>
            <w:r w:rsidRPr="00773699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рождественских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традиций</w:t>
            </w:r>
          </w:p>
        </w:tc>
      </w:tr>
      <w:tr w:rsidR="00F37A5A" w:rsidRPr="00F30B98" w:rsidTr="00773699">
        <w:trPr>
          <w:trHeight w:val="2311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2" w:lineRule="auto"/>
              <w:ind w:left="167" w:right="274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Тема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нового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года.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Семейные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2"/>
                <w:w w:val="105"/>
                <w:sz w:val="18"/>
              </w:rPr>
              <w:t>праздники</w:t>
            </w:r>
            <w:r w:rsidRPr="00773699">
              <w:rPr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1"/>
                <w:w w:val="105"/>
                <w:sz w:val="18"/>
              </w:rPr>
              <w:t>и</w:t>
            </w:r>
            <w:r w:rsidRPr="00773699">
              <w:rPr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1"/>
                <w:w w:val="105"/>
                <w:sz w:val="18"/>
              </w:rPr>
              <w:t>мечты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2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«Полёт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мечты»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Новый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год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—праздник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всей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семьи.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Ново-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годние семейные традиции. Новогодние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приметы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Игра «Вопрос из шляпы» (всё ли вы зна-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ете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Новом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годе?).</w:t>
            </w:r>
          </w:p>
          <w:p w:rsidR="00F37A5A" w:rsidRPr="00773699" w:rsidRDefault="00F37A5A" w:rsidP="00773699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 в дискуссии «Почему взрослею-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щие</w:t>
            </w:r>
            <w:r w:rsidRPr="00773699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дети</w:t>
            </w:r>
            <w:r w:rsidRPr="00773699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не</w:t>
            </w:r>
            <w:r w:rsidRPr="00773699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любят</w:t>
            </w:r>
            <w:r w:rsidRPr="00773699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встречать</w:t>
            </w:r>
            <w:r w:rsidRPr="00773699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Новый</w:t>
            </w:r>
            <w:r w:rsidRPr="00773699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год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семьёй?»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Блицопрос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«Назовите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семейные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тради-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ции, которые связаны с Новым годом?».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Обмен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мнениями: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сбываются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жела-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ния,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загаданные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новогоднюю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ночь?</w:t>
            </w:r>
          </w:p>
          <w:p w:rsidR="00F37A5A" w:rsidRPr="00773699" w:rsidRDefault="00F37A5A" w:rsidP="00773699">
            <w:pPr>
              <w:pStyle w:val="TableParagraph"/>
              <w:spacing w:before="3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беседе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новогодних</w:t>
            </w:r>
            <w:r w:rsidRPr="00773699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приметах</w:t>
            </w:r>
          </w:p>
        </w:tc>
      </w:tr>
    </w:tbl>
    <w:p w:rsidR="00F37A5A" w:rsidRPr="00F30B98" w:rsidRDefault="00F37A5A">
      <w:pPr>
        <w:rPr>
          <w:sz w:val="2"/>
          <w:szCs w:val="2"/>
        </w:rPr>
      </w:pPr>
      <w:r>
        <w:rPr>
          <w:noProof/>
          <w:lang w:eastAsia="ru-RU"/>
        </w:rPr>
        <w:pict>
          <v:shape id="Text Box 10" o:spid="_x0000_s1063" type="#_x0000_t202" style="position:absolute;margin-left:24pt;margin-top:390pt;width:19.45pt;height:19.2pt;z-index:251696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p w:rsidR="00F37A5A" w:rsidRPr="00F30B98" w:rsidRDefault="00F37A5A">
      <w:pPr>
        <w:rPr>
          <w:sz w:val="2"/>
          <w:szCs w:val="2"/>
        </w:rPr>
        <w:sectPr w:rsidR="00F37A5A" w:rsidRPr="00F30B98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F37A5A" w:rsidRPr="00F30B98" w:rsidRDefault="00F37A5A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pict>
          <v:shape id="Text Box 9" o:spid="_x0000_s1064" type="#_x0000_t202" style="position:absolute;left:0;text-align:left;margin-left:24pt;margin-top:50pt;width:19.45pt;height:19.2pt;z-index:251697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BdsgIAALA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 w:rsidRPr="00F30B98">
        <w:rPr>
          <w:i/>
          <w:color w:val="231F20"/>
          <w:w w:val="115"/>
          <w:sz w:val="20"/>
        </w:rPr>
        <w:t>Продолжение</w:t>
      </w:r>
    </w:p>
    <w:p w:rsidR="00F37A5A" w:rsidRPr="00F30B98" w:rsidRDefault="00F37A5A"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 w:rsidR="00F37A5A" w:rsidRPr="00F30B98" w:rsidTr="00773699">
        <w:trPr>
          <w:trHeight w:val="370"/>
        </w:trPr>
        <w:tc>
          <w:tcPr>
            <w:tcW w:w="2258" w:type="dxa"/>
          </w:tcPr>
          <w:p w:rsidR="00F37A5A" w:rsidRPr="00773699" w:rsidRDefault="00F37A5A" w:rsidP="00773699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773699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Основное</w:t>
            </w:r>
            <w:r w:rsidRPr="00773699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773699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F37A5A" w:rsidRPr="00F30B98" w:rsidTr="00773699">
        <w:trPr>
          <w:trHeight w:val="3777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56" w:lineRule="auto"/>
              <w:ind w:left="167" w:right="838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Цифровая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безопасность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и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гигиена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школьника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20" w:line="261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«Кибербезопасность: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основы»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Правила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безопасности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поведения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Интернете. Реальные угрозы Интернета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(нежелательный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контент,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кибербулинг,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трата денег, доступ к личной информа-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ции и др.). Какой информацией не стоит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делиться в Сети. Проекты, программы,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специальные курсы по кипербезопасно-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сти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 в беседе о том, что волнует роди-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телей,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когда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дети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находятся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Интернете.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Работа в командах с дальнейшим обоб-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щением: как можно сделать соцсеть ме-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опасной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(не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публиковать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избыточ-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ные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данные,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использовать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соцсеть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записную книжку, не привязывать теле-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фонный номер, отписываться от назой-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ливых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собеседников,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делиться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аккаун-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том,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скачивать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приложения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только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из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дёжных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источников).</w:t>
            </w:r>
          </w:p>
          <w:p w:rsidR="00F37A5A" w:rsidRPr="00773699" w:rsidRDefault="00F37A5A" w:rsidP="00773699">
            <w:pPr>
              <w:pStyle w:val="TableParagraph"/>
              <w:spacing w:before="5"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«Мнение знатока» (сообщение разбира-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ющегося в безопасном поведении в Ин-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тернете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одноклассника).</w:t>
            </w:r>
          </w:p>
          <w:p w:rsidR="00F37A5A" w:rsidRPr="00773699" w:rsidRDefault="00F37A5A" w:rsidP="00773699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Обмен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информацией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проектах,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граммах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кибербезопасности</w:t>
            </w:r>
          </w:p>
        </w:tc>
      </w:tr>
      <w:tr w:rsidR="00F37A5A" w:rsidRPr="00F30B98" w:rsidTr="00773699">
        <w:trPr>
          <w:trHeight w:val="284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56" w:lineRule="auto"/>
              <w:ind w:left="167" w:right="90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снятия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блокады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Ленинграда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9" w:line="261" w:lineRule="auto"/>
              <w:ind w:left="167" w:right="494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«Ты</w:t>
            </w:r>
            <w:r w:rsidRPr="00773699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выжил,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город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</w:t>
            </w:r>
            <w:r w:rsidRPr="00773699"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Неве…»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Начало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блокады.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Захват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Шлиссельбурга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немецкими войсками. Эвакуация населе-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ния.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Ладожское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озеро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дорога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жизни.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Блокадный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паёк.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Неписанные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правила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выживания.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Спасительный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прорыв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коль-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ца.</w:t>
            </w:r>
          </w:p>
          <w:p w:rsidR="00F37A5A" w:rsidRPr="00773699" w:rsidRDefault="00F37A5A" w:rsidP="00773699">
            <w:pPr>
              <w:pStyle w:val="TableParagraph"/>
              <w:spacing w:before="3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Проект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«Детская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книга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войны»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в </w:t>
            </w:r>
            <w:r w:rsidRPr="00773699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блицопросе </w:t>
            </w:r>
            <w:r w:rsidRPr="00773699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«Что </w:t>
            </w:r>
            <w:r w:rsidRPr="00773699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вы </w:t>
            </w:r>
            <w:r w:rsidRPr="00773699"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знаете</w:t>
            </w:r>
            <w:r w:rsidRPr="00773699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блокаде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Ленинграда?».</w:t>
            </w:r>
          </w:p>
          <w:p w:rsidR="00F37A5A" w:rsidRPr="00773699" w:rsidRDefault="00F37A5A" w:rsidP="00773699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обсуждении неписанных пра-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вил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выживания:</w:t>
            </w:r>
          </w:p>
          <w:p w:rsidR="00F37A5A" w:rsidRPr="00773699" w:rsidRDefault="00F37A5A" w:rsidP="00773699">
            <w:pPr>
              <w:pStyle w:val="TableParagraph"/>
              <w:numPr>
                <w:ilvl w:val="0"/>
                <w:numId w:val="2"/>
              </w:numPr>
              <w:tabs>
                <w:tab w:val="left" w:pos="366"/>
              </w:tabs>
              <w:spacing w:before="1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Не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съедать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весь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выданный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хлеб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сразу.</w:t>
            </w:r>
          </w:p>
          <w:p w:rsidR="00F37A5A" w:rsidRPr="00773699" w:rsidRDefault="00F37A5A" w:rsidP="00773699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19" w:line="259" w:lineRule="auto"/>
              <w:ind w:left="169" w:right="159" w:firstLine="0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Стоя в очереди за продовольствием,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люди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прижимались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друг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другу: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одной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стороны, чтобы не пропускать полукри-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минальных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личностей,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а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другой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—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что-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бы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сохранить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тепло.</w:t>
            </w:r>
          </w:p>
          <w:p w:rsidR="00F37A5A" w:rsidRPr="00773699" w:rsidRDefault="00F37A5A" w:rsidP="00773699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0" w:line="254" w:lineRule="auto"/>
              <w:ind w:left="169" w:right="159" w:firstLine="0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При бомбардировках люди знали, где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находится</w:t>
            </w:r>
            <w:r w:rsidRPr="00773699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бомбоубежище</w:t>
            </w:r>
            <w:r w:rsidRPr="00773699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какой</w:t>
            </w:r>
            <w:r w:rsidRPr="00773699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путь</w:t>
            </w:r>
          </w:p>
        </w:tc>
      </w:tr>
    </w:tbl>
    <w:p w:rsidR="00F37A5A" w:rsidRPr="00F30B98" w:rsidRDefault="00F37A5A">
      <w:pPr>
        <w:spacing w:line="254" w:lineRule="auto"/>
        <w:jc w:val="both"/>
        <w:rPr>
          <w:sz w:val="18"/>
        </w:rPr>
        <w:sectPr w:rsidR="00F37A5A" w:rsidRPr="00F30B98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 w:rsidR="00F37A5A" w:rsidRPr="00F30B98" w:rsidTr="00773699">
        <w:trPr>
          <w:trHeight w:val="4867"/>
        </w:trPr>
        <w:tc>
          <w:tcPr>
            <w:tcW w:w="2258" w:type="dxa"/>
            <w:tcBorders>
              <w:left w:val="single" w:sz="6" w:space="0" w:color="231F20"/>
              <w:righ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является наиболее безопасным. На ули-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цах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размещали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таблички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«Граждане!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артобстреле эта сторона улицы наиболее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опасна!».</w:t>
            </w:r>
          </w:p>
          <w:p w:rsidR="00F37A5A" w:rsidRPr="00773699" w:rsidRDefault="00F37A5A" w:rsidP="00773699">
            <w:pPr>
              <w:pStyle w:val="TableParagraph"/>
              <w:spacing w:before="2" w:line="259" w:lineRule="auto"/>
              <w:ind w:right="150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4.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ложиться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всё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время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что-то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делать.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Беседа</w:t>
            </w:r>
            <w:r w:rsidRPr="00773699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том,</w:t>
            </w:r>
            <w:r w:rsidRPr="00773699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что</w:t>
            </w:r>
            <w:r w:rsidRPr="00773699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ещё</w:t>
            </w:r>
            <w:r w:rsidRPr="00773699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помогало</w:t>
            </w:r>
            <w:r w:rsidRPr="00773699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людям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выстоять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блокадном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городе.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Знакомство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отрывком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из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дневника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Юры</w:t>
            </w:r>
            <w:r w:rsidRPr="00773699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Рябинина,</w:t>
            </w:r>
            <w:r w:rsidRPr="00773699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жившем</w:t>
            </w:r>
            <w:r w:rsidRPr="00773699"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Ленинграде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время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блокады.</w:t>
            </w:r>
          </w:p>
          <w:p w:rsidR="00F37A5A" w:rsidRPr="00773699" w:rsidRDefault="00F37A5A" w:rsidP="00773699">
            <w:pPr>
              <w:pStyle w:val="TableParagraph"/>
              <w:spacing w:before="3" w:line="259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spacing w:val="-1"/>
                <w:w w:val="115"/>
                <w:sz w:val="18"/>
              </w:rPr>
              <w:t xml:space="preserve">Работа в </w:t>
            </w:r>
            <w:r w:rsidRPr="00773699">
              <w:rPr>
                <w:color w:val="231F20"/>
                <w:w w:val="115"/>
                <w:sz w:val="18"/>
              </w:rPr>
              <w:t>группах «В поисках смысла…»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Участие 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в 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обсуждении   смысла   слов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Д. Лихачёва: «Только умирающий от го-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лода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живёт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настоящей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жизнью,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может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совершить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величайшую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подлость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вели-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чайшее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самопожертвование,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боясь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смерти. И мозг умирает последним: тог-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да, когда умерла совесть, страх, способ-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ность</w:t>
            </w:r>
            <w:r w:rsidRPr="00773699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двигаться, </w:t>
            </w:r>
            <w:r w:rsidRPr="00773699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чувствовать </w:t>
            </w:r>
            <w:r w:rsidRPr="00773699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у </w:t>
            </w:r>
            <w:r w:rsidRPr="00773699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одних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 когда умер эгоизм, чувство самосохра-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нения,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трусость, боль — у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других»</w:t>
            </w:r>
          </w:p>
        </w:tc>
      </w:tr>
      <w:tr w:rsidR="00F37A5A" w:rsidRPr="00F30B98" w:rsidTr="00773699">
        <w:trPr>
          <w:trHeight w:val="1647"/>
        </w:trPr>
        <w:tc>
          <w:tcPr>
            <w:tcW w:w="2258" w:type="dxa"/>
            <w:tcBorders>
              <w:left w:val="single" w:sz="6" w:space="0" w:color="231F20"/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before="85" w:line="254" w:lineRule="auto"/>
              <w:ind w:left="167" w:right="699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160</w:t>
            </w:r>
            <w:r w:rsidRPr="00773699">
              <w:rPr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лет</w:t>
            </w:r>
            <w:r w:rsidRPr="00773699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со</w:t>
            </w:r>
            <w:r w:rsidRPr="00773699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дня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рождения</w:t>
            </w:r>
          </w:p>
          <w:p w:rsidR="00F37A5A" w:rsidRPr="00773699" w:rsidRDefault="00F37A5A" w:rsidP="00773699">
            <w:pPr>
              <w:pStyle w:val="TableParagraph"/>
              <w:spacing w:before="1" w:line="254" w:lineRule="auto"/>
              <w:ind w:left="167" w:right="426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20"/>
                <w:sz w:val="18"/>
              </w:rPr>
              <w:t>К.</w:t>
            </w:r>
            <w:r w:rsidRPr="00773699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20"/>
                <w:sz w:val="18"/>
              </w:rPr>
              <w:t>С.</w:t>
            </w:r>
            <w:r w:rsidRPr="00773699">
              <w:rPr>
                <w:b/>
                <w:color w:val="231F20"/>
                <w:spacing w:val="2"/>
                <w:w w:val="12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20"/>
                <w:sz w:val="18"/>
              </w:rPr>
              <w:t>Станислав­</w:t>
            </w:r>
            <w:r w:rsidRPr="00773699">
              <w:rPr>
                <w:b/>
                <w:color w:val="231F20"/>
                <w:spacing w:val="-44"/>
                <w:w w:val="12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ского</w:t>
            </w:r>
            <w:r w:rsidRPr="00773699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(Великие</w:t>
            </w:r>
            <w:r w:rsidRPr="00773699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5"/>
                <w:sz w:val="18"/>
              </w:rPr>
              <w:t>люди</w:t>
            </w:r>
            <w:r w:rsidRPr="00773699">
              <w:rPr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5"/>
                <w:sz w:val="18"/>
              </w:rPr>
              <w:t>России)</w:t>
            </w: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line="259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Театр — искусство многосоставное (в нём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соединяются литература, музыка, актёр-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ское мастерство, танцы, режиссура и да-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же</w:t>
            </w:r>
            <w:r w:rsidRPr="00773699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этикет).</w:t>
            </w:r>
            <w:r w:rsidRPr="00773699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Вклад</w:t>
            </w:r>
            <w:r w:rsidRPr="00773699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К.</w:t>
            </w:r>
            <w:r w:rsidRPr="00773699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С.</w:t>
            </w:r>
            <w:r w:rsidRPr="00773699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Станиславского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 театральное искусство. Основные идеи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системы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Станиславского</w:t>
            </w:r>
          </w:p>
        </w:tc>
        <w:tc>
          <w:tcPr>
            <w:tcW w:w="3969" w:type="dxa"/>
            <w:tcBorders>
              <w:bottom w:val="nil"/>
            </w:tcBorders>
          </w:tcPr>
          <w:p w:rsidR="00F37A5A" w:rsidRPr="00773699" w:rsidRDefault="00F37A5A" w:rsidP="00773699">
            <w:pPr>
              <w:pStyle w:val="TableParagraph"/>
              <w:spacing w:line="259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 во вступительной беседе о театре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его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роли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жизни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человека.</w:t>
            </w:r>
          </w:p>
          <w:p w:rsidR="00F37A5A" w:rsidRPr="00773699" w:rsidRDefault="00F37A5A" w:rsidP="00773699">
            <w:pPr>
              <w:pStyle w:val="TableParagraph"/>
              <w:spacing w:before="1" w:line="259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Работа в парах: можно ли идеи Станис-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лавского использовать в другой профес-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сии.</w:t>
            </w:r>
          </w:p>
          <w:p w:rsidR="00F37A5A" w:rsidRPr="00773699" w:rsidRDefault="00F37A5A" w:rsidP="00773699">
            <w:pPr>
              <w:pStyle w:val="TableParagraph"/>
              <w:spacing w:before="2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Обмен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мнениями: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можно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знакомить-</w:t>
            </w:r>
          </w:p>
          <w:p w:rsidR="00F37A5A" w:rsidRPr="00773699" w:rsidRDefault="00F37A5A" w:rsidP="00773699">
            <w:pPr>
              <w:pStyle w:val="TableParagraph"/>
              <w:spacing w:before="17" w:line="195" w:lineRule="exact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ся с постановками разных театров</w:t>
            </w:r>
          </w:p>
        </w:tc>
      </w:tr>
      <w:tr w:rsidR="00F37A5A" w:rsidRPr="00F30B98" w:rsidTr="00773699">
        <w:trPr>
          <w:trHeight w:val="816"/>
        </w:trPr>
        <w:tc>
          <w:tcPr>
            <w:tcW w:w="225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9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7" w:line="259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«С</w:t>
            </w:r>
            <w:r w:rsidRPr="00773699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чего</w:t>
            </w:r>
            <w:r w:rsidRPr="00773699"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начинается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театр?»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F37A5A" w:rsidRPr="00F30B98" w:rsidRDefault="00F37A5A">
      <w:pPr>
        <w:rPr>
          <w:sz w:val="2"/>
          <w:szCs w:val="2"/>
        </w:rPr>
      </w:pPr>
      <w:r>
        <w:rPr>
          <w:noProof/>
          <w:lang w:eastAsia="ru-RU"/>
        </w:rPr>
        <w:pict>
          <v:shape id="Text Box 8" o:spid="_x0000_s1065" type="#_x0000_t202" style="position:absolute;margin-left:24pt;margin-top:390pt;width:19.45pt;height:19.2pt;z-index:251698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R6asQIAALA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MnlHpqxAgAAsAUA&#10;AA4AAAAAAAAAAAAAAAAALgIAAGRycy9lMm9Eb2MueG1sUEsBAi0AFAAGAAgAAAAhANRXrOPhAAAA&#10;CQEAAA8AAAAAAAAAAAAAAAAACwUAAGRycy9kb3ducmV2LnhtbFBLBQYAAAAABAAEAPMAAAAZBgAA&#10;AAA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p w:rsidR="00F37A5A" w:rsidRPr="00F30B98" w:rsidRDefault="00F37A5A">
      <w:pPr>
        <w:rPr>
          <w:sz w:val="2"/>
          <w:szCs w:val="2"/>
        </w:rPr>
        <w:sectPr w:rsidR="00F37A5A" w:rsidRPr="00F30B98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F37A5A" w:rsidRPr="00F30B98" w:rsidRDefault="00F37A5A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pict>
          <v:shape id="Text Box 7" o:spid="_x0000_s1066" type="#_x0000_t202" style="position:absolute;left:0;text-align:left;margin-left:24pt;margin-top:50pt;width:19.45pt;height:18.8pt;z-index:251699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 w:rsidRPr="00F30B98">
        <w:rPr>
          <w:i/>
          <w:color w:val="231F20"/>
          <w:w w:val="115"/>
          <w:sz w:val="20"/>
        </w:rPr>
        <w:t>Продолжение</w:t>
      </w:r>
    </w:p>
    <w:p w:rsidR="00F37A5A" w:rsidRPr="00F30B98" w:rsidRDefault="00F37A5A"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 w:rsidR="00F37A5A" w:rsidRPr="00F30B98" w:rsidTr="00773699">
        <w:trPr>
          <w:trHeight w:val="370"/>
        </w:trPr>
        <w:tc>
          <w:tcPr>
            <w:tcW w:w="2258" w:type="dxa"/>
          </w:tcPr>
          <w:p w:rsidR="00F37A5A" w:rsidRPr="00773699" w:rsidRDefault="00F37A5A" w:rsidP="00773699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773699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Основное</w:t>
            </w:r>
            <w:r w:rsidRPr="00773699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773699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F37A5A" w:rsidRPr="00F30B98" w:rsidTr="00773699">
        <w:trPr>
          <w:trHeight w:val="3642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7" w:lineRule="auto"/>
              <w:ind w:left="167" w:right="520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1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1"/>
                <w:w w:val="105"/>
                <w:sz w:val="18"/>
              </w:rPr>
              <w:t>российской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науки</w:t>
            </w:r>
          </w:p>
          <w:p w:rsidR="00F37A5A" w:rsidRPr="00773699" w:rsidRDefault="00F37A5A" w:rsidP="00773699">
            <w:pPr>
              <w:pStyle w:val="TableParagraph"/>
              <w:spacing w:before="0" w:line="210" w:lineRule="exact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0" w:line="252" w:lineRule="auto"/>
              <w:ind w:left="167" w:right="335"/>
              <w:rPr>
                <w:sz w:val="18"/>
              </w:rPr>
            </w:pPr>
            <w:r w:rsidRPr="00773699">
              <w:rPr>
                <w:color w:val="231F20"/>
                <w:spacing w:val="-1"/>
                <w:w w:val="110"/>
                <w:sz w:val="18"/>
              </w:rPr>
              <w:t xml:space="preserve">«Ценность </w:t>
            </w:r>
            <w:r w:rsidRPr="00773699">
              <w:rPr>
                <w:color w:val="231F20"/>
                <w:w w:val="110"/>
                <w:sz w:val="18"/>
              </w:rPr>
              <w:t>научного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познания»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52" w:lineRule="auto"/>
              <w:ind w:right="148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Современное научное знание. Критерии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научного</w:t>
            </w:r>
            <w:r w:rsidRPr="00773699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знания:</w:t>
            </w:r>
            <w:r w:rsidRPr="00773699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доказательность,</w:t>
            </w:r>
            <w:r w:rsidRPr="00773699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</w:t>
            </w:r>
            <w:r w:rsidRPr="00773699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веряемость,</w:t>
            </w:r>
            <w:r w:rsidRPr="00773699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значимость,</w:t>
            </w:r>
            <w:r w:rsidRPr="00773699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воспроизводи</w:t>
            </w:r>
            <w:r w:rsidRPr="00773699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мость. Использование 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>достижений науки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 повседневной жизни. Увлечение наукой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школе.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Открытия,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которые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сделали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</w:t>
            </w:r>
            <w:r w:rsidRPr="00773699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ти.</w:t>
            </w:r>
            <w:r w:rsidRPr="00773699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Научная</w:t>
            </w:r>
            <w:r w:rsidRPr="00773699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журналистика</w:t>
            </w:r>
            <w:r w:rsidRPr="00773699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—</w:t>
            </w:r>
            <w:r w:rsidRPr="00773699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возмож</w:t>
            </w:r>
            <w:r w:rsidRPr="00773699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ность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заниматься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разной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наукой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52" w:lineRule="auto"/>
              <w:ind w:right="150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Работа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группах: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объяснить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значение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терминов:</w:t>
            </w:r>
            <w:r w:rsidRPr="00773699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«доказательность»,</w:t>
            </w:r>
            <w:r w:rsidRPr="00773699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«проверяе</w:t>
            </w:r>
            <w:r w:rsidRPr="00773699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-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мость»,</w:t>
            </w:r>
            <w:r w:rsidRPr="00773699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«значимость»,</w:t>
            </w:r>
            <w:r w:rsidRPr="00773699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«воспроизводи</w:t>
            </w:r>
            <w:r w:rsidRPr="00773699"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-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мость».</w:t>
            </w:r>
          </w:p>
          <w:p w:rsidR="00F37A5A" w:rsidRPr="00773699" w:rsidRDefault="00F37A5A" w:rsidP="00773699">
            <w:pPr>
              <w:pStyle w:val="TableParagraph"/>
              <w:spacing w:before="0" w:line="252" w:lineRule="auto"/>
              <w:ind w:right="150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диспуте</w:t>
            </w:r>
            <w:r w:rsidRPr="00773699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«Зачем</w:t>
            </w:r>
            <w:r w:rsidRPr="00773699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мы</w:t>
            </w:r>
            <w:r w:rsidRPr="00773699"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учим</w:t>
            </w:r>
            <w:r w:rsidRPr="00773699"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мате</w:t>
            </w:r>
            <w:r w:rsidRPr="00773699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-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матику?».</w:t>
            </w:r>
          </w:p>
          <w:p w:rsidR="00F37A5A" w:rsidRPr="00773699" w:rsidRDefault="00F37A5A" w:rsidP="00773699">
            <w:pPr>
              <w:pStyle w:val="TableParagraph"/>
              <w:spacing w:before="0" w:line="252" w:lineRule="auto"/>
              <w:ind w:right="145"/>
              <w:rPr>
                <w:sz w:val="18"/>
              </w:rPr>
            </w:pPr>
            <w:r w:rsidRPr="00773699">
              <w:rPr>
                <w:color w:val="231F20"/>
                <w:spacing w:val="-2"/>
                <w:w w:val="115"/>
                <w:sz w:val="18"/>
              </w:rPr>
              <w:t>Блицопрос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>«Примеры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>использования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до</w:t>
            </w:r>
            <w:r w:rsidRPr="00773699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стижений науки в повседневной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жизни».</w:t>
            </w:r>
            <w:r w:rsidRPr="00773699">
              <w:rPr>
                <w:color w:val="231F20"/>
                <w:w w:val="115"/>
                <w:sz w:val="18"/>
              </w:rPr>
              <w:t xml:space="preserve"> Участие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беседе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том,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есть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ли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школь</w:t>
            </w:r>
            <w:r w:rsidRPr="00773699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ников</w:t>
            </w:r>
            <w:r w:rsidRPr="00773699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возможность</w:t>
            </w:r>
            <w:r w:rsidRPr="00773699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заниматься</w:t>
            </w:r>
            <w:r w:rsidRPr="00773699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наукой,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какие  виды  деятельности  приближены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>к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>научной,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>как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можно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объяснить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утверж</w:t>
            </w:r>
            <w:r w:rsidRPr="00773699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-</w:t>
            </w:r>
            <w:r w:rsidRPr="00773699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дение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О.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Бальзака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том,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что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ключом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</w:t>
            </w:r>
            <w:r w:rsidRPr="00773699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всякой</w:t>
            </w:r>
            <w:r w:rsidRPr="00773699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науке</w:t>
            </w:r>
            <w:r w:rsidRPr="00773699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является</w:t>
            </w:r>
            <w:r w:rsidRPr="00773699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вопроситель</w:t>
            </w:r>
            <w:r w:rsidRPr="00773699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ный знак. Знакомство с открытиями, ко 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торые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сделали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школьники</w:t>
            </w:r>
          </w:p>
        </w:tc>
      </w:tr>
      <w:tr w:rsidR="00F37A5A" w:rsidRPr="00F30B98" w:rsidTr="00773699">
        <w:trPr>
          <w:trHeight w:val="1470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7" w:lineRule="auto"/>
              <w:ind w:left="167" w:right="847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4"/>
                <w:w w:val="110"/>
                <w:sz w:val="18"/>
              </w:rPr>
              <w:t>Россия</w:t>
            </w:r>
            <w:r w:rsidRPr="00773699">
              <w:rPr>
                <w:b/>
                <w:color w:val="231F20"/>
                <w:spacing w:val="-3"/>
                <w:w w:val="110"/>
                <w:sz w:val="18"/>
              </w:rPr>
              <w:t xml:space="preserve"> и</w:t>
            </w:r>
            <w:r w:rsidRPr="00773699">
              <w:rPr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3"/>
                <w:w w:val="110"/>
                <w:sz w:val="18"/>
              </w:rPr>
              <w:t>мир</w:t>
            </w:r>
            <w:r w:rsidRPr="00773699">
              <w:rPr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(1</w:t>
            </w:r>
            <w:r w:rsidRPr="00773699">
              <w:rPr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0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«Россия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мире»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52" w:lineRule="auto"/>
              <w:ind w:right="14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Географические</w:t>
            </w:r>
            <w:r w:rsidRPr="00773699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особенности</w:t>
            </w:r>
            <w:r w:rsidRPr="00773699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природ</w:t>
            </w:r>
            <w:r w:rsidRPr="00773699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ные</w:t>
            </w:r>
            <w:r w:rsidRPr="00773699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богатства</w:t>
            </w:r>
            <w:r w:rsidRPr="00773699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России.</w:t>
            </w:r>
            <w:r w:rsidRPr="00773699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Народы</w:t>
            </w:r>
            <w:r w:rsidRPr="00773699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России.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Единый перечень коренных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малочислен 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ных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народов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(47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этносов).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Российская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культура.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Чем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славится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Россия?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52" w:lineRule="auto"/>
              <w:ind w:right="245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Обмен</w:t>
            </w:r>
            <w:r w:rsidRPr="00773699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мнениями:</w:t>
            </w:r>
            <w:r w:rsidRPr="00773699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что</w:t>
            </w:r>
            <w:r w:rsidRPr="00773699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для</w:t>
            </w:r>
            <w:r w:rsidRPr="00773699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вас</w:t>
            </w:r>
            <w:r w:rsidRPr="00773699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является</w:t>
            </w:r>
            <w:r w:rsidRPr="00773699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удивительным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вашей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стране?</w:t>
            </w:r>
          </w:p>
          <w:p w:rsidR="00F37A5A" w:rsidRPr="00773699" w:rsidRDefault="00F37A5A" w:rsidP="00773699">
            <w:pPr>
              <w:pStyle w:val="TableParagraph"/>
              <w:spacing w:before="0" w:line="252" w:lineRule="auto"/>
              <w:ind w:right="149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беседе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причинах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исчезнове</w:t>
            </w:r>
            <w:r w:rsidRPr="00773699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ния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малочисленных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народов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России.</w:t>
            </w:r>
          </w:p>
          <w:p w:rsidR="00F37A5A" w:rsidRPr="00773699" w:rsidRDefault="00F37A5A" w:rsidP="00773699">
            <w:pPr>
              <w:pStyle w:val="TableParagraph"/>
              <w:spacing w:before="0" w:line="252" w:lineRule="auto"/>
              <w:ind w:right="150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мозговом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штурме: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сохра</w:t>
            </w:r>
            <w:r w:rsidRPr="00773699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нить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Россию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для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будущих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поколений</w:t>
            </w:r>
          </w:p>
        </w:tc>
      </w:tr>
      <w:tr w:rsidR="00F37A5A" w:rsidRPr="00F30B98" w:rsidTr="00773699">
        <w:trPr>
          <w:trHeight w:val="1467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3" w:line="247" w:lineRule="auto"/>
              <w:ind w:left="167" w:right="573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2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2"/>
                <w:w w:val="105"/>
                <w:sz w:val="18"/>
              </w:rPr>
              <w:t>защитника</w:t>
            </w:r>
            <w:r w:rsidRPr="00773699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Отечества</w:t>
            </w:r>
            <w:r w:rsidRPr="00773699">
              <w:rPr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(День</w:t>
            </w:r>
            <w:r w:rsidRPr="00773699">
              <w:rPr>
                <w:b/>
                <w:color w:val="231F20"/>
                <w:spacing w:val="14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Армии)</w:t>
            </w:r>
          </w:p>
          <w:p w:rsidR="00F37A5A" w:rsidRPr="00773699" w:rsidRDefault="00F37A5A" w:rsidP="00773699">
            <w:pPr>
              <w:pStyle w:val="TableParagraph"/>
              <w:spacing w:before="0" w:line="210" w:lineRule="exact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tabs>
                <w:tab w:val="left" w:pos="775"/>
                <w:tab w:val="left" w:pos="1808"/>
                <w:tab w:val="left" w:pos="2829"/>
              </w:tabs>
              <w:spacing w:before="86" w:line="252" w:lineRule="auto"/>
              <w:ind w:right="159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Почитание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защитников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Отечества.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«Со</w:t>
            </w:r>
            <w:r w:rsidRPr="00773699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веты</w:t>
            </w:r>
            <w:r w:rsidRPr="00773699">
              <w:rPr>
                <w:color w:val="231F20"/>
                <w:w w:val="115"/>
                <w:sz w:val="18"/>
              </w:rPr>
              <w:tab/>
              <w:t>молодому</w:t>
            </w:r>
            <w:r w:rsidRPr="00773699">
              <w:rPr>
                <w:color w:val="231F20"/>
                <w:w w:val="115"/>
                <w:sz w:val="18"/>
              </w:rPr>
              <w:tab/>
              <w:t>офицеру»</w:t>
            </w:r>
            <w:r w:rsidRPr="00773699">
              <w:rPr>
                <w:color w:val="231F20"/>
                <w:w w:val="115"/>
                <w:sz w:val="18"/>
              </w:rPr>
              <w:tab/>
              <w:t>ротмистра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В. М. Кульчицкого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6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в </w:t>
            </w:r>
            <w:r w:rsidRPr="00773699"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интеллектуальной </w:t>
            </w:r>
            <w:r w:rsidRPr="00773699"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разминке</w:t>
            </w:r>
          </w:p>
          <w:p w:rsidR="00F37A5A" w:rsidRPr="00773699" w:rsidRDefault="00F37A5A" w:rsidP="00773699">
            <w:pPr>
              <w:pStyle w:val="TableParagraph"/>
              <w:spacing w:before="10" w:line="252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«Что вы знаете о Дне защитника Отече 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ства?».</w:t>
            </w:r>
          </w:p>
          <w:p w:rsidR="00F37A5A" w:rsidRPr="00773699" w:rsidRDefault="00F37A5A" w:rsidP="00773699">
            <w:pPr>
              <w:pStyle w:val="TableParagraph"/>
              <w:spacing w:before="0" w:line="252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Знакомство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выдержками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из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«Советов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0"/>
                <w:sz w:val="18"/>
              </w:rPr>
              <w:t>молодому</w:t>
            </w:r>
            <w:r w:rsidRPr="00773699"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0"/>
                <w:sz w:val="18"/>
              </w:rPr>
              <w:t>офицеру»</w:t>
            </w:r>
            <w:r w:rsidRPr="00773699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ротмистра</w:t>
            </w:r>
            <w:r w:rsidRPr="00773699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В.</w:t>
            </w:r>
            <w:r w:rsidRPr="00773699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М.</w:t>
            </w:r>
            <w:r w:rsidRPr="00773699"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Куль-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чицкого</w:t>
            </w:r>
            <w:r w:rsidRPr="00773699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обсуждение</w:t>
            </w:r>
            <w:r w:rsidRPr="00773699"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их.</w:t>
            </w:r>
          </w:p>
        </w:tc>
      </w:tr>
    </w:tbl>
    <w:p w:rsidR="00F37A5A" w:rsidRPr="00F30B98" w:rsidRDefault="00F37A5A">
      <w:pPr>
        <w:spacing w:line="252" w:lineRule="auto"/>
        <w:jc w:val="both"/>
        <w:rPr>
          <w:sz w:val="18"/>
        </w:rPr>
        <w:sectPr w:rsidR="00F37A5A" w:rsidRPr="00F30B98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 w:rsidR="00F37A5A" w:rsidRPr="00F30B98" w:rsidTr="00773699">
        <w:trPr>
          <w:trHeight w:val="973"/>
        </w:trPr>
        <w:tc>
          <w:tcPr>
            <w:tcW w:w="2258" w:type="dxa"/>
          </w:tcPr>
          <w:p w:rsidR="00F37A5A" w:rsidRPr="00773699" w:rsidRDefault="00F37A5A" w:rsidP="00773699">
            <w:pPr>
              <w:pStyle w:val="TableParagraph"/>
              <w:spacing w:before="71" w:line="247" w:lineRule="auto"/>
              <w:ind w:left="170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«Признательность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доказывается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делом».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(О.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Бальзак)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(ко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Дню</w:t>
            </w:r>
            <w:r w:rsidRPr="00773699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защитника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Отечества)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дискуссии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том,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что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нужно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из-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менить  в армии,  чтобы  юноши  хотели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ней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служить</w:t>
            </w:r>
          </w:p>
        </w:tc>
      </w:tr>
      <w:tr w:rsidR="00F37A5A" w:rsidRPr="00F30B98" w:rsidTr="00773699">
        <w:trPr>
          <w:trHeight w:val="1829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68" w:line="242" w:lineRule="auto"/>
              <w:ind w:left="167" w:right="428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Забота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о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каждом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 w:line="247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«Нет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ничего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невозможного»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71"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Доброта. Добрыми рождаются или ста-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новятся?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стать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добрее?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Смысл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зна-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чимость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того,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что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делаете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каждый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день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Игра «Снежный ком»: что мы вкладыва-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ем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понятие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«доброта»?</w:t>
            </w:r>
          </w:p>
          <w:p w:rsidR="00F37A5A" w:rsidRPr="00773699" w:rsidRDefault="00F37A5A" w:rsidP="00773699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дискуссии «Добрыми рожда-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ются или становятся?». Изучаем мнение: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знакомимся с рекомендациями психоло-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га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«Как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стать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добрым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человеком».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Беседа о том, что делает нашу жизнь на-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полненной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смыслом</w:t>
            </w:r>
          </w:p>
        </w:tc>
      </w:tr>
      <w:tr w:rsidR="00F37A5A" w:rsidRPr="00F30B98" w:rsidTr="00773699">
        <w:trPr>
          <w:trHeight w:val="1829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68" w:line="242" w:lineRule="auto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Международный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женский</w:t>
            </w:r>
            <w:r w:rsidRPr="00773699">
              <w:rPr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</w:p>
          <w:p w:rsidR="00F37A5A" w:rsidRPr="00773699" w:rsidRDefault="00F37A5A" w:rsidP="00773699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«Букет</w:t>
            </w:r>
            <w:r w:rsidRPr="00773699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от</w:t>
            </w:r>
            <w:r w:rsidRPr="00773699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коллег»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Связь праздника 8 Марта с именем Кла-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ры Цеткин. Освоение женщинами «муж-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ских»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профессий.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Традиционность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подхода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«мужчина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—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добытчик,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женщина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—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хранительница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очага»: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изменились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ли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роли?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вступительной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беседе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об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истории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праздника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8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Марта.</w:t>
            </w:r>
          </w:p>
          <w:p w:rsidR="00F37A5A" w:rsidRPr="00773699" w:rsidRDefault="00F37A5A" w:rsidP="00773699">
            <w:pPr>
              <w:pStyle w:val="TableParagraph"/>
              <w:spacing w:before="2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Работа в группах: как научно-техниче-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ский прогресс помог женщине выбирать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ранее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«мужские»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профессии;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хорошо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это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или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плохо?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 в дебатах о роли женщины в се-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мье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обществе.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Тест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«8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Марта»</w:t>
            </w:r>
          </w:p>
        </w:tc>
      </w:tr>
      <w:tr w:rsidR="00F37A5A" w:rsidRPr="00F30B98" w:rsidTr="00773699">
        <w:trPr>
          <w:trHeight w:val="2682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68" w:line="242" w:lineRule="auto"/>
              <w:ind w:left="167" w:right="609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10"/>
                <w:sz w:val="18"/>
              </w:rPr>
              <w:t>Гимн</w:t>
            </w:r>
            <w:r w:rsidRPr="00773699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России</w:t>
            </w:r>
            <w:r w:rsidRPr="00773699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1"/>
                <w:w w:val="110"/>
                <w:sz w:val="18"/>
              </w:rPr>
              <w:t>(110</w:t>
            </w:r>
            <w:r w:rsidRPr="00773699">
              <w:rPr>
                <w:b/>
                <w:color w:val="231F20"/>
                <w:w w:val="110"/>
                <w:sz w:val="18"/>
              </w:rPr>
              <w:t xml:space="preserve"> лет со</w:t>
            </w:r>
            <w:r w:rsidRPr="00773699">
              <w:rPr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дня</w:t>
            </w:r>
          </w:p>
          <w:p w:rsidR="00F37A5A" w:rsidRPr="00773699" w:rsidRDefault="00F37A5A" w:rsidP="00773699">
            <w:pPr>
              <w:pStyle w:val="TableParagraph"/>
              <w:spacing w:before="2" w:line="242" w:lineRule="auto"/>
              <w:ind w:left="167" w:right="161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4"/>
                <w:w w:val="105"/>
                <w:sz w:val="18"/>
              </w:rPr>
              <w:t xml:space="preserve">рождения </w:t>
            </w:r>
            <w:r w:rsidRPr="00773699">
              <w:rPr>
                <w:b/>
                <w:color w:val="231F20"/>
                <w:spacing w:val="-3"/>
                <w:w w:val="105"/>
                <w:sz w:val="18"/>
              </w:rPr>
              <w:t>советского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5"/>
                <w:sz w:val="18"/>
              </w:rPr>
              <w:t>писателя и поэта,</w:t>
            </w:r>
            <w:r w:rsidRPr="00773699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автора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слов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гимнов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5"/>
                <w:sz w:val="18"/>
              </w:rPr>
              <w:t>Российской</w:t>
            </w:r>
            <w:r w:rsidRPr="00773699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5"/>
                <w:sz w:val="18"/>
              </w:rPr>
              <w:t>Федерации</w:t>
            </w:r>
            <w:r w:rsidRPr="00773699">
              <w:rPr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5"/>
                <w:sz w:val="18"/>
              </w:rPr>
              <w:t>и</w:t>
            </w:r>
            <w:r w:rsidRPr="00773699">
              <w:rPr>
                <w:b/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25"/>
                <w:sz w:val="18"/>
              </w:rPr>
              <w:t>СССР</w:t>
            </w:r>
            <w:r w:rsidRPr="00773699">
              <w:rPr>
                <w:b/>
                <w:color w:val="231F20"/>
                <w:spacing w:val="-47"/>
                <w:w w:val="12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25"/>
                <w:sz w:val="18"/>
              </w:rPr>
              <w:t>С.</w:t>
            </w:r>
            <w:r w:rsidRPr="00773699">
              <w:rPr>
                <w:b/>
                <w:color w:val="231F20"/>
                <w:spacing w:val="14"/>
                <w:w w:val="12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25"/>
                <w:sz w:val="18"/>
              </w:rPr>
              <w:t>В.</w:t>
            </w:r>
            <w:r w:rsidRPr="00773699">
              <w:rPr>
                <w:b/>
                <w:color w:val="231F20"/>
                <w:spacing w:val="15"/>
                <w:w w:val="12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5"/>
                <w:sz w:val="18"/>
              </w:rPr>
              <w:t>Михалкова)</w:t>
            </w:r>
            <w:r w:rsidRPr="00773699">
              <w:rPr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5"/>
                <w:sz w:val="18"/>
              </w:rPr>
              <w:t>(1</w:t>
            </w:r>
            <w:r w:rsidRPr="00773699">
              <w:rPr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7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«Гимн</w:t>
            </w:r>
            <w:r w:rsidRPr="00773699"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России»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71" w:line="247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spacing w:val="-1"/>
                <w:w w:val="115"/>
                <w:sz w:val="18"/>
              </w:rPr>
              <w:t>Сергей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Владимирович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Михалков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—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поэт,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драматург, баснописец, сказочник, сати-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рик, сценарист, общественный деятель.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Страсть С. В. Михалкова к стихотворче-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ству.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Работа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армейской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печати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время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Великой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Отечественной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войны.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Решение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правительства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смене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гимна.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Вторая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редакция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текста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гимна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71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Самостоятельная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работа: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знакомство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ключевыми моментами жизни С. В. Ми-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халкова.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Работа в группах: предположим, вам по-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ручили создать личную страничку Ми-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халкова в Интернете. Какую информа-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цию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бы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неё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поместили?</w:t>
            </w:r>
          </w:p>
          <w:p w:rsidR="00F37A5A" w:rsidRPr="00773699" w:rsidRDefault="00F37A5A" w:rsidP="00773699">
            <w:pPr>
              <w:pStyle w:val="TableParagraph"/>
              <w:spacing w:before="3" w:line="247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беседе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том,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почему,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несмотря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большое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количество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претендентов,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для последней редакции гимна выбрали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стихи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именно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С.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В.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Михалкова?</w:t>
            </w:r>
          </w:p>
        </w:tc>
      </w:tr>
    </w:tbl>
    <w:p w:rsidR="00F37A5A" w:rsidRPr="00F30B98" w:rsidRDefault="00F37A5A">
      <w:pPr>
        <w:rPr>
          <w:sz w:val="2"/>
          <w:szCs w:val="2"/>
        </w:rPr>
      </w:pPr>
      <w:r>
        <w:rPr>
          <w:noProof/>
          <w:lang w:eastAsia="ru-RU"/>
        </w:rPr>
        <w:pict>
          <v:shape id="Text Box 6" o:spid="_x0000_s1067" type="#_x0000_t202" style="position:absolute;margin-left:24pt;margin-top:390pt;width:19.45pt;height:19.2pt;z-index:251700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7HOsAIAALA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p w:rsidR="00F37A5A" w:rsidRPr="00F30B98" w:rsidRDefault="00F37A5A">
      <w:pPr>
        <w:rPr>
          <w:sz w:val="2"/>
          <w:szCs w:val="2"/>
        </w:rPr>
        <w:sectPr w:rsidR="00F37A5A" w:rsidRPr="00F30B98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F37A5A" w:rsidRPr="00F30B98" w:rsidRDefault="00F37A5A">
      <w:pPr>
        <w:spacing w:before="154"/>
        <w:ind w:right="111"/>
        <w:jc w:val="right"/>
        <w:rPr>
          <w:i/>
          <w:sz w:val="20"/>
        </w:rPr>
      </w:pPr>
      <w:r>
        <w:rPr>
          <w:noProof/>
          <w:lang w:eastAsia="ru-RU"/>
        </w:rPr>
        <w:pict>
          <v:shape id="Text Box 5" o:spid="_x0000_s1068" type="#_x0000_t202" style="position:absolute;left:0;text-align:left;margin-left:24pt;margin-top:50pt;width:19.45pt;height:18.95pt;z-index:251701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 w:rsidRPr="00F30B98">
        <w:rPr>
          <w:i/>
          <w:color w:val="231F20"/>
          <w:w w:val="115"/>
          <w:sz w:val="20"/>
        </w:rPr>
        <w:t>Продолжение</w:t>
      </w:r>
    </w:p>
    <w:p w:rsidR="00F37A5A" w:rsidRPr="00F30B98" w:rsidRDefault="00F37A5A">
      <w:pPr>
        <w:pStyle w:val="BodyText"/>
        <w:spacing w:before="5" w:after="1"/>
        <w:jc w:val="left"/>
        <w:rPr>
          <w:i/>
          <w:sz w:val="11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 w:rsidR="00F37A5A" w:rsidRPr="00F30B98" w:rsidTr="00773699">
        <w:trPr>
          <w:trHeight w:val="370"/>
        </w:trPr>
        <w:tc>
          <w:tcPr>
            <w:tcW w:w="2258" w:type="dxa"/>
          </w:tcPr>
          <w:p w:rsidR="00F37A5A" w:rsidRPr="00773699" w:rsidRDefault="00F37A5A" w:rsidP="00773699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773699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Основное</w:t>
            </w:r>
            <w:r w:rsidRPr="00773699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773699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F37A5A" w:rsidRPr="00F30B98" w:rsidTr="00773699">
        <w:trPr>
          <w:trHeight w:val="2115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4" w:lineRule="auto"/>
              <w:ind w:left="167" w:right="210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2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2"/>
                <w:w w:val="105"/>
                <w:sz w:val="18"/>
              </w:rPr>
              <w:t>воссоединения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Крыма</w:t>
            </w:r>
            <w:r w:rsidRPr="00773699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с</w:t>
            </w:r>
            <w:r w:rsidRPr="00773699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Россией</w:t>
            </w:r>
          </w:p>
          <w:p w:rsidR="00F37A5A" w:rsidRPr="00773699" w:rsidRDefault="00F37A5A" w:rsidP="00773699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spacing w:val="-3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9" w:line="249" w:lineRule="auto"/>
              <w:ind w:left="167" w:right="703"/>
              <w:rPr>
                <w:sz w:val="18"/>
              </w:rPr>
            </w:pPr>
            <w:r w:rsidRPr="00773699">
              <w:rPr>
                <w:color w:val="231F20"/>
                <w:spacing w:val="-2"/>
                <w:w w:val="115"/>
                <w:sz w:val="18"/>
              </w:rPr>
              <w:t>«Крым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>на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>карте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России»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49" w:lineRule="auto"/>
              <w:ind w:right="153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Красивейший полуостров с богатой исто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-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рией.</w:t>
            </w:r>
            <w:r w:rsidRPr="00773699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История</w:t>
            </w:r>
            <w:r w:rsidRPr="00773699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Крымского</w:t>
            </w:r>
            <w:r w:rsidRPr="00773699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полуострова.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Значение</w:t>
            </w:r>
            <w:r w:rsidRPr="00773699"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Крыма.</w:t>
            </w:r>
            <w:r w:rsidRPr="00773699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Достопримечательно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сти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Крыма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49" w:lineRule="auto"/>
              <w:ind w:right="152"/>
              <w:rPr>
                <w:sz w:val="18"/>
              </w:rPr>
            </w:pPr>
            <w:r w:rsidRPr="00773699">
              <w:rPr>
                <w:color w:val="231F20"/>
                <w:spacing w:val="-2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>беседе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>географическом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>поло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жении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Крыма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использованием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карты.</w:t>
            </w:r>
          </w:p>
          <w:p w:rsidR="00F37A5A" w:rsidRPr="00773699" w:rsidRDefault="00F37A5A" w:rsidP="00773699">
            <w:pPr>
              <w:pStyle w:val="TableParagraph"/>
              <w:spacing w:before="2" w:line="249" w:lineRule="auto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Самостоятельная</w:t>
            </w:r>
            <w:r w:rsidRPr="00773699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работа</w:t>
            </w:r>
            <w:r w:rsidRPr="00773699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</w:t>
            </w:r>
            <w:r w:rsidRPr="00773699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изучению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информации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истории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Крыма.</w:t>
            </w:r>
          </w:p>
          <w:p w:rsidR="00F37A5A" w:rsidRPr="00773699" w:rsidRDefault="00F37A5A" w:rsidP="00773699">
            <w:pPr>
              <w:pStyle w:val="TableParagraph"/>
              <w:spacing w:before="1" w:line="249" w:lineRule="auto"/>
              <w:ind w:right="14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 xml:space="preserve">Работа </w:t>
            </w:r>
            <w:r w:rsidRPr="00773699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в </w:t>
            </w:r>
            <w:r w:rsidRPr="00773699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группах </w:t>
            </w:r>
            <w:r w:rsidRPr="00773699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с </w:t>
            </w:r>
            <w:r w:rsidRPr="00773699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обобщением: </w:t>
            </w:r>
            <w:r w:rsidRPr="00773699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что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древних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времен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привлекало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разные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 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роды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Крымском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полуострове?</w:t>
            </w:r>
          </w:p>
          <w:p w:rsidR="00F37A5A" w:rsidRPr="00773699" w:rsidRDefault="00F37A5A" w:rsidP="00773699">
            <w:pPr>
              <w:pStyle w:val="TableParagraph"/>
              <w:spacing w:before="3" w:line="249" w:lineRule="auto"/>
              <w:ind w:right="155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Обмен</w:t>
            </w:r>
            <w:r w:rsidRPr="00773699"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мнениями: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что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бы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рекомендо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вали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посетить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Крыму</w:t>
            </w:r>
          </w:p>
        </w:tc>
      </w:tr>
      <w:tr w:rsidR="00F37A5A" w:rsidRPr="00F30B98" w:rsidTr="00773699">
        <w:trPr>
          <w:trHeight w:val="4489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4" w:lineRule="auto"/>
              <w:ind w:left="167" w:right="550"/>
              <w:rPr>
                <w:b/>
                <w:sz w:val="18"/>
              </w:rPr>
            </w:pPr>
            <w:r w:rsidRPr="00773699">
              <w:rPr>
                <w:b/>
                <w:color w:val="231F20"/>
                <w:spacing w:val="-3"/>
                <w:w w:val="105"/>
                <w:sz w:val="18"/>
              </w:rPr>
              <w:t>Всемирный</w:t>
            </w:r>
            <w:r w:rsidRPr="00773699">
              <w:rPr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2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театра</w:t>
            </w:r>
          </w:p>
          <w:p w:rsidR="00F37A5A" w:rsidRPr="00773699" w:rsidRDefault="00F37A5A" w:rsidP="00773699">
            <w:pPr>
              <w:pStyle w:val="TableParagraph"/>
              <w:spacing w:before="2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spacing w:val="-5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9"/>
              <w:ind w:left="167"/>
              <w:rPr>
                <w:sz w:val="18"/>
              </w:rPr>
            </w:pPr>
            <w:r w:rsidRPr="00773699">
              <w:rPr>
                <w:color w:val="231F20"/>
                <w:spacing w:val="-2"/>
                <w:w w:val="110"/>
                <w:sz w:val="18"/>
              </w:rPr>
              <w:t>«Искусство</w:t>
            </w:r>
            <w:r w:rsidRPr="00773699"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0"/>
                <w:sz w:val="18"/>
              </w:rPr>
              <w:t>—</w:t>
            </w:r>
          </w:p>
          <w:p w:rsidR="00F37A5A" w:rsidRPr="00773699" w:rsidRDefault="00F37A5A" w:rsidP="00773699">
            <w:pPr>
              <w:pStyle w:val="TableParagraph"/>
              <w:spacing w:before="10" w:line="249" w:lineRule="auto"/>
              <w:ind w:left="167" w:right="508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это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что,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а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как».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(А.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49" w:lineRule="auto"/>
              <w:ind w:right="153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Театр</w:t>
            </w:r>
            <w:r w:rsidRPr="00773699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особый</w:t>
            </w:r>
            <w:r w:rsidRPr="00773699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вид</w:t>
            </w:r>
            <w:r w:rsidRPr="00773699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искусства,</w:t>
            </w:r>
            <w:r w:rsidRPr="00773699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который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сближает людей. С 1961 г. отмечают День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театра.</w:t>
            </w:r>
            <w:r w:rsidRPr="00773699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Причины,</w:t>
            </w:r>
            <w:r w:rsidRPr="00773699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по</w:t>
            </w:r>
            <w:r w:rsidRPr="00773699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которым</w:t>
            </w:r>
            <w:r w:rsidRPr="00773699"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люди</w:t>
            </w:r>
            <w:r w:rsidRPr="00773699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хо</w:t>
            </w:r>
            <w:r w:rsidRPr="00773699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-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дят</w:t>
            </w:r>
            <w:r w:rsidRPr="00773699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театр.</w:t>
            </w:r>
            <w:r w:rsidRPr="00773699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Отличие</w:t>
            </w:r>
            <w:r w:rsidRPr="00773699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театра</w:t>
            </w:r>
            <w:r w:rsidRPr="00773699"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от</w:t>
            </w:r>
            <w:r w:rsidRPr="00773699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кино.</w:t>
            </w:r>
            <w:r w:rsidRPr="00773699"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Ос</w:t>
            </w:r>
            <w:r w:rsidRPr="00773699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-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новы</w:t>
            </w:r>
            <w:r w:rsidRPr="00773699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театрального</w:t>
            </w:r>
            <w:r w:rsidRPr="00773699"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этикета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>
            <w:pPr>
              <w:pStyle w:val="TableParagrap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во </w:t>
            </w:r>
            <w:r w:rsidRPr="00773699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вступительной </w:t>
            </w:r>
            <w:r w:rsidRPr="00773699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викторине</w:t>
            </w:r>
          </w:p>
          <w:p w:rsidR="00F37A5A" w:rsidRPr="00773699" w:rsidRDefault="00F37A5A" w:rsidP="00773699">
            <w:pPr>
              <w:pStyle w:val="TableParagraph"/>
              <w:spacing w:before="9" w:line="249" w:lineRule="auto"/>
              <w:ind w:right="150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«Чек-лист».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Работа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парах: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отметить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во</w:t>
            </w:r>
            <w:r w:rsidRPr="00773699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-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просы,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ответы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которые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не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известны.</w:t>
            </w:r>
          </w:p>
          <w:p w:rsidR="00F37A5A" w:rsidRPr="00773699" w:rsidRDefault="00F37A5A" w:rsidP="00773699">
            <w:pPr>
              <w:pStyle w:val="TableParagraph"/>
              <w:numPr>
                <w:ilvl w:val="0"/>
                <w:numId w:val="1"/>
              </w:numPr>
              <w:tabs>
                <w:tab w:val="left" w:pos="361"/>
              </w:tabs>
              <w:spacing w:before="2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Что</w:t>
            </w:r>
            <w:r w:rsidRPr="00773699"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означает</w:t>
            </w:r>
            <w:r w:rsidRPr="00773699"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слово</w:t>
            </w:r>
            <w:r w:rsidRPr="00773699"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«театр»?</w:t>
            </w:r>
          </w:p>
          <w:p w:rsidR="00F37A5A" w:rsidRPr="00773699" w:rsidRDefault="00F37A5A" w:rsidP="00773699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9"/>
              <w:ind w:left="372" w:hanging="204"/>
              <w:rPr>
                <w:sz w:val="18"/>
              </w:rPr>
            </w:pPr>
            <w:r w:rsidRPr="00773699">
              <w:rPr>
                <w:color w:val="231F20"/>
                <w:spacing w:val="-2"/>
                <w:w w:val="115"/>
                <w:sz w:val="18"/>
              </w:rPr>
              <w:t>Что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>является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символом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театра?</w:t>
            </w:r>
          </w:p>
          <w:p w:rsidR="00F37A5A" w:rsidRPr="00773699" w:rsidRDefault="00F37A5A" w:rsidP="00773699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9" w:line="249" w:lineRule="auto"/>
              <w:ind w:left="169" w:right="159" w:firstLine="0"/>
              <w:rPr>
                <w:sz w:val="18"/>
              </w:rPr>
            </w:pPr>
            <w:r w:rsidRPr="00773699">
              <w:rPr>
                <w:color w:val="231F20"/>
                <w:spacing w:val="-1"/>
                <w:w w:val="115"/>
                <w:sz w:val="18"/>
              </w:rPr>
              <w:t>Какая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страна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считается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родоначальни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цей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современного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театра?</w:t>
            </w:r>
          </w:p>
          <w:p w:rsidR="00F37A5A" w:rsidRPr="00773699" w:rsidRDefault="00F37A5A" w:rsidP="00773699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1" w:line="249" w:lineRule="auto"/>
              <w:ind w:left="169" w:right="159" w:firstLine="0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Кого можно считать первыми русски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-</w:t>
            </w:r>
            <w:r w:rsidRPr="00773699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 театральными артистами?</w:t>
            </w:r>
          </w:p>
          <w:p w:rsidR="00F37A5A" w:rsidRPr="00773699" w:rsidRDefault="00F37A5A" w:rsidP="00773699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2" w:line="249" w:lineRule="auto"/>
              <w:ind w:left="169" w:right="159" w:firstLine="0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При</w:t>
            </w:r>
            <w:r w:rsidRPr="00773699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каком</w:t>
            </w:r>
            <w:r w:rsidRPr="00773699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царе</w:t>
            </w:r>
            <w:r w:rsidRPr="00773699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появился</w:t>
            </w:r>
            <w:r w:rsidRPr="00773699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первый</w:t>
            </w:r>
            <w:r w:rsidRPr="00773699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ба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-</w:t>
            </w:r>
            <w:r w:rsidRPr="00773699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лаган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(профессиональный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театр)?</w:t>
            </w:r>
          </w:p>
          <w:p w:rsidR="00F37A5A" w:rsidRPr="00773699" w:rsidRDefault="00F37A5A" w:rsidP="00773699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1" w:line="249" w:lineRule="auto"/>
              <w:ind w:left="169" w:right="230" w:firstLine="0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каком</w:t>
            </w:r>
            <w:r w:rsidRPr="00773699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веке</w:t>
            </w:r>
            <w:r w:rsidRPr="00773699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был</w:t>
            </w:r>
            <w:r w:rsidRPr="00773699"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основан</w:t>
            </w:r>
            <w:r w:rsidRPr="00773699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крепостной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театр</w:t>
            </w:r>
            <w:r w:rsidRPr="00773699"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Шереметевых?</w:t>
            </w:r>
          </w:p>
          <w:p w:rsidR="00F37A5A" w:rsidRPr="00773699" w:rsidRDefault="00F37A5A" w:rsidP="00773699">
            <w:pPr>
              <w:pStyle w:val="TableParagraph"/>
              <w:spacing w:before="2" w:line="249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Анализ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ответов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вопросы,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которые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звали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затруднение.</w:t>
            </w:r>
          </w:p>
          <w:p w:rsidR="00F37A5A" w:rsidRPr="00773699" w:rsidRDefault="00F37A5A" w:rsidP="00773699">
            <w:pPr>
              <w:pStyle w:val="TableParagraph"/>
              <w:spacing w:before="1" w:line="249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дискуссии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том,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любой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ли</w:t>
            </w:r>
            <w:r w:rsidRPr="00773699"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че-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ловек может посещать театр или для этого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нужна подготовка? Можно ли утверждать,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что спектакль по-настоящему </w:t>
            </w:r>
            <w:r w:rsidRPr="00773699">
              <w:rPr>
                <w:color w:val="231F20"/>
                <w:w w:val="115"/>
                <w:sz w:val="18"/>
              </w:rPr>
              <w:t>рождается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тогда,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когда есть зритель?</w:t>
            </w:r>
          </w:p>
        </w:tc>
      </w:tr>
    </w:tbl>
    <w:p w:rsidR="00F37A5A" w:rsidRPr="00F30B98" w:rsidRDefault="00F37A5A">
      <w:pPr>
        <w:spacing w:line="249" w:lineRule="auto"/>
        <w:jc w:val="both"/>
        <w:rPr>
          <w:sz w:val="18"/>
        </w:rPr>
        <w:sectPr w:rsidR="00F37A5A" w:rsidRPr="00F30B98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 w:rsidR="00F37A5A" w:rsidRPr="00F30B98" w:rsidTr="00773699">
        <w:trPr>
          <w:trHeight w:val="1274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Работа в командах «Сторонники театра»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«Сторонники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кино»: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аргументы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поль-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зу того или другого вида искусства.</w:t>
            </w:r>
          </w:p>
          <w:p w:rsidR="00F37A5A" w:rsidRPr="00773699" w:rsidRDefault="00F37A5A" w:rsidP="00773699">
            <w:pPr>
              <w:pStyle w:val="TableParagraph"/>
              <w:spacing w:before="1" w:line="256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Игра «Да — нет» на знание театрального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этикета</w:t>
            </w:r>
          </w:p>
        </w:tc>
      </w:tr>
      <w:tr w:rsidR="00F37A5A" w:rsidRPr="00F30B98" w:rsidTr="00773699">
        <w:trPr>
          <w:trHeight w:val="2603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37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космонавтики.</w:t>
            </w:r>
          </w:p>
          <w:p w:rsidR="00F37A5A" w:rsidRPr="00773699" w:rsidRDefault="00F37A5A" w:rsidP="00773699">
            <w:pPr>
              <w:pStyle w:val="TableParagraph"/>
              <w:spacing w:before="11" w:line="252" w:lineRule="auto"/>
              <w:ind w:left="167" w:right="714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10"/>
                <w:sz w:val="18"/>
              </w:rPr>
              <w:t>Мы</w:t>
            </w:r>
            <w:r w:rsidRPr="00773699">
              <w:rPr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—</w:t>
            </w:r>
            <w:r w:rsidRPr="00773699"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первые</w:t>
            </w:r>
            <w:r w:rsidRPr="00773699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(1</w:t>
            </w:r>
            <w:r w:rsidRPr="00773699">
              <w:rPr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5" w:line="256" w:lineRule="auto"/>
              <w:ind w:left="167" w:right="1077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«Как войти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в историю?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(ко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дню</w:t>
            </w: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космонавтики)»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56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История появления праздника День кос-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монавтики. Первые попытки запуска со-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бак</w:t>
            </w:r>
            <w:r w:rsidRPr="00773699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в </w:t>
            </w:r>
            <w:r w:rsidRPr="00773699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космос </w:t>
            </w:r>
            <w:r w:rsidRPr="00773699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в </w:t>
            </w:r>
            <w:r w:rsidRPr="00773699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1951 </w:t>
            </w:r>
            <w:r w:rsidRPr="00773699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г. </w:t>
            </w:r>
            <w:r w:rsidRPr="00773699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Полёт </w:t>
            </w:r>
            <w:r w:rsidRPr="00773699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Белки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Стрелки</w:t>
            </w:r>
            <w:r w:rsidRPr="00773699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августе</w:t>
            </w:r>
            <w:r w:rsidRPr="00773699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1960</w:t>
            </w:r>
            <w:r w:rsidRPr="00773699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г.</w:t>
            </w:r>
            <w:r w:rsidRPr="00773699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Подготовка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первому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полёту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человека</w:t>
            </w:r>
            <w:r w:rsidRPr="00773699"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космос.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лёт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Гагарина.</w:t>
            </w:r>
          </w:p>
          <w:p w:rsidR="00F37A5A" w:rsidRPr="00773699" w:rsidRDefault="00F37A5A" w:rsidP="00773699">
            <w:pPr>
              <w:pStyle w:val="TableParagraph"/>
              <w:spacing w:before="1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Выход</w:t>
            </w:r>
            <w:r w:rsidRPr="00773699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А.</w:t>
            </w:r>
            <w:r w:rsidRPr="00773699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Леонова</w:t>
            </w:r>
            <w:r w:rsidRPr="00773699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открытый</w:t>
            </w:r>
            <w:r w:rsidRPr="00773699"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космос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вступительной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беседе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необ-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ходимости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покорять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космос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важных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исторических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событиях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космонавтики.</w:t>
            </w:r>
          </w:p>
          <w:p w:rsidR="00F37A5A" w:rsidRPr="00773699" w:rsidRDefault="00F37A5A" w:rsidP="00773699">
            <w:pPr>
              <w:pStyle w:val="TableParagraph"/>
              <w:spacing w:before="1" w:line="256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 в блицопросе о полётах в космос.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4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групповой</w:t>
            </w:r>
            <w:r w:rsidRPr="00773699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работе:</w:t>
            </w:r>
            <w:r w:rsidRPr="00773699"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знакомство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 нештатными ситуациями, которые слу-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чились во время выхода А. Леонова в от-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крытый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космос;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обсуждение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морального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состояния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лётчика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качеств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личности,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которые </w:t>
            </w:r>
            <w:r w:rsidRPr="00773699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помогли  </w:t>
            </w:r>
            <w:r w:rsidRPr="00773699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ему  </w:t>
            </w:r>
            <w:r w:rsidRPr="00773699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 xml:space="preserve">не  </w:t>
            </w:r>
            <w:r w:rsidRPr="00773699"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растеряться</w:t>
            </w:r>
            <w:r w:rsidRPr="00773699"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сложившихся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обстоятельствах</w:t>
            </w:r>
          </w:p>
        </w:tc>
      </w:tr>
      <w:tr w:rsidR="00F37A5A" w:rsidRPr="00F30B98" w:rsidTr="00773699">
        <w:trPr>
          <w:trHeight w:val="2379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52" w:lineRule="auto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Память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о</w:t>
            </w:r>
            <w:r w:rsidRPr="00773699">
              <w:rPr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геноциде</w:t>
            </w:r>
            <w:r w:rsidRPr="00773699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советского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народа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нацистами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и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их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пособниками</w:t>
            </w: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5"/>
              <w:ind w:left="0"/>
              <w:rPr>
                <w:i/>
                <w:sz w:val="20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4" w:line="256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«Есть</w:t>
            </w:r>
            <w:r w:rsidRPr="00773699"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такие</w:t>
            </w:r>
            <w:r w:rsidRPr="00773699"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вещи,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которые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нельзя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простить?»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56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Появление термина «геноцид». Геноцид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советского народа и народов Европы во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время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Второй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мировой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войны.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Междуна-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родный военный трибунал в Нюрнберге.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Конвенция ООН о предупреждении пре-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ступления геноцида и наказании за него.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Геноцид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современном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мире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56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беседе о том, какими призна-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ками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характеризуется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геноцид.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Составле-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ние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«облака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тегов»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к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понятию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«геноцид».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Участие в беседе о Нюрнбергском про-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цессе. Участие в дискуссии о причинах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геноцида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способах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его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предотвращения</w:t>
            </w:r>
          </w:p>
        </w:tc>
      </w:tr>
      <w:tr w:rsidR="00F37A5A" w:rsidRPr="00F30B98" w:rsidTr="00773699">
        <w:trPr>
          <w:trHeight w:val="1047"/>
        </w:trPr>
        <w:tc>
          <w:tcPr>
            <w:tcW w:w="2258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3" w:line="252" w:lineRule="auto"/>
              <w:ind w:left="170" w:right="888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Земли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(Экология)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6" w:line="256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День Земли — история праздника. Спо-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собы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празднования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Дня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Земли.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родоохранные организации. Знаки эко-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логической</w:t>
            </w:r>
            <w:r w:rsidRPr="00773699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безопасности.</w:t>
            </w:r>
            <w:r w:rsidRPr="00773699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Состояние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6" w:line="256" w:lineRule="auto"/>
              <w:ind w:right="156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беседе</w:t>
            </w:r>
            <w:r w:rsidRPr="00773699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</w:t>
            </w:r>
            <w:r w:rsidRPr="00773699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истории</w:t>
            </w:r>
            <w:r w:rsidRPr="00773699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появления</w:t>
            </w:r>
            <w:r w:rsidRPr="00773699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праздника.</w:t>
            </w:r>
          </w:p>
          <w:p w:rsidR="00F37A5A" w:rsidRPr="00773699" w:rsidRDefault="00F37A5A" w:rsidP="00773699">
            <w:pPr>
              <w:pStyle w:val="TableParagraph"/>
              <w:spacing w:before="0" w:line="256" w:lineRule="auto"/>
              <w:ind w:right="156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Работа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группах: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что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каждый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из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нас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жет</w:t>
            </w:r>
            <w:r w:rsidRPr="00773699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делать,</w:t>
            </w:r>
            <w:r w:rsidRPr="00773699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чтобы</w:t>
            </w:r>
            <w:r w:rsidRPr="00773699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повлиять</w:t>
            </w:r>
            <w:r w:rsidRPr="00773699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на</w:t>
            </w:r>
            <w:r w:rsidRPr="00773699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экологи-</w:t>
            </w:r>
          </w:p>
        </w:tc>
      </w:tr>
    </w:tbl>
    <w:p w:rsidR="00F37A5A" w:rsidRPr="00F30B98" w:rsidRDefault="00F37A5A">
      <w:pPr>
        <w:rPr>
          <w:sz w:val="2"/>
          <w:szCs w:val="2"/>
        </w:rPr>
      </w:pPr>
      <w:r>
        <w:rPr>
          <w:noProof/>
          <w:lang w:eastAsia="ru-RU"/>
        </w:rPr>
        <w:pict>
          <v:shape id="Text Box 4" o:spid="_x0000_s1069" type="#_x0000_t202" style="position:absolute;margin-left:24pt;margin-top:390pt;width:19.45pt;height:19.2pt;z-index:251702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qMsQIAALA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MICWoyxAgAAsAUA&#10;AA4AAAAAAAAAAAAAAAAALgIAAGRycy9lMm9Eb2MueG1sUEsBAi0AFAAGAAgAAAAhANRXrOPhAAAA&#10;CQEAAA8AAAAAAAAAAAAAAAAACwUAAGRycy9kb3ducmV2LnhtbFBLBQYAAAAABAAEAPMAAAAZBgAA&#10;AAA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p w:rsidR="00F37A5A" w:rsidRPr="00F30B98" w:rsidRDefault="00F37A5A">
      <w:pPr>
        <w:rPr>
          <w:sz w:val="2"/>
          <w:szCs w:val="2"/>
        </w:rPr>
        <w:sectPr w:rsidR="00F37A5A" w:rsidRPr="00F30B98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F37A5A" w:rsidRPr="00F30B98" w:rsidRDefault="00F37A5A">
      <w:pPr>
        <w:spacing w:before="157"/>
        <w:ind w:right="111"/>
        <w:jc w:val="right"/>
        <w:rPr>
          <w:i/>
          <w:sz w:val="20"/>
        </w:rPr>
      </w:pPr>
      <w:r>
        <w:rPr>
          <w:noProof/>
          <w:lang w:eastAsia="ru-RU"/>
        </w:rPr>
        <w:pict>
          <v:shape id="Text Box 3" o:spid="_x0000_s1070" type="#_x0000_t202" style="position:absolute;left:0;text-align:left;margin-left:24pt;margin-top:50pt;width:19.45pt;height:19.2pt;z-index:251703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 w:rsidRPr="00F30B98">
        <w:rPr>
          <w:i/>
          <w:color w:val="231F20"/>
          <w:w w:val="105"/>
          <w:sz w:val="20"/>
        </w:rPr>
        <w:t>Окончание</w:t>
      </w:r>
    </w:p>
    <w:p w:rsidR="00F37A5A" w:rsidRPr="00F30B98" w:rsidRDefault="00F37A5A">
      <w:pPr>
        <w:pStyle w:val="BodyText"/>
        <w:spacing w:before="7"/>
        <w:jc w:val="left"/>
        <w:rPr>
          <w:i/>
          <w:sz w:val="11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 w:rsidR="00F37A5A" w:rsidRPr="00F30B98" w:rsidTr="00773699">
        <w:trPr>
          <w:trHeight w:val="370"/>
        </w:trPr>
        <w:tc>
          <w:tcPr>
            <w:tcW w:w="2258" w:type="dxa"/>
          </w:tcPr>
          <w:p w:rsidR="00F37A5A" w:rsidRPr="00773699" w:rsidRDefault="00F37A5A" w:rsidP="00773699">
            <w:pPr>
              <w:pStyle w:val="TableParagraph"/>
              <w:spacing w:before="53"/>
              <w:ind w:left="828" w:right="819"/>
              <w:jc w:val="center"/>
              <w:rPr>
                <w:b/>
                <w:sz w:val="18"/>
              </w:rPr>
            </w:pPr>
            <w:r w:rsidRPr="00773699">
              <w:rPr>
                <w:b/>
                <w:color w:val="231F20"/>
                <w:sz w:val="18"/>
              </w:rPr>
              <w:t>Темы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53"/>
              <w:ind w:left="97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Основное</w:t>
            </w:r>
            <w:r w:rsidRPr="00773699">
              <w:rPr>
                <w:b/>
                <w:color w:val="231F20"/>
                <w:spacing w:val="11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содержание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53"/>
              <w:ind w:left="805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85"/>
                <w:sz w:val="18"/>
              </w:rPr>
              <w:t>Деятельность</w:t>
            </w:r>
            <w:r w:rsidRPr="00773699">
              <w:rPr>
                <w:b/>
                <w:color w:val="231F20"/>
                <w:spacing w:val="-5"/>
                <w:w w:val="8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85"/>
                <w:sz w:val="18"/>
              </w:rPr>
              <w:t>школьников</w:t>
            </w:r>
          </w:p>
        </w:tc>
      </w:tr>
      <w:tr w:rsidR="00F37A5A" w:rsidRPr="00F30B98" w:rsidTr="00773699">
        <w:trPr>
          <w:trHeight w:val="2647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9" w:line="261" w:lineRule="auto"/>
              <w:ind w:left="167" w:right="639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«Экологично</w:t>
            </w:r>
            <w:r w:rsidRPr="00773699"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VS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вредно»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61" w:lineRule="auto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экологии</w:t>
            </w:r>
            <w:r w:rsidRPr="00773699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ответственность</w:t>
            </w:r>
            <w:r w:rsidRPr="00773699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каждого</w:t>
            </w:r>
            <w:r w:rsidRPr="00773699"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че-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ловека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ческую обстановку. Составляем и обоб-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щаем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список.</w:t>
            </w:r>
          </w:p>
          <w:p w:rsidR="00F37A5A" w:rsidRPr="00773699" w:rsidRDefault="00F37A5A" w:rsidP="00773699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обсуждении: как мы можем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принять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праздновании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Дня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Земли?</w:t>
            </w:r>
          </w:p>
          <w:p w:rsidR="00F37A5A" w:rsidRPr="00773699" w:rsidRDefault="00F37A5A" w:rsidP="00773699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Блицопрос о природоохранных органи-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зациях.</w:t>
            </w:r>
          </w:p>
          <w:p w:rsidR="00F37A5A" w:rsidRPr="00773699" w:rsidRDefault="00F37A5A" w:rsidP="00773699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Игра «Расшифруем знаки экологической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безопасности»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(учитель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демонстрирует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знаки, а старшеклассники объясняют их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значение)</w:t>
            </w:r>
          </w:p>
        </w:tc>
      </w:tr>
      <w:tr w:rsidR="00F37A5A" w:rsidRPr="00F30B98" w:rsidTr="00773699">
        <w:trPr>
          <w:trHeight w:val="2419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56" w:lineRule="auto"/>
              <w:ind w:left="167" w:right="1036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труда</w:t>
            </w:r>
            <w:r w:rsidRPr="00773699">
              <w:rPr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9" w:line="261" w:lineRule="auto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«Если ты не умеешь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использовать</w:t>
            </w:r>
            <w:r w:rsidRPr="00773699"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минуту,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ты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зря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проведёшь</w:t>
            </w:r>
          </w:p>
          <w:p w:rsidR="00F37A5A" w:rsidRPr="00773699" w:rsidRDefault="00F37A5A" w:rsidP="00773699">
            <w:pPr>
              <w:pStyle w:val="TableParagraph"/>
              <w:spacing w:before="1" w:line="261" w:lineRule="auto"/>
              <w:ind w:left="167" w:right="823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час,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день,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всю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жизнь».</w:t>
            </w: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(А.</w:t>
            </w:r>
            <w:r w:rsidRPr="00773699"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Солженицын)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61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Давняя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история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Праздника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труда.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Трудо-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вой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день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до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16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часов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без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выходных,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скуд-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ный заработок, тяжёлые условия — при-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чины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стачек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забастовок.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Требования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рабочих. 1 мая 1886 г. в Чикаго. Празд-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ник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Весны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Труда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вступительной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беседе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об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истории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праздника.</w:t>
            </w:r>
          </w:p>
          <w:p w:rsidR="00F37A5A" w:rsidRPr="00773699" w:rsidRDefault="00F37A5A" w:rsidP="00773699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диспуте «Современная моло-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дёжь не хочет трудиться и ищет лёгкие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пути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зарабатывания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денег?».</w:t>
            </w:r>
          </w:p>
          <w:p w:rsidR="00F37A5A" w:rsidRPr="00773699" w:rsidRDefault="00F37A5A" w:rsidP="00773699">
            <w:pPr>
              <w:pStyle w:val="TableParagraph"/>
              <w:spacing w:before="1"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Блицопрос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«Владеете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ли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вы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элементар-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ными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трудовыми</w:t>
            </w:r>
            <w:r w:rsidRPr="00773699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навыками?»</w:t>
            </w:r>
          </w:p>
        </w:tc>
      </w:tr>
      <w:tr w:rsidR="00F37A5A" w:rsidRPr="00F30B98" w:rsidTr="00773699">
        <w:trPr>
          <w:trHeight w:val="1512"/>
        </w:trPr>
        <w:tc>
          <w:tcPr>
            <w:tcW w:w="2258" w:type="dxa"/>
            <w:tcBorders>
              <w:left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3" w:line="256" w:lineRule="auto"/>
              <w:ind w:left="167" w:right="692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Победы.</w:t>
            </w:r>
            <w:r w:rsidRPr="00773699">
              <w:rPr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Бессмертный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полк</w:t>
            </w: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6" w:line="261" w:lineRule="auto"/>
              <w:ind w:right="151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День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Победы.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План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Барбаросса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—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замы-</w:t>
            </w:r>
            <w:r w:rsidRPr="00773699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сел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молниеносной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войны.</w:t>
            </w:r>
          </w:p>
          <w:p w:rsidR="00F37A5A" w:rsidRPr="00773699" w:rsidRDefault="00F37A5A" w:rsidP="00773699">
            <w:pPr>
              <w:pStyle w:val="TableParagraph"/>
              <w:spacing w:before="1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Могила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Неизвестного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Солдата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6"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 беседе о том, чем для ветера-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нов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войны,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тружеников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тыла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является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День Победы: праздником, днём скорби,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днём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памяти?</w:t>
            </w:r>
          </w:p>
          <w:p w:rsidR="00F37A5A" w:rsidRPr="00773699" w:rsidRDefault="00F37A5A" w:rsidP="00773699">
            <w:pPr>
              <w:pStyle w:val="TableParagraph"/>
              <w:spacing w:before="2" w:line="261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Знакомство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подвигом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Николая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Сироти-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нина,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обсуждение.</w:t>
            </w:r>
          </w:p>
        </w:tc>
      </w:tr>
    </w:tbl>
    <w:p w:rsidR="00F37A5A" w:rsidRPr="00F30B98" w:rsidRDefault="00F37A5A">
      <w:pPr>
        <w:spacing w:line="261" w:lineRule="auto"/>
        <w:jc w:val="both"/>
        <w:rPr>
          <w:sz w:val="18"/>
        </w:rPr>
        <w:sectPr w:rsidR="00F37A5A" w:rsidRPr="00F30B98">
          <w:pgSz w:w="12020" w:h="9190" w:orient="landscape"/>
          <w:pgMar w:top="840" w:right="680" w:bottom="280" w:left="9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8"/>
        <w:gridCol w:w="3969"/>
        <w:gridCol w:w="3969"/>
      </w:tblGrid>
      <w:tr w:rsidR="00F37A5A" w:rsidRPr="00F30B98" w:rsidTr="00773699">
        <w:trPr>
          <w:trHeight w:val="1267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54" w:lineRule="auto"/>
              <w:ind w:left="167" w:right="206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«Словом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можно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убить,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словом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можно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спасти,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словом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можно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полки</w:t>
            </w:r>
            <w:r w:rsidRPr="00773699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за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собой</w:t>
            </w:r>
            <w:r w:rsidRPr="00773699"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повести...»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5"/>
              <w:rPr>
                <w:sz w:val="18"/>
              </w:rPr>
            </w:pPr>
            <w:r w:rsidRPr="00773699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обсуждении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причин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появления</w:t>
            </w:r>
            <w:r w:rsidRPr="00773699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Могилы</w:t>
            </w:r>
            <w:r w:rsidRPr="00773699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Неизвестного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Солдата</w:t>
            </w:r>
          </w:p>
        </w:tc>
      </w:tr>
      <w:tr w:rsidR="00F37A5A" w:rsidRPr="00F30B98" w:rsidTr="00773699">
        <w:trPr>
          <w:trHeight w:val="2587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9" w:lineRule="auto"/>
              <w:ind w:left="167" w:right="709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05"/>
                <w:sz w:val="18"/>
              </w:rPr>
              <w:t>День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детских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spacing w:val="-1"/>
                <w:w w:val="105"/>
                <w:sz w:val="18"/>
              </w:rPr>
              <w:t>общественных</w:t>
            </w:r>
            <w:r w:rsidRPr="00773699">
              <w:rPr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организаций</w:t>
            </w:r>
            <w:r w:rsidRPr="00773699">
              <w:rPr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(1</w:t>
            </w:r>
            <w:r w:rsidRPr="00773699">
              <w:rPr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05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0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 w:line="254" w:lineRule="auto"/>
              <w:ind w:left="167" w:right="898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«О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важности</w:t>
            </w:r>
            <w:r w:rsidRPr="00773699"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социальной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активности»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8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19 мая 1922 г. — день рождения пионер-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 xml:space="preserve">ской 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организации.   Цель   её   создания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 деятельность. Распад пионерской орга-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низации.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Причины,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которым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дети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объединяются</w:t>
            </w:r>
          </w:p>
        </w:tc>
        <w:tc>
          <w:tcPr>
            <w:tcW w:w="3969" w:type="dxa"/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 во вступительной беседе о пио-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нерской</w:t>
            </w:r>
            <w:r w:rsidRPr="00773699"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организации.</w:t>
            </w:r>
          </w:p>
          <w:p w:rsidR="00F37A5A" w:rsidRPr="00773699" w:rsidRDefault="00F37A5A" w:rsidP="00773699">
            <w:pPr>
              <w:pStyle w:val="TableParagraph"/>
              <w:spacing w:before="2" w:line="254" w:lineRule="auto"/>
              <w:ind w:right="160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 в дискуссии о том, какое должно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быть детское общественное объединение,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чтобы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вам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захотелось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него</w:t>
            </w:r>
            <w:r w:rsidRPr="00773699">
              <w:rPr>
                <w:color w:val="231F20"/>
                <w:spacing w:val="10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вступить.</w:t>
            </w:r>
          </w:p>
          <w:p w:rsidR="00F37A5A" w:rsidRPr="00773699" w:rsidRDefault="00F37A5A" w:rsidP="00773699">
            <w:pPr>
              <w:pStyle w:val="TableParagraph"/>
              <w:spacing w:before="1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мозговом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штурме</w:t>
            </w:r>
            <w:r w:rsidRPr="00773699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по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выдвиже-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нию причин, по которым дети объединя-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ются.</w:t>
            </w:r>
          </w:p>
          <w:p w:rsidR="00F37A5A" w:rsidRPr="00773699" w:rsidRDefault="00F37A5A" w:rsidP="00773699">
            <w:pPr>
              <w:pStyle w:val="TableParagraph"/>
              <w:spacing w:before="2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spacing w:val="-1"/>
                <w:w w:val="115"/>
                <w:sz w:val="18"/>
              </w:rPr>
              <w:t>Участие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дебатах</w:t>
            </w:r>
            <w:r w:rsidRPr="00773699"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сторонников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</w:t>
            </w:r>
            <w:r w:rsidRPr="00773699"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против-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ников детских общественных объедине-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ний</w:t>
            </w:r>
          </w:p>
        </w:tc>
      </w:tr>
      <w:tr w:rsidR="00F37A5A" w:rsidRPr="00F30B98" w:rsidTr="00773699">
        <w:trPr>
          <w:trHeight w:val="2365"/>
        </w:trPr>
        <w:tc>
          <w:tcPr>
            <w:tcW w:w="2258" w:type="dxa"/>
            <w:tcBorders>
              <w:left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before="85" w:line="249" w:lineRule="auto"/>
              <w:ind w:left="167" w:right="910"/>
              <w:rPr>
                <w:b/>
                <w:sz w:val="18"/>
              </w:rPr>
            </w:pPr>
            <w:r w:rsidRPr="00773699">
              <w:rPr>
                <w:b/>
                <w:color w:val="231F20"/>
                <w:w w:val="110"/>
                <w:sz w:val="18"/>
              </w:rPr>
              <w:t>Про</w:t>
            </w:r>
            <w:r w:rsidRPr="00773699">
              <w:rPr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счастье</w:t>
            </w:r>
            <w:r w:rsidRPr="00773699">
              <w:rPr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(1</w:t>
            </w:r>
            <w:r w:rsidRPr="00773699">
              <w:rPr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 w:rsidRPr="00773699">
              <w:rPr>
                <w:b/>
                <w:color w:val="231F20"/>
                <w:w w:val="110"/>
                <w:sz w:val="18"/>
              </w:rPr>
              <w:t>час)</w:t>
            </w:r>
          </w:p>
          <w:p w:rsidR="00F37A5A" w:rsidRPr="00773699" w:rsidRDefault="00F37A5A" w:rsidP="00773699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:rsidR="00F37A5A" w:rsidRPr="00773699" w:rsidRDefault="00F37A5A" w:rsidP="00773699">
            <w:pPr>
              <w:pStyle w:val="TableParagraph"/>
              <w:spacing w:before="1"/>
              <w:ind w:left="167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10–11</w:t>
            </w:r>
            <w:r w:rsidRPr="00773699"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классы:</w:t>
            </w:r>
          </w:p>
          <w:p w:rsidR="00F37A5A" w:rsidRPr="00773699" w:rsidRDefault="00F37A5A" w:rsidP="00773699">
            <w:pPr>
              <w:pStyle w:val="TableParagraph"/>
              <w:spacing w:before="13" w:line="254" w:lineRule="auto"/>
              <w:ind w:left="167" w:right="208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«Счастлив не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тот,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кто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имеет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всё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самое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лучшее,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а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тот,</w:t>
            </w:r>
            <w:r w:rsidRPr="00773699"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кто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2"/>
                <w:w w:val="115"/>
                <w:sz w:val="18"/>
              </w:rPr>
              <w:t>извлекает</w:t>
            </w:r>
            <w:r w:rsidRPr="00773699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всё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spacing w:val="-1"/>
                <w:w w:val="115"/>
                <w:sz w:val="18"/>
              </w:rPr>
              <w:t>лучшее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из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того,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то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имеет».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(Конфуций)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spacing w:line="254" w:lineRule="auto"/>
              <w:ind w:right="154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Разные представления о счастье. Слагае-</w:t>
            </w:r>
            <w:r w:rsidRPr="00773699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мые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счастья.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Рецепт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счастливой</w:t>
            </w:r>
            <w:r w:rsidRPr="00773699"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F37A5A" w:rsidRPr="00773699" w:rsidRDefault="00F37A5A" w:rsidP="00773699">
            <w:pPr>
              <w:pStyle w:val="TableParagraph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Игра</w:t>
            </w:r>
            <w:r w:rsidRPr="00773699"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«Согласен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—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не</w:t>
            </w:r>
            <w:r w:rsidRPr="00773699"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согласен».</w:t>
            </w:r>
          </w:p>
          <w:p w:rsidR="00F37A5A" w:rsidRPr="00773699" w:rsidRDefault="00F37A5A" w:rsidP="00773699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Работа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в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группах: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обсуждение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</w:t>
            </w:r>
            <w:r w:rsidRPr="00773699"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дальней-</w:t>
            </w:r>
            <w:r w:rsidRPr="00773699"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шим обобщением вопроса «Из чего со-</w:t>
            </w:r>
            <w:r w:rsidRPr="00773699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стоит</w:t>
            </w:r>
            <w:r w:rsidRPr="00773699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счастье?».</w:t>
            </w:r>
          </w:p>
          <w:p w:rsidR="00F37A5A" w:rsidRPr="00773699" w:rsidRDefault="00F37A5A" w:rsidP="00773699">
            <w:pPr>
              <w:pStyle w:val="TableParagraph"/>
              <w:spacing w:before="2"/>
              <w:jc w:val="both"/>
              <w:rPr>
                <w:sz w:val="18"/>
              </w:rPr>
            </w:pPr>
            <w:r w:rsidRPr="00773699">
              <w:rPr>
                <w:color w:val="231F20"/>
                <w:w w:val="115"/>
                <w:sz w:val="18"/>
              </w:rPr>
              <w:t>Обсуждение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притчи</w:t>
            </w:r>
            <w:r w:rsidRPr="00773699"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о</w:t>
            </w:r>
            <w:r w:rsidRPr="00773699"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 w:rsidRPr="00773699">
              <w:rPr>
                <w:color w:val="231F20"/>
                <w:w w:val="115"/>
                <w:sz w:val="18"/>
              </w:rPr>
              <w:t>счастье.</w:t>
            </w:r>
          </w:p>
          <w:p w:rsidR="00F37A5A" w:rsidRPr="00773699" w:rsidRDefault="00F37A5A" w:rsidP="00773699">
            <w:pPr>
              <w:pStyle w:val="TableParagraph"/>
              <w:spacing w:before="13" w:line="254" w:lineRule="auto"/>
              <w:ind w:right="159"/>
              <w:jc w:val="both"/>
              <w:rPr>
                <w:sz w:val="18"/>
              </w:rPr>
            </w:pPr>
            <w:r w:rsidRPr="00773699">
              <w:rPr>
                <w:color w:val="231F20"/>
                <w:w w:val="110"/>
                <w:sz w:val="18"/>
              </w:rPr>
              <w:t>Участие в дискуссии «Слагаемые счастья: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любовь;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семья;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успех;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самореализация;</w:t>
            </w:r>
            <w:r w:rsidRPr="00773699"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финансовое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благополучие.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Этого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доста-</w:t>
            </w:r>
            <w:r w:rsidRPr="00773699"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 w:rsidRPr="00773699">
              <w:rPr>
                <w:color w:val="231F20"/>
                <w:w w:val="110"/>
                <w:sz w:val="18"/>
              </w:rPr>
              <w:t>точно?»</w:t>
            </w:r>
          </w:p>
        </w:tc>
      </w:tr>
    </w:tbl>
    <w:p w:rsidR="00F37A5A" w:rsidRPr="00F30B98" w:rsidRDefault="00F37A5A">
      <w:pPr>
        <w:rPr>
          <w:sz w:val="2"/>
          <w:szCs w:val="2"/>
        </w:rPr>
      </w:pPr>
      <w:r>
        <w:rPr>
          <w:noProof/>
          <w:lang w:eastAsia="ru-RU"/>
        </w:rPr>
        <w:pict>
          <v:shape id="Text Box 2" o:spid="_x0000_s1071" type="#_x0000_t202" style="position:absolute;margin-left:24pt;margin-top:390pt;width:19.45pt;height:19.2pt;z-index:251704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ZLsQIAALA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" filled="f" stroked="f">
            <v:textbox style="layout-flow:vertical" inset="0,0,0,0">
              <w:txbxContent>
                <w:p w:rsidR="00F37A5A" w:rsidRDefault="00F37A5A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  <w:r>
                    <w:rPr>
                      <w:rFonts w:ascii="Comic Sans MS"/>
                      <w:b/>
                      <w:color w:val="808285"/>
                      <w:sz w:val="2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p w:rsidR="00F37A5A" w:rsidRPr="00F30B98" w:rsidRDefault="00F37A5A">
      <w:pPr>
        <w:rPr>
          <w:sz w:val="2"/>
          <w:szCs w:val="2"/>
        </w:rPr>
        <w:sectPr w:rsidR="00F37A5A" w:rsidRPr="00F30B98">
          <w:pgSz w:w="12020" w:h="9190" w:orient="landscape"/>
          <w:pgMar w:top="780" w:right="680" w:bottom="280" w:left="920" w:header="720" w:footer="720" w:gutter="0"/>
          <w:cols w:space="720"/>
        </w:sectPr>
      </w:pPr>
    </w:p>
    <w:p w:rsidR="00F37A5A" w:rsidRPr="00F30B98" w:rsidRDefault="00F37A5A">
      <w:pPr>
        <w:pStyle w:val="Heading3"/>
        <w:spacing w:before="50"/>
        <w:ind w:left="1499" w:right="1510"/>
        <w:rPr>
          <w:rFonts w:ascii="Times New Roman" w:hAnsi="Times New Roman" w:cs="Times New Roman"/>
        </w:rPr>
      </w:pPr>
      <w:bookmarkStart w:id="14" w:name="_TOC_250001"/>
      <w:bookmarkEnd w:id="14"/>
      <w:r w:rsidRPr="00F30B98">
        <w:rPr>
          <w:rFonts w:ascii="Times New Roman" w:hAnsi="Times New Roman" w:cs="Times New Roman"/>
          <w:color w:val="231F20"/>
        </w:rPr>
        <w:t>Приложение</w:t>
      </w:r>
    </w:p>
    <w:p w:rsidR="00F37A5A" w:rsidRPr="00F30B98" w:rsidRDefault="00F37A5A">
      <w:pPr>
        <w:spacing w:before="268"/>
        <w:ind w:left="1499" w:right="1510"/>
        <w:jc w:val="center"/>
        <w:rPr>
          <w:b/>
          <w:sz w:val="20"/>
        </w:rPr>
      </w:pPr>
      <w:bookmarkStart w:id="15" w:name="_TOC_250000"/>
      <w:r w:rsidRPr="00F30B98">
        <w:rPr>
          <w:b/>
          <w:color w:val="231F20"/>
          <w:w w:val="105"/>
          <w:sz w:val="20"/>
        </w:rPr>
        <w:t>Подготовка</w:t>
      </w:r>
      <w:r w:rsidRPr="00F30B98">
        <w:rPr>
          <w:b/>
          <w:color w:val="231F20"/>
          <w:spacing w:val="18"/>
          <w:w w:val="105"/>
          <w:sz w:val="20"/>
        </w:rPr>
        <w:t xml:space="preserve"> </w:t>
      </w:r>
      <w:r w:rsidRPr="00F30B98">
        <w:rPr>
          <w:b/>
          <w:color w:val="231F20"/>
          <w:w w:val="105"/>
          <w:sz w:val="20"/>
        </w:rPr>
        <w:t>учителя</w:t>
      </w:r>
      <w:r w:rsidRPr="00F30B98">
        <w:rPr>
          <w:b/>
          <w:color w:val="231F20"/>
          <w:spacing w:val="19"/>
          <w:w w:val="105"/>
          <w:sz w:val="20"/>
        </w:rPr>
        <w:t xml:space="preserve"> </w:t>
      </w:r>
      <w:r w:rsidRPr="00F30B98">
        <w:rPr>
          <w:b/>
          <w:color w:val="231F20"/>
          <w:w w:val="105"/>
          <w:sz w:val="20"/>
        </w:rPr>
        <w:t>к</w:t>
      </w:r>
      <w:r w:rsidRPr="00F30B98">
        <w:rPr>
          <w:b/>
          <w:color w:val="231F20"/>
          <w:spacing w:val="19"/>
          <w:w w:val="105"/>
          <w:sz w:val="20"/>
        </w:rPr>
        <w:t xml:space="preserve"> </w:t>
      </w:r>
      <w:r w:rsidRPr="00F30B98">
        <w:rPr>
          <w:b/>
          <w:color w:val="231F20"/>
          <w:w w:val="105"/>
          <w:sz w:val="20"/>
        </w:rPr>
        <w:t>работе</w:t>
      </w:r>
      <w:r w:rsidRPr="00F30B98">
        <w:rPr>
          <w:b/>
          <w:color w:val="231F20"/>
          <w:spacing w:val="19"/>
          <w:w w:val="105"/>
          <w:sz w:val="20"/>
        </w:rPr>
        <w:t xml:space="preserve"> </w:t>
      </w:r>
      <w:r w:rsidRPr="00F30B98">
        <w:rPr>
          <w:b/>
          <w:color w:val="231F20"/>
          <w:w w:val="105"/>
          <w:sz w:val="20"/>
        </w:rPr>
        <w:t>по</w:t>
      </w:r>
      <w:r w:rsidRPr="00F30B98">
        <w:rPr>
          <w:b/>
          <w:color w:val="231F20"/>
          <w:spacing w:val="19"/>
          <w:w w:val="105"/>
          <w:sz w:val="20"/>
        </w:rPr>
        <w:t xml:space="preserve"> </w:t>
      </w:r>
      <w:bookmarkEnd w:id="15"/>
      <w:r w:rsidRPr="00F30B98">
        <w:rPr>
          <w:b/>
          <w:color w:val="231F20"/>
          <w:w w:val="105"/>
          <w:sz w:val="20"/>
        </w:rPr>
        <w:t>программе</w:t>
      </w:r>
    </w:p>
    <w:p w:rsidR="00F37A5A" w:rsidRPr="00F30B98" w:rsidRDefault="00F37A5A">
      <w:pPr>
        <w:pStyle w:val="BodyText"/>
        <w:spacing w:before="19" w:line="261" w:lineRule="auto"/>
        <w:ind w:left="100" w:right="111" w:firstLine="283"/>
      </w:pPr>
      <w:r w:rsidRPr="00F30B98">
        <w:rPr>
          <w:color w:val="231F20"/>
          <w:w w:val="110"/>
        </w:rPr>
        <w:t>Внеурочное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занятие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проходит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каждый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понедельник.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Оно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начинается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поднятием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Государственного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флага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Российской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Федерации,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слушанием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(исполнением) Государственного гимна Российской Федерации. Это меро-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приятие проходит в общем школьном актовом зале. Затем участники расхо-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дятся</w:t>
      </w:r>
      <w:r w:rsidRPr="00F30B98">
        <w:rPr>
          <w:color w:val="231F20"/>
          <w:spacing w:val="37"/>
          <w:w w:val="110"/>
        </w:rPr>
        <w:t xml:space="preserve"> </w:t>
      </w:r>
      <w:r w:rsidRPr="00F30B98">
        <w:rPr>
          <w:color w:val="231F20"/>
          <w:w w:val="110"/>
        </w:rPr>
        <w:t>по</w:t>
      </w:r>
      <w:r w:rsidRPr="00F30B98">
        <w:rPr>
          <w:color w:val="231F20"/>
          <w:spacing w:val="37"/>
          <w:w w:val="110"/>
        </w:rPr>
        <w:t xml:space="preserve"> </w:t>
      </w:r>
      <w:r w:rsidRPr="00F30B98">
        <w:rPr>
          <w:color w:val="231F20"/>
          <w:w w:val="110"/>
        </w:rPr>
        <w:t>своим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классам,</w:t>
      </w:r>
      <w:r w:rsidRPr="00F30B98">
        <w:rPr>
          <w:color w:val="231F20"/>
          <w:spacing w:val="37"/>
          <w:w w:val="110"/>
        </w:rPr>
        <w:t xml:space="preserve"> </w:t>
      </w:r>
      <w:r w:rsidRPr="00F30B98">
        <w:rPr>
          <w:color w:val="231F20"/>
          <w:w w:val="110"/>
        </w:rPr>
        <w:t>где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проходит</w:t>
      </w:r>
      <w:r w:rsidRPr="00F30B98">
        <w:rPr>
          <w:color w:val="231F20"/>
          <w:spacing w:val="37"/>
          <w:w w:val="110"/>
        </w:rPr>
        <w:t xml:space="preserve"> </w:t>
      </w:r>
      <w:r w:rsidRPr="00F30B98">
        <w:rPr>
          <w:color w:val="231F20"/>
          <w:w w:val="110"/>
        </w:rPr>
        <w:t>тематическая</w:t>
      </w:r>
      <w:r w:rsidRPr="00F30B98">
        <w:rPr>
          <w:color w:val="231F20"/>
          <w:spacing w:val="37"/>
          <w:w w:val="110"/>
        </w:rPr>
        <w:t xml:space="preserve"> </w:t>
      </w:r>
      <w:r w:rsidRPr="00F30B98">
        <w:rPr>
          <w:color w:val="231F20"/>
          <w:w w:val="110"/>
        </w:rPr>
        <w:t>часть</w:t>
      </w:r>
      <w:r w:rsidRPr="00F30B98">
        <w:rPr>
          <w:color w:val="231F20"/>
          <w:spacing w:val="38"/>
          <w:w w:val="110"/>
        </w:rPr>
        <w:t xml:space="preserve"> </w:t>
      </w:r>
      <w:r w:rsidRPr="00F30B98">
        <w:rPr>
          <w:color w:val="231F20"/>
          <w:w w:val="110"/>
        </w:rPr>
        <w:t>занятия.</w:t>
      </w:r>
      <w:r w:rsidRPr="00F30B98">
        <w:rPr>
          <w:color w:val="231F20"/>
          <w:spacing w:val="37"/>
          <w:w w:val="110"/>
        </w:rPr>
        <w:t xml:space="preserve"> </w:t>
      </w:r>
      <w:r w:rsidRPr="00F30B98">
        <w:rPr>
          <w:color w:val="231F20"/>
          <w:w w:val="110"/>
        </w:rPr>
        <w:t>Учиты-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вая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особенности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образовательной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организации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(специфика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здания,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распо-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ложенность   актового   зала   по   отношению   к   классам,   наличие   этажей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 переходов и пр.), учителю следует продумать до мелочей организацию пе-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рехода обучающихся от актового зала в свой класс. Чем больше времени бу-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дет</w:t>
      </w:r>
      <w:r w:rsidRPr="00F30B98">
        <w:rPr>
          <w:color w:val="231F20"/>
          <w:spacing w:val="36"/>
          <w:w w:val="110"/>
        </w:rPr>
        <w:t xml:space="preserve"> </w:t>
      </w:r>
      <w:r w:rsidRPr="00F30B98">
        <w:rPr>
          <w:color w:val="231F20"/>
          <w:w w:val="110"/>
        </w:rPr>
        <w:t>затрачено</w:t>
      </w:r>
      <w:r w:rsidRPr="00F30B98">
        <w:rPr>
          <w:color w:val="231F20"/>
          <w:spacing w:val="37"/>
          <w:w w:val="110"/>
        </w:rPr>
        <w:t xml:space="preserve"> </w:t>
      </w:r>
      <w:r w:rsidRPr="00F30B98">
        <w:rPr>
          <w:color w:val="231F20"/>
          <w:w w:val="110"/>
        </w:rPr>
        <w:t>на</w:t>
      </w:r>
      <w:r w:rsidRPr="00F30B98">
        <w:rPr>
          <w:color w:val="231F20"/>
          <w:spacing w:val="36"/>
          <w:w w:val="110"/>
        </w:rPr>
        <w:t xml:space="preserve"> </w:t>
      </w:r>
      <w:r w:rsidRPr="00F30B98">
        <w:rPr>
          <w:color w:val="231F20"/>
          <w:w w:val="110"/>
        </w:rPr>
        <w:t>этот</w:t>
      </w:r>
      <w:r w:rsidRPr="00F30B98">
        <w:rPr>
          <w:color w:val="231F20"/>
          <w:spacing w:val="37"/>
          <w:w w:val="110"/>
        </w:rPr>
        <w:t xml:space="preserve"> </w:t>
      </w:r>
      <w:r w:rsidRPr="00F30B98">
        <w:rPr>
          <w:color w:val="231F20"/>
          <w:w w:val="110"/>
        </w:rPr>
        <w:t>переход,</w:t>
      </w:r>
      <w:r w:rsidRPr="00F30B98">
        <w:rPr>
          <w:color w:val="231F20"/>
          <w:spacing w:val="36"/>
          <w:w w:val="110"/>
        </w:rPr>
        <w:t xml:space="preserve"> </w:t>
      </w:r>
      <w:r w:rsidRPr="00F30B98">
        <w:rPr>
          <w:color w:val="231F20"/>
          <w:w w:val="110"/>
        </w:rPr>
        <w:t>тем</w:t>
      </w:r>
      <w:r w:rsidRPr="00F30B98">
        <w:rPr>
          <w:color w:val="231F20"/>
          <w:spacing w:val="37"/>
          <w:w w:val="110"/>
        </w:rPr>
        <w:t xml:space="preserve"> </w:t>
      </w:r>
      <w:r w:rsidRPr="00F30B98">
        <w:rPr>
          <w:color w:val="231F20"/>
          <w:w w:val="110"/>
        </w:rPr>
        <w:t>меньше</w:t>
      </w:r>
      <w:r w:rsidRPr="00F30B98">
        <w:rPr>
          <w:color w:val="231F20"/>
          <w:spacing w:val="36"/>
          <w:w w:val="110"/>
        </w:rPr>
        <w:t xml:space="preserve"> </w:t>
      </w:r>
      <w:r w:rsidRPr="00F30B98">
        <w:rPr>
          <w:color w:val="231F20"/>
          <w:w w:val="110"/>
        </w:rPr>
        <w:t>времени</w:t>
      </w:r>
      <w:r w:rsidRPr="00F30B98">
        <w:rPr>
          <w:color w:val="231F20"/>
          <w:spacing w:val="37"/>
          <w:w w:val="110"/>
        </w:rPr>
        <w:t xml:space="preserve"> </w:t>
      </w:r>
      <w:r w:rsidRPr="00F30B98">
        <w:rPr>
          <w:color w:val="231F20"/>
          <w:w w:val="110"/>
        </w:rPr>
        <w:t>останется</w:t>
      </w:r>
      <w:r w:rsidRPr="00F30B98">
        <w:rPr>
          <w:color w:val="231F20"/>
          <w:spacing w:val="36"/>
          <w:w w:val="110"/>
        </w:rPr>
        <w:t xml:space="preserve"> </w:t>
      </w:r>
      <w:r w:rsidRPr="00F30B98">
        <w:rPr>
          <w:color w:val="231F20"/>
          <w:w w:val="110"/>
        </w:rPr>
        <w:t>на</w:t>
      </w:r>
      <w:r w:rsidRPr="00F30B98">
        <w:rPr>
          <w:color w:val="231F20"/>
          <w:spacing w:val="37"/>
          <w:w w:val="110"/>
        </w:rPr>
        <w:t xml:space="preserve"> </w:t>
      </w:r>
      <w:r w:rsidRPr="00F30B98">
        <w:rPr>
          <w:color w:val="231F20"/>
          <w:w w:val="110"/>
        </w:rPr>
        <w:t>проведе-</w:t>
      </w:r>
      <w:r w:rsidRPr="00F30B98">
        <w:rPr>
          <w:color w:val="231F20"/>
          <w:spacing w:val="-53"/>
          <w:w w:val="110"/>
        </w:rPr>
        <w:t xml:space="preserve"> </w:t>
      </w:r>
      <w:r w:rsidRPr="00F30B98">
        <w:rPr>
          <w:color w:val="231F20"/>
          <w:w w:val="110"/>
        </w:rPr>
        <w:t>ние собственно занятия. Сценарий рассчитан на 30 минут общения с уча-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щимися.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методических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рекомендациях,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которые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 xml:space="preserve">даны 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 xml:space="preserve">к 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каждому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сценарию, учителю даются советы, как в случае необходимости расширить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или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сократить</w:t>
      </w:r>
      <w:r w:rsidRPr="00F30B98">
        <w:rPr>
          <w:color w:val="231F20"/>
          <w:spacing w:val="12"/>
          <w:w w:val="110"/>
        </w:rPr>
        <w:t xml:space="preserve"> </w:t>
      </w:r>
      <w:r w:rsidRPr="00F30B98">
        <w:rPr>
          <w:color w:val="231F20"/>
          <w:w w:val="110"/>
        </w:rPr>
        <w:t>содержание</w:t>
      </w:r>
      <w:r w:rsidRPr="00F30B98">
        <w:rPr>
          <w:color w:val="231F20"/>
          <w:spacing w:val="13"/>
          <w:w w:val="110"/>
        </w:rPr>
        <w:t xml:space="preserve"> </w:t>
      </w:r>
      <w:r w:rsidRPr="00F30B98">
        <w:rPr>
          <w:color w:val="231F20"/>
          <w:w w:val="110"/>
        </w:rPr>
        <w:t>занятия.</w:t>
      </w:r>
    </w:p>
    <w:p w:rsidR="00F37A5A" w:rsidRPr="00F30B98" w:rsidRDefault="00F37A5A">
      <w:pPr>
        <w:pStyle w:val="BodyText"/>
        <w:spacing w:line="261" w:lineRule="auto"/>
        <w:ind w:left="100" w:right="111" w:firstLine="283"/>
        <w:jc w:val="right"/>
      </w:pPr>
      <w:r w:rsidRPr="00F30B98">
        <w:rPr>
          <w:color w:val="231F20"/>
          <w:spacing w:val="-1"/>
          <w:w w:val="115"/>
        </w:rPr>
        <w:t>При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подготовке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к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занятию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учитель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должен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внимательно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ознакомиться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со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сценарием</w:t>
      </w:r>
      <w:r w:rsidRPr="00F30B98">
        <w:rPr>
          <w:color w:val="231F20"/>
          <w:spacing w:val="11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12"/>
          <w:w w:val="115"/>
        </w:rPr>
        <w:t xml:space="preserve"> </w:t>
      </w:r>
      <w:r w:rsidRPr="00F30B98">
        <w:rPr>
          <w:color w:val="231F20"/>
          <w:w w:val="115"/>
        </w:rPr>
        <w:t>понять</w:t>
      </w:r>
      <w:r w:rsidRPr="00F30B98">
        <w:rPr>
          <w:color w:val="231F20"/>
          <w:spacing w:val="12"/>
          <w:w w:val="115"/>
        </w:rPr>
        <w:t xml:space="preserve"> </w:t>
      </w:r>
      <w:r w:rsidRPr="00F30B98">
        <w:rPr>
          <w:color w:val="231F20"/>
          <w:w w:val="115"/>
        </w:rPr>
        <w:t>логику</w:t>
      </w:r>
      <w:r w:rsidRPr="00F30B98">
        <w:rPr>
          <w:color w:val="231F20"/>
          <w:spacing w:val="11"/>
          <w:w w:val="115"/>
        </w:rPr>
        <w:t xml:space="preserve"> </w:t>
      </w:r>
      <w:r w:rsidRPr="00F30B98">
        <w:rPr>
          <w:color w:val="231F20"/>
          <w:w w:val="115"/>
        </w:rPr>
        <w:t>его</w:t>
      </w:r>
      <w:r w:rsidRPr="00F30B98">
        <w:rPr>
          <w:color w:val="231F20"/>
          <w:spacing w:val="12"/>
          <w:w w:val="115"/>
        </w:rPr>
        <w:t xml:space="preserve"> </w:t>
      </w:r>
      <w:r w:rsidRPr="00F30B98">
        <w:rPr>
          <w:color w:val="231F20"/>
          <w:w w:val="115"/>
        </w:rPr>
        <w:t>построения.</w:t>
      </w:r>
      <w:r w:rsidRPr="00F30B98">
        <w:rPr>
          <w:color w:val="231F20"/>
          <w:spacing w:val="12"/>
          <w:w w:val="115"/>
        </w:rPr>
        <w:t xml:space="preserve"> </w:t>
      </w:r>
      <w:r w:rsidRPr="00F30B98">
        <w:rPr>
          <w:color w:val="231F20"/>
          <w:w w:val="115"/>
        </w:rPr>
        <w:t>Педагог</w:t>
      </w:r>
      <w:r w:rsidRPr="00F30B98">
        <w:rPr>
          <w:color w:val="231F20"/>
          <w:spacing w:val="12"/>
          <w:w w:val="115"/>
        </w:rPr>
        <w:t xml:space="preserve"> </w:t>
      </w:r>
      <w:r w:rsidRPr="00F30B98">
        <w:rPr>
          <w:color w:val="231F20"/>
          <w:w w:val="115"/>
        </w:rPr>
        <w:t>обратит</w:t>
      </w:r>
      <w:r w:rsidRPr="00F30B98">
        <w:rPr>
          <w:color w:val="231F20"/>
          <w:spacing w:val="11"/>
          <w:w w:val="115"/>
        </w:rPr>
        <w:t xml:space="preserve"> </w:t>
      </w:r>
      <w:r w:rsidRPr="00F30B98">
        <w:rPr>
          <w:color w:val="231F20"/>
          <w:w w:val="115"/>
        </w:rPr>
        <w:t>внимание</w:t>
      </w:r>
      <w:r w:rsidRPr="00F30B98">
        <w:rPr>
          <w:color w:val="231F20"/>
          <w:spacing w:val="12"/>
          <w:w w:val="115"/>
        </w:rPr>
        <w:t xml:space="preserve"> </w:t>
      </w:r>
      <w:r w:rsidRPr="00F30B98">
        <w:rPr>
          <w:color w:val="231F20"/>
          <w:w w:val="115"/>
        </w:rPr>
        <w:t>на</w:t>
      </w:r>
      <w:r w:rsidRPr="00F30B98">
        <w:rPr>
          <w:color w:val="231F20"/>
          <w:spacing w:val="-54"/>
          <w:w w:val="115"/>
        </w:rPr>
        <w:t xml:space="preserve"> </w:t>
      </w:r>
      <w:r w:rsidRPr="00F30B98">
        <w:rPr>
          <w:color w:val="231F20"/>
          <w:w w:val="115"/>
        </w:rPr>
        <w:t>три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структурные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части</w:t>
      </w:r>
      <w:r w:rsidRPr="00F30B98">
        <w:rPr>
          <w:color w:val="231F20"/>
          <w:spacing w:val="2"/>
          <w:w w:val="115"/>
        </w:rPr>
        <w:t xml:space="preserve"> </w:t>
      </w:r>
      <w:r w:rsidRPr="00F30B98">
        <w:rPr>
          <w:color w:val="231F20"/>
          <w:w w:val="115"/>
        </w:rPr>
        <w:t>сценария: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1-я</w:t>
      </w:r>
      <w:r w:rsidRPr="00F30B98">
        <w:rPr>
          <w:color w:val="231F20"/>
          <w:spacing w:val="2"/>
          <w:w w:val="115"/>
        </w:rPr>
        <w:t xml:space="preserve"> </w:t>
      </w:r>
      <w:r w:rsidRPr="00F30B98">
        <w:rPr>
          <w:color w:val="231F20"/>
          <w:w w:val="115"/>
        </w:rPr>
        <w:t>часть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—</w:t>
      </w:r>
      <w:r w:rsidRPr="00F30B98">
        <w:rPr>
          <w:color w:val="231F20"/>
          <w:spacing w:val="2"/>
          <w:w w:val="115"/>
        </w:rPr>
        <w:t xml:space="preserve"> </w:t>
      </w:r>
      <w:r w:rsidRPr="00F30B98">
        <w:rPr>
          <w:color w:val="231F20"/>
          <w:w w:val="115"/>
        </w:rPr>
        <w:t>мотивационная,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2-я</w:t>
      </w:r>
      <w:r w:rsidRPr="00F30B98">
        <w:rPr>
          <w:color w:val="231F20"/>
          <w:spacing w:val="2"/>
          <w:w w:val="115"/>
        </w:rPr>
        <w:t xml:space="preserve"> </w:t>
      </w:r>
      <w:r w:rsidRPr="00F30B98">
        <w:rPr>
          <w:color w:val="231F20"/>
          <w:w w:val="115"/>
        </w:rPr>
        <w:t>часть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—</w:t>
      </w:r>
      <w:r w:rsidRPr="00F30B98">
        <w:rPr>
          <w:color w:val="231F20"/>
          <w:spacing w:val="-54"/>
          <w:w w:val="115"/>
        </w:rPr>
        <w:t xml:space="preserve"> </w:t>
      </w:r>
      <w:r w:rsidRPr="00F30B98">
        <w:rPr>
          <w:color w:val="231F20"/>
          <w:w w:val="115"/>
        </w:rPr>
        <w:t>основная,</w:t>
      </w:r>
      <w:r w:rsidRPr="00F30B98">
        <w:rPr>
          <w:color w:val="231F20"/>
          <w:spacing w:val="18"/>
          <w:w w:val="115"/>
        </w:rPr>
        <w:t xml:space="preserve"> </w:t>
      </w:r>
      <w:r w:rsidRPr="00F30B98">
        <w:rPr>
          <w:color w:val="231F20"/>
          <w:w w:val="115"/>
        </w:rPr>
        <w:t>3-я</w:t>
      </w:r>
      <w:r w:rsidRPr="00F30B98">
        <w:rPr>
          <w:color w:val="231F20"/>
          <w:spacing w:val="19"/>
          <w:w w:val="115"/>
        </w:rPr>
        <w:t xml:space="preserve"> </w:t>
      </w:r>
      <w:r w:rsidRPr="00F30B98">
        <w:rPr>
          <w:color w:val="231F20"/>
          <w:w w:val="115"/>
        </w:rPr>
        <w:t>часть</w:t>
      </w:r>
      <w:r w:rsidRPr="00F30B98">
        <w:rPr>
          <w:color w:val="231F20"/>
          <w:spacing w:val="19"/>
          <w:w w:val="115"/>
        </w:rPr>
        <w:t xml:space="preserve"> </w:t>
      </w:r>
      <w:r w:rsidRPr="00F30B98">
        <w:rPr>
          <w:color w:val="231F20"/>
          <w:w w:val="115"/>
        </w:rPr>
        <w:t>—</w:t>
      </w:r>
      <w:r w:rsidRPr="00F30B98">
        <w:rPr>
          <w:color w:val="231F20"/>
          <w:spacing w:val="18"/>
          <w:w w:val="115"/>
        </w:rPr>
        <w:t xml:space="preserve"> </w:t>
      </w:r>
      <w:r w:rsidRPr="00F30B98">
        <w:rPr>
          <w:color w:val="231F20"/>
          <w:w w:val="115"/>
        </w:rPr>
        <w:t>заключительная.</w:t>
      </w:r>
      <w:r w:rsidRPr="00F30B98">
        <w:rPr>
          <w:color w:val="231F20"/>
          <w:spacing w:val="19"/>
          <w:w w:val="115"/>
        </w:rPr>
        <w:t xml:space="preserve"> </w:t>
      </w:r>
      <w:r w:rsidRPr="00F30B98">
        <w:rPr>
          <w:color w:val="231F20"/>
          <w:w w:val="115"/>
        </w:rPr>
        <w:t>На</w:t>
      </w:r>
      <w:r w:rsidRPr="00F30B98">
        <w:rPr>
          <w:color w:val="231F20"/>
          <w:spacing w:val="19"/>
          <w:w w:val="115"/>
        </w:rPr>
        <w:t xml:space="preserve"> </w:t>
      </w:r>
      <w:r w:rsidRPr="00F30B98">
        <w:rPr>
          <w:color w:val="231F20"/>
          <w:w w:val="115"/>
        </w:rPr>
        <w:t>каждую</w:t>
      </w:r>
      <w:r w:rsidRPr="00F30B98">
        <w:rPr>
          <w:color w:val="231F20"/>
          <w:spacing w:val="18"/>
          <w:w w:val="115"/>
        </w:rPr>
        <w:t xml:space="preserve"> </w:t>
      </w:r>
      <w:r w:rsidRPr="00F30B98">
        <w:rPr>
          <w:color w:val="231F20"/>
          <w:w w:val="115"/>
        </w:rPr>
        <w:t>часть</w:t>
      </w:r>
      <w:r w:rsidRPr="00F30B98">
        <w:rPr>
          <w:color w:val="231F20"/>
          <w:spacing w:val="19"/>
          <w:w w:val="115"/>
        </w:rPr>
        <w:t xml:space="preserve"> </w:t>
      </w:r>
      <w:r w:rsidRPr="00F30B98">
        <w:rPr>
          <w:color w:val="231F20"/>
          <w:w w:val="115"/>
        </w:rPr>
        <w:t>дано</w:t>
      </w:r>
      <w:r w:rsidRPr="00F30B98">
        <w:rPr>
          <w:color w:val="231F20"/>
          <w:spacing w:val="19"/>
          <w:w w:val="115"/>
        </w:rPr>
        <w:t xml:space="preserve"> </w:t>
      </w:r>
      <w:r w:rsidRPr="00F30B98">
        <w:rPr>
          <w:color w:val="231F20"/>
          <w:w w:val="115"/>
        </w:rPr>
        <w:t>приблизи-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тельное</w:t>
      </w:r>
      <w:r w:rsidRPr="00F30B98">
        <w:rPr>
          <w:color w:val="231F20"/>
          <w:spacing w:val="20"/>
          <w:w w:val="115"/>
        </w:rPr>
        <w:t xml:space="preserve"> </w:t>
      </w:r>
      <w:r w:rsidRPr="00F30B98">
        <w:rPr>
          <w:color w:val="231F20"/>
          <w:w w:val="115"/>
        </w:rPr>
        <w:t>время</w:t>
      </w:r>
      <w:r w:rsidRPr="00F30B98">
        <w:rPr>
          <w:color w:val="231F20"/>
          <w:spacing w:val="21"/>
          <w:w w:val="115"/>
        </w:rPr>
        <w:t xml:space="preserve"> </w:t>
      </w:r>
      <w:r w:rsidRPr="00F30B98">
        <w:rPr>
          <w:color w:val="231F20"/>
          <w:w w:val="115"/>
        </w:rPr>
        <w:t>проведения.</w:t>
      </w:r>
      <w:r w:rsidRPr="00F30B98">
        <w:rPr>
          <w:color w:val="231F20"/>
          <w:spacing w:val="20"/>
          <w:w w:val="115"/>
        </w:rPr>
        <w:t xml:space="preserve"> </w:t>
      </w:r>
      <w:r w:rsidRPr="00F30B98">
        <w:rPr>
          <w:color w:val="231F20"/>
          <w:w w:val="115"/>
        </w:rPr>
        <w:t>Цель</w:t>
      </w:r>
      <w:r w:rsidRPr="00F30B98">
        <w:rPr>
          <w:color w:val="231F20"/>
          <w:spacing w:val="21"/>
          <w:w w:val="115"/>
        </w:rPr>
        <w:t xml:space="preserve"> </w:t>
      </w:r>
      <w:r w:rsidRPr="00F30B98">
        <w:rPr>
          <w:color w:val="231F20"/>
          <w:w w:val="115"/>
        </w:rPr>
        <w:t>мотивационной</w:t>
      </w:r>
      <w:r w:rsidRPr="00F30B98">
        <w:rPr>
          <w:color w:val="231F20"/>
          <w:spacing w:val="21"/>
          <w:w w:val="115"/>
        </w:rPr>
        <w:t xml:space="preserve"> </w:t>
      </w:r>
      <w:r w:rsidRPr="00F30B98">
        <w:rPr>
          <w:color w:val="231F20"/>
          <w:w w:val="115"/>
        </w:rPr>
        <w:t>части</w:t>
      </w:r>
      <w:r w:rsidRPr="00F30B98">
        <w:rPr>
          <w:color w:val="231F20"/>
          <w:spacing w:val="20"/>
          <w:w w:val="115"/>
        </w:rPr>
        <w:t xml:space="preserve"> </w:t>
      </w:r>
      <w:r w:rsidRPr="00F30B98">
        <w:rPr>
          <w:color w:val="231F20"/>
          <w:w w:val="115"/>
        </w:rPr>
        <w:t>занятия</w:t>
      </w:r>
      <w:r w:rsidRPr="00F30B98">
        <w:rPr>
          <w:color w:val="231F20"/>
          <w:spacing w:val="21"/>
          <w:w w:val="115"/>
        </w:rPr>
        <w:t xml:space="preserve"> </w:t>
      </w:r>
      <w:r w:rsidRPr="00F30B98">
        <w:rPr>
          <w:color w:val="231F20"/>
          <w:w w:val="115"/>
        </w:rPr>
        <w:t>(3—5</w:t>
      </w:r>
      <w:r w:rsidRPr="00F30B98">
        <w:rPr>
          <w:color w:val="231F20"/>
          <w:spacing w:val="21"/>
          <w:w w:val="115"/>
        </w:rPr>
        <w:t xml:space="preserve"> </w:t>
      </w:r>
      <w:r w:rsidRPr="00F30B98">
        <w:rPr>
          <w:color w:val="231F20"/>
          <w:w w:val="115"/>
        </w:rPr>
        <w:t>ми-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нут)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—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предъявление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учащимся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темы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занятия,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выдвижение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мотива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его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про-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ведения.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Эта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часть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обычно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начинается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с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просмотра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видеоматериала,</w:t>
      </w:r>
      <w:r w:rsidRPr="00F30B98">
        <w:rPr>
          <w:color w:val="231F20"/>
          <w:spacing w:val="-12"/>
          <w:w w:val="115"/>
        </w:rPr>
        <w:t xml:space="preserve"> </w:t>
      </w:r>
      <w:r w:rsidRPr="00F30B98">
        <w:rPr>
          <w:color w:val="231F20"/>
          <w:w w:val="115"/>
        </w:rPr>
        <w:t>оценка</w:t>
      </w:r>
      <w:r w:rsidRPr="00F30B98">
        <w:rPr>
          <w:color w:val="231F20"/>
          <w:spacing w:val="-54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которого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является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введением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в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дальнейшую</w:t>
      </w:r>
      <w:r w:rsidRPr="00F30B98">
        <w:rPr>
          <w:color w:val="231F20"/>
          <w:spacing w:val="-14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содержательную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часть</w:t>
      </w:r>
      <w:r w:rsidRPr="00F30B98">
        <w:rPr>
          <w:color w:val="231F20"/>
          <w:spacing w:val="-13"/>
          <w:w w:val="115"/>
        </w:rPr>
        <w:t xml:space="preserve"> </w:t>
      </w:r>
      <w:r w:rsidRPr="00F30B98">
        <w:rPr>
          <w:color w:val="231F20"/>
          <w:w w:val="115"/>
        </w:rPr>
        <w:t>занятия.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Основная часть (до 20 минут) строится как сочетание разнообразной де-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0"/>
        </w:rPr>
        <w:t>ятельности</w:t>
      </w:r>
      <w:r w:rsidRPr="00F30B98">
        <w:rPr>
          <w:color w:val="231F20"/>
          <w:spacing w:val="-5"/>
          <w:w w:val="110"/>
        </w:rPr>
        <w:t xml:space="preserve"> </w:t>
      </w:r>
      <w:r w:rsidRPr="00F30B98">
        <w:rPr>
          <w:color w:val="231F20"/>
          <w:w w:val="110"/>
        </w:rPr>
        <w:t>учащихся:</w:t>
      </w:r>
      <w:r w:rsidRPr="00F30B98">
        <w:rPr>
          <w:color w:val="231F20"/>
          <w:spacing w:val="-5"/>
          <w:w w:val="110"/>
        </w:rPr>
        <w:t xml:space="preserve"> </w:t>
      </w:r>
      <w:r w:rsidRPr="00F30B98">
        <w:rPr>
          <w:i/>
          <w:color w:val="231F20"/>
          <w:w w:val="110"/>
        </w:rPr>
        <w:t>интеллектуальной</w:t>
      </w:r>
      <w:r w:rsidRPr="00F30B98">
        <w:rPr>
          <w:i/>
          <w:color w:val="231F20"/>
          <w:spacing w:val="-3"/>
          <w:w w:val="110"/>
        </w:rPr>
        <w:t xml:space="preserve"> </w:t>
      </w:r>
      <w:r w:rsidRPr="00F30B98">
        <w:rPr>
          <w:color w:val="231F20"/>
          <w:w w:val="110"/>
        </w:rPr>
        <w:t>(работа</w:t>
      </w:r>
      <w:r w:rsidRPr="00F30B98">
        <w:rPr>
          <w:color w:val="231F20"/>
          <w:spacing w:val="-5"/>
          <w:w w:val="110"/>
        </w:rPr>
        <w:t xml:space="preserve"> </w:t>
      </w:r>
      <w:r w:rsidRPr="00F30B98">
        <w:rPr>
          <w:color w:val="231F20"/>
          <w:w w:val="110"/>
        </w:rPr>
        <w:t>с</w:t>
      </w:r>
      <w:r w:rsidRPr="00F30B98">
        <w:rPr>
          <w:color w:val="231F20"/>
          <w:spacing w:val="-5"/>
          <w:w w:val="110"/>
        </w:rPr>
        <w:t xml:space="preserve"> </w:t>
      </w:r>
      <w:r w:rsidRPr="00F30B98">
        <w:rPr>
          <w:color w:val="231F20"/>
          <w:w w:val="110"/>
        </w:rPr>
        <w:t>представленной</w:t>
      </w:r>
      <w:r w:rsidRPr="00F30B98">
        <w:rPr>
          <w:color w:val="231F20"/>
          <w:spacing w:val="-5"/>
          <w:w w:val="110"/>
        </w:rPr>
        <w:t xml:space="preserve"> </w:t>
      </w:r>
      <w:r w:rsidRPr="00F30B98">
        <w:rPr>
          <w:color w:val="231F20"/>
          <w:w w:val="110"/>
        </w:rPr>
        <w:t>инфор-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w w:val="110"/>
        </w:rPr>
        <w:t>мацией),</w:t>
      </w:r>
      <w:r w:rsidRPr="00F30B98">
        <w:rPr>
          <w:color w:val="231F20"/>
          <w:spacing w:val="54"/>
          <w:w w:val="110"/>
        </w:rPr>
        <w:t xml:space="preserve"> </w:t>
      </w:r>
      <w:r w:rsidRPr="00F30B98">
        <w:rPr>
          <w:i/>
          <w:color w:val="231F20"/>
          <w:w w:val="110"/>
        </w:rPr>
        <w:t>коммуникативной</w:t>
      </w:r>
      <w:r w:rsidRPr="00F30B98">
        <w:rPr>
          <w:i/>
          <w:color w:val="231F20"/>
          <w:spacing w:val="6"/>
          <w:w w:val="110"/>
        </w:rPr>
        <w:t xml:space="preserve"> </w:t>
      </w:r>
      <w:r w:rsidRPr="00F30B98">
        <w:rPr>
          <w:color w:val="231F20"/>
          <w:w w:val="110"/>
        </w:rPr>
        <w:t>(беседы,  обсуждение  видеоролика,</w:t>
      </w:r>
      <w:r w:rsidRPr="00F30B98">
        <w:rPr>
          <w:color w:val="231F20"/>
          <w:spacing w:val="54"/>
          <w:w w:val="110"/>
        </w:rPr>
        <w:t xml:space="preserve"> </w:t>
      </w:r>
      <w:r w:rsidRPr="00F30B98">
        <w:rPr>
          <w:color w:val="231F20"/>
          <w:w w:val="110"/>
        </w:rPr>
        <w:t>создание</w:t>
      </w:r>
      <w:r w:rsidRPr="00F30B98">
        <w:rPr>
          <w:color w:val="231F20"/>
          <w:spacing w:val="-52"/>
          <w:w w:val="110"/>
        </w:rPr>
        <w:t xml:space="preserve"> </w:t>
      </w:r>
      <w:r w:rsidRPr="00F30B98">
        <w:rPr>
          <w:color w:val="231F20"/>
          <w:spacing w:val="-1"/>
          <w:w w:val="115"/>
        </w:rPr>
        <w:t>описаний,</w:t>
      </w:r>
      <w:r w:rsidRPr="00F30B98">
        <w:rPr>
          <w:color w:val="231F20"/>
          <w:spacing w:val="9"/>
          <w:w w:val="115"/>
        </w:rPr>
        <w:t xml:space="preserve"> </w:t>
      </w:r>
      <w:r w:rsidRPr="00F30B98">
        <w:rPr>
          <w:color w:val="231F20"/>
          <w:spacing w:val="-1"/>
          <w:w w:val="115"/>
        </w:rPr>
        <w:t>рассуждений),</w:t>
      </w:r>
      <w:r w:rsidRPr="00F30B98">
        <w:rPr>
          <w:color w:val="231F20"/>
          <w:spacing w:val="10"/>
          <w:w w:val="115"/>
        </w:rPr>
        <w:t xml:space="preserve"> </w:t>
      </w:r>
      <w:r w:rsidRPr="00F30B98">
        <w:rPr>
          <w:i/>
          <w:color w:val="231F20"/>
          <w:w w:val="115"/>
        </w:rPr>
        <w:t>практической</w:t>
      </w:r>
      <w:r w:rsidRPr="00F30B98">
        <w:rPr>
          <w:i/>
          <w:color w:val="231F20"/>
          <w:spacing w:val="13"/>
          <w:w w:val="115"/>
        </w:rPr>
        <w:t xml:space="preserve"> </w:t>
      </w:r>
      <w:r w:rsidRPr="00F30B98">
        <w:rPr>
          <w:color w:val="231F20"/>
          <w:w w:val="115"/>
        </w:rPr>
        <w:t>(решение</w:t>
      </w:r>
      <w:r w:rsidRPr="00F30B98">
        <w:rPr>
          <w:color w:val="231F20"/>
          <w:spacing w:val="9"/>
          <w:w w:val="115"/>
        </w:rPr>
        <w:t xml:space="preserve"> </w:t>
      </w:r>
      <w:r w:rsidRPr="00F30B98">
        <w:rPr>
          <w:color w:val="231F20"/>
          <w:w w:val="115"/>
        </w:rPr>
        <w:t>конкретных</w:t>
      </w:r>
      <w:r w:rsidRPr="00F30B98">
        <w:rPr>
          <w:color w:val="231F20"/>
          <w:spacing w:val="10"/>
          <w:w w:val="115"/>
        </w:rPr>
        <w:t xml:space="preserve"> </w:t>
      </w:r>
      <w:r w:rsidRPr="00F30B98">
        <w:rPr>
          <w:color w:val="231F20"/>
          <w:w w:val="115"/>
        </w:rPr>
        <w:t>практиче-</w:t>
      </w:r>
      <w:r w:rsidRPr="00F30B98">
        <w:rPr>
          <w:color w:val="231F20"/>
          <w:spacing w:val="-54"/>
          <w:w w:val="115"/>
        </w:rPr>
        <w:t xml:space="preserve"> </w:t>
      </w:r>
      <w:r w:rsidRPr="00F30B98">
        <w:rPr>
          <w:color w:val="231F20"/>
          <w:w w:val="110"/>
        </w:rPr>
        <w:t>ских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задач),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i/>
          <w:color w:val="231F20"/>
          <w:w w:val="110"/>
        </w:rPr>
        <w:t>игровой</w:t>
      </w:r>
      <w:r w:rsidRPr="00F30B98">
        <w:rPr>
          <w:i/>
          <w:color w:val="231F20"/>
          <w:spacing w:val="3"/>
          <w:w w:val="110"/>
        </w:rPr>
        <w:t xml:space="preserve"> </w:t>
      </w:r>
      <w:r w:rsidRPr="00F30B98">
        <w:rPr>
          <w:color w:val="231F20"/>
          <w:w w:val="110"/>
        </w:rPr>
        <w:t>(дидактическая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ролевая</w:t>
      </w:r>
      <w:r w:rsidRPr="00F30B98">
        <w:rPr>
          <w:color w:val="231F20"/>
          <w:spacing w:val="2"/>
          <w:w w:val="110"/>
        </w:rPr>
        <w:t xml:space="preserve"> </w:t>
      </w:r>
      <w:r w:rsidRPr="00F30B98">
        <w:rPr>
          <w:color w:val="231F20"/>
          <w:w w:val="110"/>
        </w:rPr>
        <w:t>игра),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i/>
          <w:color w:val="231F20"/>
          <w:w w:val="110"/>
        </w:rPr>
        <w:t>творческой</w:t>
      </w:r>
      <w:r w:rsidRPr="00F30B98">
        <w:rPr>
          <w:i/>
          <w:color w:val="231F20"/>
          <w:spacing w:val="3"/>
          <w:w w:val="110"/>
        </w:rPr>
        <w:t xml:space="preserve"> </w:t>
      </w:r>
      <w:r w:rsidRPr="00F30B98">
        <w:rPr>
          <w:color w:val="231F20"/>
          <w:w w:val="110"/>
        </w:rPr>
        <w:t>(обсужде-</w:t>
      </w:r>
    </w:p>
    <w:p w:rsidR="00F37A5A" w:rsidRPr="00F30B98" w:rsidRDefault="00F37A5A">
      <w:pPr>
        <w:pStyle w:val="BodyText"/>
        <w:spacing w:line="219" w:lineRule="exact"/>
        <w:ind w:left="100"/>
      </w:pPr>
      <w:r w:rsidRPr="00F30B98">
        <w:rPr>
          <w:color w:val="231F20"/>
          <w:w w:val="110"/>
        </w:rPr>
        <w:t>ние</w:t>
      </w:r>
      <w:r w:rsidRPr="00F30B98">
        <w:rPr>
          <w:color w:val="231F20"/>
          <w:spacing w:val="30"/>
          <w:w w:val="110"/>
        </w:rPr>
        <w:t xml:space="preserve"> </w:t>
      </w:r>
      <w:r w:rsidRPr="00F30B98">
        <w:rPr>
          <w:color w:val="231F20"/>
          <w:w w:val="110"/>
        </w:rPr>
        <w:t>воображаемых</w:t>
      </w:r>
      <w:r w:rsidRPr="00F30B98">
        <w:rPr>
          <w:color w:val="231F20"/>
          <w:spacing w:val="30"/>
          <w:w w:val="110"/>
        </w:rPr>
        <w:t xml:space="preserve"> </w:t>
      </w:r>
      <w:r w:rsidRPr="00F30B98">
        <w:rPr>
          <w:color w:val="231F20"/>
          <w:w w:val="110"/>
        </w:rPr>
        <w:t>ситуаций,</w:t>
      </w:r>
      <w:r w:rsidRPr="00F30B98">
        <w:rPr>
          <w:color w:val="231F20"/>
          <w:spacing w:val="30"/>
          <w:w w:val="110"/>
        </w:rPr>
        <w:t xml:space="preserve"> </w:t>
      </w:r>
      <w:r w:rsidRPr="00F30B98">
        <w:rPr>
          <w:color w:val="231F20"/>
          <w:w w:val="110"/>
        </w:rPr>
        <w:t>художественная</w:t>
      </w:r>
      <w:r w:rsidRPr="00F30B98">
        <w:rPr>
          <w:color w:val="231F20"/>
          <w:spacing w:val="30"/>
          <w:w w:val="110"/>
        </w:rPr>
        <w:t xml:space="preserve"> </w:t>
      </w:r>
      <w:r w:rsidRPr="00F30B98">
        <w:rPr>
          <w:color w:val="231F20"/>
          <w:w w:val="110"/>
        </w:rPr>
        <w:t>деятельность).</w:t>
      </w:r>
    </w:p>
    <w:p w:rsidR="00F37A5A" w:rsidRPr="00F30B98" w:rsidRDefault="00F37A5A">
      <w:pPr>
        <w:pStyle w:val="BodyText"/>
        <w:spacing w:before="11" w:line="261" w:lineRule="auto"/>
        <w:ind w:left="100" w:right="111" w:firstLine="283"/>
      </w:pPr>
      <w:r w:rsidRPr="00F30B98">
        <w:rPr>
          <w:color w:val="231F20"/>
          <w:w w:val="110"/>
        </w:rPr>
        <w:t>В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заключительной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части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подводятся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итоги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занятия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и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рассматривается</w:t>
      </w:r>
      <w:r w:rsidRPr="00F30B98">
        <w:rPr>
          <w:color w:val="231F20"/>
          <w:spacing w:val="1"/>
          <w:w w:val="110"/>
        </w:rPr>
        <w:t xml:space="preserve"> </w:t>
      </w:r>
      <w:r w:rsidRPr="00F30B98">
        <w:rPr>
          <w:color w:val="231F20"/>
          <w:w w:val="110"/>
        </w:rPr>
        <w:t>творческое</w:t>
      </w:r>
      <w:r w:rsidRPr="00F30B98">
        <w:rPr>
          <w:color w:val="231F20"/>
          <w:spacing w:val="11"/>
          <w:w w:val="110"/>
        </w:rPr>
        <w:t xml:space="preserve"> </w:t>
      </w:r>
      <w:r w:rsidRPr="00F30B98">
        <w:rPr>
          <w:color w:val="231F20"/>
          <w:w w:val="110"/>
        </w:rPr>
        <w:t>задание.</w:t>
      </w:r>
    </w:p>
    <w:p w:rsidR="00F37A5A" w:rsidRPr="00F30B98" w:rsidRDefault="00F37A5A">
      <w:pPr>
        <w:pStyle w:val="BodyText"/>
        <w:spacing w:line="261" w:lineRule="auto"/>
        <w:ind w:left="100" w:right="111" w:firstLine="283"/>
      </w:pPr>
      <w:r w:rsidRPr="00F30B98">
        <w:rPr>
          <w:color w:val="231F20"/>
          <w:w w:val="115"/>
        </w:rPr>
        <w:t>Учитель</w:t>
      </w:r>
      <w:r w:rsidRPr="00F30B98">
        <w:rPr>
          <w:color w:val="231F20"/>
          <w:spacing w:val="-4"/>
          <w:w w:val="115"/>
        </w:rPr>
        <w:t xml:space="preserve"> </w:t>
      </w:r>
      <w:r w:rsidRPr="00F30B98">
        <w:rPr>
          <w:color w:val="231F20"/>
          <w:w w:val="115"/>
        </w:rPr>
        <w:t>должен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ознакомиться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с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методическими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рекомендациями,</w:t>
      </w:r>
      <w:r w:rsidRPr="00F30B98">
        <w:rPr>
          <w:color w:val="231F20"/>
          <w:spacing w:val="-3"/>
          <w:w w:val="115"/>
        </w:rPr>
        <w:t xml:space="preserve"> </w:t>
      </w:r>
      <w:r w:rsidRPr="00F30B98">
        <w:rPr>
          <w:color w:val="231F20"/>
          <w:w w:val="115"/>
        </w:rPr>
        <w:t>кото-</w:t>
      </w:r>
      <w:r w:rsidRPr="00F30B98">
        <w:rPr>
          <w:color w:val="231F20"/>
          <w:spacing w:val="-55"/>
          <w:w w:val="115"/>
        </w:rPr>
        <w:t xml:space="preserve"> </w:t>
      </w:r>
      <w:r w:rsidRPr="00F30B98">
        <w:rPr>
          <w:color w:val="231F20"/>
          <w:w w:val="115"/>
        </w:rPr>
        <w:t>рые даются в каждом сценарии, что поможет ему осознанно принять цель</w:t>
      </w:r>
      <w:r w:rsidRPr="00F30B98">
        <w:rPr>
          <w:color w:val="231F20"/>
          <w:spacing w:val="1"/>
          <w:w w:val="115"/>
        </w:rPr>
        <w:t xml:space="preserve"> </w:t>
      </w:r>
      <w:r w:rsidRPr="00F30B98">
        <w:rPr>
          <w:color w:val="231F20"/>
          <w:w w:val="115"/>
        </w:rPr>
        <w:t>занятия,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его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содержание</w:t>
      </w:r>
      <w:r w:rsidRPr="00F30B98">
        <w:rPr>
          <w:color w:val="231F20"/>
          <w:spacing w:val="6"/>
          <w:w w:val="115"/>
        </w:rPr>
        <w:t xml:space="preserve"> </w:t>
      </w:r>
      <w:r w:rsidRPr="00F30B98">
        <w:rPr>
          <w:color w:val="231F20"/>
          <w:w w:val="115"/>
        </w:rPr>
        <w:t>и</w:t>
      </w:r>
      <w:r w:rsidRPr="00F30B98">
        <w:rPr>
          <w:color w:val="231F20"/>
          <w:spacing w:val="7"/>
          <w:w w:val="115"/>
        </w:rPr>
        <w:t xml:space="preserve"> </w:t>
      </w:r>
      <w:r w:rsidRPr="00F30B98">
        <w:rPr>
          <w:color w:val="231F20"/>
          <w:w w:val="115"/>
        </w:rPr>
        <w:t>структуру.</w:t>
      </w: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jc w:val="left"/>
      </w:pPr>
    </w:p>
    <w:p w:rsidR="00F37A5A" w:rsidRPr="00F30B98" w:rsidRDefault="00F37A5A">
      <w:pPr>
        <w:pStyle w:val="BodyText"/>
        <w:spacing w:before="9"/>
        <w:jc w:val="left"/>
        <w:rPr>
          <w:sz w:val="28"/>
        </w:rPr>
      </w:pPr>
    </w:p>
    <w:p w:rsidR="00F37A5A" w:rsidRPr="00F30B98" w:rsidRDefault="00F37A5A">
      <w:pPr>
        <w:pStyle w:val="Heading2"/>
        <w:spacing w:before="57" w:line="240" w:lineRule="auto"/>
        <w:ind w:left="100"/>
        <w:rPr>
          <w:rFonts w:ascii="Times New Roman" w:hAnsi="Times New Roman" w:cs="Times New Roman"/>
        </w:rPr>
      </w:pPr>
      <w:r w:rsidRPr="00F30B98">
        <w:rPr>
          <w:rFonts w:ascii="Times New Roman" w:hAnsi="Times New Roman" w:cs="Times New Roman"/>
          <w:color w:val="808285"/>
        </w:rPr>
        <w:t>82</w:t>
      </w:r>
    </w:p>
    <w:sectPr w:rsidR="00F37A5A" w:rsidRPr="00F30B98" w:rsidSect="00D03410">
      <w:pgSz w:w="9190" w:h="12020"/>
      <w:pgMar w:top="640" w:right="6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151"/>
    <w:multiLevelType w:val="hybridMultilevel"/>
    <w:tmpl w:val="B3EACB48"/>
    <w:lvl w:ilvl="0" w:tplc="00E4A33E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</w:rPr>
    </w:lvl>
    <w:lvl w:ilvl="1" w:tplc="F3CC7988">
      <w:start w:val="1"/>
      <w:numFmt w:val="decimal"/>
      <w:lvlText w:val="%2)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</w:rPr>
    </w:lvl>
    <w:lvl w:ilvl="2" w:tplc="E4B81482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0572558E"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8CD2C0B8">
      <w:numFmt w:val="bullet"/>
      <w:lvlText w:val="•"/>
      <w:lvlJc w:val="left"/>
      <w:pPr>
        <w:ind w:left="3717" w:hanging="360"/>
      </w:pPr>
      <w:rPr>
        <w:rFonts w:hint="default"/>
      </w:rPr>
    </w:lvl>
    <w:lvl w:ilvl="5" w:tplc="E72AB314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94167A46">
      <w:numFmt w:val="bullet"/>
      <w:lvlText w:val="•"/>
      <w:lvlJc w:val="left"/>
      <w:pPr>
        <w:ind w:left="5086" w:hanging="360"/>
      </w:pPr>
      <w:rPr>
        <w:rFonts w:hint="default"/>
      </w:rPr>
    </w:lvl>
    <w:lvl w:ilvl="7" w:tplc="62A23B10">
      <w:numFmt w:val="bullet"/>
      <w:lvlText w:val="•"/>
      <w:lvlJc w:val="left"/>
      <w:pPr>
        <w:ind w:left="5770" w:hanging="360"/>
      </w:pPr>
      <w:rPr>
        <w:rFonts w:hint="default"/>
      </w:rPr>
    </w:lvl>
    <w:lvl w:ilvl="8" w:tplc="606699CC">
      <w:numFmt w:val="bullet"/>
      <w:lvlText w:val="•"/>
      <w:lvlJc w:val="left"/>
      <w:pPr>
        <w:ind w:left="6455" w:hanging="360"/>
      </w:pPr>
      <w:rPr>
        <w:rFonts w:hint="default"/>
      </w:rPr>
    </w:lvl>
  </w:abstractNum>
  <w:abstractNum w:abstractNumId="1">
    <w:nsid w:val="1F2A4550"/>
    <w:multiLevelType w:val="hybridMultilevel"/>
    <w:tmpl w:val="AF68D084"/>
    <w:lvl w:ilvl="0" w:tplc="D010710A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</w:rPr>
    </w:lvl>
    <w:lvl w:ilvl="1" w:tplc="F28EB8A8">
      <w:numFmt w:val="bullet"/>
      <w:lvlText w:val="•"/>
      <w:lvlJc w:val="left"/>
      <w:pPr>
        <w:ind w:left="719" w:hanging="197"/>
      </w:pPr>
      <w:rPr>
        <w:rFonts w:hint="default"/>
      </w:rPr>
    </w:lvl>
    <w:lvl w:ilvl="2" w:tplc="99085700">
      <w:numFmt w:val="bullet"/>
      <w:lvlText w:val="•"/>
      <w:lvlJc w:val="left"/>
      <w:pPr>
        <w:ind w:left="1079" w:hanging="197"/>
      </w:pPr>
      <w:rPr>
        <w:rFonts w:hint="default"/>
      </w:rPr>
    </w:lvl>
    <w:lvl w:ilvl="3" w:tplc="14160C8C">
      <w:numFmt w:val="bullet"/>
      <w:lvlText w:val="•"/>
      <w:lvlJc w:val="left"/>
      <w:pPr>
        <w:ind w:left="1439" w:hanging="197"/>
      </w:pPr>
      <w:rPr>
        <w:rFonts w:hint="default"/>
      </w:rPr>
    </w:lvl>
    <w:lvl w:ilvl="4" w:tplc="942E1C28">
      <w:numFmt w:val="bullet"/>
      <w:lvlText w:val="•"/>
      <w:lvlJc w:val="left"/>
      <w:pPr>
        <w:ind w:left="1799" w:hanging="197"/>
      </w:pPr>
      <w:rPr>
        <w:rFonts w:hint="default"/>
      </w:rPr>
    </w:lvl>
    <w:lvl w:ilvl="5" w:tplc="A6AE15A6">
      <w:numFmt w:val="bullet"/>
      <w:lvlText w:val="•"/>
      <w:lvlJc w:val="left"/>
      <w:pPr>
        <w:ind w:left="2159" w:hanging="197"/>
      </w:pPr>
      <w:rPr>
        <w:rFonts w:hint="default"/>
      </w:rPr>
    </w:lvl>
    <w:lvl w:ilvl="6" w:tplc="F0B2695C">
      <w:numFmt w:val="bullet"/>
      <w:lvlText w:val="•"/>
      <w:lvlJc w:val="left"/>
      <w:pPr>
        <w:ind w:left="2519" w:hanging="197"/>
      </w:pPr>
      <w:rPr>
        <w:rFonts w:hint="default"/>
      </w:rPr>
    </w:lvl>
    <w:lvl w:ilvl="7" w:tplc="6CBA85FE">
      <w:numFmt w:val="bullet"/>
      <w:lvlText w:val="•"/>
      <w:lvlJc w:val="left"/>
      <w:pPr>
        <w:ind w:left="2879" w:hanging="197"/>
      </w:pPr>
      <w:rPr>
        <w:rFonts w:hint="default"/>
      </w:rPr>
    </w:lvl>
    <w:lvl w:ilvl="8" w:tplc="FA1CAF58">
      <w:numFmt w:val="bullet"/>
      <w:lvlText w:val="•"/>
      <w:lvlJc w:val="left"/>
      <w:pPr>
        <w:ind w:left="3239" w:hanging="197"/>
      </w:pPr>
      <w:rPr>
        <w:rFonts w:hint="default"/>
      </w:rPr>
    </w:lvl>
  </w:abstractNum>
  <w:abstractNum w:abstractNumId="2">
    <w:nsid w:val="20FF1EBE"/>
    <w:multiLevelType w:val="hybridMultilevel"/>
    <w:tmpl w:val="4874ED38"/>
    <w:lvl w:ilvl="0" w:tplc="27542D6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hint="default"/>
        <w:color w:val="231F20"/>
        <w:w w:val="209"/>
        <w:position w:val="-3"/>
        <w:sz w:val="32"/>
      </w:rPr>
    </w:lvl>
    <w:lvl w:ilvl="1" w:tplc="B8A8B38C"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70E475E8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E5E4F016"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087244C8">
      <w:numFmt w:val="bullet"/>
      <w:lvlText w:val="•"/>
      <w:lvlJc w:val="left"/>
      <w:pPr>
        <w:ind w:left="3717" w:hanging="360"/>
      </w:pPr>
      <w:rPr>
        <w:rFonts w:hint="default"/>
      </w:rPr>
    </w:lvl>
    <w:lvl w:ilvl="5" w:tplc="0CD6C7A2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38E03592">
      <w:numFmt w:val="bullet"/>
      <w:lvlText w:val="•"/>
      <w:lvlJc w:val="left"/>
      <w:pPr>
        <w:ind w:left="5086" w:hanging="360"/>
      </w:pPr>
      <w:rPr>
        <w:rFonts w:hint="default"/>
      </w:rPr>
    </w:lvl>
    <w:lvl w:ilvl="7" w:tplc="B48AA1F2">
      <w:numFmt w:val="bullet"/>
      <w:lvlText w:val="•"/>
      <w:lvlJc w:val="left"/>
      <w:pPr>
        <w:ind w:left="5770" w:hanging="360"/>
      </w:pPr>
      <w:rPr>
        <w:rFonts w:hint="default"/>
      </w:rPr>
    </w:lvl>
    <w:lvl w:ilvl="8" w:tplc="738894CA">
      <w:numFmt w:val="bullet"/>
      <w:lvlText w:val="•"/>
      <w:lvlJc w:val="left"/>
      <w:pPr>
        <w:ind w:left="6455" w:hanging="360"/>
      </w:pPr>
      <w:rPr>
        <w:rFonts w:hint="default"/>
      </w:rPr>
    </w:lvl>
  </w:abstractNum>
  <w:abstractNum w:abstractNumId="3">
    <w:nsid w:val="241B620A"/>
    <w:multiLevelType w:val="hybridMultilevel"/>
    <w:tmpl w:val="B43030EE"/>
    <w:lvl w:ilvl="0" w:tplc="882A4AC6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</w:rPr>
    </w:lvl>
    <w:lvl w:ilvl="1" w:tplc="EB5CF19E">
      <w:numFmt w:val="bullet"/>
      <w:lvlText w:val="•"/>
      <w:lvlJc w:val="left"/>
      <w:pPr>
        <w:ind w:left="719" w:hanging="197"/>
      </w:pPr>
      <w:rPr>
        <w:rFonts w:hint="default"/>
      </w:rPr>
    </w:lvl>
    <w:lvl w:ilvl="2" w:tplc="DB6437D6">
      <w:numFmt w:val="bullet"/>
      <w:lvlText w:val="•"/>
      <w:lvlJc w:val="left"/>
      <w:pPr>
        <w:ind w:left="1079" w:hanging="197"/>
      </w:pPr>
      <w:rPr>
        <w:rFonts w:hint="default"/>
      </w:rPr>
    </w:lvl>
    <w:lvl w:ilvl="3" w:tplc="601ED008">
      <w:numFmt w:val="bullet"/>
      <w:lvlText w:val="•"/>
      <w:lvlJc w:val="left"/>
      <w:pPr>
        <w:ind w:left="1439" w:hanging="197"/>
      </w:pPr>
      <w:rPr>
        <w:rFonts w:hint="default"/>
      </w:rPr>
    </w:lvl>
    <w:lvl w:ilvl="4" w:tplc="6A941104">
      <w:numFmt w:val="bullet"/>
      <w:lvlText w:val="•"/>
      <w:lvlJc w:val="left"/>
      <w:pPr>
        <w:ind w:left="1799" w:hanging="197"/>
      </w:pPr>
      <w:rPr>
        <w:rFonts w:hint="default"/>
      </w:rPr>
    </w:lvl>
    <w:lvl w:ilvl="5" w:tplc="04187462">
      <w:numFmt w:val="bullet"/>
      <w:lvlText w:val="•"/>
      <w:lvlJc w:val="left"/>
      <w:pPr>
        <w:ind w:left="2159" w:hanging="197"/>
      </w:pPr>
      <w:rPr>
        <w:rFonts w:hint="default"/>
      </w:rPr>
    </w:lvl>
    <w:lvl w:ilvl="6" w:tplc="4FB2DE90">
      <w:numFmt w:val="bullet"/>
      <w:lvlText w:val="•"/>
      <w:lvlJc w:val="left"/>
      <w:pPr>
        <w:ind w:left="2519" w:hanging="197"/>
      </w:pPr>
      <w:rPr>
        <w:rFonts w:hint="default"/>
      </w:rPr>
    </w:lvl>
    <w:lvl w:ilvl="7" w:tplc="ECEC9B98">
      <w:numFmt w:val="bullet"/>
      <w:lvlText w:val="•"/>
      <w:lvlJc w:val="left"/>
      <w:pPr>
        <w:ind w:left="2879" w:hanging="197"/>
      </w:pPr>
      <w:rPr>
        <w:rFonts w:hint="default"/>
      </w:rPr>
    </w:lvl>
    <w:lvl w:ilvl="8" w:tplc="B3A40EFE">
      <w:numFmt w:val="bullet"/>
      <w:lvlText w:val="•"/>
      <w:lvlJc w:val="left"/>
      <w:pPr>
        <w:ind w:left="3239" w:hanging="197"/>
      </w:pPr>
      <w:rPr>
        <w:rFonts w:hint="default"/>
      </w:rPr>
    </w:lvl>
  </w:abstractNum>
  <w:abstractNum w:abstractNumId="4">
    <w:nsid w:val="26BF1D7E"/>
    <w:multiLevelType w:val="hybridMultilevel"/>
    <w:tmpl w:val="369EDA36"/>
    <w:lvl w:ilvl="0" w:tplc="EA92AB74">
      <w:start w:val="1"/>
      <w:numFmt w:val="decimal"/>
      <w:lvlText w:val="%1."/>
      <w:lvlJc w:val="left"/>
      <w:pPr>
        <w:ind w:left="169" w:hanging="18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</w:rPr>
    </w:lvl>
    <w:lvl w:ilvl="1" w:tplc="2166B85C">
      <w:numFmt w:val="bullet"/>
      <w:lvlText w:val="•"/>
      <w:lvlJc w:val="left"/>
      <w:pPr>
        <w:ind w:left="539" w:hanging="187"/>
      </w:pPr>
      <w:rPr>
        <w:rFonts w:hint="default"/>
      </w:rPr>
    </w:lvl>
    <w:lvl w:ilvl="2" w:tplc="1F30D902">
      <w:numFmt w:val="bullet"/>
      <w:lvlText w:val="•"/>
      <w:lvlJc w:val="left"/>
      <w:pPr>
        <w:ind w:left="919" w:hanging="187"/>
      </w:pPr>
      <w:rPr>
        <w:rFonts w:hint="default"/>
      </w:rPr>
    </w:lvl>
    <w:lvl w:ilvl="3" w:tplc="B8AC2824">
      <w:numFmt w:val="bullet"/>
      <w:lvlText w:val="•"/>
      <w:lvlJc w:val="left"/>
      <w:pPr>
        <w:ind w:left="1299" w:hanging="187"/>
      </w:pPr>
      <w:rPr>
        <w:rFonts w:hint="default"/>
      </w:rPr>
    </w:lvl>
    <w:lvl w:ilvl="4" w:tplc="39DAE95E">
      <w:numFmt w:val="bullet"/>
      <w:lvlText w:val="•"/>
      <w:lvlJc w:val="left"/>
      <w:pPr>
        <w:ind w:left="1679" w:hanging="187"/>
      </w:pPr>
      <w:rPr>
        <w:rFonts w:hint="default"/>
      </w:rPr>
    </w:lvl>
    <w:lvl w:ilvl="5" w:tplc="4052EC10">
      <w:numFmt w:val="bullet"/>
      <w:lvlText w:val="•"/>
      <w:lvlJc w:val="left"/>
      <w:pPr>
        <w:ind w:left="2059" w:hanging="187"/>
      </w:pPr>
      <w:rPr>
        <w:rFonts w:hint="default"/>
      </w:rPr>
    </w:lvl>
    <w:lvl w:ilvl="6" w:tplc="D9FC1468">
      <w:numFmt w:val="bullet"/>
      <w:lvlText w:val="•"/>
      <w:lvlJc w:val="left"/>
      <w:pPr>
        <w:ind w:left="2439" w:hanging="187"/>
      </w:pPr>
      <w:rPr>
        <w:rFonts w:hint="default"/>
      </w:rPr>
    </w:lvl>
    <w:lvl w:ilvl="7" w:tplc="3BDA86E6">
      <w:numFmt w:val="bullet"/>
      <w:lvlText w:val="•"/>
      <w:lvlJc w:val="left"/>
      <w:pPr>
        <w:ind w:left="2819" w:hanging="187"/>
      </w:pPr>
      <w:rPr>
        <w:rFonts w:hint="default"/>
      </w:rPr>
    </w:lvl>
    <w:lvl w:ilvl="8" w:tplc="CD68C71E">
      <w:numFmt w:val="bullet"/>
      <w:lvlText w:val="•"/>
      <w:lvlJc w:val="left"/>
      <w:pPr>
        <w:ind w:left="3199" w:hanging="187"/>
      </w:pPr>
      <w:rPr>
        <w:rFonts w:hint="default"/>
      </w:rPr>
    </w:lvl>
  </w:abstractNum>
  <w:abstractNum w:abstractNumId="5">
    <w:nsid w:val="34056A83"/>
    <w:multiLevelType w:val="hybridMultilevel"/>
    <w:tmpl w:val="DF28C6BA"/>
    <w:lvl w:ilvl="0" w:tplc="89E226FA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</w:rPr>
    </w:lvl>
    <w:lvl w:ilvl="1" w:tplc="8D50A8D2"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16B202D0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2F0C486A"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7BDAB750">
      <w:numFmt w:val="bullet"/>
      <w:lvlText w:val="•"/>
      <w:lvlJc w:val="left"/>
      <w:pPr>
        <w:ind w:left="3717" w:hanging="360"/>
      </w:pPr>
      <w:rPr>
        <w:rFonts w:hint="default"/>
      </w:rPr>
    </w:lvl>
    <w:lvl w:ilvl="5" w:tplc="00A61C16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EB940A4C">
      <w:numFmt w:val="bullet"/>
      <w:lvlText w:val="•"/>
      <w:lvlJc w:val="left"/>
      <w:pPr>
        <w:ind w:left="5086" w:hanging="360"/>
      </w:pPr>
      <w:rPr>
        <w:rFonts w:hint="default"/>
      </w:rPr>
    </w:lvl>
    <w:lvl w:ilvl="7" w:tplc="6A0A9D84">
      <w:numFmt w:val="bullet"/>
      <w:lvlText w:val="•"/>
      <w:lvlJc w:val="left"/>
      <w:pPr>
        <w:ind w:left="5770" w:hanging="360"/>
      </w:pPr>
      <w:rPr>
        <w:rFonts w:hint="default"/>
      </w:rPr>
    </w:lvl>
    <w:lvl w:ilvl="8" w:tplc="4DB47F4C">
      <w:numFmt w:val="bullet"/>
      <w:lvlText w:val="•"/>
      <w:lvlJc w:val="left"/>
      <w:pPr>
        <w:ind w:left="6455" w:hanging="360"/>
      </w:pPr>
      <w:rPr>
        <w:rFonts w:hint="default"/>
      </w:rPr>
    </w:lvl>
  </w:abstractNum>
  <w:abstractNum w:abstractNumId="6">
    <w:nsid w:val="36E354C3"/>
    <w:multiLevelType w:val="hybridMultilevel"/>
    <w:tmpl w:val="F654A77C"/>
    <w:lvl w:ilvl="0" w:tplc="AB2A1A2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hint="default"/>
        <w:color w:val="231F20"/>
        <w:w w:val="209"/>
        <w:position w:val="-3"/>
        <w:sz w:val="32"/>
      </w:rPr>
    </w:lvl>
    <w:lvl w:ilvl="1" w:tplc="E848BB8C"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64A22B88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62BADA1E"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6F20A894">
      <w:numFmt w:val="bullet"/>
      <w:lvlText w:val="•"/>
      <w:lvlJc w:val="left"/>
      <w:pPr>
        <w:ind w:left="3717" w:hanging="360"/>
      </w:pPr>
      <w:rPr>
        <w:rFonts w:hint="default"/>
      </w:rPr>
    </w:lvl>
    <w:lvl w:ilvl="5" w:tplc="B762C4EA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C8CCF83E">
      <w:numFmt w:val="bullet"/>
      <w:lvlText w:val="•"/>
      <w:lvlJc w:val="left"/>
      <w:pPr>
        <w:ind w:left="5086" w:hanging="360"/>
      </w:pPr>
      <w:rPr>
        <w:rFonts w:hint="default"/>
      </w:rPr>
    </w:lvl>
    <w:lvl w:ilvl="7" w:tplc="EF541CD0">
      <w:numFmt w:val="bullet"/>
      <w:lvlText w:val="•"/>
      <w:lvlJc w:val="left"/>
      <w:pPr>
        <w:ind w:left="5770" w:hanging="360"/>
      </w:pPr>
      <w:rPr>
        <w:rFonts w:hint="default"/>
      </w:rPr>
    </w:lvl>
    <w:lvl w:ilvl="8" w:tplc="A6ACBBC8">
      <w:numFmt w:val="bullet"/>
      <w:lvlText w:val="•"/>
      <w:lvlJc w:val="left"/>
      <w:pPr>
        <w:ind w:left="6455" w:hanging="360"/>
      </w:pPr>
      <w:rPr>
        <w:rFonts w:hint="default"/>
      </w:rPr>
    </w:lvl>
  </w:abstractNum>
  <w:abstractNum w:abstractNumId="7">
    <w:nsid w:val="3AB90105"/>
    <w:multiLevelType w:val="hybridMultilevel"/>
    <w:tmpl w:val="B5E0D480"/>
    <w:lvl w:ilvl="0" w:tplc="CBB0B652">
      <w:start w:val="1"/>
      <w:numFmt w:val="decimal"/>
      <w:lvlText w:val="%1."/>
      <w:lvlJc w:val="left"/>
      <w:pPr>
        <w:ind w:left="360" w:hanging="192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</w:rPr>
    </w:lvl>
    <w:lvl w:ilvl="1" w:tplc="1A9E6F74">
      <w:numFmt w:val="bullet"/>
      <w:lvlText w:val="•"/>
      <w:lvlJc w:val="left"/>
      <w:pPr>
        <w:ind w:left="719" w:hanging="192"/>
      </w:pPr>
      <w:rPr>
        <w:rFonts w:hint="default"/>
      </w:rPr>
    </w:lvl>
    <w:lvl w:ilvl="2" w:tplc="4C305422">
      <w:numFmt w:val="bullet"/>
      <w:lvlText w:val="•"/>
      <w:lvlJc w:val="left"/>
      <w:pPr>
        <w:ind w:left="1079" w:hanging="192"/>
      </w:pPr>
      <w:rPr>
        <w:rFonts w:hint="default"/>
      </w:rPr>
    </w:lvl>
    <w:lvl w:ilvl="3" w:tplc="F2F8C7E6">
      <w:numFmt w:val="bullet"/>
      <w:lvlText w:val="•"/>
      <w:lvlJc w:val="left"/>
      <w:pPr>
        <w:ind w:left="1439" w:hanging="192"/>
      </w:pPr>
      <w:rPr>
        <w:rFonts w:hint="default"/>
      </w:rPr>
    </w:lvl>
    <w:lvl w:ilvl="4" w:tplc="6752232E">
      <w:numFmt w:val="bullet"/>
      <w:lvlText w:val="•"/>
      <w:lvlJc w:val="left"/>
      <w:pPr>
        <w:ind w:left="1799" w:hanging="192"/>
      </w:pPr>
      <w:rPr>
        <w:rFonts w:hint="default"/>
      </w:rPr>
    </w:lvl>
    <w:lvl w:ilvl="5" w:tplc="019AC32A">
      <w:numFmt w:val="bullet"/>
      <w:lvlText w:val="•"/>
      <w:lvlJc w:val="left"/>
      <w:pPr>
        <w:ind w:left="2159" w:hanging="192"/>
      </w:pPr>
      <w:rPr>
        <w:rFonts w:hint="default"/>
      </w:rPr>
    </w:lvl>
    <w:lvl w:ilvl="6" w:tplc="97087B4E">
      <w:numFmt w:val="bullet"/>
      <w:lvlText w:val="•"/>
      <w:lvlJc w:val="left"/>
      <w:pPr>
        <w:ind w:left="2519" w:hanging="192"/>
      </w:pPr>
      <w:rPr>
        <w:rFonts w:hint="default"/>
      </w:rPr>
    </w:lvl>
    <w:lvl w:ilvl="7" w:tplc="E08E4394">
      <w:numFmt w:val="bullet"/>
      <w:lvlText w:val="•"/>
      <w:lvlJc w:val="left"/>
      <w:pPr>
        <w:ind w:left="2879" w:hanging="192"/>
      </w:pPr>
      <w:rPr>
        <w:rFonts w:hint="default"/>
      </w:rPr>
    </w:lvl>
    <w:lvl w:ilvl="8" w:tplc="E1480F32">
      <w:numFmt w:val="bullet"/>
      <w:lvlText w:val="•"/>
      <w:lvlJc w:val="left"/>
      <w:pPr>
        <w:ind w:left="3239" w:hanging="192"/>
      </w:pPr>
      <w:rPr>
        <w:rFonts w:hint="default"/>
      </w:rPr>
    </w:lvl>
  </w:abstractNum>
  <w:abstractNum w:abstractNumId="8">
    <w:nsid w:val="3B3239FF"/>
    <w:multiLevelType w:val="hybridMultilevel"/>
    <w:tmpl w:val="438E0938"/>
    <w:lvl w:ilvl="0" w:tplc="EB3889B4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hint="default"/>
        <w:color w:val="231F20"/>
        <w:w w:val="209"/>
        <w:position w:val="-3"/>
        <w:sz w:val="32"/>
      </w:rPr>
    </w:lvl>
    <w:lvl w:ilvl="1" w:tplc="1E20381A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hint="default"/>
        <w:color w:val="231F20"/>
        <w:w w:val="209"/>
        <w:position w:val="-3"/>
        <w:sz w:val="32"/>
      </w:rPr>
    </w:lvl>
    <w:lvl w:ilvl="2" w:tplc="BE64AC9A">
      <w:numFmt w:val="bullet"/>
      <w:lvlText w:val="•"/>
      <w:lvlJc w:val="left"/>
      <w:pPr>
        <w:ind w:left="1740" w:hanging="360"/>
      </w:pPr>
      <w:rPr>
        <w:rFonts w:hint="default"/>
      </w:rPr>
    </w:lvl>
    <w:lvl w:ilvl="3" w:tplc="FCD87CFE">
      <w:numFmt w:val="bullet"/>
      <w:lvlText w:val="•"/>
      <w:lvlJc w:val="left"/>
      <w:pPr>
        <w:ind w:left="2500" w:hanging="360"/>
      </w:pPr>
      <w:rPr>
        <w:rFonts w:hint="default"/>
      </w:rPr>
    </w:lvl>
    <w:lvl w:ilvl="4" w:tplc="979EF0D6">
      <w:numFmt w:val="bullet"/>
      <w:lvlText w:val="•"/>
      <w:lvlJc w:val="left"/>
      <w:pPr>
        <w:ind w:left="3261" w:hanging="360"/>
      </w:pPr>
      <w:rPr>
        <w:rFonts w:hint="default"/>
      </w:rPr>
    </w:lvl>
    <w:lvl w:ilvl="5" w:tplc="C354ECA4">
      <w:numFmt w:val="bullet"/>
      <w:lvlText w:val="•"/>
      <w:lvlJc w:val="left"/>
      <w:pPr>
        <w:ind w:left="4021" w:hanging="360"/>
      </w:pPr>
      <w:rPr>
        <w:rFonts w:hint="default"/>
      </w:rPr>
    </w:lvl>
    <w:lvl w:ilvl="6" w:tplc="DE2E0D0C">
      <w:numFmt w:val="bullet"/>
      <w:lvlText w:val="•"/>
      <w:lvlJc w:val="left"/>
      <w:pPr>
        <w:ind w:left="4782" w:hanging="360"/>
      </w:pPr>
      <w:rPr>
        <w:rFonts w:hint="default"/>
      </w:rPr>
    </w:lvl>
    <w:lvl w:ilvl="7" w:tplc="F1001B0C">
      <w:numFmt w:val="bullet"/>
      <w:lvlText w:val="•"/>
      <w:lvlJc w:val="left"/>
      <w:pPr>
        <w:ind w:left="5542" w:hanging="360"/>
      </w:pPr>
      <w:rPr>
        <w:rFonts w:hint="default"/>
      </w:rPr>
    </w:lvl>
    <w:lvl w:ilvl="8" w:tplc="15A00512">
      <w:numFmt w:val="bullet"/>
      <w:lvlText w:val="•"/>
      <w:lvlJc w:val="left"/>
      <w:pPr>
        <w:ind w:left="6303" w:hanging="360"/>
      </w:pPr>
      <w:rPr>
        <w:rFonts w:hint="default"/>
      </w:rPr>
    </w:lvl>
  </w:abstractNum>
  <w:abstractNum w:abstractNumId="9">
    <w:nsid w:val="51975358"/>
    <w:multiLevelType w:val="hybridMultilevel"/>
    <w:tmpl w:val="1E307156"/>
    <w:lvl w:ilvl="0" w:tplc="5DEA5B1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hint="default"/>
        <w:color w:val="231F20"/>
        <w:w w:val="209"/>
        <w:position w:val="-3"/>
        <w:sz w:val="32"/>
      </w:rPr>
    </w:lvl>
    <w:lvl w:ilvl="1" w:tplc="518A7AB2"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66C89D12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5B10D4CC"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462C83B0">
      <w:numFmt w:val="bullet"/>
      <w:lvlText w:val="•"/>
      <w:lvlJc w:val="left"/>
      <w:pPr>
        <w:ind w:left="3717" w:hanging="360"/>
      </w:pPr>
      <w:rPr>
        <w:rFonts w:hint="default"/>
      </w:rPr>
    </w:lvl>
    <w:lvl w:ilvl="5" w:tplc="65C0D084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18F27A7E">
      <w:numFmt w:val="bullet"/>
      <w:lvlText w:val="•"/>
      <w:lvlJc w:val="left"/>
      <w:pPr>
        <w:ind w:left="5086" w:hanging="360"/>
      </w:pPr>
      <w:rPr>
        <w:rFonts w:hint="default"/>
      </w:rPr>
    </w:lvl>
    <w:lvl w:ilvl="7" w:tplc="B5A4E8A4">
      <w:numFmt w:val="bullet"/>
      <w:lvlText w:val="•"/>
      <w:lvlJc w:val="left"/>
      <w:pPr>
        <w:ind w:left="5770" w:hanging="360"/>
      </w:pPr>
      <w:rPr>
        <w:rFonts w:hint="default"/>
      </w:rPr>
    </w:lvl>
    <w:lvl w:ilvl="8" w:tplc="7524656C">
      <w:numFmt w:val="bullet"/>
      <w:lvlText w:val="•"/>
      <w:lvlJc w:val="left"/>
      <w:pPr>
        <w:ind w:left="6455" w:hanging="360"/>
      </w:pPr>
      <w:rPr>
        <w:rFonts w:hint="default"/>
      </w:rPr>
    </w:lvl>
  </w:abstractNum>
  <w:abstractNum w:abstractNumId="10">
    <w:nsid w:val="5CBE3D1C"/>
    <w:multiLevelType w:val="hybridMultilevel"/>
    <w:tmpl w:val="1D3E5386"/>
    <w:lvl w:ilvl="0" w:tplc="A26468D6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hint="default"/>
        <w:color w:val="231F20"/>
        <w:w w:val="209"/>
        <w:position w:val="-3"/>
        <w:sz w:val="32"/>
      </w:rPr>
    </w:lvl>
    <w:lvl w:ilvl="1" w:tplc="7A92A3C6"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76C2891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D0B44A3A"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FAB8F30A">
      <w:numFmt w:val="bullet"/>
      <w:lvlText w:val="•"/>
      <w:lvlJc w:val="left"/>
      <w:pPr>
        <w:ind w:left="3717" w:hanging="360"/>
      </w:pPr>
      <w:rPr>
        <w:rFonts w:hint="default"/>
      </w:rPr>
    </w:lvl>
    <w:lvl w:ilvl="5" w:tplc="65BE8A8C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A3F22E8E">
      <w:numFmt w:val="bullet"/>
      <w:lvlText w:val="•"/>
      <w:lvlJc w:val="left"/>
      <w:pPr>
        <w:ind w:left="5086" w:hanging="360"/>
      </w:pPr>
      <w:rPr>
        <w:rFonts w:hint="default"/>
      </w:rPr>
    </w:lvl>
    <w:lvl w:ilvl="7" w:tplc="6CF0BA50">
      <w:numFmt w:val="bullet"/>
      <w:lvlText w:val="•"/>
      <w:lvlJc w:val="left"/>
      <w:pPr>
        <w:ind w:left="5770" w:hanging="360"/>
      </w:pPr>
      <w:rPr>
        <w:rFonts w:hint="default"/>
      </w:rPr>
    </w:lvl>
    <w:lvl w:ilvl="8" w:tplc="175CA4A8">
      <w:numFmt w:val="bullet"/>
      <w:lvlText w:val="•"/>
      <w:lvlJc w:val="left"/>
      <w:pPr>
        <w:ind w:left="6455" w:hanging="360"/>
      </w:pPr>
      <w:rPr>
        <w:rFonts w:hint="default"/>
      </w:rPr>
    </w:lvl>
  </w:abstractNum>
  <w:abstractNum w:abstractNumId="11">
    <w:nsid w:val="6217591C"/>
    <w:multiLevelType w:val="hybridMultilevel"/>
    <w:tmpl w:val="7EAAD230"/>
    <w:lvl w:ilvl="0" w:tplc="27F8A8CE">
      <w:start w:val="1"/>
      <w:numFmt w:val="decimal"/>
      <w:lvlText w:val="%1."/>
      <w:lvlJc w:val="left"/>
      <w:pPr>
        <w:ind w:left="663" w:hanging="267"/>
      </w:pPr>
      <w:rPr>
        <w:rFonts w:ascii="Cambria" w:eastAsia="Times New Roman" w:hAnsi="Cambria" w:cs="Cambria" w:hint="default"/>
        <w:b/>
        <w:bCs/>
        <w:i/>
        <w:iCs/>
        <w:color w:val="231F20"/>
        <w:w w:val="119"/>
        <w:sz w:val="20"/>
        <w:szCs w:val="20"/>
      </w:rPr>
    </w:lvl>
    <w:lvl w:ilvl="1" w:tplc="8CD89C8A">
      <w:numFmt w:val="bullet"/>
      <w:lvlText w:val="•"/>
      <w:lvlJc w:val="left"/>
      <w:pPr>
        <w:ind w:left="1376" w:hanging="267"/>
      </w:pPr>
      <w:rPr>
        <w:rFonts w:hint="default"/>
      </w:rPr>
    </w:lvl>
    <w:lvl w:ilvl="2" w:tplc="E3FCE9A2">
      <w:numFmt w:val="bullet"/>
      <w:lvlText w:val="•"/>
      <w:lvlJc w:val="left"/>
      <w:pPr>
        <w:ind w:left="2092" w:hanging="267"/>
      </w:pPr>
      <w:rPr>
        <w:rFonts w:hint="default"/>
      </w:rPr>
    </w:lvl>
    <w:lvl w:ilvl="3" w:tplc="9C6A3EF4">
      <w:numFmt w:val="bullet"/>
      <w:lvlText w:val="•"/>
      <w:lvlJc w:val="left"/>
      <w:pPr>
        <w:ind w:left="2809" w:hanging="267"/>
      </w:pPr>
      <w:rPr>
        <w:rFonts w:hint="default"/>
      </w:rPr>
    </w:lvl>
    <w:lvl w:ilvl="4" w:tplc="909426F4">
      <w:numFmt w:val="bullet"/>
      <w:lvlText w:val="•"/>
      <w:lvlJc w:val="left"/>
      <w:pPr>
        <w:ind w:left="3525" w:hanging="267"/>
      </w:pPr>
      <w:rPr>
        <w:rFonts w:hint="default"/>
      </w:rPr>
    </w:lvl>
    <w:lvl w:ilvl="5" w:tplc="AE2C82F4">
      <w:numFmt w:val="bullet"/>
      <w:lvlText w:val="•"/>
      <w:lvlJc w:val="left"/>
      <w:pPr>
        <w:ind w:left="4242" w:hanging="267"/>
      </w:pPr>
      <w:rPr>
        <w:rFonts w:hint="default"/>
      </w:rPr>
    </w:lvl>
    <w:lvl w:ilvl="6" w:tplc="2892B488">
      <w:numFmt w:val="bullet"/>
      <w:lvlText w:val="•"/>
      <w:lvlJc w:val="left"/>
      <w:pPr>
        <w:ind w:left="4958" w:hanging="267"/>
      </w:pPr>
      <w:rPr>
        <w:rFonts w:hint="default"/>
      </w:rPr>
    </w:lvl>
    <w:lvl w:ilvl="7" w:tplc="78BE823A">
      <w:numFmt w:val="bullet"/>
      <w:lvlText w:val="•"/>
      <w:lvlJc w:val="left"/>
      <w:pPr>
        <w:ind w:left="5674" w:hanging="267"/>
      </w:pPr>
      <w:rPr>
        <w:rFonts w:hint="default"/>
      </w:rPr>
    </w:lvl>
    <w:lvl w:ilvl="8" w:tplc="6A4ECD2A">
      <w:numFmt w:val="bullet"/>
      <w:lvlText w:val="•"/>
      <w:lvlJc w:val="left"/>
      <w:pPr>
        <w:ind w:left="6391" w:hanging="267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564"/>
    <w:rsid w:val="000A45D7"/>
    <w:rsid w:val="00126564"/>
    <w:rsid w:val="00146CD1"/>
    <w:rsid w:val="005917C0"/>
    <w:rsid w:val="005F68D2"/>
    <w:rsid w:val="00773699"/>
    <w:rsid w:val="00B55895"/>
    <w:rsid w:val="00D03410"/>
    <w:rsid w:val="00F30B98"/>
    <w:rsid w:val="00F3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1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03410"/>
    <w:pPr>
      <w:spacing w:before="73"/>
      <w:ind w:left="226"/>
      <w:jc w:val="center"/>
      <w:outlineLvl w:val="0"/>
    </w:pPr>
    <w:rPr>
      <w:rFonts w:ascii="Trebuchet MS" w:eastAsia="Calibri" w:hAnsi="Trebuchet MS" w:cs="Trebuchet MS"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D03410"/>
    <w:pPr>
      <w:spacing w:line="367" w:lineRule="exact"/>
      <w:ind w:left="20"/>
      <w:outlineLvl w:val="1"/>
    </w:pPr>
    <w:rPr>
      <w:rFonts w:ascii="Comic Sans MS" w:eastAsia="Calibri" w:hAnsi="Comic Sans MS" w:cs="Comic Sans MS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D03410"/>
    <w:pPr>
      <w:ind w:left="450" w:right="224"/>
      <w:jc w:val="center"/>
      <w:outlineLvl w:val="2"/>
    </w:pPr>
    <w:rPr>
      <w:rFonts w:ascii="Verdana" w:eastAsia="Calibri" w:hAnsi="Verdana" w:cs="Verdana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D03410"/>
    <w:pPr>
      <w:spacing w:before="24"/>
      <w:ind w:left="3014" w:right="3025"/>
      <w:jc w:val="center"/>
      <w:outlineLvl w:val="3"/>
    </w:pPr>
    <w:rPr>
      <w:rFonts w:ascii="Trebuchet MS" w:eastAsia="Calibri" w:hAnsi="Trebuchet MS" w:cs="Trebuchet MS"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D03410"/>
    <w:pPr>
      <w:spacing w:line="229" w:lineRule="exact"/>
      <w:ind w:left="623" w:hanging="268"/>
      <w:outlineLvl w:val="4"/>
    </w:pPr>
    <w:rPr>
      <w:rFonts w:ascii="Cambria" w:eastAsia="Calibri" w:hAnsi="Cambria" w:cs="Cambria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C2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4C2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C2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4C2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4C2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D0341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99"/>
    <w:rsid w:val="00D03410"/>
    <w:pPr>
      <w:spacing w:before="173"/>
      <w:ind w:left="113"/>
    </w:pPr>
    <w:rPr>
      <w:rFonts w:ascii="Cambria" w:eastAsia="Calibri" w:hAnsi="Cambria" w:cs="Cambria"/>
      <w:b/>
      <w:bCs/>
      <w:sz w:val="20"/>
      <w:szCs w:val="20"/>
    </w:rPr>
  </w:style>
  <w:style w:type="paragraph" w:styleId="TOC2">
    <w:name w:val="toc 2"/>
    <w:basedOn w:val="Normal"/>
    <w:uiPriority w:val="99"/>
    <w:rsid w:val="00D03410"/>
    <w:pPr>
      <w:spacing w:before="76"/>
      <w:ind w:left="113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03410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C4C28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D03410"/>
    <w:pPr>
      <w:ind w:left="1405" w:right="1411"/>
      <w:jc w:val="center"/>
    </w:pPr>
    <w:rPr>
      <w:rFonts w:ascii="Lucida Sans Unicode" w:eastAsia="Calibri" w:hAnsi="Lucida Sans Unicode" w:cs="Lucida Sans Unicode"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4C4C2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03410"/>
    <w:pPr>
      <w:ind w:left="983" w:hanging="360"/>
    </w:pPr>
  </w:style>
  <w:style w:type="paragraph" w:customStyle="1" w:styleId="TableParagraph">
    <w:name w:val="Table Paragraph"/>
    <w:basedOn w:val="Normal"/>
    <w:uiPriority w:val="99"/>
    <w:rsid w:val="00D03410"/>
    <w:pPr>
      <w:spacing w:before="88"/>
      <w:ind w:left="1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81</Pages>
  <Words>22634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StarunkinaEA</dc:creator>
  <cp:keywords/>
  <dc:description/>
  <cp:lastModifiedBy>12</cp:lastModifiedBy>
  <cp:revision>3</cp:revision>
  <dcterms:created xsi:type="dcterms:W3CDTF">2023-09-07T11:17:00Z</dcterms:created>
  <dcterms:modified xsi:type="dcterms:W3CDTF">2023-11-09T20:09:00Z</dcterms:modified>
</cp:coreProperties>
</file>